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5D" w:rsidRDefault="007E125D" w:rsidP="00A311EA">
      <w:pPr>
        <w:rPr>
          <w:rFonts w:eastAsia="SimSun"/>
          <w:b/>
          <w:noProof/>
          <w:lang w:val="en-GB"/>
        </w:rPr>
      </w:pPr>
    </w:p>
    <w:p w:rsidR="007E125D" w:rsidRPr="00B83648" w:rsidRDefault="007E125D" w:rsidP="007E125D">
      <w:pPr>
        <w:pStyle w:val="TextTi12"/>
        <w:rPr>
          <w:b/>
          <w:sz w:val="44"/>
        </w:rPr>
      </w:pPr>
      <w:proofErr w:type="spellStart"/>
      <w:r w:rsidRPr="00B83648">
        <w:rPr>
          <w:b/>
          <w:sz w:val="44"/>
        </w:rPr>
        <w:t>Perjeta</w:t>
      </w:r>
      <w:proofErr w:type="spellEnd"/>
      <w:r w:rsidRPr="00B83648">
        <w:rPr>
          <w:b/>
          <w:sz w:val="44"/>
        </w:rPr>
        <w:t>®</w:t>
      </w:r>
      <w:r w:rsidR="00721219" w:rsidRPr="00BE31D2">
        <w:rPr>
          <w:b/>
          <w:sz w:val="44"/>
          <w:lang w:val="en-US"/>
        </w:rPr>
        <w:t xml:space="preserve"> </w:t>
      </w:r>
    </w:p>
    <w:p w:rsidR="007E125D" w:rsidRPr="00B83648" w:rsidRDefault="007E125D" w:rsidP="00B83648">
      <w:pPr>
        <w:pStyle w:val="TextTi12"/>
        <w:rPr>
          <w:sz w:val="32"/>
        </w:rPr>
      </w:pPr>
      <w:proofErr w:type="spellStart"/>
      <w:r w:rsidRPr="00B83648">
        <w:rPr>
          <w:sz w:val="32"/>
        </w:rPr>
        <w:t>Pertuzumab</w:t>
      </w:r>
      <w:proofErr w:type="spellEnd"/>
      <w:r w:rsidR="00721219" w:rsidRPr="00721219">
        <w:rPr>
          <w:b/>
          <w:noProof/>
          <w:sz w:val="28"/>
        </w:rPr>
        <w:t xml:space="preserve"> </w:t>
      </w:r>
    </w:p>
    <w:p w:rsidR="00721219" w:rsidRDefault="00721219" w:rsidP="00A311EA">
      <w:pPr>
        <w:rPr>
          <w:rFonts w:eastAsia="SimSun"/>
          <w:b/>
          <w:noProof/>
          <w:lang w:val="en-GB"/>
        </w:rPr>
      </w:pPr>
    </w:p>
    <w:p w:rsidR="00721219" w:rsidRDefault="00721219" w:rsidP="00A311EA">
      <w:pPr>
        <w:rPr>
          <w:rFonts w:eastAsia="SimSun"/>
          <w:b/>
          <w:noProof/>
          <w:lang w:val="en-GB"/>
        </w:rPr>
      </w:pPr>
    </w:p>
    <w:p w:rsidR="007E125D" w:rsidRDefault="00CE1837" w:rsidP="00A311EA">
      <w:pPr>
        <w:rPr>
          <w:rFonts w:eastAsia="SimSun"/>
          <w:b/>
          <w:noProof/>
          <w:lang w:val="en-GB"/>
        </w:rPr>
      </w:pPr>
      <w:r>
        <w:rPr>
          <w:rFonts w:eastAsia="SimSun"/>
          <w:b/>
          <w:noProof/>
          <w:lang w:eastAsia="en-US"/>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24130</wp:posOffset>
                </wp:positionV>
                <wp:extent cx="5943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1907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1.9pt" to="47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" strokecolor="black [3200]" strokeweight=".5pt">
                <v:stroke joinstyle="miter"/>
              </v:line>
            </w:pict>
          </mc:Fallback>
        </mc:AlternateContent>
      </w:r>
    </w:p>
    <w:p w:rsidR="00863CEA" w:rsidRPr="000D28E6" w:rsidRDefault="00EA0EDC" w:rsidP="00A311EA">
      <w:pPr>
        <w:rPr>
          <w:rFonts w:eastAsia="SimSun"/>
          <w:b/>
          <w:noProof/>
          <w:lang w:val="en-GB"/>
        </w:rPr>
      </w:pPr>
      <w:r w:rsidRPr="000D28E6">
        <w:rPr>
          <w:rFonts w:eastAsia="SimSun"/>
          <w:b/>
          <w:noProof/>
          <w:lang w:val="en-GB"/>
        </w:rPr>
        <w:t>1.</w:t>
      </w:r>
      <w:r w:rsidRPr="000D28E6">
        <w:rPr>
          <w:rFonts w:eastAsia="SimSun"/>
          <w:b/>
          <w:noProof/>
          <w:lang w:val="en-GB"/>
        </w:rPr>
        <w:tab/>
        <w:t>NAME OF THE MEDICINAL PRODUCT</w:t>
      </w:r>
    </w:p>
    <w:p w:rsidR="00863CEA" w:rsidRPr="000D28E6" w:rsidRDefault="00863CEA" w:rsidP="00A311EA">
      <w:pPr>
        <w:rPr>
          <w:rFonts w:eastAsia="SimSun"/>
          <w:noProof/>
          <w:lang w:val="en-GB"/>
        </w:rPr>
      </w:pPr>
    </w:p>
    <w:p w:rsidR="00863CEA" w:rsidRPr="000D28E6" w:rsidRDefault="00EA0EDC" w:rsidP="00A311EA">
      <w:pPr>
        <w:rPr>
          <w:rFonts w:eastAsia="SimSun"/>
          <w:noProof/>
          <w:lang w:val="en-GB"/>
        </w:rPr>
      </w:pPr>
      <w:r w:rsidRPr="000D28E6">
        <w:rPr>
          <w:rFonts w:eastAsia="SimSun"/>
          <w:noProof/>
          <w:lang w:val="en-GB"/>
        </w:rPr>
        <w:t>Perjeta 420 mg concentrate for solution for infusion</w:t>
      </w:r>
    </w:p>
    <w:p w:rsidR="00863CEA" w:rsidRPr="000D28E6" w:rsidRDefault="00863CEA" w:rsidP="00A311EA">
      <w:pPr>
        <w:rPr>
          <w:rFonts w:eastAsia="SimSun"/>
          <w:noProof/>
          <w:lang w:val="en-GB"/>
        </w:rPr>
      </w:pPr>
    </w:p>
    <w:p w:rsidR="00863CEA" w:rsidRPr="000D28E6" w:rsidRDefault="00863CEA" w:rsidP="00A311EA">
      <w:pPr>
        <w:rPr>
          <w:rFonts w:eastAsia="SimSun"/>
          <w:noProof/>
          <w:lang w:val="en-GB"/>
        </w:rPr>
      </w:pPr>
    </w:p>
    <w:p w:rsidR="00863CEA" w:rsidRPr="0018488B" w:rsidRDefault="00EA0EDC" w:rsidP="00A311EA">
      <w:pPr>
        <w:rPr>
          <w:rFonts w:eastAsia="SimSun"/>
          <w:noProof/>
          <w:lang w:val="en-GB"/>
        </w:rPr>
      </w:pPr>
      <w:r w:rsidRPr="0018488B">
        <w:rPr>
          <w:rFonts w:eastAsia="SimSun"/>
          <w:b/>
          <w:noProof/>
          <w:lang w:val="en-GB"/>
        </w:rPr>
        <w:t>2.</w:t>
      </w:r>
      <w:r w:rsidRPr="0018488B">
        <w:rPr>
          <w:rFonts w:eastAsia="SimSun"/>
          <w:b/>
          <w:noProof/>
          <w:lang w:val="en-GB"/>
        </w:rPr>
        <w:tab/>
        <w:t>QUALITATIVE AND QUANTITATIVE COMPOSITION</w:t>
      </w:r>
    </w:p>
    <w:p w:rsidR="00863CEA" w:rsidRPr="0018488B" w:rsidRDefault="00863CEA" w:rsidP="00A311EA">
      <w:pPr>
        <w:rPr>
          <w:rFonts w:eastAsia="SimSun"/>
          <w:bCs/>
          <w:noProof/>
          <w:lang w:val="en-GB"/>
        </w:rPr>
      </w:pPr>
    </w:p>
    <w:p w:rsidR="00E67387" w:rsidRPr="0018488B" w:rsidRDefault="00EA0EDC" w:rsidP="00A311EA">
      <w:pPr>
        <w:rPr>
          <w:szCs w:val="22"/>
          <w:lang w:val="en-GB"/>
        </w:rPr>
      </w:pPr>
      <w:r w:rsidRPr="0018488B">
        <w:rPr>
          <w:szCs w:val="22"/>
          <w:lang w:val="en-GB"/>
        </w:rPr>
        <w:t>One 14</w:t>
      </w:r>
      <w:r w:rsidR="0041783A" w:rsidRPr="0018488B">
        <w:rPr>
          <w:szCs w:val="22"/>
          <w:lang w:val="en-GB"/>
        </w:rPr>
        <w:t> </w:t>
      </w:r>
      <w:r w:rsidRPr="0018488B">
        <w:rPr>
          <w:szCs w:val="22"/>
          <w:lang w:val="en-GB"/>
        </w:rPr>
        <w:t xml:space="preserve">ml vial of </w:t>
      </w:r>
      <w:r w:rsidR="001725B3" w:rsidRPr="0018488B">
        <w:rPr>
          <w:szCs w:val="22"/>
          <w:lang w:val="en-GB"/>
        </w:rPr>
        <w:t xml:space="preserve">concentrate </w:t>
      </w:r>
      <w:r w:rsidR="00210B02" w:rsidRPr="0018488B">
        <w:rPr>
          <w:szCs w:val="22"/>
          <w:lang w:val="en-GB"/>
        </w:rPr>
        <w:t>contains 420</w:t>
      </w:r>
      <w:r w:rsidR="00A006B5" w:rsidRPr="0018488B">
        <w:rPr>
          <w:szCs w:val="22"/>
          <w:lang w:val="en-GB"/>
        </w:rPr>
        <w:t> </w:t>
      </w:r>
      <w:r w:rsidR="00210B02" w:rsidRPr="0018488B">
        <w:rPr>
          <w:szCs w:val="22"/>
          <w:lang w:val="en-GB"/>
        </w:rPr>
        <w:t xml:space="preserve">mg of </w:t>
      </w:r>
      <w:proofErr w:type="spellStart"/>
      <w:r w:rsidR="00210B02" w:rsidRPr="0018488B">
        <w:rPr>
          <w:szCs w:val="22"/>
          <w:lang w:val="en-GB"/>
        </w:rPr>
        <w:t>pertuzumab</w:t>
      </w:r>
      <w:proofErr w:type="spellEnd"/>
      <w:r w:rsidR="00755BE4" w:rsidRPr="0018488B">
        <w:rPr>
          <w:szCs w:val="22"/>
          <w:lang w:val="en-GB"/>
        </w:rPr>
        <w:t xml:space="preserve"> at a concentration of 30</w:t>
      </w:r>
      <w:r w:rsidR="0041783A" w:rsidRPr="0018488B">
        <w:rPr>
          <w:szCs w:val="22"/>
          <w:lang w:val="en-GB"/>
        </w:rPr>
        <w:t> </w:t>
      </w:r>
      <w:r w:rsidR="00074CF2" w:rsidRPr="0018488B">
        <w:rPr>
          <w:szCs w:val="22"/>
          <w:lang w:val="en-GB"/>
        </w:rPr>
        <w:t>mg/ml.</w:t>
      </w:r>
    </w:p>
    <w:p w:rsidR="00210B02" w:rsidRPr="0018488B" w:rsidRDefault="00EA0EDC" w:rsidP="00A311EA">
      <w:pPr>
        <w:rPr>
          <w:szCs w:val="22"/>
          <w:lang w:val="en-GB"/>
        </w:rPr>
      </w:pPr>
      <w:r w:rsidRPr="0018488B">
        <w:rPr>
          <w:szCs w:val="22"/>
          <w:lang w:val="en-GB"/>
        </w:rPr>
        <w:t>After dilution</w:t>
      </w:r>
      <w:r w:rsidR="00755BE4" w:rsidRPr="0018488B">
        <w:rPr>
          <w:szCs w:val="22"/>
          <w:lang w:val="en-GB"/>
        </w:rPr>
        <w:t xml:space="preserve">, </w:t>
      </w:r>
      <w:r w:rsidR="00A40E00" w:rsidRPr="0018488B">
        <w:rPr>
          <w:szCs w:val="22"/>
          <w:lang w:val="en-GB"/>
        </w:rPr>
        <w:t xml:space="preserve">one ml of solution contains </w:t>
      </w:r>
      <w:r w:rsidR="006C55FF" w:rsidRPr="0018488B">
        <w:rPr>
          <w:szCs w:val="22"/>
          <w:lang w:val="en-GB"/>
        </w:rPr>
        <w:t xml:space="preserve">approximately </w:t>
      </w:r>
      <w:r w:rsidR="00D23BD6" w:rsidRPr="0018488B">
        <w:rPr>
          <w:szCs w:val="22"/>
          <w:lang w:val="en-GB"/>
        </w:rPr>
        <w:t xml:space="preserve">3.02 </w:t>
      </w:r>
      <w:r w:rsidR="00A40E00" w:rsidRPr="0018488B">
        <w:rPr>
          <w:szCs w:val="22"/>
          <w:lang w:val="en-GB"/>
        </w:rPr>
        <w:t xml:space="preserve">mg of </w:t>
      </w:r>
      <w:proofErr w:type="spellStart"/>
      <w:r w:rsidR="00A40E00" w:rsidRPr="0018488B">
        <w:rPr>
          <w:szCs w:val="22"/>
          <w:lang w:val="en-GB"/>
        </w:rPr>
        <w:t>pertuzumab</w:t>
      </w:r>
      <w:proofErr w:type="spellEnd"/>
      <w:r w:rsidR="00A40E00" w:rsidRPr="0018488B">
        <w:rPr>
          <w:szCs w:val="22"/>
          <w:lang w:val="en-GB"/>
        </w:rPr>
        <w:t xml:space="preserve"> for the initial dose and </w:t>
      </w:r>
      <w:r w:rsidR="006C55FF" w:rsidRPr="0018488B">
        <w:rPr>
          <w:szCs w:val="22"/>
          <w:lang w:val="en-GB"/>
        </w:rPr>
        <w:t xml:space="preserve">approximately </w:t>
      </w:r>
      <w:r w:rsidR="00D23BD6" w:rsidRPr="0018488B">
        <w:rPr>
          <w:szCs w:val="22"/>
          <w:lang w:val="en-GB"/>
        </w:rPr>
        <w:t xml:space="preserve">1.59 </w:t>
      </w:r>
      <w:r w:rsidR="00A40E00" w:rsidRPr="0018488B">
        <w:rPr>
          <w:szCs w:val="22"/>
          <w:lang w:val="en-GB"/>
        </w:rPr>
        <w:t xml:space="preserve">mg of </w:t>
      </w:r>
      <w:proofErr w:type="spellStart"/>
      <w:r w:rsidR="00A40E00" w:rsidRPr="0018488B">
        <w:rPr>
          <w:szCs w:val="22"/>
          <w:lang w:val="en-GB"/>
        </w:rPr>
        <w:t>pertuzumab</w:t>
      </w:r>
      <w:proofErr w:type="spellEnd"/>
      <w:r w:rsidR="00A40E00" w:rsidRPr="0018488B">
        <w:rPr>
          <w:szCs w:val="22"/>
          <w:lang w:val="en-GB"/>
        </w:rPr>
        <w:t xml:space="preserve"> for the maintenance dose (</w:t>
      </w:r>
      <w:r w:rsidR="00C350DB" w:rsidRPr="0018488B">
        <w:rPr>
          <w:szCs w:val="22"/>
          <w:lang w:val="en-GB"/>
        </w:rPr>
        <w:t>see section 6.6</w:t>
      </w:r>
      <w:r w:rsidR="00E6553E" w:rsidRPr="0018488B">
        <w:rPr>
          <w:szCs w:val="22"/>
          <w:lang w:val="en-GB"/>
        </w:rPr>
        <w:t>)</w:t>
      </w:r>
      <w:r w:rsidR="00C350DB" w:rsidRPr="0018488B">
        <w:rPr>
          <w:szCs w:val="22"/>
          <w:lang w:val="en-GB"/>
        </w:rPr>
        <w:t>.</w:t>
      </w:r>
    </w:p>
    <w:p w:rsidR="00BD40DD" w:rsidRPr="0018488B" w:rsidRDefault="00BD40DD" w:rsidP="00A675E4">
      <w:pPr>
        <w:rPr>
          <w:szCs w:val="22"/>
          <w:lang w:val="en-GB"/>
        </w:rPr>
      </w:pPr>
    </w:p>
    <w:p w:rsidR="00097DF8" w:rsidRPr="000D28E6" w:rsidRDefault="00EA0EDC" w:rsidP="00A311EA">
      <w:pPr>
        <w:rPr>
          <w:szCs w:val="22"/>
          <w:lang w:val="en-GB"/>
        </w:rPr>
      </w:pPr>
      <w:proofErr w:type="spellStart"/>
      <w:r w:rsidRPr="0018488B">
        <w:rPr>
          <w:szCs w:val="22"/>
          <w:lang w:val="en-GB"/>
        </w:rPr>
        <w:t>Pertuzumab</w:t>
      </w:r>
      <w:proofErr w:type="spellEnd"/>
      <w:r w:rsidRPr="0018488B">
        <w:rPr>
          <w:szCs w:val="22"/>
          <w:lang w:val="en-GB"/>
        </w:rPr>
        <w:t xml:space="preserve"> is a humani</w:t>
      </w:r>
      <w:r w:rsidR="00CC75EE" w:rsidRPr="0018488B">
        <w:rPr>
          <w:szCs w:val="22"/>
          <w:lang w:val="en-GB"/>
        </w:rPr>
        <w:t>s</w:t>
      </w:r>
      <w:r w:rsidRPr="0018488B">
        <w:rPr>
          <w:szCs w:val="22"/>
          <w:lang w:val="en-GB"/>
        </w:rPr>
        <w:t>ed IgG1 monoclonal antibody produced</w:t>
      </w:r>
      <w:r w:rsidR="00A675E4" w:rsidRPr="0018488B">
        <w:rPr>
          <w:szCs w:val="22"/>
          <w:lang w:val="en-GB"/>
        </w:rPr>
        <w:t xml:space="preserve"> in</w:t>
      </w:r>
      <w:r w:rsidRPr="0018488B">
        <w:rPr>
          <w:szCs w:val="22"/>
          <w:lang w:val="en-GB"/>
        </w:rPr>
        <w:t xml:space="preserve"> mammalian (Chinese hamster ovary) cells</w:t>
      </w:r>
      <w:r w:rsidR="009E7EB5" w:rsidRPr="0018488B">
        <w:rPr>
          <w:szCs w:val="22"/>
          <w:lang w:val="en-GB"/>
        </w:rPr>
        <w:t xml:space="preserve"> by recombinant DNA technology</w:t>
      </w:r>
      <w:r w:rsidRPr="0018488B">
        <w:rPr>
          <w:szCs w:val="22"/>
          <w:lang w:val="en-GB"/>
        </w:rPr>
        <w:t>.</w:t>
      </w:r>
    </w:p>
    <w:p w:rsidR="005878F0" w:rsidRPr="000D28E6" w:rsidRDefault="005878F0" w:rsidP="00A311EA">
      <w:pPr>
        <w:rPr>
          <w:rFonts w:eastAsia="SimSun"/>
          <w:noProof/>
          <w:lang w:val="en-GB"/>
        </w:rPr>
      </w:pPr>
    </w:p>
    <w:p w:rsidR="00863CEA" w:rsidRPr="000D28E6" w:rsidRDefault="00EA0EDC" w:rsidP="00A311EA">
      <w:pPr>
        <w:rPr>
          <w:rFonts w:eastAsia="SimSun"/>
          <w:b/>
          <w:noProof/>
          <w:lang w:val="en-GB"/>
        </w:rPr>
      </w:pPr>
      <w:r w:rsidRPr="000D28E6">
        <w:rPr>
          <w:rFonts w:eastAsia="SimSun"/>
          <w:noProof/>
          <w:lang w:val="en-GB"/>
        </w:rPr>
        <w:t>For the full list of excipients, see section 6.1.</w:t>
      </w:r>
    </w:p>
    <w:p w:rsidR="00863CEA" w:rsidRPr="000D28E6" w:rsidRDefault="00863CEA" w:rsidP="00A311EA">
      <w:pPr>
        <w:rPr>
          <w:rFonts w:eastAsia="SimSun"/>
          <w:noProof/>
          <w:lang w:val="en-GB"/>
        </w:rPr>
      </w:pPr>
    </w:p>
    <w:p w:rsidR="00890590" w:rsidRPr="000D28E6" w:rsidRDefault="00890590" w:rsidP="00A311EA">
      <w:pPr>
        <w:rPr>
          <w:rFonts w:eastAsia="SimSun"/>
          <w:noProof/>
          <w:lang w:val="en-GB"/>
        </w:rPr>
      </w:pPr>
    </w:p>
    <w:p w:rsidR="00863CEA" w:rsidRPr="000D28E6" w:rsidRDefault="00EA0EDC" w:rsidP="00A311EA">
      <w:pPr>
        <w:rPr>
          <w:rFonts w:eastAsia="SimSun"/>
          <w:caps/>
          <w:noProof/>
          <w:lang w:val="en-GB"/>
        </w:rPr>
      </w:pPr>
      <w:r w:rsidRPr="000D28E6">
        <w:rPr>
          <w:rFonts w:eastAsia="SimSun"/>
          <w:b/>
          <w:noProof/>
          <w:lang w:val="en-GB"/>
        </w:rPr>
        <w:t>3.</w:t>
      </w:r>
      <w:r w:rsidRPr="000D28E6">
        <w:rPr>
          <w:rFonts w:eastAsia="SimSun"/>
          <w:b/>
          <w:noProof/>
          <w:lang w:val="en-GB"/>
        </w:rPr>
        <w:tab/>
        <w:t>PHARMACEUTICAL FORM</w:t>
      </w:r>
    </w:p>
    <w:p w:rsidR="00863CEA" w:rsidRPr="000D28E6" w:rsidRDefault="00863CEA" w:rsidP="00A311EA">
      <w:pPr>
        <w:rPr>
          <w:rFonts w:eastAsia="SimSun"/>
          <w:noProof/>
          <w:lang w:val="en-GB"/>
        </w:rPr>
      </w:pPr>
    </w:p>
    <w:p w:rsidR="00863CEA" w:rsidRPr="000D28E6" w:rsidRDefault="00EA0EDC" w:rsidP="00A311EA">
      <w:pPr>
        <w:rPr>
          <w:rFonts w:eastAsia="SimSun"/>
          <w:noProof/>
          <w:lang w:val="en-GB"/>
        </w:rPr>
      </w:pPr>
      <w:r w:rsidRPr="000D28E6">
        <w:rPr>
          <w:rFonts w:eastAsia="SimSun"/>
          <w:noProof/>
          <w:lang w:val="en-GB"/>
        </w:rPr>
        <w:t>Concentrate for solution for infusion.</w:t>
      </w:r>
    </w:p>
    <w:p w:rsidR="00863CEA" w:rsidRPr="000D28E6" w:rsidRDefault="00EA0EDC" w:rsidP="00A311EA">
      <w:pPr>
        <w:rPr>
          <w:rFonts w:eastAsia="SimSun"/>
          <w:noProof/>
          <w:lang w:val="en-GB"/>
        </w:rPr>
      </w:pPr>
      <w:r w:rsidRPr="000D28E6">
        <w:rPr>
          <w:rFonts w:eastAsia="SimSun"/>
          <w:noProof/>
          <w:lang w:val="en-GB"/>
        </w:rPr>
        <w:t>Clear to slightly opalescent, colourless to pale yellow, liquid.</w:t>
      </w:r>
    </w:p>
    <w:p w:rsidR="00863CEA" w:rsidRPr="000D28E6" w:rsidRDefault="00863CEA" w:rsidP="00A311EA">
      <w:pPr>
        <w:rPr>
          <w:rFonts w:eastAsia="SimSun"/>
          <w:noProof/>
          <w:lang w:val="en-GB"/>
        </w:rPr>
      </w:pPr>
    </w:p>
    <w:p w:rsidR="00863CEA" w:rsidRPr="000D28E6" w:rsidRDefault="00863CEA" w:rsidP="00A311EA">
      <w:pPr>
        <w:rPr>
          <w:rFonts w:eastAsia="SimSun"/>
          <w:noProof/>
          <w:lang w:val="en-GB"/>
        </w:rPr>
      </w:pPr>
    </w:p>
    <w:p w:rsidR="00863CEA" w:rsidRPr="000D28E6" w:rsidRDefault="00EA0EDC" w:rsidP="00A311EA">
      <w:pPr>
        <w:rPr>
          <w:rFonts w:eastAsia="SimSun"/>
          <w:caps/>
          <w:noProof/>
          <w:lang w:val="en-GB"/>
        </w:rPr>
      </w:pPr>
      <w:r w:rsidRPr="000D28E6">
        <w:rPr>
          <w:rFonts w:eastAsia="SimSun"/>
          <w:b/>
          <w:caps/>
          <w:noProof/>
          <w:lang w:val="en-GB"/>
        </w:rPr>
        <w:t>4.</w:t>
      </w:r>
      <w:r w:rsidRPr="000D28E6">
        <w:rPr>
          <w:rFonts w:eastAsia="SimSun"/>
          <w:b/>
          <w:caps/>
          <w:noProof/>
          <w:lang w:val="en-GB"/>
        </w:rPr>
        <w:tab/>
      </w:r>
      <w:r w:rsidRPr="000D28E6">
        <w:rPr>
          <w:rFonts w:eastAsia="SimSun"/>
          <w:b/>
          <w:noProof/>
          <w:lang w:val="en-GB"/>
        </w:rPr>
        <w:t>CLINICAL PARTICULARS</w:t>
      </w:r>
    </w:p>
    <w:p w:rsidR="00863CEA" w:rsidRPr="000D28E6" w:rsidRDefault="00863CEA" w:rsidP="00A311EA">
      <w:pPr>
        <w:rPr>
          <w:rFonts w:eastAsia="SimSun"/>
          <w:noProof/>
          <w:lang w:val="en-GB"/>
        </w:rPr>
      </w:pPr>
    </w:p>
    <w:p w:rsidR="00863CEA" w:rsidRPr="000D28E6" w:rsidRDefault="00EA0EDC" w:rsidP="00A311EA">
      <w:pPr>
        <w:rPr>
          <w:rFonts w:eastAsia="SimSun"/>
          <w:noProof/>
          <w:lang w:val="en-GB"/>
        </w:rPr>
      </w:pPr>
      <w:r w:rsidRPr="000D28E6">
        <w:rPr>
          <w:rFonts w:eastAsia="SimSun"/>
          <w:b/>
          <w:noProof/>
          <w:lang w:val="en-GB"/>
        </w:rPr>
        <w:t>4.1</w:t>
      </w:r>
      <w:r w:rsidRPr="000D28E6">
        <w:rPr>
          <w:rFonts w:eastAsia="SimSun"/>
          <w:b/>
          <w:noProof/>
          <w:lang w:val="en-GB"/>
        </w:rPr>
        <w:tab/>
        <w:t>Therapeutic indications</w:t>
      </w:r>
    </w:p>
    <w:p w:rsidR="00863CEA" w:rsidRDefault="00863CEA" w:rsidP="00A311EA">
      <w:pPr>
        <w:rPr>
          <w:rFonts w:eastAsia="SimSun"/>
          <w:noProof/>
          <w:lang w:val="en-GB"/>
        </w:rPr>
      </w:pPr>
    </w:p>
    <w:p w:rsidR="00844D94" w:rsidRPr="001F5859" w:rsidRDefault="00EA0EDC" w:rsidP="00A311EA">
      <w:pPr>
        <w:rPr>
          <w:rFonts w:eastAsia="SimSun"/>
          <w:noProof/>
          <w:u w:val="single"/>
          <w:lang w:val="en-GB"/>
        </w:rPr>
      </w:pPr>
      <w:r w:rsidRPr="001F5859">
        <w:rPr>
          <w:rFonts w:eastAsia="SimSun"/>
          <w:noProof/>
          <w:u w:val="single"/>
          <w:lang w:val="en-GB"/>
        </w:rPr>
        <w:t>Early breast cancer</w:t>
      </w:r>
    </w:p>
    <w:p w:rsidR="00844D94" w:rsidRPr="001F5859" w:rsidRDefault="00EA0EDC" w:rsidP="00A311EA">
      <w:pPr>
        <w:rPr>
          <w:noProof/>
          <w:lang w:val="en-GB"/>
        </w:rPr>
      </w:pPr>
      <w:r w:rsidRPr="001F5859">
        <w:rPr>
          <w:noProof/>
          <w:lang w:val="en-GB"/>
        </w:rPr>
        <w:t>Perjeta is indicated for use in combination with trastuzumab and chemotherapy in:</w:t>
      </w:r>
    </w:p>
    <w:p w:rsidR="00240D34" w:rsidRPr="001F5859" w:rsidRDefault="00EA0EDC" w:rsidP="001F5859">
      <w:pPr>
        <w:ind w:left="714" w:hanging="357"/>
        <w:rPr>
          <w:noProof/>
          <w:lang w:val="en-GB"/>
        </w:rPr>
      </w:pPr>
      <w:r w:rsidRPr="000D28E6">
        <w:rPr>
          <w:rFonts w:ascii="Symbol" w:eastAsia="SimSun" w:hAnsi="Symbol"/>
          <w:lang w:val="en-GB"/>
        </w:rPr>
        <w:sym w:font="Symbol" w:char="F0B7"/>
      </w:r>
      <w:r>
        <w:rPr>
          <w:rFonts w:eastAsia="SimSun"/>
          <w:lang w:val="en-GB"/>
        </w:rPr>
        <w:tab/>
      </w:r>
      <w:r w:rsidR="00844D94" w:rsidRPr="001F5859">
        <w:rPr>
          <w:noProof/>
          <w:lang w:val="en-GB"/>
        </w:rPr>
        <w:t>the neoadjuvant treatment of adult patients with HER2-positive, locally advanced, inflammatory, or early stage breast cancer at high risk of recurrence (see section 5.1)</w:t>
      </w:r>
    </w:p>
    <w:p w:rsidR="00240D34" w:rsidRPr="001F5859" w:rsidRDefault="00EA0EDC" w:rsidP="001F5859">
      <w:pPr>
        <w:ind w:left="714" w:hanging="357"/>
        <w:rPr>
          <w:noProof/>
          <w:lang w:val="en-GB"/>
        </w:rPr>
      </w:pPr>
      <w:r w:rsidRPr="000D28E6">
        <w:rPr>
          <w:rFonts w:ascii="Symbol" w:eastAsia="SimSun" w:hAnsi="Symbol"/>
          <w:lang w:val="en-GB"/>
        </w:rPr>
        <w:sym w:font="Symbol" w:char="F0B7"/>
      </w:r>
      <w:r>
        <w:rPr>
          <w:rFonts w:eastAsia="SimSun"/>
          <w:lang w:val="en-GB"/>
        </w:rPr>
        <w:tab/>
      </w:r>
      <w:r w:rsidR="00844D94" w:rsidRPr="001F5859">
        <w:rPr>
          <w:noProof/>
          <w:lang w:val="en-GB"/>
        </w:rPr>
        <w:t>the adjuvant treatment of adult patients with HER2-positive early breast cancer at high risk of recurrence (see section 5.1)</w:t>
      </w:r>
    </w:p>
    <w:p w:rsidR="00844D94" w:rsidRPr="001F5859" w:rsidRDefault="00844D94" w:rsidP="00A311EA">
      <w:pPr>
        <w:rPr>
          <w:rFonts w:eastAsia="SimSun"/>
          <w:noProof/>
          <w:lang w:val="en-GB"/>
        </w:rPr>
      </w:pPr>
    </w:p>
    <w:p w:rsidR="006F3F1A" w:rsidRPr="00BF2495" w:rsidRDefault="00EA0EDC" w:rsidP="008D73C3">
      <w:pPr>
        <w:rPr>
          <w:noProof/>
          <w:u w:val="single"/>
          <w:lang w:val="en-GB"/>
        </w:rPr>
      </w:pPr>
      <w:r w:rsidRPr="001F5859">
        <w:rPr>
          <w:noProof/>
          <w:u w:val="single"/>
          <w:lang w:val="en-GB"/>
        </w:rPr>
        <w:t xml:space="preserve">Metastatic </w:t>
      </w:r>
      <w:r w:rsidR="0057709A" w:rsidRPr="001F5859">
        <w:rPr>
          <w:noProof/>
          <w:u w:val="single"/>
          <w:lang w:val="en-GB"/>
        </w:rPr>
        <w:t>b</w:t>
      </w:r>
      <w:r w:rsidRPr="001F5859">
        <w:rPr>
          <w:noProof/>
          <w:u w:val="single"/>
          <w:lang w:val="en-GB"/>
        </w:rPr>
        <w:t xml:space="preserve">reast </w:t>
      </w:r>
      <w:r w:rsidR="0057709A" w:rsidRPr="001F5859">
        <w:rPr>
          <w:noProof/>
          <w:u w:val="single"/>
          <w:lang w:val="en-GB"/>
        </w:rPr>
        <w:t>c</w:t>
      </w:r>
      <w:r w:rsidRPr="001F5859">
        <w:rPr>
          <w:noProof/>
          <w:u w:val="single"/>
          <w:lang w:val="en-GB"/>
        </w:rPr>
        <w:t>ancer</w:t>
      </w:r>
    </w:p>
    <w:p w:rsidR="00863CEA" w:rsidRPr="000D28E6" w:rsidRDefault="00EA0EDC" w:rsidP="00A311EA">
      <w:pPr>
        <w:rPr>
          <w:rFonts w:eastAsia="SimSun"/>
          <w:noProof/>
          <w:lang w:val="en-GB" w:eastAsia="zh-CN"/>
        </w:rPr>
      </w:pPr>
      <w:r w:rsidRPr="000D28E6">
        <w:rPr>
          <w:rFonts w:eastAsia="SimSun"/>
          <w:noProof/>
          <w:lang w:val="en-GB" w:eastAsia="zh-CN"/>
        </w:rPr>
        <w:t xml:space="preserve">Perjeta is indicated </w:t>
      </w:r>
      <w:r w:rsidR="008D6810" w:rsidRPr="000D28E6">
        <w:rPr>
          <w:rFonts w:eastAsia="SimSun"/>
          <w:noProof/>
          <w:lang w:val="en-GB" w:eastAsia="zh-CN"/>
        </w:rPr>
        <w:t xml:space="preserve">for </w:t>
      </w:r>
      <w:r w:rsidR="00237EE0" w:rsidRPr="000D28E6">
        <w:rPr>
          <w:rFonts w:eastAsia="SimSun"/>
          <w:noProof/>
          <w:lang w:val="en-GB" w:eastAsia="zh-CN"/>
        </w:rPr>
        <w:t xml:space="preserve">use </w:t>
      </w:r>
      <w:r w:rsidRPr="000D28E6">
        <w:rPr>
          <w:rFonts w:eastAsia="SimSun"/>
          <w:noProof/>
          <w:lang w:val="en-GB" w:eastAsia="zh-CN"/>
        </w:rPr>
        <w:t xml:space="preserve">in combination with </w:t>
      </w:r>
      <w:r w:rsidR="00DF2229" w:rsidRPr="000D28E6">
        <w:rPr>
          <w:rFonts w:eastAsia="SimSun"/>
          <w:noProof/>
          <w:lang w:val="en-GB" w:eastAsia="zh-CN"/>
        </w:rPr>
        <w:t>trastuzumab</w:t>
      </w:r>
      <w:r w:rsidR="00C25D6D" w:rsidRPr="000D28E6">
        <w:rPr>
          <w:rFonts w:eastAsia="SimSun"/>
          <w:noProof/>
          <w:lang w:val="en-GB" w:eastAsia="zh-CN"/>
        </w:rPr>
        <w:t xml:space="preserve"> </w:t>
      </w:r>
      <w:r w:rsidRPr="000D28E6">
        <w:rPr>
          <w:rFonts w:eastAsia="SimSun"/>
          <w:noProof/>
          <w:lang w:val="en-GB" w:eastAsia="zh-CN"/>
        </w:rPr>
        <w:t xml:space="preserve">and docetaxel </w:t>
      </w:r>
      <w:r w:rsidR="003E2E2A" w:rsidRPr="000D28E6">
        <w:rPr>
          <w:rFonts w:eastAsia="SimSun"/>
          <w:noProof/>
          <w:lang w:val="en-GB" w:eastAsia="zh-CN"/>
        </w:rPr>
        <w:t>in</w:t>
      </w:r>
      <w:r w:rsidR="00237EE0" w:rsidRPr="000D28E6">
        <w:rPr>
          <w:rFonts w:eastAsia="SimSun"/>
          <w:noProof/>
          <w:lang w:val="en-GB" w:eastAsia="zh-CN"/>
        </w:rPr>
        <w:t xml:space="preserve"> </w:t>
      </w:r>
      <w:r w:rsidR="008A35C7" w:rsidRPr="000D28E6">
        <w:rPr>
          <w:rFonts w:eastAsia="SimSun"/>
          <w:noProof/>
          <w:lang w:val="en-GB" w:eastAsia="zh-CN"/>
        </w:rPr>
        <w:t xml:space="preserve">adult </w:t>
      </w:r>
      <w:r w:rsidRPr="000D28E6">
        <w:rPr>
          <w:rFonts w:eastAsia="SimSun"/>
          <w:noProof/>
          <w:lang w:val="en-GB" w:eastAsia="zh-CN"/>
        </w:rPr>
        <w:t>patients with HER2</w:t>
      </w:r>
      <w:r w:rsidR="00237EE0" w:rsidRPr="000D28E6">
        <w:rPr>
          <w:rFonts w:eastAsia="SimSun"/>
          <w:noProof/>
          <w:lang w:val="en-GB" w:eastAsia="zh-CN"/>
        </w:rPr>
        <w:t>-</w:t>
      </w:r>
      <w:r w:rsidRPr="000D28E6">
        <w:rPr>
          <w:rFonts w:eastAsia="SimSun"/>
          <w:noProof/>
          <w:lang w:val="en-GB" w:eastAsia="zh-CN"/>
        </w:rPr>
        <w:t>positive metastatic or locally recurrent unresectable breast cancer,</w:t>
      </w:r>
      <w:r w:rsidRPr="00616E43">
        <w:rPr>
          <w:rFonts w:ascii="Arial" w:eastAsia="SimSun" w:hAnsi="Arial" w:cs="Arial"/>
          <w:b/>
          <w:i/>
          <w:lang w:val="en-GB"/>
        </w:rPr>
        <w:t xml:space="preserve"> </w:t>
      </w:r>
      <w:r w:rsidRPr="000D28E6">
        <w:rPr>
          <w:rFonts w:eastAsia="SimSun"/>
          <w:lang w:val="en-GB"/>
        </w:rPr>
        <w:t xml:space="preserve">who have not received previous </w:t>
      </w:r>
      <w:r w:rsidR="003E2E2A" w:rsidRPr="000D28E6">
        <w:rPr>
          <w:rFonts w:eastAsia="SimSun"/>
          <w:lang w:val="en-GB"/>
        </w:rPr>
        <w:t xml:space="preserve">anti-HER2 therapy or </w:t>
      </w:r>
      <w:r w:rsidR="008A35C7" w:rsidRPr="000D28E6">
        <w:rPr>
          <w:rFonts w:eastAsia="SimSun"/>
          <w:lang w:val="en-GB"/>
        </w:rPr>
        <w:t>chemotherapy for their metastatic disease</w:t>
      </w:r>
      <w:r w:rsidR="00997A87" w:rsidRPr="000D28E6">
        <w:rPr>
          <w:rFonts w:eastAsia="SimSun"/>
          <w:lang w:val="en-GB"/>
        </w:rPr>
        <w:t>.</w:t>
      </w:r>
    </w:p>
    <w:p w:rsidR="006F3F1A" w:rsidRPr="00BF2495" w:rsidRDefault="006F3F1A" w:rsidP="00A311EA">
      <w:pPr>
        <w:rPr>
          <w:b/>
          <w:noProof/>
          <w:lang w:val="en-GB"/>
        </w:rPr>
      </w:pPr>
    </w:p>
    <w:p w:rsidR="00863CEA" w:rsidRPr="000D28E6" w:rsidRDefault="00EA0EDC" w:rsidP="00A311EA">
      <w:pPr>
        <w:rPr>
          <w:rFonts w:eastAsia="SimSun"/>
          <w:b/>
          <w:noProof/>
          <w:lang w:val="en-GB"/>
        </w:rPr>
      </w:pPr>
      <w:r w:rsidRPr="000D28E6">
        <w:rPr>
          <w:rFonts w:eastAsia="SimSun"/>
          <w:b/>
          <w:noProof/>
          <w:lang w:val="en-GB"/>
        </w:rPr>
        <w:t>4.2</w:t>
      </w:r>
      <w:r w:rsidRPr="000D28E6">
        <w:rPr>
          <w:rFonts w:eastAsia="SimSun"/>
          <w:b/>
          <w:noProof/>
          <w:lang w:val="en-GB"/>
        </w:rPr>
        <w:tab/>
        <w:t>Posology and method of administration</w:t>
      </w:r>
    </w:p>
    <w:p w:rsidR="00863CEA" w:rsidRPr="000D28E6" w:rsidRDefault="00863CEA" w:rsidP="00A311EA">
      <w:pPr>
        <w:rPr>
          <w:rFonts w:eastAsia="SimSun"/>
          <w:b/>
          <w:i/>
          <w:lang w:val="en-GB"/>
        </w:rPr>
      </w:pPr>
    </w:p>
    <w:p w:rsidR="00310F21" w:rsidRPr="000D28E6" w:rsidRDefault="00EA0EDC" w:rsidP="00310F21">
      <w:pPr>
        <w:rPr>
          <w:rFonts w:eastAsia="SimSun"/>
          <w:lang w:val="en-GB"/>
        </w:rPr>
      </w:pPr>
      <w:proofErr w:type="spellStart"/>
      <w:r w:rsidRPr="000D28E6">
        <w:rPr>
          <w:rFonts w:eastAsia="SimSun"/>
          <w:lang w:val="en-GB"/>
        </w:rPr>
        <w:t>Perjeta</w:t>
      </w:r>
      <w:proofErr w:type="spellEnd"/>
      <w:r w:rsidR="00863CEA" w:rsidRPr="000D28E6">
        <w:rPr>
          <w:rFonts w:eastAsia="SimSun"/>
          <w:lang w:val="en-GB"/>
        </w:rPr>
        <w:t xml:space="preserve"> </w:t>
      </w:r>
      <w:r w:rsidR="00863CEA" w:rsidRPr="001F5859">
        <w:rPr>
          <w:rFonts w:eastAsia="SimSun"/>
          <w:lang w:val="en-GB"/>
        </w:rPr>
        <w:t>should only b</w:t>
      </w:r>
      <w:r w:rsidR="00863CEA" w:rsidRPr="000D28E6">
        <w:rPr>
          <w:rFonts w:eastAsia="SimSun"/>
          <w:lang w:val="en-GB"/>
        </w:rPr>
        <w:t>e initiated under the supervision of a physician experienced in the administration of anti-cancer agents.</w:t>
      </w:r>
      <w:r w:rsidR="0034412E" w:rsidRPr="000D28E6">
        <w:rPr>
          <w:rFonts w:eastAsia="SimSun"/>
          <w:lang w:val="en-GB"/>
        </w:rPr>
        <w:t xml:space="preserve"> </w:t>
      </w:r>
      <w:proofErr w:type="spellStart"/>
      <w:r w:rsidR="0034412E" w:rsidRPr="000D28E6">
        <w:rPr>
          <w:rFonts w:eastAsia="SimSun"/>
          <w:lang w:val="en-GB"/>
        </w:rPr>
        <w:t>Perjeta</w:t>
      </w:r>
      <w:proofErr w:type="spellEnd"/>
      <w:r w:rsidR="0034412E" w:rsidRPr="000D28E6">
        <w:rPr>
          <w:rFonts w:eastAsia="SimSun"/>
          <w:lang w:val="en-GB"/>
        </w:rPr>
        <w:t xml:space="preserve"> should be administered by a healthcare pro</w:t>
      </w:r>
      <w:r w:rsidR="00E6539E" w:rsidRPr="000D28E6">
        <w:rPr>
          <w:rFonts w:eastAsia="SimSun"/>
          <w:lang w:val="en-GB"/>
        </w:rPr>
        <w:t>fessional</w:t>
      </w:r>
      <w:r w:rsidR="0034412E" w:rsidRPr="000D28E6">
        <w:rPr>
          <w:rFonts w:eastAsia="SimSun"/>
          <w:lang w:val="en-GB"/>
        </w:rPr>
        <w:t xml:space="preserve"> prepared to manage anaphylaxis and </w:t>
      </w:r>
      <w:r w:rsidRPr="000D28E6">
        <w:rPr>
          <w:lang w:val="en-GB"/>
        </w:rPr>
        <w:t xml:space="preserve">in an environment where full resuscitation </w:t>
      </w:r>
      <w:r w:rsidR="002061FA" w:rsidRPr="000D28E6">
        <w:rPr>
          <w:lang w:val="en-GB"/>
        </w:rPr>
        <w:t>facilities are</w:t>
      </w:r>
      <w:r w:rsidRPr="000D28E6">
        <w:rPr>
          <w:lang w:val="en-GB"/>
        </w:rPr>
        <w:t xml:space="preserve"> immediately available</w:t>
      </w:r>
      <w:r w:rsidRPr="000D28E6">
        <w:rPr>
          <w:rFonts w:eastAsia="SimSun"/>
          <w:lang w:val="en-GB"/>
        </w:rPr>
        <w:t>.</w:t>
      </w:r>
    </w:p>
    <w:p w:rsidR="00863CEA" w:rsidRDefault="00863CEA" w:rsidP="00863CEA">
      <w:pPr>
        <w:rPr>
          <w:rFonts w:eastAsia="SimSun"/>
          <w:lang w:val="en-GB"/>
        </w:rPr>
      </w:pPr>
    </w:p>
    <w:p w:rsidR="0057709A" w:rsidRPr="00567D04" w:rsidRDefault="00EA0EDC" w:rsidP="00863CEA">
      <w:pPr>
        <w:rPr>
          <w:rFonts w:eastAsia="SimSun"/>
          <w:u w:val="single"/>
          <w:lang w:val="en-GB"/>
        </w:rPr>
      </w:pPr>
      <w:r w:rsidRPr="00567D04">
        <w:rPr>
          <w:rFonts w:eastAsia="SimSun"/>
          <w:u w:val="single"/>
          <w:lang w:val="en-GB"/>
        </w:rPr>
        <w:t>Posology</w:t>
      </w:r>
    </w:p>
    <w:p w:rsidR="0057709A" w:rsidRPr="000D28E6" w:rsidRDefault="0057709A" w:rsidP="00863CEA">
      <w:pPr>
        <w:rPr>
          <w:rFonts w:eastAsia="SimSun"/>
          <w:lang w:val="en-GB"/>
        </w:rPr>
      </w:pPr>
    </w:p>
    <w:p w:rsidR="00D6273F" w:rsidRPr="000D28E6" w:rsidRDefault="00EA0EDC" w:rsidP="00B91CDD">
      <w:pPr>
        <w:rPr>
          <w:rFonts w:eastAsia="SimSun"/>
          <w:lang w:val="en-GB"/>
        </w:rPr>
      </w:pPr>
      <w:r w:rsidRPr="000D28E6">
        <w:rPr>
          <w:rFonts w:eastAsia="SimSun"/>
          <w:lang w:val="en-GB"/>
        </w:rPr>
        <w:lastRenderedPageBreak/>
        <w:t xml:space="preserve">Patients treated with </w:t>
      </w:r>
      <w:proofErr w:type="spellStart"/>
      <w:r w:rsidR="002C3FA8" w:rsidRPr="000D28E6">
        <w:rPr>
          <w:rFonts w:eastAsia="SimSun"/>
          <w:lang w:val="en-GB"/>
        </w:rPr>
        <w:t>Perjeta</w:t>
      </w:r>
      <w:proofErr w:type="spellEnd"/>
      <w:r w:rsidRPr="000D28E6">
        <w:rPr>
          <w:rFonts w:eastAsia="SimSun"/>
          <w:lang w:val="en-GB"/>
        </w:rPr>
        <w:t xml:space="preserve"> must have HER2</w:t>
      </w:r>
      <w:r w:rsidR="008D6810" w:rsidRPr="000D28E6">
        <w:rPr>
          <w:rFonts w:eastAsia="SimSun"/>
          <w:lang w:val="en-GB"/>
        </w:rPr>
        <w:t>-</w:t>
      </w:r>
      <w:r w:rsidRPr="000D28E6">
        <w:rPr>
          <w:rFonts w:eastAsia="SimSun"/>
          <w:lang w:val="en-GB"/>
        </w:rPr>
        <w:t xml:space="preserve">positive tumour status, defined as a score of 3+ by immunohistochemistry (IHC) and/or a ratio of </w:t>
      </w:r>
      <w:r w:rsidR="001A2ABB" w:rsidRPr="000D28E6">
        <w:rPr>
          <w:rFonts w:eastAsia="SimSun"/>
          <w:lang w:val="en-GB"/>
        </w:rPr>
        <w:t>≥</w:t>
      </w:r>
      <w:r w:rsidR="00363E9E" w:rsidRPr="000D28E6">
        <w:rPr>
          <w:rFonts w:eastAsia="SimSun"/>
          <w:lang w:val="en-GB"/>
        </w:rPr>
        <w:t> </w:t>
      </w:r>
      <w:r w:rsidRPr="000D28E6">
        <w:rPr>
          <w:rFonts w:eastAsia="SimSun"/>
          <w:lang w:val="en-GB"/>
        </w:rPr>
        <w:t>2.0 by in situ hybridisation (ISH) assessed by a validated test.</w:t>
      </w:r>
    </w:p>
    <w:p w:rsidR="006F3F1A" w:rsidRPr="00BF2495" w:rsidRDefault="006F3F1A" w:rsidP="00B91CDD">
      <w:pPr>
        <w:rPr>
          <w:lang w:val="en-GB"/>
        </w:rPr>
      </w:pPr>
    </w:p>
    <w:p w:rsidR="00FC5ED2" w:rsidRDefault="00EA0EDC" w:rsidP="00A311EA">
      <w:pPr>
        <w:rPr>
          <w:rFonts w:eastAsia="SimSun"/>
          <w:lang w:val="en-GB"/>
        </w:rPr>
      </w:pPr>
      <w:r w:rsidRPr="000D28E6">
        <w:rPr>
          <w:rFonts w:eastAsia="SimSun"/>
          <w:lang w:val="en-GB"/>
        </w:rPr>
        <w:t>To ensure accurate and reproducible results, the testing must be performed in a speciali</w:t>
      </w:r>
      <w:r w:rsidR="0048446B" w:rsidRPr="000D28E6">
        <w:rPr>
          <w:rFonts w:eastAsia="SimSun"/>
          <w:lang w:val="en-GB"/>
        </w:rPr>
        <w:t>s</w:t>
      </w:r>
      <w:r w:rsidRPr="000D28E6">
        <w:rPr>
          <w:rFonts w:eastAsia="SimSun"/>
          <w:lang w:val="en-GB"/>
        </w:rPr>
        <w:t xml:space="preserve">ed laboratory, which can ensure validation of the testing procedures. For full instructions on assay performance and interpretation please refer to the package </w:t>
      </w:r>
      <w:r w:rsidR="00E6539E" w:rsidRPr="000D28E6">
        <w:rPr>
          <w:rFonts w:eastAsia="SimSun"/>
          <w:lang w:val="en-GB"/>
        </w:rPr>
        <w:t>leaflets</w:t>
      </w:r>
      <w:r w:rsidRPr="000D28E6">
        <w:rPr>
          <w:rFonts w:eastAsia="SimSun"/>
          <w:lang w:val="en-GB"/>
        </w:rPr>
        <w:t xml:space="preserve"> of validated HER2 testing assays.</w:t>
      </w:r>
    </w:p>
    <w:p w:rsidR="00A311EA" w:rsidRPr="000D28E6" w:rsidRDefault="00A311EA" w:rsidP="00616E43">
      <w:pPr>
        <w:keepNext/>
        <w:keepLines/>
        <w:rPr>
          <w:rFonts w:eastAsia="SimSun"/>
          <w:u w:val="single"/>
          <w:lang w:val="en-GB"/>
        </w:rPr>
      </w:pPr>
    </w:p>
    <w:p w:rsidR="00863CEA" w:rsidRPr="001F5859" w:rsidRDefault="00EA0EDC" w:rsidP="00A311EA">
      <w:pPr>
        <w:rPr>
          <w:rFonts w:eastAsia="SimSun"/>
          <w:lang w:val="en-GB"/>
        </w:rPr>
      </w:pPr>
      <w:r w:rsidRPr="000D28E6">
        <w:rPr>
          <w:rFonts w:eastAsia="SimSun"/>
          <w:lang w:val="en-GB"/>
        </w:rPr>
        <w:t>The recom</w:t>
      </w:r>
      <w:r w:rsidRPr="001F5859">
        <w:rPr>
          <w:rFonts w:eastAsia="SimSun"/>
          <w:lang w:val="en-GB"/>
        </w:rPr>
        <w:t xml:space="preserve">mended initial loading dose of </w:t>
      </w:r>
      <w:proofErr w:type="spellStart"/>
      <w:r w:rsidR="0057709A" w:rsidRPr="001F5859">
        <w:rPr>
          <w:rFonts w:eastAsia="SimSun"/>
          <w:lang w:val="en-GB"/>
        </w:rPr>
        <w:t>p</w:t>
      </w:r>
      <w:r w:rsidR="002C3FA8" w:rsidRPr="001F5859">
        <w:rPr>
          <w:rFonts w:eastAsia="SimSun"/>
          <w:lang w:val="en-GB"/>
        </w:rPr>
        <w:t>er</w:t>
      </w:r>
      <w:r w:rsidR="0057709A" w:rsidRPr="001F5859">
        <w:rPr>
          <w:rFonts w:eastAsia="SimSun"/>
          <w:lang w:val="en-GB"/>
        </w:rPr>
        <w:t>tuzumab</w:t>
      </w:r>
      <w:proofErr w:type="spellEnd"/>
      <w:r w:rsidRPr="001F5859">
        <w:rPr>
          <w:rFonts w:eastAsia="SimSun"/>
          <w:lang w:val="en-GB"/>
        </w:rPr>
        <w:t xml:space="preserve"> is 840 mg administered as a 60 minute intravenous infusion, followed every 3 weeks thereafter by a maintenance dose of 420 mg administered over a period of 30</w:t>
      </w:r>
      <w:r w:rsidR="005D4021" w:rsidRPr="001F5859">
        <w:rPr>
          <w:rFonts w:eastAsia="SimSun"/>
          <w:lang w:val="en-GB"/>
        </w:rPr>
        <w:t xml:space="preserve"> </w:t>
      </w:r>
      <w:r w:rsidR="00AD2BAC" w:rsidRPr="001F5859">
        <w:rPr>
          <w:rFonts w:eastAsia="SimSun"/>
          <w:lang w:val="en-GB"/>
        </w:rPr>
        <w:t>to</w:t>
      </w:r>
      <w:r w:rsidR="00097DF8" w:rsidRPr="001F5859">
        <w:rPr>
          <w:rFonts w:eastAsia="SimSun"/>
          <w:lang w:val="en-GB"/>
        </w:rPr>
        <w:t xml:space="preserve"> </w:t>
      </w:r>
      <w:r w:rsidRPr="001F5859">
        <w:rPr>
          <w:rFonts w:eastAsia="SimSun"/>
          <w:lang w:val="en-GB"/>
        </w:rPr>
        <w:t>60 minutes.</w:t>
      </w:r>
      <w:r w:rsidR="00346035" w:rsidRPr="001F5859">
        <w:rPr>
          <w:rFonts w:eastAsia="SimSun"/>
          <w:lang w:val="en-GB"/>
        </w:rPr>
        <w:t xml:space="preserve"> An observation period of 30 </w:t>
      </w:r>
      <w:r w:rsidR="006564AC" w:rsidRPr="001F5859">
        <w:rPr>
          <w:rFonts w:eastAsia="SimSun"/>
          <w:lang w:val="en-GB"/>
        </w:rPr>
        <w:t>-</w:t>
      </w:r>
      <w:r w:rsidR="00346035" w:rsidRPr="001F5859">
        <w:rPr>
          <w:rFonts w:eastAsia="SimSun"/>
          <w:lang w:val="en-GB"/>
        </w:rPr>
        <w:t xml:space="preserve"> 60 minutes is recommended after </w:t>
      </w:r>
      <w:r w:rsidR="00521033" w:rsidRPr="001F5859">
        <w:rPr>
          <w:rFonts w:eastAsia="SimSun"/>
          <w:lang w:val="en-GB"/>
        </w:rPr>
        <w:t xml:space="preserve">completion of </w:t>
      </w:r>
      <w:r w:rsidR="00346035" w:rsidRPr="001F5859">
        <w:rPr>
          <w:rFonts w:eastAsia="SimSun"/>
          <w:lang w:val="en-GB"/>
        </w:rPr>
        <w:t>each infusion.</w:t>
      </w:r>
      <w:r w:rsidR="00844D94" w:rsidRPr="001F5859">
        <w:rPr>
          <w:rFonts w:eastAsia="SimSun"/>
          <w:lang w:val="en-GB"/>
        </w:rPr>
        <w:t xml:space="preserve">  The observation period should be completed prior to </w:t>
      </w:r>
      <w:r w:rsidR="00346035" w:rsidRPr="001F5859">
        <w:rPr>
          <w:rFonts w:eastAsia="SimSun"/>
          <w:lang w:val="en-GB"/>
        </w:rPr>
        <w:t xml:space="preserve">any subsequent infusion of </w:t>
      </w:r>
      <w:proofErr w:type="spellStart"/>
      <w:r w:rsidR="00346035" w:rsidRPr="001F5859">
        <w:rPr>
          <w:rFonts w:eastAsia="SimSun"/>
          <w:lang w:val="en-GB"/>
        </w:rPr>
        <w:t>trastuzumab</w:t>
      </w:r>
      <w:proofErr w:type="spellEnd"/>
      <w:r w:rsidR="00346035" w:rsidRPr="001F5859">
        <w:rPr>
          <w:rFonts w:eastAsia="SimSun"/>
          <w:lang w:val="en-GB"/>
        </w:rPr>
        <w:t xml:space="preserve"> or </w:t>
      </w:r>
      <w:r w:rsidR="00844D94" w:rsidRPr="001F5859">
        <w:rPr>
          <w:rFonts w:eastAsia="SimSun"/>
          <w:lang w:val="en-GB"/>
        </w:rPr>
        <w:t>chemotherapy</w:t>
      </w:r>
      <w:r w:rsidR="00346035" w:rsidRPr="001F5859">
        <w:rPr>
          <w:rFonts w:eastAsia="SimSun"/>
          <w:lang w:val="en-GB"/>
        </w:rPr>
        <w:t xml:space="preserve"> (see section 4.4).</w:t>
      </w:r>
    </w:p>
    <w:p w:rsidR="00A311EA" w:rsidRPr="001F5859" w:rsidRDefault="00531A68" w:rsidP="00B83648">
      <w:pPr>
        <w:tabs>
          <w:tab w:val="left" w:pos="5943"/>
        </w:tabs>
        <w:rPr>
          <w:rFonts w:eastAsia="SimSun"/>
          <w:lang w:val="en-GB"/>
        </w:rPr>
      </w:pPr>
      <w:r>
        <w:rPr>
          <w:rFonts w:eastAsia="SimSun"/>
          <w:lang w:val="en-GB"/>
        </w:rPr>
        <w:tab/>
      </w:r>
    </w:p>
    <w:p w:rsidR="002A2529" w:rsidRPr="001F5859" w:rsidRDefault="00EA0EDC" w:rsidP="002A2529">
      <w:pPr>
        <w:rPr>
          <w:rFonts w:eastAsia="SimSun"/>
          <w:lang w:val="en-GB"/>
        </w:rPr>
      </w:pPr>
      <w:proofErr w:type="spellStart"/>
      <w:r w:rsidRPr="001F5859">
        <w:rPr>
          <w:rFonts w:eastAsia="SimSun"/>
          <w:lang w:val="en-GB"/>
        </w:rPr>
        <w:t>Perjeta</w:t>
      </w:r>
      <w:proofErr w:type="spellEnd"/>
      <w:r w:rsidRPr="001F5859">
        <w:rPr>
          <w:rFonts w:eastAsia="SimSun"/>
          <w:lang w:val="en-GB"/>
        </w:rPr>
        <w:t xml:space="preserve"> and </w:t>
      </w:r>
      <w:proofErr w:type="spellStart"/>
      <w:r w:rsidRPr="001F5859">
        <w:rPr>
          <w:rFonts w:eastAsia="SimSun"/>
          <w:lang w:val="en-GB"/>
        </w:rPr>
        <w:t>trastuzumab</w:t>
      </w:r>
      <w:proofErr w:type="spellEnd"/>
      <w:r w:rsidR="00346035" w:rsidRPr="001F5859">
        <w:rPr>
          <w:rFonts w:eastAsia="SimSun"/>
          <w:lang w:val="en-GB"/>
        </w:rPr>
        <w:t xml:space="preserve"> should be administered sequentially and not mixed in the same infusion bag. </w:t>
      </w:r>
      <w:proofErr w:type="spellStart"/>
      <w:r w:rsidR="00346035" w:rsidRPr="001F5859">
        <w:rPr>
          <w:rFonts w:eastAsia="SimSun"/>
          <w:lang w:val="en-GB"/>
        </w:rPr>
        <w:t>Perjeta</w:t>
      </w:r>
      <w:proofErr w:type="spellEnd"/>
      <w:r w:rsidR="00346035" w:rsidRPr="001F5859">
        <w:rPr>
          <w:rFonts w:eastAsia="SimSun"/>
          <w:lang w:val="en-GB"/>
        </w:rPr>
        <w:t xml:space="preserve"> and </w:t>
      </w:r>
      <w:proofErr w:type="spellStart"/>
      <w:r w:rsidR="00346035" w:rsidRPr="001F5859">
        <w:rPr>
          <w:rFonts w:eastAsia="SimSun"/>
          <w:lang w:val="en-GB"/>
        </w:rPr>
        <w:t>trastuzumab</w:t>
      </w:r>
      <w:proofErr w:type="spellEnd"/>
      <w:r w:rsidR="00346035" w:rsidRPr="001F5859">
        <w:rPr>
          <w:rFonts w:eastAsia="SimSun"/>
          <w:lang w:val="en-GB"/>
        </w:rPr>
        <w:t xml:space="preserve"> can be given in any order.</w:t>
      </w:r>
      <w:r w:rsidRPr="001F5859">
        <w:rPr>
          <w:rFonts w:eastAsia="SimSun"/>
          <w:lang w:val="en-GB"/>
        </w:rPr>
        <w:t xml:space="preserve"> </w:t>
      </w:r>
      <w:r w:rsidR="00422C81" w:rsidRPr="001F5859">
        <w:rPr>
          <w:rFonts w:eastAsia="SimSun"/>
          <w:lang w:val="en-GB"/>
        </w:rPr>
        <w:t xml:space="preserve">When administered with </w:t>
      </w:r>
      <w:proofErr w:type="spellStart"/>
      <w:r w:rsidRPr="001F5859">
        <w:rPr>
          <w:rFonts w:eastAsia="SimSun"/>
          <w:lang w:val="en-GB"/>
        </w:rPr>
        <w:t>Perjeta</w:t>
      </w:r>
      <w:proofErr w:type="spellEnd"/>
      <w:r w:rsidR="0057709A" w:rsidRPr="001F5859">
        <w:rPr>
          <w:rFonts w:eastAsia="SimSun"/>
          <w:lang w:val="en-GB"/>
        </w:rPr>
        <w:t xml:space="preserve"> </w:t>
      </w:r>
      <w:r w:rsidR="00422C81" w:rsidRPr="001F5859">
        <w:rPr>
          <w:rFonts w:eastAsia="SimSun"/>
          <w:lang w:val="en-GB"/>
        </w:rPr>
        <w:t xml:space="preserve">the </w:t>
      </w:r>
    </w:p>
    <w:p w:rsidR="002A2529" w:rsidRPr="001F5859" w:rsidRDefault="00EA0EDC" w:rsidP="002A2529">
      <w:pPr>
        <w:rPr>
          <w:rFonts w:eastAsia="SimSun"/>
          <w:lang w:val="en-GB"/>
        </w:rPr>
      </w:pPr>
      <w:proofErr w:type="gramStart"/>
      <w:r w:rsidRPr="001F5859">
        <w:rPr>
          <w:rFonts w:eastAsia="SimSun"/>
          <w:lang w:val="en-GB"/>
        </w:rPr>
        <w:t>recommendation</w:t>
      </w:r>
      <w:proofErr w:type="gramEnd"/>
      <w:r w:rsidRPr="001F5859">
        <w:rPr>
          <w:rFonts w:eastAsia="SimSun"/>
          <w:lang w:val="en-GB"/>
        </w:rPr>
        <w:t xml:space="preserve"> is to follow a 3 weekly schedule for </w:t>
      </w:r>
      <w:proofErr w:type="spellStart"/>
      <w:r w:rsidRPr="001F5859">
        <w:rPr>
          <w:rFonts w:eastAsia="SimSun"/>
          <w:lang w:val="en-GB"/>
        </w:rPr>
        <w:t>trastuzumab</w:t>
      </w:r>
      <w:proofErr w:type="spellEnd"/>
      <w:r w:rsidRPr="001F5859">
        <w:rPr>
          <w:rFonts w:eastAsia="SimSun"/>
          <w:lang w:val="en-GB"/>
        </w:rPr>
        <w:t xml:space="preserve"> administered as either:</w:t>
      </w:r>
    </w:p>
    <w:p w:rsidR="002A2529" w:rsidRPr="001F5859" w:rsidRDefault="002A2529" w:rsidP="002A2529">
      <w:pPr>
        <w:rPr>
          <w:rFonts w:eastAsia="SimSun"/>
          <w:lang w:val="en-GB"/>
        </w:rPr>
      </w:pPr>
    </w:p>
    <w:p w:rsidR="002A2529" w:rsidRPr="001F5859" w:rsidRDefault="00EA0EDC" w:rsidP="001F5859">
      <w:pPr>
        <w:ind w:left="714" w:hanging="357"/>
        <w:rPr>
          <w:rFonts w:eastAsia="SimSun"/>
          <w:lang w:val="en-GB"/>
        </w:rPr>
      </w:pPr>
      <w:r w:rsidRPr="000D28E6">
        <w:rPr>
          <w:rFonts w:ascii="Symbol" w:eastAsia="SimSun" w:hAnsi="Symbol"/>
          <w:lang w:val="en-GB"/>
        </w:rPr>
        <w:sym w:font="Symbol" w:char="F0B7"/>
      </w:r>
      <w:r>
        <w:rPr>
          <w:rFonts w:eastAsia="SimSun"/>
          <w:lang w:val="en-GB"/>
        </w:rPr>
        <w:tab/>
      </w:r>
      <w:proofErr w:type="gramStart"/>
      <w:r w:rsidRPr="001F5859">
        <w:rPr>
          <w:rFonts w:eastAsia="SimSun"/>
          <w:lang w:val="en-GB"/>
        </w:rPr>
        <w:t>an</w:t>
      </w:r>
      <w:proofErr w:type="gramEnd"/>
      <w:r w:rsidRPr="001F5859">
        <w:rPr>
          <w:rFonts w:eastAsia="SimSun"/>
          <w:lang w:val="en-GB"/>
        </w:rPr>
        <w:t xml:space="preserve"> IV infusion with an initial loading dose of </w:t>
      </w:r>
      <w:proofErr w:type="spellStart"/>
      <w:r w:rsidRPr="001F5859">
        <w:rPr>
          <w:rFonts w:eastAsia="SimSun"/>
          <w:lang w:val="en-GB"/>
        </w:rPr>
        <w:t>trastuzumab</w:t>
      </w:r>
      <w:proofErr w:type="spellEnd"/>
      <w:r w:rsidRPr="001F5859">
        <w:rPr>
          <w:rFonts w:eastAsia="SimSun"/>
          <w:lang w:val="en-GB"/>
        </w:rPr>
        <w:t xml:space="preserve"> 8 mg/kg body weight followed every 3 weeks thereafter by a maintenance dose of 6 mg/kg body weight</w:t>
      </w:r>
    </w:p>
    <w:p w:rsidR="002A2529" w:rsidRPr="00035297" w:rsidRDefault="00EA0EDC" w:rsidP="001F5859">
      <w:pPr>
        <w:ind w:left="714" w:hanging="357"/>
        <w:rPr>
          <w:rFonts w:eastAsia="SimSun"/>
          <w:lang w:val="en-GB"/>
        </w:rPr>
      </w:pPr>
      <w:proofErr w:type="gramStart"/>
      <w:r w:rsidRPr="001F5859">
        <w:rPr>
          <w:rFonts w:eastAsia="SimSun"/>
          <w:lang w:val="en-GB"/>
        </w:rPr>
        <w:t>or</w:t>
      </w:r>
      <w:proofErr w:type="gramEnd"/>
      <w:r w:rsidRPr="00035297">
        <w:rPr>
          <w:rFonts w:eastAsia="SimSun"/>
          <w:lang w:val="en-GB"/>
        </w:rPr>
        <w:t xml:space="preserve"> </w:t>
      </w:r>
    </w:p>
    <w:p w:rsidR="002A2529" w:rsidRPr="00035297" w:rsidRDefault="00EA0EDC" w:rsidP="001F5859">
      <w:pPr>
        <w:ind w:left="714" w:hanging="357"/>
        <w:rPr>
          <w:rFonts w:eastAsia="SimSun"/>
          <w:lang w:val="en-GB"/>
        </w:rPr>
      </w:pPr>
      <w:r w:rsidRPr="000D28E6">
        <w:rPr>
          <w:rFonts w:ascii="Symbol" w:eastAsia="SimSun" w:hAnsi="Symbol"/>
          <w:lang w:val="en-GB"/>
        </w:rPr>
        <w:sym w:font="Symbol" w:char="F0B7"/>
      </w:r>
      <w:r>
        <w:rPr>
          <w:rFonts w:eastAsia="SimSun"/>
          <w:lang w:val="en-GB"/>
        </w:rPr>
        <w:tab/>
      </w:r>
      <w:proofErr w:type="gramStart"/>
      <w:r w:rsidRPr="00035297">
        <w:rPr>
          <w:rFonts w:eastAsia="SimSun"/>
          <w:lang w:val="en-GB"/>
        </w:rPr>
        <w:t>a</w:t>
      </w:r>
      <w:proofErr w:type="gramEnd"/>
      <w:r w:rsidRPr="00035297">
        <w:rPr>
          <w:rFonts w:eastAsia="SimSun"/>
          <w:lang w:val="en-GB"/>
        </w:rPr>
        <w:t xml:space="preserve"> fixed subcutaneous dose of </w:t>
      </w:r>
      <w:proofErr w:type="spellStart"/>
      <w:r w:rsidRPr="00035297">
        <w:rPr>
          <w:rFonts w:eastAsia="SimSun"/>
          <w:lang w:val="en-GB"/>
        </w:rPr>
        <w:t>trastuzumab</w:t>
      </w:r>
      <w:proofErr w:type="spellEnd"/>
      <w:r w:rsidRPr="00035297">
        <w:rPr>
          <w:rFonts w:eastAsia="SimSun"/>
          <w:lang w:val="en-GB"/>
        </w:rPr>
        <w:t xml:space="preserve"> by injection (600 mg) every 3 weeks irrespective of the patient’s body weight.</w:t>
      </w:r>
    </w:p>
    <w:p w:rsidR="00A311EA" w:rsidRDefault="00A311EA" w:rsidP="00A311EA">
      <w:pPr>
        <w:rPr>
          <w:rFonts w:eastAsia="SimSun"/>
          <w:lang w:val="en-GB"/>
        </w:rPr>
      </w:pPr>
    </w:p>
    <w:p w:rsidR="00844D94" w:rsidRDefault="00EA0EDC" w:rsidP="00A311EA">
      <w:pPr>
        <w:rPr>
          <w:rFonts w:eastAsia="SimSun"/>
          <w:lang w:val="en-GB"/>
        </w:rPr>
      </w:pPr>
      <w:r>
        <w:rPr>
          <w:rFonts w:eastAsia="SimSun"/>
          <w:lang w:val="en-GB"/>
        </w:rPr>
        <w:t xml:space="preserve">In patients receiving a </w:t>
      </w:r>
      <w:proofErr w:type="spellStart"/>
      <w:r>
        <w:rPr>
          <w:rFonts w:eastAsia="SimSun"/>
          <w:lang w:val="en-GB"/>
        </w:rPr>
        <w:t>taxane</w:t>
      </w:r>
      <w:proofErr w:type="spellEnd"/>
      <w:r>
        <w:rPr>
          <w:rFonts w:eastAsia="SimSun"/>
          <w:lang w:val="en-GB"/>
        </w:rPr>
        <w:t xml:space="preserve">, </w:t>
      </w:r>
      <w:proofErr w:type="spellStart"/>
      <w:r w:rsidR="002E5989">
        <w:rPr>
          <w:rFonts w:eastAsia="SimSun"/>
          <w:lang w:val="en-GB"/>
        </w:rPr>
        <w:t>Perjeta</w:t>
      </w:r>
      <w:proofErr w:type="spellEnd"/>
      <w:r>
        <w:rPr>
          <w:rFonts w:eastAsia="SimSun"/>
          <w:lang w:val="en-GB"/>
        </w:rPr>
        <w:t xml:space="preserve"> and </w:t>
      </w:r>
      <w:proofErr w:type="spellStart"/>
      <w:r>
        <w:rPr>
          <w:rFonts w:eastAsia="SimSun"/>
          <w:lang w:val="en-GB"/>
        </w:rPr>
        <w:t>trastuzumab</w:t>
      </w:r>
      <w:proofErr w:type="spellEnd"/>
      <w:r>
        <w:rPr>
          <w:rFonts w:eastAsia="SimSun"/>
          <w:lang w:val="en-GB"/>
        </w:rPr>
        <w:t xml:space="preserve"> should be administered prior to the </w:t>
      </w:r>
      <w:proofErr w:type="spellStart"/>
      <w:r>
        <w:rPr>
          <w:rFonts w:eastAsia="SimSun"/>
          <w:lang w:val="en-GB"/>
        </w:rPr>
        <w:t>taxane</w:t>
      </w:r>
      <w:proofErr w:type="spellEnd"/>
      <w:r>
        <w:rPr>
          <w:rFonts w:eastAsia="SimSun"/>
          <w:lang w:val="en-GB"/>
        </w:rPr>
        <w:t xml:space="preserve">. </w:t>
      </w:r>
    </w:p>
    <w:p w:rsidR="00844D94" w:rsidRPr="000D28E6" w:rsidRDefault="00844D94" w:rsidP="00A311EA">
      <w:pPr>
        <w:rPr>
          <w:rFonts w:eastAsia="SimSun"/>
          <w:lang w:val="en-GB"/>
        </w:rPr>
      </w:pPr>
    </w:p>
    <w:p w:rsidR="00A90D44" w:rsidRPr="001F5859" w:rsidRDefault="00EA0EDC" w:rsidP="00A311EA">
      <w:pPr>
        <w:rPr>
          <w:rFonts w:eastAsia="SimSun"/>
          <w:lang w:val="en-GB"/>
        </w:rPr>
      </w:pPr>
      <w:r w:rsidRPr="001F5859">
        <w:t xml:space="preserve">When administered with </w:t>
      </w:r>
      <w:proofErr w:type="spellStart"/>
      <w:r w:rsidRPr="001F5859">
        <w:t>Perjeta</w:t>
      </w:r>
      <w:proofErr w:type="spellEnd"/>
      <w:r w:rsidRPr="001F5859">
        <w:t xml:space="preserve">, docetaxel can be started at 75 mg/m2, and subsequently escalated to 100 mg/m2 depending on the chosen regimen and tolerability of the initial dose. Alternatively, docetaxel can be given at 100 mg/m2 on a 3 weekly schedule from the start, again depending on the chosen regimen. If a carboplatin-based regimen is used, the recommended dose for docetaxel is 75 mg/m2 throughout (no dose escalation). </w:t>
      </w:r>
      <w:r w:rsidRPr="001F5859">
        <w:rPr>
          <w:rFonts w:eastAsia="SimSun"/>
          <w:lang w:val="en-GB"/>
        </w:rPr>
        <w:t xml:space="preserve">When administered with </w:t>
      </w:r>
      <w:proofErr w:type="spellStart"/>
      <w:r w:rsidRPr="001F5859">
        <w:rPr>
          <w:rFonts w:eastAsia="SimSun"/>
          <w:lang w:val="en-GB"/>
        </w:rPr>
        <w:t>Perjeta</w:t>
      </w:r>
      <w:proofErr w:type="spellEnd"/>
      <w:r w:rsidRPr="001F5859">
        <w:rPr>
          <w:rFonts w:eastAsia="SimSun"/>
          <w:lang w:val="en-GB"/>
        </w:rPr>
        <w:t xml:space="preserve"> in the adjuvant setting, the recommended dose of paclitaxel is 80 mg/m2 once weekly for 12 weekly cycles.</w:t>
      </w:r>
    </w:p>
    <w:p w:rsidR="00A311EA" w:rsidRPr="001F5859" w:rsidRDefault="00A311EA" w:rsidP="00A311EA">
      <w:pPr>
        <w:rPr>
          <w:rFonts w:eastAsia="SimSun"/>
          <w:lang w:val="en-GB"/>
        </w:rPr>
      </w:pPr>
    </w:p>
    <w:p w:rsidR="004015BA" w:rsidRPr="001F5859" w:rsidRDefault="00EA0EDC" w:rsidP="00A311EA">
      <w:pPr>
        <w:rPr>
          <w:rFonts w:eastAsia="SimSun"/>
          <w:lang w:val="en-GB"/>
        </w:rPr>
      </w:pPr>
      <w:r w:rsidRPr="001F5859">
        <w:rPr>
          <w:rFonts w:eastAsia="SimSun"/>
          <w:lang w:val="en-029"/>
        </w:rPr>
        <w:t xml:space="preserve">In patients receiving an </w:t>
      </w:r>
      <w:proofErr w:type="spellStart"/>
      <w:r w:rsidRPr="001F5859">
        <w:rPr>
          <w:rFonts w:eastAsia="SimSun"/>
          <w:lang w:val="en-029"/>
        </w:rPr>
        <w:t>anthracycline</w:t>
      </w:r>
      <w:proofErr w:type="spellEnd"/>
      <w:r w:rsidRPr="001F5859">
        <w:rPr>
          <w:rFonts w:eastAsia="SimSun"/>
          <w:lang w:val="en-029"/>
        </w:rPr>
        <w:t xml:space="preserve">-based regimen, </w:t>
      </w:r>
      <w:proofErr w:type="spellStart"/>
      <w:r w:rsidRPr="001F5859">
        <w:rPr>
          <w:rFonts w:eastAsia="SimSun"/>
          <w:lang w:val="en-029"/>
        </w:rPr>
        <w:t>Perjeta</w:t>
      </w:r>
      <w:proofErr w:type="spellEnd"/>
      <w:r w:rsidRPr="001F5859">
        <w:rPr>
          <w:rFonts w:eastAsia="SimSun"/>
          <w:lang w:val="en-029"/>
        </w:rPr>
        <w:t xml:space="preserve"> and </w:t>
      </w:r>
      <w:proofErr w:type="spellStart"/>
      <w:r w:rsidRPr="001F5859">
        <w:rPr>
          <w:rFonts w:eastAsia="SimSun"/>
          <w:lang w:val="en-029"/>
        </w:rPr>
        <w:t>trastuzumab</w:t>
      </w:r>
      <w:proofErr w:type="spellEnd"/>
      <w:r w:rsidRPr="001F5859">
        <w:rPr>
          <w:rFonts w:eastAsia="SimSun"/>
          <w:lang w:val="en-029"/>
        </w:rPr>
        <w:t xml:space="preserve"> should be administered following completion of the entire </w:t>
      </w:r>
      <w:proofErr w:type="spellStart"/>
      <w:r w:rsidRPr="001F5859">
        <w:rPr>
          <w:rFonts w:eastAsia="SimSun"/>
          <w:lang w:val="en-029"/>
        </w:rPr>
        <w:t>anthracycline</w:t>
      </w:r>
      <w:proofErr w:type="spellEnd"/>
      <w:r w:rsidRPr="001F5859">
        <w:rPr>
          <w:rFonts w:eastAsia="SimSun"/>
          <w:lang w:val="en-029"/>
        </w:rPr>
        <w:t xml:space="preserve"> regimen (see section 4.4).</w:t>
      </w:r>
      <w:r w:rsidR="00346035" w:rsidRPr="001F5859">
        <w:rPr>
          <w:rFonts w:eastAsia="SimSun"/>
          <w:lang w:val="en-029"/>
        </w:rPr>
        <w:t xml:space="preserve"> </w:t>
      </w:r>
    </w:p>
    <w:p w:rsidR="00A311EA" w:rsidRPr="001F5859" w:rsidRDefault="00A311EA" w:rsidP="00A311EA">
      <w:pPr>
        <w:rPr>
          <w:rFonts w:eastAsia="SimSun"/>
          <w:lang w:val="en-GB"/>
        </w:rPr>
      </w:pPr>
    </w:p>
    <w:p w:rsidR="006F3F1A" w:rsidRPr="001F5859" w:rsidRDefault="00EA0EDC" w:rsidP="006C4E55">
      <w:pPr>
        <w:rPr>
          <w:i/>
          <w:lang w:val="en-GB"/>
        </w:rPr>
      </w:pPr>
      <w:r w:rsidRPr="001F5859">
        <w:rPr>
          <w:i/>
          <w:lang w:val="en-GB"/>
        </w:rPr>
        <w:t xml:space="preserve">Metastatic </w:t>
      </w:r>
      <w:r w:rsidR="0057709A" w:rsidRPr="001F5859">
        <w:rPr>
          <w:i/>
          <w:lang w:val="en-GB"/>
        </w:rPr>
        <w:t>b</w:t>
      </w:r>
      <w:r w:rsidRPr="001F5859">
        <w:rPr>
          <w:i/>
          <w:lang w:val="en-GB"/>
        </w:rPr>
        <w:t xml:space="preserve">reast </w:t>
      </w:r>
      <w:r w:rsidR="0057709A" w:rsidRPr="001F5859">
        <w:rPr>
          <w:i/>
          <w:lang w:val="en-GB"/>
        </w:rPr>
        <w:t>c</w:t>
      </w:r>
      <w:r w:rsidRPr="001F5859">
        <w:rPr>
          <w:i/>
          <w:lang w:val="en-GB"/>
        </w:rPr>
        <w:t>ancer</w:t>
      </w:r>
    </w:p>
    <w:p w:rsidR="006F3F1A" w:rsidRPr="001F5859" w:rsidRDefault="006F3F1A" w:rsidP="00A311EA">
      <w:pPr>
        <w:rPr>
          <w:lang w:val="en-GB"/>
        </w:rPr>
      </w:pPr>
    </w:p>
    <w:p w:rsidR="00863CEA" w:rsidRPr="000D28E6" w:rsidRDefault="00EA0EDC" w:rsidP="00A311EA">
      <w:pPr>
        <w:rPr>
          <w:rFonts w:eastAsia="SimSun"/>
          <w:noProof/>
          <w:lang w:val="en-GB"/>
        </w:rPr>
      </w:pPr>
      <w:proofErr w:type="spellStart"/>
      <w:r w:rsidRPr="001F5859">
        <w:rPr>
          <w:rFonts w:eastAsia="SimSun"/>
          <w:lang w:val="en-GB"/>
        </w:rPr>
        <w:t>Perjeta</w:t>
      </w:r>
      <w:proofErr w:type="spellEnd"/>
      <w:r w:rsidRPr="001F5859">
        <w:rPr>
          <w:rFonts w:eastAsia="SimSun"/>
          <w:lang w:val="en-GB"/>
        </w:rPr>
        <w:t xml:space="preserve"> should be administered in combination with </w:t>
      </w:r>
      <w:proofErr w:type="spellStart"/>
      <w:r w:rsidRPr="001F5859">
        <w:rPr>
          <w:rFonts w:eastAsia="SimSun"/>
          <w:lang w:val="en-GB"/>
        </w:rPr>
        <w:t>trastuzumab</w:t>
      </w:r>
      <w:proofErr w:type="spellEnd"/>
      <w:r w:rsidRPr="001F5859">
        <w:rPr>
          <w:rFonts w:eastAsia="SimSun"/>
          <w:lang w:val="en-GB"/>
        </w:rPr>
        <w:t xml:space="preserve"> and </w:t>
      </w:r>
      <w:proofErr w:type="gramStart"/>
      <w:r w:rsidRPr="001F5859">
        <w:rPr>
          <w:rFonts w:eastAsia="SimSun"/>
          <w:lang w:val="en-GB"/>
        </w:rPr>
        <w:t>docetaxel .</w:t>
      </w:r>
      <w:proofErr w:type="gramEnd"/>
      <w:r>
        <w:rPr>
          <w:rFonts w:eastAsia="SimSun"/>
          <w:lang w:val="en-GB"/>
        </w:rPr>
        <w:t xml:space="preserve"> Treatment with </w:t>
      </w:r>
      <w:proofErr w:type="spellStart"/>
      <w:r>
        <w:rPr>
          <w:rFonts w:eastAsia="SimSun"/>
          <w:lang w:val="en-GB"/>
        </w:rPr>
        <w:t>Perjeta</w:t>
      </w:r>
      <w:proofErr w:type="spellEnd"/>
      <w:r>
        <w:rPr>
          <w:rFonts w:eastAsia="SimSun"/>
          <w:lang w:val="en-GB"/>
        </w:rPr>
        <w:t xml:space="preserve"> and </w:t>
      </w:r>
      <w:proofErr w:type="spellStart"/>
      <w:r>
        <w:rPr>
          <w:rFonts w:eastAsia="SimSun"/>
          <w:lang w:val="en-GB"/>
        </w:rPr>
        <w:t>trastuzumab</w:t>
      </w:r>
      <w:proofErr w:type="spellEnd"/>
      <w:r>
        <w:rPr>
          <w:rFonts w:eastAsia="SimSun"/>
          <w:lang w:val="en-GB"/>
        </w:rPr>
        <w:t xml:space="preserve"> may continue until disease progression or unmanageable toxicity even if treatment with docetaxel is discontinued.</w:t>
      </w:r>
    </w:p>
    <w:p w:rsidR="006F3F1A" w:rsidRPr="00BF2495" w:rsidRDefault="006F3F1A" w:rsidP="00A311EA">
      <w:pPr>
        <w:rPr>
          <w:lang w:val="en-GB"/>
        </w:rPr>
      </w:pPr>
    </w:p>
    <w:p w:rsidR="006F3F1A" w:rsidRPr="00BF2495" w:rsidRDefault="00EA0EDC" w:rsidP="00597A58">
      <w:pPr>
        <w:rPr>
          <w:i/>
          <w:lang w:val="en-GB"/>
        </w:rPr>
      </w:pPr>
      <w:r>
        <w:rPr>
          <w:i/>
          <w:lang w:val="en-GB"/>
        </w:rPr>
        <w:t xml:space="preserve">Early </w:t>
      </w:r>
      <w:r w:rsidR="0057709A">
        <w:rPr>
          <w:i/>
          <w:lang w:val="en-GB"/>
        </w:rPr>
        <w:t>b</w:t>
      </w:r>
      <w:r w:rsidRPr="00BF2495">
        <w:rPr>
          <w:i/>
          <w:lang w:val="en-GB"/>
        </w:rPr>
        <w:t xml:space="preserve">reast </w:t>
      </w:r>
      <w:r w:rsidR="0057709A">
        <w:rPr>
          <w:i/>
          <w:lang w:val="en-GB"/>
        </w:rPr>
        <w:t>c</w:t>
      </w:r>
      <w:r w:rsidRPr="00BF2495">
        <w:rPr>
          <w:i/>
          <w:lang w:val="en-GB"/>
        </w:rPr>
        <w:t>ancer</w:t>
      </w:r>
    </w:p>
    <w:p w:rsidR="006F3F1A" w:rsidRPr="00BF2495" w:rsidRDefault="006F3F1A" w:rsidP="00597A58">
      <w:pPr>
        <w:rPr>
          <w:i/>
          <w:lang w:val="en-GB"/>
        </w:rPr>
      </w:pPr>
    </w:p>
    <w:p w:rsidR="00275294" w:rsidRDefault="00EA0EDC" w:rsidP="00275294">
      <w:pPr>
        <w:rPr>
          <w:noProof/>
          <w:lang w:val="en-GB"/>
        </w:rPr>
      </w:pPr>
      <w:r>
        <w:rPr>
          <w:noProof/>
          <w:lang w:val="en-GB"/>
        </w:rPr>
        <w:t>In the neoadjuvant setting,</w:t>
      </w:r>
      <w:r w:rsidRPr="0018488B">
        <w:rPr>
          <w:noProof/>
          <w:lang w:val="en-GB"/>
        </w:rPr>
        <w:t xml:space="preserve"> </w:t>
      </w:r>
      <w:r w:rsidR="006F3F1A" w:rsidRPr="0018488B">
        <w:rPr>
          <w:noProof/>
          <w:lang w:val="en-GB"/>
        </w:rPr>
        <w:t xml:space="preserve">Perjeta should be administered for 3 to 6 cycles in combination with </w:t>
      </w:r>
      <w:proofErr w:type="spellStart"/>
      <w:r w:rsidR="000904F4" w:rsidRPr="0018488B">
        <w:rPr>
          <w:lang w:val="en-GB"/>
        </w:rPr>
        <w:t>trastuzumab</w:t>
      </w:r>
      <w:proofErr w:type="spellEnd"/>
      <w:r w:rsidR="006F3F1A" w:rsidRPr="0018488B">
        <w:rPr>
          <w:noProof/>
          <w:lang w:val="en-GB"/>
        </w:rPr>
        <w:t xml:space="preserve"> and </w:t>
      </w:r>
      <w:r w:rsidR="000F7269" w:rsidRPr="0018488B">
        <w:rPr>
          <w:noProof/>
          <w:lang w:val="en-GB"/>
        </w:rPr>
        <w:t>chemotherapy</w:t>
      </w:r>
      <w:r w:rsidR="006F3F1A" w:rsidRPr="0018488B">
        <w:rPr>
          <w:noProof/>
          <w:lang w:val="en-GB"/>
        </w:rPr>
        <w:t xml:space="preserve">, as part of a </w:t>
      </w:r>
      <w:r>
        <w:rPr>
          <w:noProof/>
          <w:lang w:val="en-GB"/>
        </w:rPr>
        <w:t xml:space="preserve">complete </w:t>
      </w:r>
      <w:r w:rsidR="006F3F1A" w:rsidRPr="0018488B">
        <w:rPr>
          <w:noProof/>
          <w:lang w:val="en-GB"/>
        </w:rPr>
        <w:t>treatment regimen for early breast cancer</w:t>
      </w:r>
      <w:r>
        <w:rPr>
          <w:noProof/>
          <w:lang w:val="en-GB"/>
        </w:rPr>
        <w:t xml:space="preserve"> (see section 5.1)</w:t>
      </w:r>
      <w:r w:rsidRPr="0018488B">
        <w:rPr>
          <w:noProof/>
          <w:lang w:val="en-GB"/>
        </w:rPr>
        <w:t xml:space="preserve">. </w:t>
      </w:r>
    </w:p>
    <w:p w:rsidR="00275294" w:rsidRDefault="00275294" w:rsidP="00275294">
      <w:pPr>
        <w:rPr>
          <w:noProof/>
          <w:lang w:val="en-GB"/>
        </w:rPr>
      </w:pPr>
    </w:p>
    <w:p w:rsidR="007B3B7A" w:rsidRPr="00275294" w:rsidRDefault="00EA0EDC" w:rsidP="00597A58">
      <w:pPr>
        <w:rPr>
          <w:bCs/>
          <w:noProof/>
        </w:rPr>
      </w:pPr>
      <w:r w:rsidRPr="00560596">
        <w:rPr>
          <w:bCs/>
          <w:noProof/>
        </w:rPr>
        <w:t xml:space="preserve">In the adjuvant setting, Perjeta should be administered in combination with </w:t>
      </w:r>
      <w:r>
        <w:rPr>
          <w:bCs/>
          <w:noProof/>
        </w:rPr>
        <w:t>trastuzumab</w:t>
      </w:r>
      <w:r w:rsidRPr="00560596">
        <w:rPr>
          <w:bCs/>
          <w:noProof/>
        </w:rPr>
        <w:t xml:space="preserve"> for a total of one year (</w:t>
      </w:r>
      <w:r>
        <w:rPr>
          <w:bCs/>
          <w:noProof/>
        </w:rPr>
        <w:t>up to</w:t>
      </w:r>
      <w:r w:rsidRPr="00560596">
        <w:rPr>
          <w:bCs/>
          <w:noProof/>
        </w:rPr>
        <w:t xml:space="preserve"> 18 cycles or until disease recurrence, or unmanageable toxicity, whichever occurs first</w:t>
      </w:r>
      <w:r>
        <w:rPr>
          <w:bCs/>
          <w:noProof/>
        </w:rPr>
        <w:t xml:space="preserve">) </w:t>
      </w:r>
      <w:r w:rsidRPr="00560596">
        <w:rPr>
          <w:bCs/>
          <w:noProof/>
        </w:rPr>
        <w:t>as part of a complete regimen for early breast cancer</w:t>
      </w:r>
      <w:r>
        <w:rPr>
          <w:bCs/>
          <w:noProof/>
        </w:rPr>
        <w:t xml:space="preserve"> and regardless of the timing of surgery.  Treatment should include</w:t>
      </w:r>
      <w:r w:rsidRPr="00560596">
        <w:rPr>
          <w:bCs/>
          <w:noProof/>
        </w:rPr>
        <w:t xml:space="preserve"> standard anthracycline- and/or taxane-based chemotherapy. Perjeta and </w:t>
      </w:r>
      <w:r>
        <w:rPr>
          <w:bCs/>
          <w:noProof/>
        </w:rPr>
        <w:t>trastuzumab</w:t>
      </w:r>
      <w:r w:rsidRPr="00560596">
        <w:rPr>
          <w:bCs/>
          <w:noProof/>
        </w:rPr>
        <w:t xml:space="preserve"> should start on Day 1 of the first taxane-containing cycle and should continue even if chemotherapy is discontinued</w:t>
      </w:r>
      <w:r w:rsidR="006F3F1A" w:rsidRPr="0018488B">
        <w:rPr>
          <w:noProof/>
          <w:lang w:val="en-GB"/>
        </w:rPr>
        <w:t xml:space="preserve">. </w:t>
      </w:r>
    </w:p>
    <w:p w:rsidR="006F3F1A" w:rsidRPr="001F5859" w:rsidRDefault="006F3F1A" w:rsidP="001615CE">
      <w:pPr>
        <w:rPr>
          <w:noProof/>
          <w:lang w:val="en-GB"/>
        </w:rPr>
      </w:pPr>
    </w:p>
    <w:p w:rsidR="00863CEA" w:rsidRPr="000D28E6" w:rsidRDefault="00EA0EDC" w:rsidP="00616E43">
      <w:pPr>
        <w:keepNext/>
        <w:keepLines/>
        <w:rPr>
          <w:rFonts w:eastAsia="SimSun"/>
          <w:i/>
          <w:lang w:val="en-GB"/>
        </w:rPr>
      </w:pPr>
      <w:r w:rsidRPr="000D28E6">
        <w:rPr>
          <w:rFonts w:eastAsia="SimSun"/>
          <w:i/>
          <w:lang w:val="en-GB"/>
        </w:rPr>
        <w:t>Delayed or missed doses</w:t>
      </w:r>
    </w:p>
    <w:p w:rsidR="009402C4" w:rsidRDefault="009402C4" w:rsidP="009402C4">
      <w:pPr>
        <w:rPr>
          <w:color w:val="000000"/>
          <w:szCs w:val="22"/>
          <w:lang w:val="en-029"/>
        </w:rPr>
      </w:pPr>
    </w:p>
    <w:p w:rsidR="009402C4" w:rsidRPr="001F5859" w:rsidRDefault="00EA0EDC" w:rsidP="009402C4">
      <w:pPr>
        <w:rPr>
          <w:color w:val="000000"/>
          <w:lang w:val="en-029"/>
        </w:rPr>
      </w:pPr>
      <w:r w:rsidRPr="001F5859">
        <w:rPr>
          <w:color w:val="000000"/>
          <w:lang w:val="en-029"/>
        </w:rPr>
        <w:t>For recommendations on delayed or missed doses, please refer to Table 1 below.</w:t>
      </w:r>
    </w:p>
    <w:p w:rsidR="009402C4" w:rsidRPr="001F5859" w:rsidRDefault="009402C4" w:rsidP="009402C4"/>
    <w:p w:rsidR="009402C4" w:rsidRPr="001F5859" w:rsidRDefault="00EA0EDC" w:rsidP="009402C4">
      <w:pPr>
        <w:keepNext/>
        <w:ind w:left="1080" w:hanging="1080"/>
        <w:rPr>
          <w:rFonts w:eastAsia="SimSun"/>
          <w:b/>
          <w:lang w:val="en-GB" w:eastAsia="zh-CN"/>
        </w:rPr>
      </w:pPr>
      <w:r w:rsidRPr="001F5859">
        <w:rPr>
          <w:rFonts w:eastAsia="SimSun"/>
          <w:b/>
          <w:lang w:val="en-GB" w:eastAsia="zh-CN"/>
        </w:rPr>
        <w:t>Table 1</w:t>
      </w:r>
      <w:r w:rsidRPr="001F5859">
        <w:rPr>
          <w:rFonts w:eastAsia="SimSun"/>
          <w:b/>
          <w:lang w:val="en-GB" w:eastAsia="zh-CN"/>
        </w:rPr>
        <w:tab/>
        <w:t>Recommendations regarding delayed or missed doses</w:t>
      </w:r>
    </w:p>
    <w:p w:rsidR="009402C4" w:rsidRPr="001F5859" w:rsidRDefault="009402C4" w:rsidP="009402C4">
      <w:pPr>
        <w:keepNext/>
        <w:ind w:left="1080" w:hanging="1080"/>
        <w:rPr>
          <w:rFonts w:eastAsia="SimSun"/>
          <w:b/>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460"/>
        <w:gridCol w:w="2426"/>
        <w:gridCol w:w="2174"/>
      </w:tblGrid>
      <w:tr w:rsidR="00942FDF" w:rsidTr="00103A4A">
        <w:tc>
          <w:tcPr>
            <w:tcW w:w="2061" w:type="dxa"/>
            <w:vMerge w:val="restart"/>
            <w:shd w:val="clear" w:color="auto" w:fill="auto"/>
          </w:tcPr>
          <w:p w:rsidR="009402C4" w:rsidRPr="001F5859" w:rsidRDefault="00EA0EDC" w:rsidP="00103A4A">
            <w:pPr>
              <w:keepNext/>
              <w:rPr>
                <w:rFonts w:eastAsia="SimSun"/>
                <w:b/>
                <w:lang w:eastAsia="zh-CN"/>
              </w:rPr>
            </w:pPr>
            <w:r w:rsidRPr="001F5859">
              <w:rPr>
                <w:rFonts w:eastAsia="SimSun"/>
                <w:b/>
                <w:lang w:eastAsia="zh-CN"/>
              </w:rPr>
              <w:t>Time between two sequential infusions</w:t>
            </w:r>
          </w:p>
        </w:tc>
        <w:tc>
          <w:tcPr>
            <w:tcW w:w="2522" w:type="dxa"/>
            <w:vMerge w:val="restart"/>
            <w:shd w:val="clear" w:color="auto" w:fill="auto"/>
          </w:tcPr>
          <w:p w:rsidR="009402C4" w:rsidRPr="001F5859" w:rsidRDefault="00EA0EDC" w:rsidP="00103A4A">
            <w:pPr>
              <w:keepNext/>
              <w:rPr>
                <w:rFonts w:eastAsia="SimSun"/>
                <w:b/>
                <w:lang w:eastAsia="zh-CN"/>
              </w:rPr>
            </w:pPr>
            <w:proofErr w:type="spellStart"/>
            <w:r w:rsidRPr="001F5859">
              <w:rPr>
                <w:rFonts w:eastAsia="SimSun"/>
                <w:b/>
                <w:lang w:eastAsia="zh-CN"/>
              </w:rPr>
              <w:t>Perjeta</w:t>
            </w:r>
            <w:proofErr w:type="spellEnd"/>
            <w:r w:rsidRPr="001F5859">
              <w:rPr>
                <w:rFonts w:eastAsia="SimSun"/>
                <w:b/>
                <w:lang w:eastAsia="zh-CN"/>
              </w:rPr>
              <w:t xml:space="preserve"> </w:t>
            </w:r>
          </w:p>
        </w:tc>
        <w:tc>
          <w:tcPr>
            <w:tcW w:w="4704" w:type="dxa"/>
            <w:gridSpan w:val="2"/>
            <w:shd w:val="clear" w:color="auto" w:fill="auto"/>
          </w:tcPr>
          <w:p w:rsidR="009402C4" w:rsidRPr="001F5859" w:rsidRDefault="00EA0EDC" w:rsidP="00103A4A">
            <w:pPr>
              <w:keepNext/>
              <w:jc w:val="center"/>
              <w:rPr>
                <w:rFonts w:eastAsia="SimSun"/>
                <w:b/>
                <w:lang w:eastAsia="zh-CN"/>
              </w:rPr>
            </w:pPr>
            <w:proofErr w:type="spellStart"/>
            <w:r w:rsidRPr="001F5859">
              <w:rPr>
                <w:rFonts w:eastAsia="SimSun"/>
                <w:b/>
                <w:lang w:eastAsia="zh-CN"/>
              </w:rPr>
              <w:t>trastuzumab</w:t>
            </w:r>
            <w:proofErr w:type="spellEnd"/>
          </w:p>
        </w:tc>
      </w:tr>
      <w:tr w:rsidR="00942FDF" w:rsidTr="00103A4A">
        <w:tc>
          <w:tcPr>
            <w:tcW w:w="2061" w:type="dxa"/>
            <w:vMerge/>
            <w:shd w:val="clear" w:color="auto" w:fill="auto"/>
          </w:tcPr>
          <w:p w:rsidR="009402C4" w:rsidRPr="001F5859" w:rsidRDefault="009402C4" w:rsidP="00103A4A">
            <w:pPr>
              <w:keepNext/>
              <w:rPr>
                <w:rFonts w:eastAsia="SimSun"/>
                <w:b/>
                <w:lang w:eastAsia="zh-CN"/>
              </w:rPr>
            </w:pPr>
          </w:p>
        </w:tc>
        <w:tc>
          <w:tcPr>
            <w:tcW w:w="2522" w:type="dxa"/>
            <w:vMerge/>
            <w:shd w:val="clear" w:color="auto" w:fill="auto"/>
          </w:tcPr>
          <w:p w:rsidR="009402C4" w:rsidRPr="001F5859" w:rsidRDefault="009402C4" w:rsidP="00103A4A">
            <w:pPr>
              <w:keepNext/>
              <w:rPr>
                <w:rFonts w:eastAsia="SimSun"/>
                <w:b/>
                <w:lang w:eastAsia="zh-CN"/>
              </w:rPr>
            </w:pPr>
          </w:p>
        </w:tc>
        <w:tc>
          <w:tcPr>
            <w:tcW w:w="2471" w:type="dxa"/>
            <w:shd w:val="clear" w:color="auto" w:fill="auto"/>
          </w:tcPr>
          <w:p w:rsidR="009402C4" w:rsidRPr="001F5859" w:rsidRDefault="00EA0EDC" w:rsidP="00103A4A">
            <w:pPr>
              <w:keepNext/>
              <w:rPr>
                <w:rFonts w:eastAsia="SimSun"/>
                <w:b/>
                <w:lang w:eastAsia="zh-CN"/>
              </w:rPr>
            </w:pPr>
            <w:r w:rsidRPr="001F5859">
              <w:rPr>
                <w:rFonts w:eastAsia="SimSun"/>
                <w:b/>
                <w:lang w:eastAsia="zh-CN"/>
              </w:rPr>
              <w:t>IV</w:t>
            </w:r>
          </w:p>
        </w:tc>
        <w:tc>
          <w:tcPr>
            <w:tcW w:w="2233" w:type="dxa"/>
          </w:tcPr>
          <w:p w:rsidR="009402C4" w:rsidRPr="001F5859" w:rsidRDefault="00EA0EDC" w:rsidP="00103A4A">
            <w:pPr>
              <w:keepNext/>
              <w:rPr>
                <w:rFonts w:eastAsia="SimSun"/>
                <w:b/>
                <w:lang w:eastAsia="zh-CN"/>
              </w:rPr>
            </w:pPr>
            <w:r w:rsidRPr="001F5859">
              <w:rPr>
                <w:rFonts w:eastAsia="SimSun"/>
                <w:b/>
                <w:lang w:eastAsia="zh-CN"/>
              </w:rPr>
              <w:t>SC</w:t>
            </w:r>
          </w:p>
        </w:tc>
      </w:tr>
      <w:tr w:rsidR="00942FDF" w:rsidTr="00103A4A">
        <w:tc>
          <w:tcPr>
            <w:tcW w:w="2061" w:type="dxa"/>
            <w:shd w:val="clear" w:color="auto" w:fill="auto"/>
          </w:tcPr>
          <w:p w:rsidR="009402C4" w:rsidRPr="001F5859" w:rsidRDefault="00EA0EDC" w:rsidP="00103A4A">
            <w:pPr>
              <w:keepNext/>
              <w:rPr>
                <w:rFonts w:eastAsia="SimSun"/>
                <w:lang w:eastAsia="zh-CN"/>
              </w:rPr>
            </w:pPr>
            <w:r w:rsidRPr="001F5859">
              <w:rPr>
                <w:rFonts w:eastAsia="SimSun"/>
                <w:lang w:eastAsia="zh-CN"/>
              </w:rPr>
              <w:t>&lt; 6 weeks</w:t>
            </w:r>
          </w:p>
        </w:tc>
        <w:tc>
          <w:tcPr>
            <w:tcW w:w="2522" w:type="dxa"/>
            <w:shd w:val="clear" w:color="auto" w:fill="auto"/>
          </w:tcPr>
          <w:p w:rsidR="009402C4" w:rsidRPr="001F5859" w:rsidRDefault="00EA0EDC" w:rsidP="00103A4A">
            <w:pPr>
              <w:keepNext/>
              <w:rPr>
                <w:rFonts w:eastAsia="SimSun"/>
                <w:lang w:eastAsia="zh-CN"/>
              </w:rPr>
            </w:pPr>
            <w:r w:rsidRPr="001F5859">
              <w:rPr>
                <w:rFonts w:eastAsia="SimSun"/>
                <w:lang w:eastAsia="zh-CN"/>
              </w:rPr>
              <w:t xml:space="preserve">The 420 mg dose of </w:t>
            </w:r>
            <w:proofErr w:type="spellStart"/>
            <w:r w:rsidRPr="001F5859">
              <w:rPr>
                <w:rFonts w:eastAsia="SimSun"/>
                <w:lang w:eastAsia="zh-CN"/>
              </w:rPr>
              <w:t>pertuzumab</w:t>
            </w:r>
            <w:proofErr w:type="spellEnd"/>
            <w:r w:rsidRPr="001F5859">
              <w:rPr>
                <w:rFonts w:eastAsia="SimSun"/>
                <w:lang w:eastAsia="zh-CN"/>
              </w:rPr>
              <w:t xml:space="preserve"> should be administered as soon as possible. Do not wait until the next planned dose. Thereafter, revert to the original planned schedule.</w:t>
            </w:r>
          </w:p>
        </w:tc>
        <w:tc>
          <w:tcPr>
            <w:tcW w:w="2471" w:type="dxa"/>
            <w:shd w:val="clear" w:color="auto" w:fill="auto"/>
          </w:tcPr>
          <w:p w:rsidR="009402C4" w:rsidRPr="001F5859" w:rsidRDefault="00EA0EDC" w:rsidP="00103A4A">
            <w:pPr>
              <w:keepNext/>
              <w:rPr>
                <w:rFonts w:eastAsia="SimSun"/>
                <w:lang w:eastAsia="zh-CN"/>
              </w:rPr>
            </w:pPr>
            <w:r w:rsidRPr="001F5859">
              <w:rPr>
                <w:rFonts w:eastAsia="SimSun"/>
                <w:lang w:eastAsia="zh-CN"/>
              </w:rPr>
              <w:t xml:space="preserve">The 6 mg/kg dose of </w:t>
            </w:r>
            <w:proofErr w:type="spellStart"/>
            <w:r w:rsidRPr="001F5859">
              <w:t>trastuzumab</w:t>
            </w:r>
            <w:proofErr w:type="spellEnd"/>
            <w:r w:rsidRPr="001F5859">
              <w:t xml:space="preserve"> </w:t>
            </w:r>
            <w:r w:rsidRPr="001F5859">
              <w:rPr>
                <w:rFonts w:eastAsia="SimSun"/>
                <w:lang w:eastAsia="zh-CN"/>
              </w:rPr>
              <w:t>IV should be administered as soon as possible. Do not wait until the next planned dose. Thereafter, revert to the original planned schedule.</w:t>
            </w:r>
          </w:p>
          <w:p w:rsidR="009402C4" w:rsidRPr="001F5859" w:rsidRDefault="009402C4" w:rsidP="00103A4A">
            <w:pPr>
              <w:keepNext/>
              <w:rPr>
                <w:rFonts w:eastAsia="SimSun"/>
                <w:lang w:eastAsia="zh-CN"/>
              </w:rPr>
            </w:pPr>
          </w:p>
        </w:tc>
        <w:tc>
          <w:tcPr>
            <w:tcW w:w="2233" w:type="dxa"/>
            <w:vMerge w:val="restart"/>
          </w:tcPr>
          <w:p w:rsidR="009402C4" w:rsidRPr="001F5859" w:rsidRDefault="00EA0EDC" w:rsidP="00103A4A">
            <w:pPr>
              <w:keepNext/>
              <w:rPr>
                <w:rFonts w:eastAsia="SimSun"/>
                <w:lang w:eastAsia="zh-CN"/>
              </w:rPr>
            </w:pPr>
            <w:r w:rsidRPr="001F5859">
              <w:rPr>
                <w:rFonts w:eastAsia="SimSun"/>
                <w:lang w:eastAsia="zh-CN"/>
              </w:rPr>
              <w:t xml:space="preserve">The fixed dose of 600mg </w:t>
            </w:r>
            <w:proofErr w:type="spellStart"/>
            <w:r w:rsidRPr="001F5859">
              <w:rPr>
                <w:rFonts w:eastAsia="SimSun"/>
                <w:lang w:eastAsia="zh-CN"/>
              </w:rPr>
              <w:t>trastuzumab</w:t>
            </w:r>
            <w:proofErr w:type="spellEnd"/>
            <w:r w:rsidRPr="001F5859">
              <w:rPr>
                <w:rFonts w:eastAsia="SimSun"/>
                <w:lang w:eastAsia="zh-CN"/>
              </w:rPr>
              <w:t xml:space="preserve"> SC should be administered as soon as possible. </w:t>
            </w:r>
          </w:p>
          <w:p w:rsidR="009402C4" w:rsidRPr="001F5859" w:rsidRDefault="00EA0EDC" w:rsidP="00103A4A">
            <w:pPr>
              <w:keepNext/>
              <w:rPr>
                <w:rFonts w:eastAsia="SimSun"/>
                <w:lang w:eastAsia="zh-CN"/>
              </w:rPr>
            </w:pPr>
            <w:r w:rsidRPr="001F5859">
              <w:rPr>
                <w:rFonts w:eastAsia="SimSun"/>
                <w:lang w:eastAsia="zh-CN"/>
              </w:rPr>
              <w:t>Do not wait until the next planned dose.</w:t>
            </w:r>
          </w:p>
          <w:p w:rsidR="009402C4" w:rsidRPr="001F5859" w:rsidRDefault="009402C4" w:rsidP="00103A4A">
            <w:pPr>
              <w:keepNext/>
              <w:rPr>
                <w:rFonts w:eastAsia="SimSun"/>
                <w:lang w:eastAsia="zh-CN"/>
              </w:rPr>
            </w:pPr>
          </w:p>
        </w:tc>
      </w:tr>
      <w:tr w:rsidR="00942FDF" w:rsidTr="00103A4A">
        <w:tc>
          <w:tcPr>
            <w:tcW w:w="2061" w:type="dxa"/>
            <w:shd w:val="clear" w:color="auto" w:fill="auto"/>
          </w:tcPr>
          <w:p w:rsidR="009402C4" w:rsidRPr="001F5859" w:rsidRDefault="00EA0EDC" w:rsidP="00103A4A">
            <w:pPr>
              <w:keepNext/>
              <w:rPr>
                <w:rFonts w:eastAsia="SimSun"/>
                <w:lang w:eastAsia="zh-CN"/>
              </w:rPr>
            </w:pPr>
            <w:r w:rsidRPr="001F5859">
              <w:rPr>
                <w:rFonts w:eastAsia="SimSun" w:hint="eastAsia"/>
                <w:lang w:eastAsia="zh-CN"/>
              </w:rPr>
              <w:t>≥</w:t>
            </w:r>
            <w:r w:rsidRPr="001F5859">
              <w:rPr>
                <w:rFonts w:eastAsia="SimSun"/>
                <w:lang w:eastAsia="zh-CN"/>
              </w:rPr>
              <w:t xml:space="preserve"> 6 weeks</w:t>
            </w:r>
          </w:p>
        </w:tc>
        <w:tc>
          <w:tcPr>
            <w:tcW w:w="2522" w:type="dxa"/>
            <w:shd w:val="clear" w:color="auto" w:fill="auto"/>
          </w:tcPr>
          <w:p w:rsidR="009402C4" w:rsidRPr="001F5859" w:rsidRDefault="00EA0EDC" w:rsidP="00103A4A">
            <w:pPr>
              <w:keepNext/>
              <w:rPr>
                <w:rFonts w:eastAsia="SimSun"/>
                <w:lang w:eastAsia="zh-CN"/>
              </w:rPr>
            </w:pPr>
            <w:r w:rsidRPr="001F5859">
              <w:rPr>
                <w:rFonts w:eastAsia="SimSun"/>
                <w:lang w:eastAsia="zh-CN"/>
              </w:rPr>
              <w:t xml:space="preserve">The 840 mg loading dose of </w:t>
            </w:r>
            <w:proofErr w:type="spellStart"/>
            <w:r w:rsidRPr="001F5859">
              <w:rPr>
                <w:rFonts w:eastAsia="SimSun"/>
                <w:lang w:eastAsia="zh-CN"/>
              </w:rPr>
              <w:t>pertuzumab</w:t>
            </w:r>
            <w:proofErr w:type="spellEnd"/>
            <w:r w:rsidRPr="001F5859">
              <w:rPr>
                <w:rFonts w:eastAsia="SimSun"/>
                <w:lang w:eastAsia="zh-CN"/>
              </w:rPr>
              <w:t xml:space="preserve"> should be re-administered as a 60 minute infusion, followed by a maintenance dose of 420 mg IV administered every 3 weeks thereafter.</w:t>
            </w:r>
          </w:p>
        </w:tc>
        <w:tc>
          <w:tcPr>
            <w:tcW w:w="2471" w:type="dxa"/>
            <w:shd w:val="clear" w:color="auto" w:fill="auto"/>
          </w:tcPr>
          <w:p w:rsidR="009402C4" w:rsidRPr="00A51CDA" w:rsidRDefault="00EA0EDC" w:rsidP="00103A4A">
            <w:pPr>
              <w:keepNext/>
              <w:rPr>
                <w:rFonts w:eastAsia="SimSun"/>
                <w:bCs/>
                <w:lang w:eastAsia="zh-CN"/>
              </w:rPr>
            </w:pPr>
            <w:r w:rsidRPr="001F5859">
              <w:rPr>
                <w:rFonts w:eastAsia="SimSun"/>
                <w:lang w:eastAsia="zh-CN"/>
              </w:rPr>
              <w:t xml:space="preserve">The loading dose of 8 mg/kg of </w:t>
            </w:r>
            <w:proofErr w:type="spellStart"/>
            <w:r w:rsidRPr="001F5859">
              <w:t>trastuzumab</w:t>
            </w:r>
            <w:proofErr w:type="spellEnd"/>
            <w:r w:rsidRPr="001F5859">
              <w:rPr>
                <w:rFonts w:eastAsia="SimSun"/>
                <w:lang w:eastAsia="zh-CN"/>
              </w:rPr>
              <w:t xml:space="preserve"> IV should be re- administered over approximately 90 minutes, followed by a maintenance dose of 6 mg/kg IV administered</w:t>
            </w:r>
            <w:r w:rsidR="00377E79" w:rsidRPr="001F5859">
              <w:rPr>
                <w:rFonts w:eastAsia="SimSun"/>
                <w:lang w:eastAsia="zh-CN"/>
              </w:rPr>
              <w:t xml:space="preserve"> </w:t>
            </w:r>
            <w:r w:rsidRPr="001F5859">
              <w:rPr>
                <w:rFonts w:eastAsia="SimSun"/>
                <w:lang w:eastAsia="zh-CN"/>
              </w:rPr>
              <w:t>every 3 weeks thereafter.</w:t>
            </w:r>
          </w:p>
        </w:tc>
        <w:tc>
          <w:tcPr>
            <w:tcW w:w="2233" w:type="dxa"/>
            <w:vMerge/>
          </w:tcPr>
          <w:p w:rsidR="009402C4" w:rsidRPr="00A51CDA" w:rsidRDefault="009402C4" w:rsidP="00103A4A">
            <w:pPr>
              <w:keepNext/>
              <w:rPr>
                <w:rFonts w:eastAsia="SimSun"/>
                <w:bCs/>
                <w:lang w:eastAsia="zh-CN"/>
              </w:rPr>
            </w:pPr>
          </w:p>
        </w:tc>
      </w:tr>
    </w:tbl>
    <w:p w:rsidR="00275294" w:rsidRPr="000D28E6" w:rsidRDefault="00275294" w:rsidP="00A311EA">
      <w:pPr>
        <w:rPr>
          <w:rFonts w:eastAsia="SimSun"/>
          <w:lang w:val="en-GB"/>
        </w:rPr>
      </w:pPr>
    </w:p>
    <w:p w:rsidR="00863CEA" w:rsidRPr="000D28E6" w:rsidRDefault="00EA0EDC" w:rsidP="00A311EA">
      <w:pPr>
        <w:rPr>
          <w:rFonts w:eastAsia="SimSun"/>
          <w:i/>
          <w:lang w:val="en-GB"/>
        </w:rPr>
      </w:pPr>
      <w:r w:rsidRPr="000D28E6">
        <w:rPr>
          <w:rFonts w:eastAsia="SimSun"/>
          <w:i/>
          <w:lang w:val="en-GB"/>
        </w:rPr>
        <w:t>Dose modification</w:t>
      </w:r>
    </w:p>
    <w:p w:rsidR="00347FD6" w:rsidRPr="000D28E6" w:rsidRDefault="00EA0EDC" w:rsidP="00A311EA">
      <w:pPr>
        <w:rPr>
          <w:rFonts w:eastAsia="SimSun"/>
          <w:lang w:val="en-GB"/>
        </w:rPr>
      </w:pPr>
      <w:r w:rsidRPr="000D28E6">
        <w:rPr>
          <w:rFonts w:eastAsia="SimSun"/>
          <w:lang w:val="en-GB"/>
        </w:rPr>
        <w:t xml:space="preserve">Dose reductions are not recommended for </w:t>
      </w:r>
      <w:proofErr w:type="spellStart"/>
      <w:r w:rsidR="002C3FA8" w:rsidRPr="000D28E6">
        <w:rPr>
          <w:rFonts w:eastAsia="SimSun"/>
          <w:lang w:val="en-GB"/>
        </w:rPr>
        <w:t>Perjeta</w:t>
      </w:r>
      <w:proofErr w:type="spellEnd"/>
      <w:r w:rsidR="00275294" w:rsidRPr="00275294">
        <w:rPr>
          <w:rFonts w:eastAsia="SimSun"/>
          <w:lang w:val="en-GB"/>
        </w:rPr>
        <w:t xml:space="preserve"> </w:t>
      </w:r>
      <w:r w:rsidR="00275294">
        <w:rPr>
          <w:rFonts w:eastAsia="SimSun"/>
          <w:lang w:val="en-GB"/>
        </w:rPr>
        <w:t xml:space="preserve">or </w:t>
      </w:r>
      <w:proofErr w:type="spellStart"/>
      <w:r w:rsidR="00275294">
        <w:rPr>
          <w:rFonts w:eastAsia="SimSun"/>
          <w:lang w:val="en-GB"/>
        </w:rPr>
        <w:t>trastuzumab</w:t>
      </w:r>
      <w:proofErr w:type="spellEnd"/>
      <w:r w:rsidR="00275294" w:rsidRPr="000D28E6">
        <w:rPr>
          <w:rFonts w:eastAsia="SimSun"/>
          <w:lang w:val="en-GB"/>
        </w:rPr>
        <w:t>.</w:t>
      </w:r>
      <w:r w:rsidR="00275294">
        <w:rPr>
          <w:rFonts w:eastAsia="SimSun"/>
          <w:lang w:val="en-GB"/>
        </w:rPr>
        <w:t xml:space="preserve">  For details regarding </w:t>
      </w:r>
      <w:proofErr w:type="spellStart"/>
      <w:r w:rsidR="00275294">
        <w:rPr>
          <w:rFonts w:eastAsia="SimSun"/>
          <w:lang w:val="en-GB"/>
        </w:rPr>
        <w:t>trastuzumab</w:t>
      </w:r>
      <w:proofErr w:type="spellEnd"/>
      <w:r w:rsidR="00275294">
        <w:rPr>
          <w:rFonts w:eastAsia="SimSun"/>
          <w:lang w:val="en-GB"/>
        </w:rPr>
        <w:t xml:space="preserve">, please refer to the </w:t>
      </w:r>
      <w:r w:rsidR="00275294" w:rsidRPr="000D28E6">
        <w:rPr>
          <w:rFonts w:eastAsia="SimSun"/>
          <w:lang w:val="en-GB"/>
        </w:rPr>
        <w:t>summary of product characteristics</w:t>
      </w:r>
      <w:r w:rsidR="00275294">
        <w:rPr>
          <w:rFonts w:eastAsia="SimSun"/>
          <w:lang w:val="en-GB"/>
        </w:rPr>
        <w:t xml:space="preserve"> (</w:t>
      </w:r>
      <w:proofErr w:type="spellStart"/>
      <w:r w:rsidR="00275294">
        <w:rPr>
          <w:rFonts w:eastAsia="SimSun"/>
          <w:lang w:val="en-GB"/>
        </w:rPr>
        <w:t>SmPC</w:t>
      </w:r>
      <w:proofErr w:type="spellEnd"/>
      <w:r w:rsidR="00275294">
        <w:rPr>
          <w:rFonts w:eastAsia="SimSun"/>
          <w:lang w:val="en-GB"/>
        </w:rPr>
        <w:t>)</w:t>
      </w:r>
      <w:r w:rsidRPr="000D28E6">
        <w:rPr>
          <w:rFonts w:eastAsia="SimSun"/>
          <w:lang w:val="en-GB"/>
        </w:rPr>
        <w:t xml:space="preserve">. </w:t>
      </w:r>
    </w:p>
    <w:p w:rsidR="00E035F1" w:rsidRPr="000D28E6" w:rsidRDefault="00E035F1" w:rsidP="00A311EA">
      <w:pPr>
        <w:rPr>
          <w:rFonts w:eastAsia="SimSun"/>
          <w:lang w:val="en-GB"/>
        </w:rPr>
      </w:pPr>
    </w:p>
    <w:p w:rsidR="00347FD6" w:rsidRPr="000D28E6" w:rsidRDefault="00EA0EDC" w:rsidP="00A311EA">
      <w:pPr>
        <w:rPr>
          <w:rFonts w:eastAsia="SimSun"/>
          <w:lang w:val="en-GB"/>
        </w:rPr>
      </w:pPr>
      <w:r w:rsidRPr="000D28E6">
        <w:rPr>
          <w:color w:val="000000"/>
          <w:lang w:val="en-GB"/>
        </w:rPr>
        <w:t>Patients may continue therapy during periods of reversible</w:t>
      </w:r>
      <w:r w:rsidR="00763B1E" w:rsidRPr="000D28E6">
        <w:rPr>
          <w:color w:val="000000"/>
          <w:lang w:val="en-GB"/>
        </w:rPr>
        <w:t xml:space="preserve"> </w:t>
      </w:r>
      <w:r w:rsidRPr="000D28E6">
        <w:rPr>
          <w:color w:val="000000"/>
          <w:lang w:val="en-GB"/>
        </w:rPr>
        <w:t xml:space="preserve">chemotherapy-induced </w:t>
      </w:r>
      <w:proofErr w:type="spellStart"/>
      <w:r w:rsidRPr="000D28E6">
        <w:rPr>
          <w:color w:val="000000"/>
          <w:lang w:val="en-GB"/>
        </w:rPr>
        <w:t>myelosuppression</w:t>
      </w:r>
      <w:proofErr w:type="spellEnd"/>
      <w:r w:rsidRPr="000D28E6">
        <w:rPr>
          <w:color w:val="000000"/>
          <w:lang w:val="en-GB"/>
        </w:rPr>
        <w:t xml:space="preserve"> but they should be monitored carefully for complications of neutropenia during this time. </w:t>
      </w:r>
      <w:r w:rsidRPr="000D28E6">
        <w:rPr>
          <w:rFonts w:eastAsia="SimSun"/>
          <w:lang w:val="en-GB"/>
        </w:rPr>
        <w:t xml:space="preserve">For docetaxel </w:t>
      </w:r>
      <w:r w:rsidR="006F3F1A" w:rsidRPr="00BF2495">
        <w:rPr>
          <w:lang w:val="en-GB"/>
        </w:rPr>
        <w:t xml:space="preserve">and other chemotherapy </w:t>
      </w:r>
      <w:r w:rsidRPr="000D28E6">
        <w:rPr>
          <w:rFonts w:eastAsia="SimSun"/>
          <w:lang w:val="en-GB"/>
        </w:rPr>
        <w:t xml:space="preserve">dose modifications, see </w:t>
      </w:r>
      <w:r w:rsidR="006F3F1A" w:rsidRPr="00BF2495">
        <w:rPr>
          <w:lang w:val="en-GB"/>
        </w:rPr>
        <w:t>relevant</w:t>
      </w:r>
      <w:r w:rsidR="00763B1E" w:rsidRPr="000D28E6">
        <w:rPr>
          <w:rFonts w:eastAsia="SimSun"/>
          <w:lang w:val="en-GB"/>
        </w:rPr>
        <w:t xml:space="preserve"> </w:t>
      </w:r>
      <w:proofErr w:type="spellStart"/>
      <w:r w:rsidRPr="000D28E6">
        <w:rPr>
          <w:rFonts w:eastAsia="SimSun"/>
          <w:lang w:val="en-GB"/>
        </w:rPr>
        <w:t>SmPC</w:t>
      </w:r>
      <w:proofErr w:type="spellEnd"/>
      <w:r w:rsidRPr="000D28E6">
        <w:rPr>
          <w:rFonts w:eastAsia="SimSun"/>
          <w:lang w:val="en-GB"/>
        </w:rPr>
        <w:t>.</w:t>
      </w:r>
    </w:p>
    <w:p w:rsidR="00962094" w:rsidRPr="000D28E6" w:rsidRDefault="00962094" w:rsidP="00A311EA">
      <w:pPr>
        <w:rPr>
          <w:rFonts w:eastAsia="SimSun"/>
          <w:lang w:val="en-GB"/>
        </w:rPr>
      </w:pPr>
    </w:p>
    <w:p w:rsidR="00863CEA" w:rsidRPr="000D28E6" w:rsidRDefault="00EA0EDC" w:rsidP="00A311EA">
      <w:pPr>
        <w:rPr>
          <w:rFonts w:eastAsia="SimSun"/>
          <w:lang w:val="en-GB"/>
        </w:rPr>
      </w:pPr>
      <w:r w:rsidRPr="000D28E6">
        <w:rPr>
          <w:rFonts w:eastAsia="SimSun"/>
          <w:lang w:val="en-GB"/>
        </w:rPr>
        <w:t xml:space="preserve">If </w:t>
      </w:r>
      <w:proofErr w:type="spellStart"/>
      <w:r w:rsidRPr="000D28E6">
        <w:rPr>
          <w:rFonts w:eastAsia="SimSun"/>
          <w:lang w:val="en-GB"/>
        </w:rPr>
        <w:t>trastuzumab</w:t>
      </w:r>
      <w:proofErr w:type="spellEnd"/>
      <w:r w:rsidRPr="000D28E6">
        <w:rPr>
          <w:rFonts w:eastAsia="SimSun"/>
          <w:lang w:val="en-GB"/>
        </w:rPr>
        <w:t xml:space="preserve"> treatment is discontinued, treatment with </w:t>
      </w:r>
      <w:proofErr w:type="spellStart"/>
      <w:r w:rsidR="002C3FA8" w:rsidRPr="000D28E6">
        <w:rPr>
          <w:rFonts w:eastAsia="SimSun"/>
          <w:lang w:val="en-GB"/>
        </w:rPr>
        <w:t>Perjeta</w:t>
      </w:r>
      <w:proofErr w:type="spellEnd"/>
      <w:r w:rsidRPr="000D28E6">
        <w:rPr>
          <w:rFonts w:eastAsia="SimSun"/>
          <w:lang w:val="en-GB"/>
        </w:rPr>
        <w:t xml:space="preserve"> should be discontinued. </w:t>
      </w:r>
    </w:p>
    <w:p w:rsidR="00A311EA" w:rsidRPr="000D28E6" w:rsidRDefault="00A311EA" w:rsidP="00A311EA">
      <w:pPr>
        <w:rPr>
          <w:rFonts w:eastAsia="SimSun"/>
          <w:lang w:val="en-GB"/>
        </w:rPr>
      </w:pPr>
    </w:p>
    <w:p w:rsidR="00863CEA" w:rsidRPr="000D28E6" w:rsidRDefault="00EA0EDC" w:rsidP="00A311EA">
      <w:pPr>
        <w:rPr>
          <w:rFonts w:eastAsia="SimSun"/>
          <w:i/>
          <w:noProof/>
          <w:lang w:val="en-GB"/>
        </w:rPr>
      </w:pPr>
      <w:r w:rsidRPr="000D28E6">
        <w:rPr>
          <w:rFonts w:eastAsia="SimSun"/>
          <w:i/>
          <w:lang w:val="en-GB"/>
        </w:rPr>
        <w:t xml:space="preserve">Left ventricular dysfunction </w:t>
      </w:r>
    </w:p>
    <w:p w:rsidR="00275294" w:rsidRDefault="00EA0EDC" w:rsidP="00275294">
      <w:pPr>
        <w:rPr>
          <w:rFonts w:eastAsia="SimSun"/>
          <w:lang w:val="en-GB"/>
        </w:rPr>
      </w:pPr>
      <w:proofErr w:type="spellStart"/>
      <w:r w:rsidRPr="000D28E6">
        <w:rPr>
          <w:rFonts w:eastAsia="SimSun"/>
          <w:lang w:val="en-GB"/>
        </w:rPr>
        <w:t>Perjeta</w:t>
      </w:r>
      <w:proofErr w:type="spellEnd"/>
      <w:r w:rsidRPr="000D28E6">
        <w:rPr>
          <w:rFonts w:eastAsia="SimSun"/>
          <w:lang w:val="en-GB"/>
        </w:rPr>
        <w:t xml:space="preserve"> and </w:t>
      </w:r>
      <w:proofErr w:type="spellStart"/>
      <w:r w:rsidRPr="000D28E6">
        <w:rPr>
          <w:rFonts w:eastAsia="SimSun"/>
          <w:lang w:val="en-GB"/>
        </w:rPr>
        <w:t>trastuzumab</w:t>
      </w:r>
      <w:proofErr w:type="spellEnd"/>
      <w:r w:rsidRPr="000D28E6">
        <w:rPr>
          <w:rFonts w:eastAsia="SimSun"/>
          <w:lang w:val="en-GB"/>
        </w:rPr>
        <w:t xml:space="preserve"> should be withheld for at least 3 </w:t>
      </w:r>
      <w:r w:rsidRPr="000D28E6">
        <w:rPr>
          <w:rFonts w:eastAsia="SimSun"/>
          <w:noProof/>
          <w:color w:val="000000"/>
          <w:lang w:val="en-GB"/>
        </w:rPr>
        <w:t xml:space="preserve">weeks for </w:t>
      </w:r>
      <w:r w:rsidR="00BB14DE" w:rsidRPr="000D28E6">
        <w:rPr>
          <w:color w:val="000000"/>
          <w:lang w:val="en-GB" w:eastAsia="en-GB"/>
        </w:rPr>
        <w:t xml:space="preserve">any </w:t>
      </w:r>
      <w:r w:rsidRPr="000D28E6">
        <w:rPr>
          <w:rFonts w:eastAsia="SimSun"/>
          <w:lang w:val="en-GB"/>
        </w:rPr>
        <w:t>s</w:t>
      </w:r>
      <w:r w:rsidR="004529A4" w:rsidRPr="000D28E6">
        <w:rPr>
          <w:rFonts w:eastAsia="SimSun"/>
          <w:lang w:val="en-GB"/>
        </w:rPr>
        <w:t>igns and sy</w:t>
      </w:r>
      <w:r w:rsidRPr="000D28E6">
        <w:rPr>
          <w:rFonts w:eastAsia="SimSun"/>
          <w:lang w:val="en-GB"/>
        </w:rPr>
        <w:t>mptoms suggestive of congestive heart failure</w:t>
      </w:r>
      <w:r w:rsidR="007F0F48">
        <w:rPr>
          <w:rFonts w:eastAsia="SimSun"/>
          <w:lang w:val="en-GB"/>
        </w:rPr>
        <w:t>.</w:t>
      </w:r>
      <w:r w:rsidRPr="000D28E6">
        <w:rPr>
          <w:rFonts w:eastAsia="SimSun"/>
          <w:lang w:val="en-GB"/>
        </w:rPr>
        <w:t xml:space="preserve"> </w:t>
      </w:r>
      <w:proofErr w:type="spellStart"/>
      <w:r w:rsidRPr="000D28E6">
        <w:rPr>
          <w:rFonts w:eastAsia="SimSun"/>
          <w:lang w:val="en-GB"/>
        </w:rPr>
        <w:t>Perjeta</w:t>
      </w:r>
      <w:proofErr w:type="spellEnd"/>
      <w:r w:rsidRPr="000D28E6">
        <w:rPr>
          <w:rFonts w:eastAsia="SimSun"/>
          <w:lang w:val="en-GB"/>
        </w:rPr>
        <w:t xml:space="preserve"> should be discontinued if symptomatic heart failure is confirmed</w:t>
      </w:r>
      <w:r w:rsidRPr="00275294">
        <w:rPr>
          <w:rFonts w:eastAsia="SimSun"/>
          <w:lang w:val="en-GB"/>
        </w:rPr>
        <w:t xml:space="preserve"> </w:t>
      </w:r>
      <w:r>
        <w:rPr>
          <w:rFonts w:eastAsia="SimSun"/>
          <w:lang w:val="en-GB"/>
        </w:rPr>
        <w:t>(see section 4.4 for more details).</w:t>
      </w:r>
    </w:p>
    <w:p w:rsidR="00275294" w:rsidRDefault="00275294" w:rsidP="00275294">
      <w:pPr>
        <w:rPr>
          <w:rFonts w:eastAsia="SimSun"/>
          <w:lang w:val="en-GB"/>
        </w:rPr>
      </w:pPr>
    </w:p>
    <w:p w:rsidR="00275294" w:rsidRDefault="00EA0EDC" w:rsidP="00275294">
      <w:pPr>
        <w:rPr>
          <w:rFonts w:eastAsia="SimSun"/>
          <w:u w:val="single"/>
          <w:lang w:val="en-GB"/>
        </w:rPr>
      </w:pPr>
      <w:r w:rsidRPr="004144BF">
        <w:rPr>
          <w:rFonts w:eastAsia="SimSun"/>
          <w:u w:val="single"/>
          <w:lang w:val="en-GB"/>
        </w:rPr>
        <w:t>Patients with metastatic breast cancer</w:t>
      </w:r>
    </w:p>
    <w:p w:rsidR="00275294" w:rsidRPr="004144BF" w:rsidRDefault="00275294" w:rsidP="00275294">
      <w:pPr>
        <w:rPr>
          <w:rFonts w:eastAsia="SimSun"/>
          <w:u w:val="single"/>
          <w:lang w:val="en-GB"/>
        </w:rPr>
      </w:pPr>
    </w:p>
    <w:p w:rsidR="00275294" w:rsidRPr="000D28E6" w:rsidRDefault="00EA0EDC" w:rsidP="00275294">
      <w:pPr>
        <w:rPr>
          <w:rFonts w:eastAsia="SimSun"/>
          <w:lang w:val="en-GB"/>
        </w:rPr>
      </w:pPr>
      <w:r w:rsidRPr="00574AE1">
        <w:rPr>
          <w:rFonts w:eastAsia="SimSun"/>
          <w:lang w:val="en-GB"/>
        </w:rPr>
        <w:t xml:space="preserve">Patients should have a pre-treatment left ventricular ejection fraction (LVEF) of ≥ 50%. </w:t>
      </w:r>
      <w:proofErr w:type="spellStart"/>
      <w:r w:rsidRPr="00574AE1">
        <w:rPr>
          <w:rFonts w:eastAsia="SimSun"/>
          <w:lang w:val="en-GB"/>
        </w:rPr>
        <w:t>Perjeta</w:t>
      </w:r>
      <w:proofErr w:type="spellEnd"/>
      <w:r w:rsidRPr="00574AE1">
        <w:rPr>
          <w:rFonts w:eastAsia="SimSun"/>
          <w:lang w:val="en-GB"/>
        </w:rPr>
        <w:t xml:space="preserve"> and </w:t>
      </w:r>
      <w:proofErr w:type="spellStart"/>
      <w:r w:rsidRPr="00574AE1">
        <w:rPr>
          <w:rFonts w:eastAsia="SimSun"/>
          <w:lang w:val="en-GB"/>
        </w:rPr>
        <w:t>trastuzumab</w:t>
      </w:r>
      <w:proofErr w:type="spellEnd"/>
      <w:r w:rsidRPr="00574AE1">
        <w:rPr>
          <w:rFonts w:eastAsia="SimSun"/>
          <w:lang w:val="en-GB"/>
        </w:rPr>
        <w:t xml:space="preserve"> should be withheld for at least 3 weeks for:</w:t>
      </w:r>
    </w:p>
    <w:p w:rsidR="00B43006" w:rsidRPr="000D28E6" w:rsidRDefault="00B43006" w:rsidP="00B43006">
      <w:pPr>
        <w:rPr>
          <w:rFonts w:eastAsia="SimSun"/>
          <w:lang w:val="en-GB"/>
        </w:rPr>
      </w:pPr>
    </w:p>
    <w:p w:rsidR="00240D34" w:rsidRDefault="00EA0EDC" w:rsidP="001F5859">
      <w:pPr>
        <w:ind w:left="714" w:hanging="357"/>
        <w:rPr>
          <w:rFonts w:eastAsia="SimSun"/>
          <w:lang w:val="en-GB"/>
        </w:rPr>
      </w:pPr>
      <w:r w:rsidRPr="000D28E6">
        <w:rPr>
          <w:rFonts w:ascii="Symbol" w:eastAsia="SimSun" w:hAnsi="Symbol"/>
          <w:lang w:val="en-GB"/>
        </w:rPr>
        <w:sym w:font="Symbol" w:char="F0B7"/>
      </w:r>
      <w:r>
        <w:rPr>
          <w:rFonts w:eastAsia="SimSun"/>
          <w:lang w:val="en-GB"/>
        </w:rPr>
        <w:tab/>
      </w:r>
      <w:proofErr w:type="gramStart"/>
      <w:r w:rsidR="00863CEA" w:rsidRPr="007F0F48">
        <w:rPr>
          <w:rFonts w:eastAsia="SimSun"/>
          <w:lang w:val="en-GB"/>
        </w:rPr>
        <w:t>a</w:t>
      </w:r>
      <w:proofErr w:type="gramEnd"/>
      <w:r w:rsidR="00863CEA" w:rsidRPr="007F0F48">
        <w:rPr>
          <w:rFonts w:eastAsia="SimSun"/>
          <w:lang w:val="en-GB"/>
        </w:rPr>
        <w:t xml:space="preserve"> drop in LVEF to less than 40% </w:t>
      </w:r>
    </w:p>
    <w:p w:rsidR="00A311EA" w:rsidRPr="000D28E6" w:rsidRDefault="00A311EA" w:rsidP="001F5859">
      <w:pPr>
        <w:ind w:left="714" w:hanging="357"/>
        <w:rPr>
          <w:rFonts w:eastAsia="SimSun"/>
          <w:lang w:val="en-GB"/>
        </w:rPr>
      </w:pPr>
    </w:p>
    <w:p w:rsidR="00240D34" w:rsidRDefault="00EA0EDC" w:rsidP="001F5859">
      <w:pPr>
        <w:ind w:left="714" w:hanging="357"/>
        <w:rPr>
          <w:rFonts w:eastAsia="SimSun"/>
          <w:lang w:val="en-GB"/>
        </w:rPr>
      </w:pPr>
      <w:r w:rsidRPr="000D28E6">
        <w:rPr>
          <w:rFonts w:ascii="Symbol" w:eastAsia="SimSun" w:hAnsi="Symbol"/>
          <w:lang w:val="en-GB"/>
        </w:rPr>
        <w:sym w:font="Symbol" w:char="F0B7"/>
      </w:r>
      <w:r>
        <w:rPr>
          <w:rFonts w:eastAsia="SimSun"/>
          <w:lang w:val="en-GB"/>
        </w:rPr>
        <w:tab/>
      </w:r>
      <w:proofErr w:type="gramStart"/>
      <w:r w:rsidR="00863CEA" w:rsidRPr="007F0F48">
        <w:rPr>
          <w:rFonts w:eastAsia="SimSun"/>
          <w:lang w:val="en-GB"/>
        </w:rPr>
        <w:t>a</w:t>
      </w:r>
      <w:proofErr w:type="gramEnd"/>
      <w:r w:rsidR="00863CEA" w:rsidRPr="007F0F48">
        <w:rPr>
          <w:rFonts w:eastAsia="SimSun"/>
          <w:lang w:val="en-GB"/>
        </w:rPr>
        <w:t xml:space="preserve"> LVEF of 40%-45% associated with a fall of</w:t>
      </w:r>
      <w:r w:rsidR="001A2ABB" w:rsidRPr="007F0F48">
        <w:rPr>
          <w:rFonts w:eastAsia="SimSun"/>
          <w:lang w:val="en-GB"/>
        </w:rPr>
        <w:t xml:space="preserve"> ≥</w:t>
      </w:r>
      <w:r w:rsidR="00691752" w:rsidRPr="007F0F48">
        <w:rPr>
          <w:rFonts w:eastAsia="SimSun"/>
          <w:lang w:val="en-GB"/>
        </w:rPr>
        <w:t> </w:t>
      </w:r>
      <w:r w:rsidR="00863CEA" w:rsidRPr="007F0F48">
        <w:rPr>
          <w:rFonts w:eastAsia="SimSun"/>
          <w:lang w:val="en-GB"/>
        </w:rPr>
        <w:t>10% points bel</w:t>
      </w:r>
      <w:r w:rsidR="003A1DF4" w:rsidRPr="007F0F48">
        <w:rPr>
          <w:rFonts w:eastAsia="SimSun"/>
          <w:lang w:val="en-GB"/>
        </w:rPr>
        <w:t>ow pre-treatment value</w:t>
      </w:r>
      <w:r w:rsidR="00863CEA" w:rsidRPr="007F0F48">
        <w:rPr>
          <w:rFonts w:eastAsia="SimSun"/>
          <w:lang w:val="en-GB"/>
        </w:rPr>
        <w:t>.</w:t>
      </w:r>
    </w:p>
    <w:p w:rsidR="00A311EA" w:rsidRPr="000D28E6" w:rsidRDefault="00A311EA" w:rsidP="00B43006">
      <w:pPr>
        <w:rPr>
          <w:rFonts w:eastAsia="SimSun"/>
          <w:lang w:val="en-GB"/>
        </w:rPr>
      </w:pPr>
    </w:p>
    <w:p w:rsidR="00863CEA" w:rsidRPr="000D28E6" w:rsidRDefault="00EA0EDC" w:rsidP="00A311EA">
      <w:pPr>
        <w:rPr>
          <w:rFonts w:eastAsia="SimSun"/>
          <w:lang w:val="en-GB"/>
        </w:rPr>
      </w:pPr>
      <w:proofErr w:type="spellStart"/>
      <w:r w:rsidRPr="000D28E6">
        <w:rPr>
          <w:rFonts w:eastAsia="SimSun"/>
          <w:lang w:val="en-GB"/>
        </w:rPr>
        <w:lastRenderedPageBreak/>
        <w:t>Perjeta</w:t>
      </w:r>
      <w:proofErr w:type="spellEnd"/>
      <w:r w:rsidRPr="000D28E6">
        <w:rPr>
          <w:rFonts w:eastAsia="SimSun"/>
          <w:lang w:val="en-GB"/>
        </w:rPr>
        <w:t xml:space="preserve"> and </w:t>
      </w:r>
      <w:proofErr w:type="spellStart"/>
      <w:r w:rsidR="006753EF" w:rsidRPr="000D28E6">
        <w:rPr>
          <w:rFonts w:eastAsia="SimSun"/>
          <w:lang w:val="en-GB"/>
        </w:rPr>
        <w:t>trastuzumab</w:t>
      </w:r>
      <w:proofErr w:type="spellEnd"/>
      <w:r w:rsidR="006753EF" w:rsidRPr="000D28E6">
        <w:rPr>
          <w:rFonts w:eastAsia="SimSun"/>
          <w:lang w:val="en-GB"/>
        </w:rPr>
        <w:t xml:space="preserve"> </w:t>
      </w:r>
      <w:r w:rsidRPr="000D28E6">
        <w:rPr>
          <w:rFonts w:eastAsia="SimSun"/>
          <w:lang w:val="en-GB"/>
        </w:rPr>
        <w:t>may be resumed if the LVEF has recovered to &gt;</w:t>
      </w:r>
      <w:r w:rsidR="00671D1F" w:rsidRPr="000D28E6">
        <w:rPr>
          <w:rFonts w:eastAsia="SimSun"/>
          <w:lang w:val="en-GB"/>
        </w:rPr>
        <w:t> </w:t>
      </w:r>
      <w:r w:rsidRPr="000D28E6">
        <w:rPr>
          <w:rFonts w:eastAsia="SimSun"/>
          <w:lang w:val="en-GB"/>
        </w:rPr>
        <w:t>45%</w:t>
      </w:r>
      <w:r w:rsidR="007F0F48">
        <w:rPr>
          <w:rFonts w:eastAsia="SimSun"/>
          <w:lang w:val="en-GB"/>
        </w:rPr>
        <w:t>,</w:t>
      </w:r>
      <w:r w:rsidRPr="000D28E6">
        <w:rPr>
          <w:rFonts w:eastAsia="SimSun"/>
          <w:lang w:val="en-GB"/>
        </w:rPr>
        <w:t xml:space="preserve"> or </w:t>
      </w:r>
      <w:r w:rsidR="007F0F48">
        <w:rPr>
          <w:rFonts w:eastAsia="SimSun"/>
          <w:lang w:val="en-GB"/>
        </w:rPr>
        <w:t xml:space="preserve">to </w:t>
      </w:r>
      <w:r w:rsidRPr="000D28E6">
        <w:rPr>
          <w:rFonts w:eastAsia="SimSun"/>
          <w:lang w:val="en-GB"/>
        </w:rPr>
        <w:t xml:space="preserve">40-45% associated with </w:t>
      </w:r>
      <w:r w:rsidR="007F0F48">
        <w:rPr>
          <w:rFonts w:eastAsia="SimSun"/>
          <w:lang w:val="en-GB"/>
        </w:rPr>
        <w:t xml:space="preserve">a difference of </w:t>
      </w:r>
      <w:r w:rsidRPr="000D28E6">
        <w:rPr>
          <w:rFonts w:eastAsia="SimSun"/>
          <w:lang w:val="en-GB"/>
        </w:rPr>
        <w:t>&lt;</w:t>
      </w:r>
      <w:r w:rsidR="00671D1F" w:rsidRPr="000D28E6">
        <w:rPr>
          <w:rFonts w:eastAsia="SimSun"/>
          <w:lang w:val="en-GB"/>
        </w:rPr>
        <w:t> </w:t>
      </w:r>
      <w:r w:rsidRPr="000D28E6">
        <w:rPr>
          <w:rFonts w:eastAsia="SimSun"/>
          <w:lang w:val="en-GB"/>
        </w:rPr>
        <w:t>10%</w:t>
      </w:r>
      <w:r w:rsidR="0061307E" w:rsidRPr="000D28E6">
        <w:rPr>
          <w:rFonts w:eastAsia="SimSun"/>
          <w:lang w:val="en-GB"/>
        </w:rPr>
        <w:t xml:space="preserve"> </w:t>
      </w:r>
      <w:r w:rsidRPr="000D28E6">
        <w:rPr>
          <w:rFonts w:eastAsia="SimSun"/>
          <w:lang w:val="en-GB"/>
        </w:rPr>
        <w:t xml:space="preserve">points below </w:t>
      </w:r>
      <w:r w:rsidRPr="001F5859">
        <w:rPr>
          <w:rFonts w:eastAsia="SimSun"/>
          <w:lang w:val="en-GB"/>
        </w:rPr>
        <w:t>pre</w:t>
      </w:r>
      <w:r w:rsidR="00AA0150" w:rsidRPr="001F5859">
        <w:rPr>
          <w:rFonts w:eastAsia="SimSun"/>
          <w:lang w:val="en-GB"/>
        </w:rPr>
        <w:t>-</w:t>
      </w:r>
      <w:r w:rsidRPr="001F5859">
        <w:rPr>
          <w:rFonts w:eastAsia="SimSun"/>
          <w:lang w:val="en-GB"/>
        </w:rPr>
        <w:t>treatment value</w:t>
      </w:r>
      <w:r w:rsidR="00AA0150" w:rsidRPr="001F5859">
        <w:rPr>
          <w:rFonts w:eastAsia="SimSun"/>
          <w:lang w:val="en-GB"/>
        </w:rPr>
        <w:t>s</w:t>
      </w:r>
      <w:r w:rsidRPr="001F5859">
        <w:rPr>
          <w:rFonts w:eastAsia="SimSun"/>
          <w:lang w:val="en-GB"/>
        </w:rPr>
        <w:t>.</w:t>
      </w:r>
      <w:r w:rsidRPr="000D28E6">
        <w:rPr>
          <w:rFonts w:eastAsia="SimSun"/>
          <w:lang w:val="en-GB"/>
        </w:rPr>
        <w:t xml:space="preserve"> </w:t>
      </w:r>
    </w:p>
    <w:p w:rsidR="007F0F48" w:rsidRDefault="007F0F48" w:rsidP="007F0F48">
      <w:pPr>
        <w:rPr>
          <w:rFonts w:eastAsia="SimSun"/>
          <w:lang w:val="en-GB"/>
        </w:rPr>
      </w:pPr>
    </w:p>
    <w:p w:rsidR="007F0F48" w:rsidRDefault="00EA0EDC" w:rsidP="001F5859">
      <w:pPr>
        <w:keepNext/>
        <w:keepLines/>
        <w:rPr>
          <w:rFonts w:eastAsia="SimSun"/>
          <w:u w:val="single"/>
          <w:lang w:val="en-GB"/>
        </w:rPr>
      </w:pPr>
      <w:r w:rsidRPr="00574AE1">
        <w:rPr>
          <w:rFonts w:eastAsia="SimSun"/>
          <w:u w:val="single"/>
          <w:lang w:val="en-GB"/>
        </w:rPr>
        <w:t>Patients with early breast cancer</w:t>
      </w:r>
    </w:p>
    <w:p w:rsidR="007F0F48" w:rsidRPr="00574AE1" w:rsidRDefault="007F0F48" w:rsidP="001F5859">
      <w:pPr>
        <w:keepNext/>
        <w:keepLines/>
        <w:rPr>
          <w:rFonts w:eastAsia="SimSun"/>
          <w:u w:val="single"/>
          <w:lang w:val="en-GB"/>
        </w:rPr>
      </w:pPr>
    </w:p>
    <w:p w:rsidR="007F0F48" w:rsidRPr="00574AE1" w:rsidRDefault="00EA0EDC" w:rsidP="001F5859">
      <w:pPr>
        <w:keepNext/>
        <w:keepLines/>
        <w:rPr>
          <w:rFonts w:eastAsia="SimSun"/>
          <w:u w:val="single"/>
          <w:lang w:val="en-GB"/>
        </w:rPr>
      </w:pPr>
      <w:r w:rsidRPr="00574AE1">
        <w:rPr>
          <w:rFonts w:eastAsia="SimSun"/>
          <w:lang w:val="en-GB"/>
        </w:rPr>
        <w:t xml:space="preserve">Patients should have a pre-treatment LVEF of ≥ 55% (≥ 50% after completion of the </w:t>
      </w:r>
      <w:proofErr w:type="spellStart"/>
      <w:r w:rsidRPr="00574AE1">
        <w:rPr>
          <w:rFonts w:eastAsia="SimSun"/>
          <w:lang w:val="en-GB"/>
        </w:rPr>
        <w:t>anthracycline</w:t>
      </w:r>
      <w:proofErr w:type="spellEnd"/>
      <w:r w:rsidRPr="00574AE1">
        <w:rPr>
          <w:rFonts w:eastAsia="SimSun"/>
          <w:lang w:val="en-GB"/>
        </w:rPr>
        <w:t xml:space="preserve"> component of chemotherapy, if given). </w:t>
      </w:r>
      <w:proofErr w:type="spellStart"/>
      <w:r w:rsidRPr="00574AE1">
        <w:rPr>
          <w:rFonts w:eastAsia="SimSun"/>
          <w:lang w:val="en-GB"/>
        </w:rPr>
        <w:t>Perjeta</w:t>
      </w:r>
      <w:proofErr w:type="spellEnd"/>
      <w:r w:rsidRPr="00574AE1">
        <w:rPr>
          <w:rFonts w:eastAsia="SimSun"/>
          <w:lang w:val="en-GB"/>
        </w:rPr>
        <w:t xml:space="preserve"> and </w:t>
      </w:r>
      <w:proofErr w:type="spellStart"/>
      <w:r w:rsidRPr="00574AE1">
        <w:rPr>
          <w:rFonts w:eastAsia="SimSun"/>
          <w:lang w:val="en-GB"/>
        </w:rPr>
        <w:t>trastuzumab</w:t>
      </w:r>
      <w:proofErr w:type="spellEnd"/>
      <w:r w:rsidRPr="00574AE1">
        <w:rPr>
          <w:rFonts w:eastAsia="SimSun"/>
          <w:lang w:val="en-GB"/>
        </w:rPr>
        <w:t xml:space="preserve"> should be withheld for at least 3 weeks for: </w:t>
      </w:r>
    </w:p>
    <w:p w:rsidR="007F0F48" w:rsidRPr="00574AE1" w:rsidRDefault="007F0F48" w:rsidP="001F5859">
      <w:pPr>
        <w:keepNext/>
        <w:keepLines/>
        <w:rPr>
          <w:rFonts w:eastAsia="SimSun"/>
          <w:lang w:val="en-GB"/>
        </w:rPr>
      </w:pPr>
    </w:p>
    <w:p w:rsidR="007F0F48" w:rsidRPr="001F5859" w:rsidRDefault="00EA0EDC" w:rsidP="001F5859">
      <w:pPr>
        <w:keepNext/>
        <w:keepLines/>
        <w:ind w:left="714" w:hanging="357"/>
        <w:rPr>
          <w:rFonts w:eastAsia="SimSun"/>
          <w:lang w:val="en-GB"/>
        </w:rPr>
      </w:pPr>
      <w:r w:rsidRPr="00C03B42">
        <w:rPr>
          <w:rFonts w:ascii="Symbol" w:eastAsia="SimSun" w:hAnsi="Symbol"/>
          <w:color w:val="000000"/>
        </w:rPr>
        <w:sym w:font="Symbol" w:char="F0B7"/>
      </w:r>
      <w:r w:rsidRPr="006F67B7">
        <w:rPr>
          <w:rFonts w:eastAsia="SimSun"/>
          <w:color w:val="000000"/>
          <w:lang w:val="bg-BG"/>
        </w:rPr>
        <w:tab/>
      </w:r>
      <w:proofErr w:type="gramStart"/>
      <w:r w:rsidRPr="000872D8">
        <w:rPr>
          <w:rFonts w:eastAsia="SimSun"/>
          <w:lang w:val="en-GB"/>
        </w:rPr>
        <w:t>a</w:t>
      </w:r>
      <w:proofErr w:type="gramEnd"/>
      <w:r w:rsidRPr="000872D8">
        <w:rPr>
          <w:rFonts w:eastAsia="SimSun"/>
          <w:lang w:val="en-GB"/>
        </w:rPr>
        <w:t xml:space="preserve"> d</w:t>
      </w:r>
      <w:r w:rsidRPr="001F5859">
        <w:rPr>
          <w:rFonts w:eastAsia="SimSun"/>
          <w:lang w:val="en-GB"/>
        </w:rPr>
        <w:t>rop in LVEF to less than 50% associated with a fall of</w:t>
      </w:r>
      <w:r w:rsidRPr="001F5859">
        <w:rPr>
          <w:rFonts w:eastAsia="SimSun" w:hint="eastAsia"/>
          <w:lang w:val="en-GB"/>
        </w:rPr>
        <w:t xml:space="preserve">  </w:t>
      </w:r>
      <w:r w:rsidRPr="001F5859">
        <w:rPr>
          <w:rFonts w:eastAsia="SimSun"/>
          <w:lang w:val="en-GB"/>
        </w:rPr>
        <w:t xml:space="preserve">≥ </w:t>
      </w:r>
      <w:r w:rsidRPr="001F5859">
        <w:rPr>
          <w:rFonts w:eastAsia="SimSun" w:hint="eastAsia"/>
          <w:lang w:val="en-GB"/>
        </w:rPr>
        <w:t>10% points below pre-treatment value</w:t>
      </w:r>
      <w:r w:rsidR="008B041F" w:rsidRPr="001F5859">
        <w:rPr>
          <w:rFonts w:eastAsia="SimSun"/>
          <w:lang w:val="en-GB"/>
        </w:rPr>
        <w:t>s</w:t>
      </w:r>
      <w:r w:rsidRPr="001F5859">
        <w:rPr>
          <w:rFonts w:eastAsia="SimSun"/>
          <w:lang w:val="en-GB"/>
        </w:rPr>
        <w:t>.</w:t>
      </w:r>
    </w:p>
    <w:p w:rsidR="007F0F48" w:rsidRPr="001F5859" w:rsidRDefault="007F0F48" w:rsidP="001F5859">
      <w:pPr>
        <w:keepNext/>
        <w:keepLines/>
        <w:rPr>
          <w:rFonts w:eastAsia="SimSun"/>
          <w:lang w:val="en-GB"/>
        </w:rPr>
      </w:pPr>
    </w:p>
    <w:p w:rsidR="00A311EA" w:rsidRPr="001F5859" w:rsidRDefault="00EA0EDC" w:rsidP="00A311EA">
      <w:pPr>
        <w:rPr>
          <w:rFonts w:eastAsia="SimSun"/>
          <w:lang w:val="en-GB"/>
        </w:rPr>
      </w:pPr>
      <w:proofErr w:type="spellStart"/>
      <w:r w:rsidRPr="001F5859">
        <w:rPr>
          <w:rFonts w:eastAsia="SimSun"/>
          <w:lang w:val="en-GB"/>
        </w:rPr>
        <w:t>Perjeta</w:t>
      </w:r>
      <w:proofErr w:type="spellEnd"/>
      <w:r w:rsidRPr="001F5859">
        <w:rPr>
          <w:rFonts w:eastAsia="SimSun"/>
          <w:lang w:val="en-GB"/>
        </w:rPr>
        <w:t xml:space="preserve"> and </w:t>
      </w:r>
      <w:proofErr w:type="spellStart"/>
      <w:r w:rsidRPr="001F5859">
        <w:rPr>
          <w:rFonts w:eastAsia="SimSun"/>
          <w:lang w:val="en-GB"/>
        </w:rPr>
        <w:t>trastuzumab</w:t>
      </w:r>
      <w:proofErr w:type="spellEnd"/>
      <w:r w:rsidRPr="001F5859">
        <w:rPr>
          <w:rFonts w:eastAsia="SimSun"/>
          <w:lang w:val="en-GB"/>
        </w:rPr>
        <w:t xml:space="preserve"> may be resumed if the LVEF has recovered to ≥50% or to a difference of &lt; 10% points below pre-treatment value</w:t>
      </w:r>
      <w:r w:rsidR="008B041F" w:rsidRPr="001F5859">
        <w:rPr>
          <w:rFonts w:eastAsia="SimSun"/>
          <w:lang w:val="en-GB"/>
        </w:rPr>
        <w:t>s</w:t>
      </w:r>
      <w:r w:rsidRPr="001F5859">
        <w:rPr>
          <w:rFonts w:eastAsia="SimSun"/>
          <w:lang w:val="en-GB"/>
        </w:rPr>
        <w:t xml:space="preserve">. </w:t>
      </w:r>
    </w:p>
    <w:p w:rsidR="00A311EA" w:rsidRPr="001F5859" w:rsidRDefault="00A311EA" w:rsidP="00A311EA">
      <w:pPr>
        <w:rPr>
          <w:rFonts w:eastAsia="SimSun"/>
          <w:lang w:val="en-GB"/>
        </w:rPr>
      </w:pPr>
    </w:p>
    <w:p w:rsidR="00863CEA" w:rsidRPr="001F5859" w:rsidRDefault="00EA0EDC" w:rsidP="00A50F77">
      <w:pPr>
        <w:keepNext/>
        <w:keepLines/>
        <w:rPr>
          <w:rFonts w:eastAsia="SimSun"/>
          <w:bCs/>
          <w:i/>
          <w:iCs/>
          <w:lang w:val="en-GB"/>
        </w:rPr>
      </w:pPr>
      <w:r w:rsidRPr="001F5859">
        <w:rPr>
          <w:rFonts w:eastAsia="SimSun"/>
          <w:bCs/>
          <w:i/>
          <w:iCs/>
          <w:lang w:val="en-GB"/>
        </w:rPr>
        <w:t>Elderly patients</w:t>
      </w:r>
    </w:p>
    <w:p w:rsidR="005967AC" w:rsidRPr="000D28E6" w:rsidRDefault="00EA0EDC" w:rsidP="00A50F77">
      <w:pPr>
        <w:keepNext/>
        <w:keepLines/>
        <w:rPr>
          <w:rFonts w:eastAsia="SimSun"/>
          <w:noProof/>
          <w:lang w:val="en-GB"/>
        </w:rPr>
      </w:pPr>
      <w:r w:rsidRPr="001F5859">
        <w:rPr>
          <w:rFonts w:eastAsia="SimSun"/>
          <w:noProof/>
        </w:rPr>
        <w:t>No overall differences in efficacy of Perjeta were observed in patients ≥</w:t>
      </w:r>
      <w:r w:rsidR="0028477C">
        <w:rPr>
          <w:rFonts w:eastAsia="SimSun"/>
          <w:noProof/>
        </w:rPr>
        <w:t xml:space="preserve"> </w:t>
      </w:r>
      <w:r w:rsidRPr="001F5859">
        <w:rPr>
          <w:rFonts w:eastAsia="SimSun"/>
          <w:noProof/>
        </w:rPr>
        <w:t>65 and &lt;</w:t>
      </w:r>
      <w:r w:rsidR="0028477C">
        <w:rPr>
          <w:rFonts w:eastAsia="SimSun"/>
          <w:noProof/>
        </w:rPr>
        <w:t xml:space="preserve"> </w:t>
      </w:r>
      <w:r w:rsidRPr="001F5859">
        <w:rPr>
          <w:rFonts w:eastAsia="SimSun"/>
          <w:noProof/>
        </w:rPr>
        <w:t xml:space="preserve">65 years of age. </w:t>
      </w:r>
      <w:r w:rsidRPr="001F5859">
        <w:rPr>
          <w:rFonts w:eastAsia="SimSun"/>
          <w:bCs/>
          <w:iCs/>
          <w:lang w:val="en-GB"/>
        </w:rPr>
        <w:t xml:space="preserve">No dose adjustment is necessary in the elderly population </w:t>
      </w:r>
      <w:r w:rsidR="00363E9E" w:rsidRPr="001F5859">
        <w:rPr>
          <w:rFonts w:eastAsia="SimSun"/>
          <w:bCs/>
          <w:iCs/>
          <w:lang w:val="en-GB"/>
        </w:rPr>
        <w:t>≥ </w:t>
      </w:r>
      <w:r w:rsidRPr="001F5859">
        <w:rPr>
          <w:rFonts w:eastAsia="SimSun"/>
          <w:bCs/>
          <w:iCs/>
          <w:lang w:val="en-GB"/>
        </w:rPr>
        <w:t xml:space="preserve">65 years </w:t>
      </w:r>
      <w:r w:rsidR="00D86795" w:rsidRPr="001F5859">
        <w:rPr>
          <w:rFonts w:eastAsia="SimSun"/>
          <w:bCs/>
          <w:iCs/>
          <w:lang w:val="en-GB"/>
        </w:rPr>
        <w:t>of age.</w:t>
      </w:r>
      <w:r w:rsidRPr="001F5859">
        <w:rPr>
          <w:rFonts w:eastAsia="SimSun"/>
          <w:bCs/>
          <w:iCs/>
          <w:lang w:val="en-GB"/>
        </w:rPr>
        <w:t xml:space="preserve"> Limited da</w:t>
      </w:r>
      <w:r w:rsidRPr="000D28E6">
        <w:rPr>
          <w:rFonts w:eastAsia="SimSun"/>
          <w:bCs/>
          <w:iCs/>
          <w:lang w:val="en-GB"/>
        </w:rPr>
        <w:t>ta are available in patients &gt;</w:t>
      </w:r>
      <w:r w:rsidR="00671D1F" w:rsidRPr="000D28E6">
        <w:rPr>
          <w:rFonts w:eastAsia="SimSun"/>
          <w:bCs/>
          <w:iCs/>
          <w:lang w:val="en-GB"/>
        </w:rPr>
        <w:t> </w:t>
      </w:r>
      <w:r w:rsidRPr="000D28E6">
        <w:rPr>
          <w:rFonts w:eastAsia="SimSun"/>
          <w:bCs/>
          <w:iCs/>
          <w:lang w:val="en-GB"/>
        </w:rPr>
        <w:t>75 years</w:t>
      </w:r>
      <w:r w:rsidR="00A44515" w:rsidRPr="000D28E6">
        <w:rPr>
          <w:rFonts w:eastAsia="SimSun"/>
          <w:bCs/>
          <w:iCs/>
          <w:lang w:val="en-GB"/>
        </w:rPr>
        <w:t xml:space="preserve"> of age</w:t>
      </w:r>
      <w:r w:rsidRPr="000D28E6">
        <w:rPr>
          <w:rFonts w:eastAsia="SimSun"/>
          <w:bCs/>
          <w:iCs/>
          <w:lang w:val="en-GB"/>
        </w:rPr>
        <w:t>.</w:t>
      </w:r>
      <w:r w:rsidR="0028477C">
        <w:rPr>
          <w:rFonts w:eastAsia="SimSun"/>
          <w:bCs/>
          <w:iCs/>
          <w:lang w:val="en-GB"/>
        </w:rPr>
        <w:t xml:space="preserve"> Please see section 4.8 for assessment of safety of </w:t>
      </w:r>
      <w:proofErr w:type="spellStart"/>
      <w:r w:rsidR="0028477C">
        <w:rPr>
          <w:rFonts w:eastAsia="SimSun"/>
          <w:bCs/>
          <w:iCs/>
          <w:lang w:val="en-GB"/>
        </w:rPr>
        <w:t>Perjeta</w:t>
      </w:r>
      <w:proofErr w:type="spellEnd"/>
      <w:r w:rsidR="0028477C">
        <w:rPr>
          <w:rFonts w:eastAsia="SimSun"/>
          <w:bCs/>
          <w:iCs/>
          <w:lang w:val="en-GB"/>
        </w:rPr>
        <w:t xml:space="preserve"> in elderly patients.</w:t>
      </w:r>
    </w:p>
    <w:p w:rsidR="00A311EA" w:rsidRPr="000D28E6" w:rsidRDefault="00A311EA" w:rsidP="00A311EA">
      <w:pPr>
        <w:rPr>
          <w:rFonts w:eastAsia="SimSun"/>
          <w:bCs/>
          <w:iCs/>
          <w:lang w:val="en-GB"/>
        </w:rPr>
      </w:pPr>
    </w:p>
    <w:p w:rsidR="00863CEA" w:rsidRPr="000D28E6" w:rsidRDefault="00EA0EDC" w:rsidP="00A311EA">
      <w:pPr>
        <w:rPr>
          <w:rFonts w:eastAsia="SimSun"/>
          <w:i/>
          <w:lang w:val="en-GB"/>
        </w:rPr>
      </w:pPr>
      <w:r>
        <w:rPr>
          <w:rFonts w:eastAsia="SimSun"/>
          <w:i/>
          <w:lang w:val="en-GB"/>
        </w:rPr>
        <w:t>R</w:t>
      </w:r>
      <w:r w:rsidRPr="000D28E6">
        <w:rPr>
          <w:rFonts w:eastAsia="SimSun"/>
          <w:i/>
          <w:lang w:val="en-GB"/>
        </w:rPr>
        <w:t>enal impairment</w:t>
      </w:r>
    </w:p>
    <w:p w:rsidR="00A44515" w:rsidRPr="000D28E6" w:rsidRDefault="00EA0EDC" w:rsidP="00A311EA">
      <w:pPr>
        <w:rPr>
          <w:rFonts w:eastAsia="SimSun"/>
          <w:lang w:val="en-GB"/>
        </w:rPr>
      </w:pPr>
      <w:r w:rsidRPr="000D28E6">
        <w:rPr>
          <w:rFonts w:eastAsia="SimSun"/>
          <w:lang w:val="en-GB"/>
        </w:rPr>
        <w:t xml:space="preserve">Dose adjustments of </w:t>
      </w:r>
      <w:proofErr w:type="spellStart"/>
      <w:r w:rsidR="0057709A">
        <w:rPr>
          <w:rFonts w:eastAsia="SimSun"/>
          <w:lang w:val="en-GB"/>
        </w:rPr>
        <w:t>pertuzumab</w:t>
      </w:r>
      <w:proofErr w:type="spellEnd"/>
      <w:r w:rsidR="0057709A" w:rsidRPr="000D28E6">
        <w:rPr>
          <w:rFonts w:eastAsia="SimSun"/>
          <w:lang w:val="en-GB"/>
        </w:rPr>
        <w:t xml:space="preserve"> </w:t>
      </w:r>
      <w:r w:rsidRPr="000D28E6">
        <w:rPr>
          <w:rFonts w:eastAsia="SimSun"/>
          <w:lang w:val="en-GB"/>
        </w:rPr>
        <w:t>are not needed in patients with mild or moderate renal impairment. No dose recommendations can be made for patients with severe renal impairment because of the limited pharmacokinetic data available (see section 5.2).</w:t>
      </w:r>
    </w:p>
    <w:p w:rsidR="00863CEA" w:rsidRPr="000D28E6" w:rsidRDefault="00863CEA" w:rsidP="00A311EA">
      <w:pPr>
        <w:rPr>
          <w:rFonts w:eastAsia="SimSun"/>
          <w:lang w:val="en-GB"/>
        </w:rPr>
      </w:pPr>
    </w:p>
    <w:p w:rsidR="00863CEA" w:rsidRPr="000D28E6" w:rsidRDefault="00EA0EDC" w:rsidP="00A311EA">
      <w:pPr>
        <w:rPr>
          <w:rFonts w:eastAsia="SimSun"/>
          <w:i/>
          <w:lang w:val="en-GB"/>
        </w:rPr>
      </w:pPr>
      <w:r>
        <w:rPr>
          <w:rFonts w:eastAsia="SimSun"/>
          <w:i/>
          <w:lang w:val="en-GB"/>
        </w:rPr>
        <w:t>H</w:t>
      </w:r>
      <w:r w:rsidRPr="000D28E6">
        <w:rPr>
          <w:rFonts w:eastAsia="SimSun"/>
          <w:i/>
          <w:lang w:val="en-GB"/>
        </w:rPr>
        <w:t>epatic impairment</w:t>
      </w:r>
    </w:p>
    <w:p w:rsidR="00863CEA" w:rsidRPr="000D28E6" w:rsidRDefault="00EA0EDC" w:rsidP="00A311EA">
      <w:pPr>
        <w:rPr>
          <w:rFonts w:eastAsia="SimSun"/>
          <w:lang w:val="en-GB"/>
        </w:rPr>
      </w:pPr>
      <w:r w:rsidRPr="000D28E6">
        <w:rPr>
          <w:rFonts w:eastAsia="SimSun"/>
          <w:lang w:val="en-GB"/>
        </w:rPr>
        <w:t xml:space="preserve">The safety and efficacy of </w:t>
      </w:r>
      <w:proofErr w:type="spellStart"/>
      <w:r w:rsidR="002C3FA8" w:rsidRPr="000D28E6">
        <w:rPr>
          <w:rFonts w:eastAsia="SimSun"/>
          <w:lang w:val="en-GB"/>
        </w:rPr>
        <w:t>Perjeta</w:t>
      </w:r>
      <w:proofErr w:type="spellEnd"/>
      <w:r w:rsidRPr="000D28E6">
        <w:rPr>
          <w:rFonts w:eastAsia="SimSun"/>
          <w:lang w:val="en-GB"/>
        </w:rPr>
        <w:t xml:space="preserve"> have not been studied in patients with hepatic impairment</w:t>
      </w:r>
      <w:r w:rsidR="00671D1F" w:rsidRPr="000D28E6">
        <w:rPr>
          <w:rFonts w:eastAsia="SimSun"/>
          <w:lang w:val="en-GB"/>
        </w:rPr>
        <w:t>.</w:t>
      </w:r>
      <w:r w:rsidR="003E3480" w:rsidRPr="000D28E6">
        <w:rPr>
          <w:rFonts w:eastAsia="SimSun"/>
          <w:lang w:val="en-GB"/>
        </w:rPr>
        <w:t xml:space="preserve">  </w:t>
      </w:r>
      <w:r w:rsidR="009D37E5" w:rsidRPr="000D28E6">
        <w:rPr>
          <w:rFonts w:eastAsia="SimSun"/>
          <w:lang w:val="en-GB"/>
        </w:rPr>
        <w:t>N</w:t>
      </w:r>
      <w:r w:rsidR="00A94224" w:rsidRPr="000D28E6">
        <w:rPr>
          <w:rFonts w:eastAsia="SimSun"/>
          <w:lang w:val="en-GB"/>
        </w:rPr>
        <w:t>o specific dose recommendations</w:t>
      </w:r>
      <w:r w:rsidR="00E12F56" w:rsidRPr="000D28E6">
        <w:rPr>
          <w:rFonts w:eastAsia="SimSun"/>
          <w:lang w:val="en-GB"/>
        </w:rPr>
        <w:t xml:space="preserve"> can be made.</w:t>
      </w:r>
    </w:p>
    <w:p w:rsidR="002A50F2" w:rsidRPr="000D28E6" w:rsidRDefault="002A50F2" w:rsidP="00A311EA">
      <w:pPr>
        <w:rPr>
          <w:rFonts w:eastAsia="SimSun"/>
          <w:i/>
          <w:lang w:val="en-GB"/>
        </w:rPr>
      </w:pPr>
    </w:p>
    <w:p w:rsidR="00863CEA" w:rsidRPr="000D28E6" w:rsidRDefault="00EA0EDC" w:rsidP="006633C6">
      <w:pPr>
        <w:keepNext/>
        <w:keepLines/>
        <w:rPr>
          <w:rFonts w:eastAsia="SimSun"/>
          <w:i/>
          <w:noProof/>
          <w:lang w:val="en-GB"/>
        </w:rPr>
      </w:pPr>
      <w:r w:rsidRPr="000D28E6">
        <w:rPr>
          <w:rFonts w:eastAsia="SimSun"/>
          <w:i/>
          <w:lang w:val="en-GB"/>
        </w:rPr>
        <w:t>Paediatric population</w:t>
      </w:r>
    </w:p>
    <w:p w:rsidR="009F4E3E" w:rsidRPr="000D28E6" w:rsidRDefault="00EA0EDC" w:rsidP="00A311EA">
      <w:pPr>
        <w:rPr>
          <w:rFonts w:eastAsia="SimSun"/>
          <w:lang w:val="en-GB"/>
        </w:rPr>
      </w:pPr>
      <w:r w:rsidRPr="000D28E6">
        <w:rPr>
          <w:rFonts w:eastAsia="SimSun"/>
          <w:lang w:val="en-GB"/>
        </w:rPr>
        <w:t xml:space="preserve">The safety and efficacy of </w:t>
      </w:r>
      <w:proofErr w:type="spellStart"/>
      <w:r w:rsidR="002C3FA8" w:rsidRPr="000D28E6">
        <w:rPr>
          <w:rFonts w:eastAsia="SimSun"/>
          <w:lang w:val="en-GB"/>
        </w:rPr>
        <w:t>Perjeta</w:t>
      </w:r>
      <w:proofErr w:type="spellEnd"/>
      <w:r w:rsidRPr="000D28E6">
        <w:rPr>
          <w:rFonts w:eastAsia="SimSun"/>
          <w:lang w:val="en-GB"/>
        </w:rPr>
        <w:t xml:space="preserve"> in children and adolescents below 18 years of age have not been established</w:t>
      </w:r>
      <w:r w:rsidR="00A94224" w:rsidRPr="000D28E6">
        <w:rPr>
          <w:rFonts w:eastAsia="SimSun"/>
          <w:lang w:val="en-GB"/>
        </w:rPr>
        <w:t>.</w:t>
      </w:r>
      <w:r w:rsidR="00A94224" w:rsidRPr="000D28E6">
        <w:rPr>
          <w:lang w:val="en-GB"/>
        </w:rPr>
        <w:t xml:space="preserve"> There is no relevant use of </w:t>
      </w:r>
      <w:proofErr w:type="spellStart"/>
      <w:r w:rsidR="00A94224" w:rsidRPr="000D28E6">
        <w:rPr>
          <w:lang w:val="en-GB"/>
        </w:rPr>
        <w:t>Perjeta</w:t>
      </w:r>
      <w:proofErr w:type="spellEnd"/>
      <w:r w:rsidR="00A94224" w:rsidRPr="000D28E6">
        <w:rPr>
          <w:lang w:val="en-GB"/>
        </w:rPr>
        <w:t xml:space="preserve"> in the paediatric population in the indication of breast cancer</w:t>
      </w:r>
      <w:r w:rsidR="00C97F3F" w:rsidRPr="000D28E6">
        <w:rPr>
          <w:lang w:val="en-GB"/>
        </w:rPr>
        <w:t>.</w:t>
      </w:r>
    </w:p>
    <w:p w:rsidR="000B3CDE" w:rsidRPr="000D28E6" w:rsidRDefault="000B3CDE" w:rsidP="00A311EA">
      <w:pPr>
        <w:rPr>
          <w:rFonts w:eastAsia="SimSun"/>
          <w:lang w:val="en-GB"/>
        </w:rPr>
      </w:pPr>
    </w:p>
    <w:p w:rsidR="00863CEA" w:rsidRPr="000D28E6" w:rsidRDefault="00EA0EDC" w:rsidP="006633C6">
      <w:pPr>
        <w:keepNext/>
        <w:keepLines/>
        <w:rPr>
          <w:rFonts w:eastAsia="SimSun"/>
          <w:noProof/>
          <w:color w:val="000000"/>
          <w:u w:val="single"/>
          <w:lang w:val="en-GB"/>
        </w:rPr>
      </w:pPr>
      <w:r w:rsidRPr="000D28E6">
        <w:rPr>
          <w:rFonts w:eastAsia="SimSun"/>
          <w:noProof/>
          <w:color w:val="000000"/>
          <w:u w:val="single"/>
          <w:lang w:val="en-GB"/>
        </w:rPr>
        <w:t>Method of administration</w:t>
      </w:r>
    </w:p>
    <w:p w:rsidR="009D37E5" w:rsidRPr="000D28E6" w:rsidRDefault="009D37E5" w:rsidP="006633C6">
      <w:pPr>
        <w:keepNext/>
        <w:keepLines/>
        <w:autoSpaceDE w:val="0"/>
        <w:autoSpaceDN w:val="0"/>
        <w:adjustRightInd w:val="0"/>
        <w:rPr>
          <w:rFonts w:eastAsia="SimSun"/>
          <w:i/>
          <w:iCs/>
          <w:color w:val="000000"/>
          <w:lang w:val="en-GB" w:eastAsia="zh-CN"/>
        </w:rPr>
      </w:pPr>
    </w:p>
    <w:p w:rsidR="00863CEA" w:rsidRPr="000D28E6" w:rsidRDefault="00EA0EDC" w:rsidP="00A311EA">
      <w:pPr>
        <w:rPr>
          <w:rFonts w:eastAsia="SimSun"/>
          <w:lang w:val="en-GB"/>
        </w:rPr>
      </w:pPr>
      <w:proofErr w:type="spellStart"/>
      <w:r w:rsidRPr="000D28E6">
        <w:rPr>
          <w:rFonts w:eastAsia="SimSun"/>
          <w:lang w:val="en-GB"/>
        </w:rPr>
        <w:t>Perjeta</w:t>
      </w:r>
      <w:proofErr w:type="spellEnd"/>
      <w:r w:rsidRPr="000D28E6">
        <w:rPr>
          <w:rFonts w:eastAsia="SimSun"/>
          <w:lang w:val="en-GB"/>
        </w:rPr>
        <w:t xml:space="preserve"> is administered intravenously by infusion. </w:t>
      </w:r>
      <w:r w:rsidR="00E07442" w:rsidRPr="000D28E6">
        <w:rPr>
          <w:rFonts w:eastAsia="SimSun"/>
          <w:lang w:val="en-GB"/>
        </w:rPr>
        <w:t>It</w:t>
      </w:r>
      <w:r w:rsidRPr="000D28E6">
        <w:rPr>
          <w:rFonts w:eastAsia="SimSun"/>
          <w:lang w:val="en-GB"/>
        </w:rPr>
        <w:t xml:space="preserve"> should not be administered as an intravenous push or bolus. For instructions on dilution of </w:t>
      </w:r>
      <w:proofErr w:type="spellStart"/>
      <w:r w:rsidRPr="000D28E6">
        <w:rPr>
          <w:rFonts w:eastAsia="SimSun"/>
          <w:lang w:val="en-GB"/>
        </w:rPr>
        <w:t>Perjeta</w:t>
      </w:r>
      <w:proofErr w:type="spellEnd"/>
      <w:r w:rsidRPr="000D28E6">
        <w:rPr>
          <w:rFonts w:eastAsia="SimSun"/>
          <w:lang w:val="en-GB"/>
        </w:rPr>
        <w:t xml:space="preserve"> prior to administration, see section</w:t>
      </w:r>
      <w:r w:rsidR="003A6C5F">
        <w:rPr>
          <w:rFonts w:eastAsia="SimSun"/>
          <w:lang w:val="en-GB"/>
        </w:rPr>
        <w:t>s</w:t>
      </w:r>
      <w:r w:rsidR="00465A99">
        <w:rPr>
          <w:rFonts w:eastAsia="SimSun"/>
          <w:lang w:val="en-GB"/>
        </w:rPr>
        <w:t xml:space="preserve"> 6.2 and</w:t>
      </w:r>
      <w:r w:rsidRPr="000D28E6">
        <w:rPr>
          <w:rFonts w:eastAsia="SimSun"/>
          <w:lang w:val="en-GB"/>
        </w:rPr>
        <w:t xml:space="preserve"> 6.6.</w:t>
      </w:r>
    </w:p>
    <w:p w:rsidR="00863CEA" w:rsidRPr="000D28E6" w:rsidRDefault="00863CEA" w:rsidP="00A311EA">
      <w:pPr>
        <w:rPr>
          <w:rFonts w:eastAsia="SimSun"/>
          <w:lang w:val="en-GB"/>
        </w:rPr>
      </w:pPr>
    </w:p>
    <w:p w:rsidR="00863CEA" w:rsidRPr="000D28E6" w:rsidRDefault="00EA0EDC" w:rsidP="00A311EA">
      <w:pPr>
        <w:rPr>
          <w:rFonts w:eastAsia="SimSun"/>
          <w:lang w:val="en-GB"/>
        </w:rPr>
      </w:pPr>
      <w:r w:rsidRPr="000D28E6">
        <w:rPr>
          <w:rFonts w:eastAsia="SimSun"/>
          <w:lang w:val="en-GB"/>
        </w:rPr>
        <w:t>For the initial dose, the recommended infusion period is 60 minutes. If the first infusion is well tolerated, subsequent infusions may be administered over a period of 30</w:t>
      </w:r>
      <w:r w:rsidR="005D4021" w:rsidRPr="000D28E6">
        <w:rPr>
          <w:rFonts w:eastAsia="SimSun"/>
          <w:lang w:val="en-GB"/>
        </w:rPr>
        <w:t xml:space="preserve"> minutes to </w:t>
      </w:r>
      <w:r w:rsidRPr="000D28E6">
        <w:rPr>
          <w:rFonts w:eastAsia="SimSun"/>
          <w:lang w:val="en-GB"/>
        </w:rPr>
        <w:t>60 minutes (see section 4.4).</w:t>
      </w:r>
    </w:p>
    <w:p w:rsidR="0057709A" w:rsidRPr="0057709A" w:rsidRDefault="0057709A" w:rsidP="0057709A">
      <w:pPr>
        <w:keepNext/>
        <w:rPr>
          <w:rFonts w:eastAsia="SimSun"/>
          <w:lang w:val="en-GB"/>
        </w:rPr>
      </w:pPr>
    </w:p>
    <w:p w:rsidR="0057709A" w:rsidRPr="000D28E6" w:rsidRDefault="00EA0EDC" w:rsidP="0057709A">
      <w:pPr>
        <w:keepNext/>
        <w:rPr>
          <w:rFonts w:eastAsia="SimSun"/>
          <w:i/>
          <w:lang w:val="en-GB"/>
        </w:rPr>
      </w:pPr>
      <w:r w:rsidRPr="000D28E6">
        <w:rPr>
          <w:rFonts w:eastAsia="SimSun"/>
          <w:i/>
          <w:lang w:val="en-GB"/>
        </w:rPr>
        <w:t>Infusion reactions</w:t>
      </w:r>
    </w:p>
    <w:p w:rsidR="0057709A" w:rsidRPr="000D28E6" w:rsidRDefault="0057709A" w:rsidP="0057709A">
      <w:pPr>
        <w:keepNext/>
        <w:rPr>
          <w:rFonts w:eastAsia="SimSun"/>
          <w:i/>
          <w:lang w:val="en-GB"/>
        </w:rPr>
      </w:pPr>
    </w:p>
    <w:p w:rsidR="0057709A" w:rsidRPr="000D28E6" w:rsidRDefault="00EA0EDC" w:rsidP="0057709A">
      <w:pPr>
        <w:rPr>
          <w:rFonts w:eastAsia="SimSun"/>
          <w:lang w:val="en-GB"/>
        </w:rPr>
      </w:pPr>
      <w:r w:rsidRPr="000D28E6">
        <w:rPr>
          <w:rFonts w:eastAsia="SimSun"/>
          <w:lang w:val="en-GB"/>
        </w:rPr>
        <w:t xml:space="preserve">The infusion rate may be slowed or interrupted if the patient develops an infusion reaction (see section 4.8). The infusion may be resumed when symptoms abate. Treatment including oxygen, beta agonists, antihistamines, rapid </w:t>
      </w:r>
      <w:proofErr w:type="spellStart"/>
      <w:r w:rsidRPr="000D28E6">
        <w:rPr>
          <w:rFonts w:eastAsia="SimSun"/>
          <w:lang w:val="en-GB"/>
        </w:rPr>
        <w:t>i.v.</w:t>
      </w:r>
      <w:proofErr w:type="spellEnd"/>
      <w:r w:rsidRPr="000D28E6">
        <w:rPr>
          <w:rFonts w:eastAsia="SimSun"/>
          <w:lang w:val="en-GB"/>
        </w:rPr>
        <w:t xml:space="preserve"> fluids and antipyretics may also help alleviate symptoms. </w:t>
      </w:r>
    </w:p>
    <w:p w:rsidR="0057709A" w:rsidRPr="000D28E6" w:rsidRDefault="0057709A" w:rsidP="0057709A">
      <w:pPr>
        <w:rPr>
          <w:rFonts w:eastAsia="SimSun"/>
          <w:lang w:val="en-GB"/>
        </w:rPr>
      </w:pPr>
    </w:p>
    <w:p w:rsidR="0057709A" w:rsidRPr="000D28E6" w:rsidRDefault="00EA0EDC" w:rsidP="0057709A">
      <w:pPr>
        <w:rPr>
          <w:rFonts w:eastAsia="SimSun"/>
          <w:i/>
          <w:lang w:val="en-GB"/>
        </w:rPr>
      </w:pPr>
      <w:r w:rsidRPr="000D28E6">
        <w:rPr>
          <w:rFonts w:eastAsia="SimSun"/>
          <w:i/>
          <w:lang w:val="en-GB"/>
        </w:rPr>
        <w:t xml:space="preserve">Hypersensitivity reactions/anaphylaxis </w:t>
      </w:r>
    </w:p>
    <w:p w:rsidR="0057709A" w:rsidRPr="000D28E6" w:rsidRDefault="0057709A" w:rsidP="0057709A">
      <w:pPr>
        <w:rPr>
          <w:rFonts w:eastAsia="SimSun"/>
          <w:lang w:val="en-GB"/>
        </w:rPr>
      </w:pPr>
    </w:p>
    <w:p w:rsidR="0057709A" w:rsidRPr="000D28E6" w:rsidRDefault="00EA0EDC" w:rsidP="0057709A">
      <w:pPr>
        <w:rPr>
          <w:noProof/>
          <w:lang w:val="en-GB"/>
        </w:rPr>
      </w:pPr>
      <w:r w:rsidRPr="000D28E6">
        <w:rPr>
          <w:rFonts w:eastAsia="SimSun"/>
          <w:lang w:val="en-GB"/>
        </w:rPr>
        <w:t>The infusion should be discontinued immediately</w:t>
      </w:r>
      <w:r>
        <w:rPr>
          <w:rFonts w:eastAsia="SimSun"/>
          <w:lang w:val="en-GB"/>
        </w:rPr>
        <w:t xml:space="preserve"> and permanently</w:t>
      </w:r>
      <w:r w:rsidRPr="000D28E6">
        <w:rPr>
          <w:rFonts w:eastAsia="SimSun"/>
          <w:lang w:val="en-GB"/>
        </w:rPr>
        <w:t xml:space="preserve"> if the patient experiences a NCI-CTCAE Grade 4 reaction (anaphylaxis), </w:t>
      </w:r>
      <w:r w:rsidRPr="000D28E6">
        <w:rPr>
          <w:lang w:val="en-GB"/>
        </w:rPr>
        <w:t>bronchospasm or acute respiratory distress syndrome (see section 4.4).</w:t>
      </w:r>
    </w:p>
    <w:p w:rsidR="00837281" w:rsidRPr="000D28E6" w:rsidRDefault="00837281" w:rsidP="00A311EA">
      <w:pPr>
        <w:rPr>
          <w:rFonts w:eastAsia="SimSun"/>
          <w:i/>
          <w:noProof/>
          <w:lang w:val="en-GB"/>
        </w:rPr>
      </w:pPr>
    </w:p>
    <w:p w:rsidR="00863CEA" w:rsidRPr="000D28E6" w:rsidRDefault="00EA0EDC" w:rsidP="006633C6">
      <w:pPr>
        <w:keepNext/>
        <w:keepLines/>
        <w:rPr>
          <w:rFonts w:eastAsia="SimSun"/>
          <w:b/>
          <w:noProof/>
          <w:lang w:val="en-GB"/>
        </w:rPr>
      </w:pPr>
      <w:r w:rsidRPr="000D28E6">
        <w:rPr>
          <w:rFonts w:eastAsia="SimSun"/>
          <w:b/>
          <w:noProof/>
          <w:lang w:val="en-GB"/>
        </w:rPr>
        <w:t>4.3</w:t>
      </w:r>
      <w:r w:rsidRPr="000D28E6">
        <w:rPr>
          <w:rFonts w:eastAsia="SimSun"/>
          <w:b/>
          <w:noProof/>
          <w:lang w:val="en-GB"/>
        </w:rPr>
        <w:tab/>
        <w:t>Contraindications</w:t>
      </w:r>
    </w:p>
    <w:p w:rsidR="00F1230C" w:rsidRPr="000D28E6" w:rsidRDefault="00F1230C" w:rsidP="006633C6">
      <w:pPr>
        <w:keepNext/>
        <w:keepLines/>
        <w:rPr>
          <w:rFonts w:eastAsia="SimSun"/>
          <w:b/>
          <w:noProof/>
          <w:lang w:val="en-GB"/>
        </w:rPr>
      </w:pPr>
    </w:p>
    <w:p w:rsidR="00F1230C" w:rsidRPr="000D28E6" w:rsidRDefault="00EA0EDC" w:rsidP="006633C6">
      <w:pPr>
        <w:keepNext/>
        <w:keepLines/>
        <w:rPr>
          <w:rFonts w:eastAsia="SimSun"/>
          <w:noProof/>
          <w:lang w:val="en-GB"/>
        </w:rPr>
      </w:pPr>
      <w:r w:rsidRPr="000D28E6">
        <w:rPr>
          <w:rFonts w:eastAsia="SimSun"/>
          <w:lang w:val="en-GB"/>
        </w:rPr>
        <w:t>H</w:t>
      </w:r>
      <w:r w:rsidRPr="000D28E6">
        <w:rPr>
          <w:rFonts w:eastAsia="SimSun"/>
          <w:noProof/>
          <w:lang w:val="en-GB"/>
        </w:rPr>
        <w:t xml:space="preserve">ypersensitivity to </w:t>
      </w:r>
      <w:r w:rsidR="0057709A">
        <w:rPr>
          <w:rFonts w:eastAsia="SimSun"/>
          <w:noProof/>
          <w:lang w:val="en-GB"/>
        </w:rPr>
        <w:t>the active substance</w:t>
      </w:r>
      <w:r w:rsidRPr="000D28E6">
        <w:rPr>
          <w:rFonts w:eastAsia="SimSun"/>
          <w:noProof/>
          <w:lang w:val="en-GB"/>
        </w:rPr>
        <w:t xml:space="preserve"> or to any of the excipients listed in section 6.1.</w:t>
      </w:r>
    </w:p>
    <w:p w:rsidR="00863CEA" w:rsidRPr="000D28E6" w:rsidRDefault="00863CEA" w:rsidP="006633C6">
      <w:pPr>
        <w:keepNext/>
        <w:keepLines/>
        <w:rPr>
          <w:rFonts w:eastAsia="SimSun"/>
          <w:noProof/>
          <w:lang w:val="en-GB"/>
        </w:rPr>
      </w:pPr>
    </w:p>
    <w:p w:rsidR="00863CEA" w:rsidRPr="000D28E6" w:rsidRDefault="00EA0EDC" w:rsidP="006D287F">
      <w:pPr>
        <w:keepNext/>
        <w:keepLines/>
        <w:rPr>
          <w:rFonts w:eastAsia="SimSun"/>
          <w:b/>
          <w:noProof/>
          <w:lang w:val="en-GB"/>
        </w:rPr>
      </w:pPr>
      <w:r w:rsidRPr="000D28E6">
        <w:rPr>
          <w:rFonts w:eastAsia="SimSun"/>
          <w:b/>
          <w:noProof/>
          <w:lang w:val="en-GB"/>
        </w:rPr>
        <w:t>4.4</w:t>
      </w:r>
      <w:r w:rsidRPr="000D28E6">
        <w:rPr>
          <w:rFonts w:eastAsia="SimSun"/>
          <w:b/>
          <w:noProof/>
          <w:lang w:val="en-GB"/>
        </w:rPr>
        <w:tab/>
        <w:t>Special warnings and precautions for use</w:t>
      </w:r>
      <w:r w:rsidR="006F3F1A" w:rsidRPr="00BF2495">
        <w:rPr>
          <w:b/>
          <w:noProof/>
          <w:lang w:val="en-GB"/>
        </w:rPr>
        <w:t xml:space="preserve"> </w:t>
      </w:r>
    </w:p>
    <w:p w:rsidR="00110E72" w:rsidRDefault="00110E72" w:rsidP="006633C6">
      <w:pPr>
        <w:keepNext/>
        <w:keepLines/>
        <w:rPr>
          <w:noProof/>
          <w:lang w:val="en-GB"/>
        </w:rPr>
      </w:pPr>
    </w:p>
    <w:p w:rsidR="002E6338" w:rsidRPr="00567D04" w:rsidRDefault="00EA0EDC" w:rsidP="006633C6">
      <w:pPr>
        <w:keepNext/>
        <w:keepLines/>
        <w:rPr>
          <w:noProof/>
          <w:u w:val="single"/>
          <w:lang w:val="en-GB"/>
        </w:rPr>
      </w:pPr>
      <w:r w:rsidRPr="00567D04">
        <w:rPr>
          <w:noProof/>
          <w:u w:val="single"/>
          <w:lang w:val="en-GB"/>
        </w:rPr>
        <w:t>Traceability</w:t>
      </w:r>
    </w:p>
    <w:p w:rsidR="002E6338" w:rsidRPr="000D28E6" w:rsidRDefault="002E6338" w:rsidP="006633C6">
      <w:pPr>
        <w:keepNext/>
        <w:keepLines/>
        <w:rPr>
          <w:noProof/>
          <w:lang w:val="en-GB"/>
        </w:rPr>
      </w:pPr>
    </w:p>
    <w:p w:rsidR="004C6AFF" w:rsidRDefault="00EA0EDC" w:rsidP="00A311EA">
      <w:pPr>
        <w:rPr>
          <w:lang w:val="en-GB"/>
        </w:rPr>
      </w:pPr>
      <w:r w:rsidRPr="000D28E6">
        <w:rPr>
          <w:lang w:val="en-GB"/>
        </w:rPr>
        <w:t xml:space="preserve">In order to improve </w:t>
      </w:r>
      <w:r w:rsidR="002E6338">
        <w:rPr>
          <w:lang w:val="en-GB"/>
        </w:rPr>
        <w:t xml:space="preserve">the </w:t>
      </w:r>
      <w:r w:rsidRPr="000D28E6">
        <w:rPr>
          <w:lang w:val="en-GB"/>
        </w:rPr>
        <w:t>traceability of biological medicinal products</w:t>
      </w:r>
      <w:r w:rsidRPr="000D28E6">
        <w:rPr>
          <w:bCs/>
          <w:lang w:val="en-GB"/>
        </w:rPr>
        <w:t>,</w:t>
      </w:r>
      <w:r w:rsidR="009D37E5" w:rsidRPr="000D28E6">
        <w:rPr>
          <w:bCs/>
          <w:lang w:val="en-GB"/>
        </w:rPr>
        <w:t xml:space="preserve"> </w:t>
      </w:r>
      <w:r w:rsidRPr="000D28E6">
        <w:rPr>
          <w:lang w:val="en-GB"/>
        </w:rPr>
        <w:t xml:space="preserve">the </w:t>
      </w:r>
      <w:r w:rsidRPr="0070285B">
        <w:rPr>
          <w:lang w:val="en-GB"/>
        </w:rPr>
        <w:t>name</w:t>
      </w:r>
      <w:r w:rsidR="00175426">
        <w:rPr>
          <w:lang w:val="en-GB"/>
        </w:rPr>
        <w:t xml:space="preserve"> </w:t>
      </w:r>
      <w:r w:rsidR="001D6EDD" w:rsidRPr="0070285B">
        <w:rPr>
          <w:lang w:val="en-GB"/>
        </w:rPr>
        <w:t xml:space="preserve">and batch number </w:t>
      </w:r>
      <w:r w:rsidRPr="0070285B">
        <w:rPr>
          <w:lang w:val="en-GB"/>
        </w:rPr>
        <w:t>of the</w:t>
      </w:r>
      <w:r w:rsidRPr="000D28E6">
        <w:rPr>
          <w:lang w:val="en-GB"/>
        </w:rPr>
        <w:t xml:space="preserve"> administered product should be clearly recorded.</w:t>
      </w:r>
    </w:p>
    <w:p w:rsidR="003B1688" w:rsidRDefault="003B1688" w:rsidP="00A311EA">
      <w:pPr>
        <w:rPr>
          <w:rFonts w:eastAsia="SimSun"/>
          <w:i/>
          <w:noProof/>
          <w:lang w:val="en-GB"/>
        </w:rPr>
      </w:pPr>
    </w:p>
    <w:p w:rsidR="00863CEA" w:rsidRPr="00567D04" w:rsidRDefault="00EA0EDC" w:rsidP="00A311EA">
      <w:pPr>
        <w:rPr>
          <w:rFonts w:eastAsia="SimSun"/>
          <w:noProof/>
          <w:u w:val="single"/>
        </w:rPr>
      </w:pPr>
      <w:r w:rsidRPr="00567D04">
        <w:rPr>
          <w:rFonts w:eastAsia="SimSun"/>
          <w:noProof/>
          <w:u w:val="single"/>
          <w:lang w:val="en-GB"/>
        </w:rPr>
        <w:t>Left ventricular dysfunction (including c</w:t>
      </w:r>
      <w:r w:rsidR="00A94858" w:rsidRPr="00567D04">
        <w:rPr>
          <w:rFonts w:eastAsia="SimSun"/>
          <w:noProof/>
          <w:u w:val="single"/>
          <w:lang w:val="en-GB"/>
        </w:rPr>
        <w:t>ongestive heart failure</w:t>
      </w:r>
      <w:r w:rsidRPr="00567D04">
        <w:rPr>
          <w:rFonts w:eastAsia="SimSun"/>
          <w:noProof/>
          <w:u w:val="single"/>
          <w:lang w:val="en-GB"/>
        </w:rPr>
        <w:t>)</w:t>
      </w:r>
    </w:p>
    <w:p w:rsidR="005C0BAD" w:rsidRPr="000D28E6" w:rsidRDefault="005C0BAD" w:rsidP="00A311EA">
      <w:pPr>
        <w:rPr>
          <w:rFonts w:eastAsia="SimSun"/>
          <w:i/>
          <w:noProof/>
          <w:lang w:val="en-GB"/>
        </w:rPr>
      </w:pPr>
    </w:p>
    <w:p w:rsidR="00C90DE4" w:rsidRPr="000D28E6" w:rsidRDefault="00EA0EDC" w:rsidP="00A311EA">
      <w:pPr>
        <w:rPr>
          <w:rFonts w:eastAsia="SimSun"/>
          <w:noProof/>
          <w:lang w:val="en-GB"/>
        </w:rPr>
      </w:pPr>
      <w:r w:rsidRPr="000D28E6">
        <w:rPr>
          <w:rFonts w:eastAsia="SimSun"/>
          <w:noProof/>
          <w:lang w:val="en-GB"/>
        </w:rPr>
        <w:t>Decreases in LVEF have been reported with medicinal products</w:t>
      </w:r>
      <w:r w:rsidR="00851C96" w:rsidRPr="000D28E6">
        <w:rPr>
          <w:rFonts w:eastAsia="SimSun"/>
          <w:noProof/>
          <w:lang w:val="en-GB"/>
        </w:rPr>
        <w:t xml:space="preserve"> </w:t>
      </w:r>
      <w:r w:rsidRPr="000D28E6">
        <w:rPr>
          <w:rFonts w:eastAsia="SimSun"/>
          <w:noProof/>
          <w:lang w:val="en-GB"/>
        </w:rPr>
        <w:t xml:space="preserve">that block HER2 activity, including </w:t>
      </w:r>
      <w:r w:rsidR="00347FD6" w:rsidRPr="000D28E6">
        <w:rPr>
          <w:rFonts w:eastAsia="SimSun"/>
          <w:noProof/>
          <w:lang w:val="en-GB"/>
        </w:rPr>
        <w:t>Perjeta.</w:t>
      </w:r>
      <w:r w:rsidR="00F81047" w:rsidRPr="000D28E6">
        <w:rPr>
          <w:rFonts w:eastAsia="SimSun"/>
          <w:noProof/>
          <w:lang w:val="en-GB"/>
        </w:rPr>
        <w:t xml:space="preserve"> </w:t>
      </w:r>
      <w:r w:rsidR="00C77998">
        <w:rPr>
          <w:rFonts w:eastAsia="SimSun"/>
          <w:noProof/>
          <w:lang w:val="en-GB"/>
        </w:rPr>
        <w:t xml:space="preserve">The </w:t>
      </w:r>
      <w:r w:rsidRPr="000D28E6">
        <w:rPr>
          <w:rFonts w:eastAsia="SimSun"/>
          <w:noProof/>
          <w:lang w:val="en-GB"/>
        </w:rPr>
        <w:t>incidence of symptomatic left ventricular systolic dysfunction (LVD)</w:t>
      </w:r>
      <w:r w:rsidR="00C77998">
        <w:rPr>
          <w:rFonts w:eastAsia="SimSun"/>
          <w:noProof/>
          <w:lang w:val="en-GB"/>
        </w:rPr>
        <w:t xml:space="preserve"> [congestive heart failure] was higher in patients treated with Perjeta in combination with</w:t>
      </w:r>
      <w:r w:rsidRPr="000D28E6">
        <w:rPr>
          <w:rFonts w:eastAsia="SimSun"/>
          <w:noProof/>
          <w:lang w:val="en-GB"/>
        </w:rPr>
        <w:t xml:space="preserve"> </w:t>
      </w:r>
      <w:r w:rsidR="006753EF" w:rsidRPr="000D28E6">
        <w:rPr>
          <w:rFonts w:eastAsia="SimSun"/>
          <w:noProof/>
          <w:lang w:val="en-GB"/>
        </w:rPr>
        <w:t xml:space="preserve">trastuzumab </w:t>
      </w:r>
      <w:r w:rsidRPr="000D28E6">
        <w:rPr>
          <w:rFonts w:eastAsia="SimSun"/>
          <w:noProof/>
          <w:lang w:val="en-GB"/>
        </w:rPr>
        <w:t xml:space="preserve">and </w:t>
      </w:r>
      <w:r w:rsidR="00C77998">
        <w:rPr>
          <w:rFonts w:eastAsia="SimSun"/>
          <w:noProof/>
          <w:lang w:val="en-GB"/>
        </w:rPr>
        <w:t>chemotherapy compared with trastuzumab and chemotherapy</w:t>
      </w:r>
      <w:r w:rsidR="00C77998" w:rsidRPr="000D28E6">
        <w:rPr>
          <w:rFonts w:eastAsia="SimSun"/>
          <w:noProof/>
          <w:lang w:val="en-GB"/>
        </w:rPr>
        <w:t xml:space="preserve"> </w:t>
      </w:r>
      <w:r w:rsidR="00F81047" w:rsidRPr="000D28E6">
        <w:rPr>
          <w:rFonts w:eastAsia="SimSun"/>
          <w:noProof/>
          <w:lang w:val="en-GB"/>
        </w:rPr>
        <w:t xml:space="preserve">. </w:t>
      </w:r>
      <w:r w:rsidR="00C77998" w:rsidRPr="000D28E6">
        <w:rPr>
          <w:rFonts w:eastAsia="SimSun"/>
          <w:noProof/>
          <w:lang w:val="en-GB"/>
        </w:rPr>
        <w:t>Patients who have received prior anthracyclines or prior radiotherapy to the chest area may be at higher risk of LVEF declines.</w:t>
      </w:r>
      <w:r w:rsidR="00C77998">
        <w:rPr>
          <w:rFonts w:eastAsia="SimSun"/>
          <w:noProof/>
          <w:lang w:val="en-GB"/>
        </w:rPr>
        <w:t xml:space="preserve"> </w:t>
      </w:r>
      <w:r w:rsidR="00C77998" w:rsidRPr="00A24384">
        <w:rPr>
          <w:rFonts w:eastAsia="SimSun"/>
          <w:noProof/>
          <w:lang w:val="en-GB"/>
        </w:rPr>
        <w:t>The majority of cases of symptomatic heart failure reported in the adjuvant setting were in patients who received anthracycline-based chemotherapy</w:t>
      </w:r>
      <w:r w:rsidR="00C77998">
        <w:rPr>
          <w:rFonts w:eastAsia="SimSun"/>
          <w:noProof/>
          <w:lang w:val="en-GB"/>
        </w:rPr>
        <w:t xml:space="preserve"> (see section 4.8).</w:t>
      </w:r>
    </w:p>
    <w:p w:rsidR="00FF13E3" w:rsidRPr="00BF2495" w:rsidRDefault="00FF13E3" w:rsidP="00A311EA">
      <w:pPr>
        <w:rPr>
          <w:noProof/>
          <w:lang w:val="en-GB"/>
        </w:rPr>
      </w:pPr>
    </w:p>
    <w:p w:rsidR="00863CEA" w:rsidRPr="001F5859" w:rsidRDefault="00EA0EDC" w:rsidP="00A311EA">
      <w:pPr>
        <w:rPr>
          <w:rFonts w:eastAsia="SimSun"/>
          <w:lang w:val="en-GB" w:eastAsia="zh-CN"/>
        </w:rPr>
      </w:pPr>
      <w:proofErr w:type="spellStart"/>
      <w:r w:rsidRPr="000D28E6">
        <w:rPr>
          <w:rFonts w:eastAsia="SimSun"/>
          <w:iCs/>
          <w:lang w:val="en-GB" w:eastAsia="zh-CN"/>
        </w:rPr>
        <w:t>Perjeta</w:t>
      </w:r>
      <w:proofErr w:type="spellEnd"/>
      <w:r w:rsidR="00C90DE4" w:rsidRPr="000D28E6">
        <w:rPr>
          <w:rFonts w:eastAsia="SimSun"/>
          <w:lang w:val="en-GB" w:eastAsia="zh-CN"/>
        </w:rPr>
        <w:t xml:space="preserve"> has not been studied in patients </w:t>
      </w:r>
      <w:r w:rsidR="00C90DE4" w:rsidRPr="001F5859">
        <w:rPr>
          <w:rFonts w:eastAsia="SimSun"/>
          <w:lang w:val="en-GB" w:eastAsia="zh-CN"/>
        </w:rPr>
        <w:t xml:space="preserve">with: a pre-treatment LVEF value </w:t>
      </w:r>
      <w:r w:rsidRPr="001F5859">
        <w:rPr>
          <w:rFonts w:eastAsia="SimSun"/>
          <w:lang w:val="en-GB" w:eastAsia="zh-CN"/>
        </w:rPr>
        <w:t xml:space="preserve">of </w:t>
      </w:r>
      <w:r w:rsidR="0008543A" w:rsidRPr="001F5859">
        <w:rPr>
          <w:rFonts w:eastAsia="SimSun"/>
          <w:lang w:val="en-GB" w:eastAsia="zh-CN"/>
        </w:rPr>
        <w:t>&lt;</w:t>
      </w:r>
      <w:r w:rsidRPr="001F5859">
        <w:rPr>
          <w:rFonts w:eastAsia="SimSun"/>
          <w:lang w:val="en-GB" w:eastAsia="zh-CN"/>
        </w:rPr>
        <w:t xml:space="preserve"> 50%; a prior history of congestive heart failure (CHF); </w:t>
      </w:r>
      <w:r w:rsidR="00C90DE4" w:rsidRPr="001F5859">
        <w:rPr>
          <w:rFonts w:eastAsia="SimSun"/>
          <w:lang w:val="en-GB" w:eastAsia="zh-CN"/>
        </w:rPr>
        <w:t>LVEF</w:t>
      </w:r>
      <w:r w:rsidR="00802600" w:rsidRPr="001F5859">
        <w:rPr>
          <w:rFonts w:eastAsia="SimSun"/>
          <w:lang w:val="en-GB" w:eastAsia="zh-CN"/>
        </w:rPr>
        <w:t xml:space="preserve"> declines</w:t>
      </w:r>
      <w:r w:rsidR="00C90DE4" w:rsidRPr="001F5859">
        <w:rPr>
          <w:rFonts w:eastAsia="SimSun"/>
          <w:lang w:val="en-GB" w:eastAsia="zh-CN"/>
        </w:rPr>
        <w:t xml:space="preserve"> to &lt;</w:t>
      </w:r>
      <w:r w:rsidR="00004DBC" w:rsidRPr="001F5859">
        <w:rPr>
          <w:rFonts w:eastAsia="SimSun"/>
          <w:lang w:val="en-GB" w:eastAsia="zh-CN"/>
        </w:rPr>
        <w:t> </w:t>
      </w:r>
      <w:r w:rsidR="00C90DE4" w:rsidRPr="001F5859">
        <w:rPr>
          <w:rFonts w:eastAsia="SimSun"/>
          <w:lang w:val="en-GB" w:eastAsia="zh-CN"/>
        </w:rPr>
        <w:t xml:space="preserve">50% during prior </w:t>
      </w:r>
      <w:proofErr w:type="spellStart"/>
      <w:r w:rsidR="006753EF" w:rsidRPr="001F5859">
        <w:rPr>
          <w:rFonts w:eastAsia="SimSun"/>
          <w:lang w:val="en-GB" w:eastAsia="zh-CN"/>
        </w:rPr>
        <w:t>trastuzumab</w:t>
      </w:r>
      <w:proofErr w:type="spellEnd"/>
      <w:r w:rsidR="006753EF" w:rsidRPr="001F5859">
        <w:rPr>
          <w:rFonts w:eastAsia="SimSun"/>
          <w:lang w:val="en-GB" w:eastAsia="zh-CN"/>
        </w:rPr>
        <w:t xml:space="preserve"> </w:t>
      </w:r>
      <w:r w:rsidR="00C90DE4" w:rsidRPr="001F5859">
        <w:rPr>
          <w:rFonts w:eastAsia="SimSun"/>
          <w:lang w:val="en-GB" w:eastAsia="zh-CN"/>
        </w:rPr>
        <w:t xml:space="preserve">adjuvant therapy; </w:t>
      </w:r>
      <w:r w:rsidR="00802600" w:rsidRPr="001F5859">
        <w:rPr>
          <w:rFonts w:eastAsia="SimSun"/>
          <w:lang w:val="en-GB" w:eastAsia="zh-CN"/>
        </w:rPr>
        <w:t>or co</w:t>
      </w:r>
      <w:r w:rsidR="00C90DE4" w:rsidRPr="001F5859">
        <w:rPr>
          <w:rFonts w:eastAsia="SimSun"/>
          <w:lang w:val="en-GB" w:eastAsia="zh-CN"/>
        </w:rPr>
        <w:t xml:space="preserve">nditions that could impair left ventricular function such as uncontrolled hypertension, recent myocardial infarction, serious cardiac arrhythmia requiring treatment or a cumulative prior </w:t>
      </w:r>
      <w:proofErr w:type="spellStart"/>
      <w:r w:rsidR="00C90DE4" w:rsidRPr="001F5859">
        <w:rPr>
          <w:rFonts w:eastAsia="SimSun"/>
          <w:lang w:val="en-GB" w:eastAsia="zh-CN"/>
        </w:rPr>
        <w:t>anthracycline</w:t>
      </w:r>
      <w:proofErr w:type="spellEnd"/>
      <w:r w:rsidR="00C90DE4" w:rsidRPr="001F5859">
        <w:rPr>
          <w:rFonts w:eastAsia="SimSun"/>
          <w:lang w:val="en-GB" w:eastAsia="zh-CN"/>
        </w:rPr>
        <w:t xml:space="preserve"> exposure to &gt;</w:t>
      </w:r>
      <w:r w:rsidR="005C0BAD" w:rsidRPr="001F5859">
        <w:rPr>
          <w:rFonts w:eastAsia="SimSun"/>
          <w:lang w:val="en-GB" w:eastAsia="zh-CN"/>
        </w:rPr>
        <w:t> </w:t>
      </w:r>
      <w:r w:rsidR="00C90DE4" w:rsidRPr="001F5859">
        <w:rPr>
          <w:rFonts w:eastAsia="SimSun"/>
          <w:lang w:val="en-GB" w:eastAsia="zh-CN"/>
        </w:rPr>
        <w:t>360 mg/m</w:t>
      </w:r>
      <w:r w:rsidR="00C90DE4" w:rsidRPr="001F5859">
        <w:rPr>
          <w:rFonts w:eastAsia="SimSun"/>
          <w:vertAlign w:val="superscript"/>
          <w:lang w:val="en-GB" w:eastAsia="zh-CN"/>
        </w:rPr>
        <w:t>2</w:t>
      </w:r>
      <w:r w:rsidR="00C90DE4" w:rsidRPr="001F5859">
        <w:rPr>
          <w:rFonts w:eastAsia="SimSun"/>
          <w:lang w:val="en-GB" w:eastAsia="zh-CN"/>
        </w:rPr>
        <w:t xml:space="preserve"> of doxorubicin or its equivalent.</w:t>
      </w:r>
    </w:p>
    <w:p w:rsidR="004C6AFF" w:rsidRPr="001F5859" w:rsidRDefault="004C6AFF" w:rsidP="00A311EA">
      <w:pPr>
        <w:rPr>
          <w:rFonts w:eastAsia="SimSun"/>
          <w:lang w:val="en-GB" w:eastAsia="zh-CN"/>
        </w:rPr>
      </w:pPr>
    </w:p>
    <w:p w:rsidR="00863CEA" w:rsidRPr="000D28E6" w:rsidRDefault="00EA0EDC" w:rsidP="00A311EA">
      <w:pPr>
        <w:rPr>
          <w:rFonts w:eastAsia="SimSun"/>
          <w:lang w:val="en-GB" w:eastAsia="zh-CN"/>
        </w:rPr>
      </w:pPr>
      <w:r w:rsidRPr="001F5859">
        <w:rPr>
          <w:rFonts w:eastAsia="SimSun"/>
          <w:lang w:val="en-GB" w:eastAsia="zh-CN"/>
        </w:rPr>
        <w:t xml:space="preserve">Assess LVEF prior to initiation of </w:t>
      </w:r>
      <w:proofErr w:type="spellStart"/>
      <w:r w:rsidR="002C3FA8" w:rsidRPr="001F5859">
        <w:rPr>
          <w:rFonts w:eastAsia="SimSun"/>
          <w:lang w:val="en-GB" w:eastAsia="zh-CN"/>
        </w:rPr>
        <w:t>Perjeta</w:t>
      </w:r>
      <w:proofErr w:type="spellEnd"/>
      <w:r w:rsidRPr="001F5859">
        <w:rPr>
          <w:rFonts w:eastAsia="SimSun"/>
          <w:lang w:val="en-GB" w:eastAsia="zh-CN"/>
        </w:rPr>
        <w:t xml:space="preserve"> and </w:t>
      </w:r>
      <w:r w:rsidR="00F37E64" w:rsidRPr="001F5859">
        <w:rPr>
          <w:rFonts w:eastAsia="SimSun"/>
          <w:lang w:val="en-GB" w:eastAsia="zh-CN"/>
        </w:rPr>
        <w:t xml:space="preserve">at regular intervals </w:t>
      </w:r>
      <w:r w:rsidR="00AB390A" w:rsidRPr="001F5859">
        <w:rPr>
          <w:rFonts w:eastAsia="SimSun"/>
          <w:lang w:val="en-GB" w:eastAsia="zh-CN"/>
        </w:rPr>
        <w:t>during treatment</w:t>
      </w:r>
      <w:r w:rsidR="00074CF2" w:rsidRPr="001F5859">
        <w:rPr>
          <w:rFonts w:eastAsia="SimSun"/>
          <w:lang w:val="en-GB" w:eastAsia="zh-CN"/>
        </w:rPr>
        <w:t xml:space="preserve"> </w:t>
      </w:r>
      <w:r w:rsidR="006F3F1A" w:rsidRPr="001F5859">
        <w:rPr>
          <w:lang w:val="en-GB"/>
        </w:rPr>
        <w:t xml:space="preserve">with </w:t>
      </w:r>
      <w:proofErr w:type="spellStart"/>
      <w:r w:rsidR="006F3F1A" w:rsidRPr="001F5859">
        <w:rPr>
          <w:lang w:val="en-GB"/>
        </w:rPr>
        <w:t>Perjeta</w:t>
      </w:r>
      <w:proofErr w:type="spellEnd"/>
      <w:r w:rsidR="006F3F1A" w:rsidRPr="001F5859">
        <w:rPr>
          <w:lang w:val="en-GB"/>
        </w:rPr>
        <w:t xml:space="preserve"> (</w:t>
      </w:r>
      <w:r w:rsidR="00F37E64" w:rsidRPr="001F5859">
        <w:rPr>
          <w:lang w:val="en-GB"/>
        </w:rPr>
        <w:t xml:space="preserve">e.g. once during </w:t>
      </w:r>
      <w:proofErr w:type="spellStart"/>
      <w:r w:rsidR="006F3F1A" w:rsidRPr="001F5859">
        <w:rPr>
          <w:lang w:val="en-GB"/>
        </w:rPr>
        <w:t>neoadjuvant</w:t>
      </w:r>
      <w:proofErr w:type="spellEnd"/>
      <w:r w:rsidR="00F37E64" w:rsidRPr="001F5859">
        <w:rPr>
          <w:lang w:val="en-GB"/>
        </w:rPr>
        <w:t xml:space="preserve"> treatment and every 12 weeks in the adjuvant or metastatic setting</w:t>
      </w:r>
      <w:r w:rsidR="006F3F1A" w:rsidRPr="001F5859">
        <w:rPr>
          <w:lang w:val="en-GB"/>
        </w:rPr>
        <w:t xml:space="preserve">) </w:t>
      </w:r>
      <w:r w:rsidRPr="001F5859">
        <w:rPr>
          <w:rFonts w:eastAsia="SimSun"/>
          <w:lang w:val="en-GB" w:eastAsia="zh-CN"/>
        </w:rPr>
        <w:t xml:space="preserve">to ensure that LVEF is within normal limits. If the LVEF has </w:t>
      </w:r>
      <w:r w:rsidR="00F37E64" w:rsidRPr="001F5859">
        <w:rPr>
          <w:rFonts w:eastAsia="SimSun"/>
          <w:lang w:val="en-GB" w:eastAsia="zh-CN"/>
        </w:rPr>
        <w:t xml:space="preserve">declined as indicated in section 4.2 and has </w:t>
      </w:r>
      <w:r w:rsidRPr="001F5859">
        <w:rPr>
          <w:rFonts w:eastAsia="SimSun"/>
          <w:lang w:val="en-GB" w:eastAsia="zh-CN"/>
        </w:rPr>
        <w:t>not improved, or has declined further</w:t>
      </w:r>
      <w:r w:rsidR="00F37E64" w:rsidRPr="001F5859">
        <w:rPr>
          <w:rFonts w:eastAsia="SimSun"/>
          <w:lang w:val="en-GB" w:eastAsia="zh-CN"/>
        </w:rPr>
        <w:t xml:space="preserve"> at the subsequent assessment</w:t>
      </w:r>
      <w:r w:rsidRPr="001F5859">
        <w:rPr>
          <w:rFonts w:eastAsia="SimSun"/>
          <w:lang w:val="en-GB" w:eastAsia="zh-CN"/>
        </w:rPr>
        <w:t>, disconti</w:t>
      </w:r>
      <w:r w:rsidRPr="000D28E6">
        <w:rPr>
          <w:rFonts w:eastAsia="SimSun"/>
          <w:lang w:val="en-GB" w:eastAsia="zh-CN"/>
        </w:rPr>
        <w:t xml:space="preserve">nuation of </w:t>
      </w:r>
      <w:proofErr w:type="spellStart"/>
      <w:r w:rsidR="002C3FA8" w:rsidRPr="000D28E6">
        <w:rPr>
          <w:rFonts w:eastAsia="SimSun"/>
          <w:lang w:val="en-GB" w:eastAsia="zh-CN"/>
        </w:rPr>
        <w:t>Perjeta</w:t>
      </w:r>
      <w:proofErr w:type="spellEnd"/>
      <w:r w:rsidRPr="000D28E6">
        <w:rPr>
          <w:rFonts w:eastAsia="SimSun"/>
          <w:lang w:val="en-GB" w:eastAsia="zh-CN"/>
        </w:rPr>
        <w:t xml:space="preserve"> and </w:t>
      </w:r>
      <w:proofErr w:type="spellStart"/>
      <w:r w:rsidR="006753EF" w:rsidRPr="000D28E6">
        <w:rPr>
          <w:rFonts w:eastAsia="SimSun"/>
          <w:lang w:val="en-GB" w:eastAsia="zh-CN"/>
        </w:rPr>
        <w:t>trastuzumab</w:t>
      </w:r>
      <w:proofErr w:type="spellEnd"/>
      <w:r w:rsidR="006753EF" w:rsidRPr="000D28E6">
        <w:rPr>
          <w:rFonts w:eastAsia="SimSun"/>
          <w:lang w:val="en-GB" w:eastAsia="zh-CN"/>
        </w:rPr>
        <w:t xml:space="preserve"> </w:t>
      </w:r>
      <w:r w:rsidRPr="000D28E6">
        <w:rPr>
          <w:rFonts w:eastAsia="SimSun"/>
          <w:lang w:val="en-GB" w:eastAsia="zh-CN"/>
        </w:rPr>
        <w:t xml:space="preserve">should be strongly considered, unless the benefits for the individual patient are deemed to outweigh the risks. </w:t>
      </w:r>
    </w:p>
    <w:p w:rsidR="00863CEA" w:rsidRDefault="00863CEA" w:rsidP="00A311EA">
      <w:pPr>
        <w:rPr>
          <w:rFonts w:eastAsia="SimSun"/>
          <w:i/>
          <w:noProof/>
          <w:lang w:val="en-GB"/>
        </w:rPr>
      </w:pPr>
    </w:p>
    <w:p w:rsidR="00500F19" w:rsidRDefault="00EA0EDC" w:rsidP="00EB4C9A">
      <w:pPr>
        <w:jc w:val="both"/>
        <w:rPr>
          <w:rFonts w:eastAsia="SimSun"/>
          <w:noProof/>
          <w:lang w:val="en-GB"/>
        </w:rPr>
      </w:pPr>
      <w:r w:rsidRPr="00AB390A">
        <w:rPr>
          <w:rFonts w:eastAsia="SimSun"/>
          <w:noProof/>
          <w:lang w:val="en-GB"/>
        </w:rPr>
        <w:t xml:space="preserve">Cardiac risk should be carefully considered and balanced against the medical need of the individual patient before use of Perjeta with an anthracycline. </w:t>
      </w:r>
      <w:r w:rsidR="00F37E64" w:rsidRPr="005F666E">
        <w:rPr>
          <w:rFonts w:eastAsia="SimSun"/>
          <w:lang w:val="en-GB" w:eastAsia="zh-CN"/>
        </w:rPr>
        <w:t xml:space="preserve">Based on the pharmacological actions of </w:t>
      </w:r>
      <w:r w:rsidR="00F37E64">
        <w:rPr>
          <w:rFonts w:eastAsia="SimSun"/>
          <w:lang w:val="en-GB" w:eastAsia="zh-CN"/>
        </w:rPr>
        <w:br/>
      </w:r>
      <w:r w:rsidR="00F37E64" w:rsidRPr="005F666E">
        <w:rPr>
          <w:rFonts w:eastAsia="SimSun"/>
          <w:lang w:val="en-GB" w:eastAsia="zh-CN"/>
        </w:rPr>
        <w:t xml:space="preserve">HER2-targeted agents and </w:t>
      </w:r>
      <w:proofErr w:type="spellStart"/>
      <w:r w:rsidR="00F37E64" w:rsidRPr="005F666E">
        <w:rPr>
          <w:rFonts w:eastAsia="SimSun"/>
          <w:lang w:val="en-GB" w:eastAsia="zh-CN"/>
        </w:rPr>
        <w:t>anthracyclines</w:t>
      </w:r>
      <w:proofErr w:type="spellEnd"/>
      <w:r w:rsidR="00F37E64" w:rsidRPr="005F666E">
        <w:rPr>
          <w:rFonts w:eastAsia="SimSun"/>
          <w:lang w:val="en-GB" w:eastAsia="zh-CN"/>
        </w:rPr>
        <w:t xml:space="preserve">, the risk of cardiac toxicity might be expected to be higher with concomitant use of </w:t>
      </w:r>
      <w:proofErr w:type="spellStart"/>
      <w:r w:rsidR="00F37E64" w:rsidRPr="005F666E">
        <w:rPr>
          <w:rFonts w:eastAsia="SimSun"/>
          <w:lang w:val="en-GB" w:eastAsia="zh-CN"/>
        </w:rPr>
        <w:t>Perjeta</w:t>
      </w:r>
      <w:proofErr w:type="spellEnd"/>
      <w:r w:rsidR="00F37E64" w:rsidRPr="005F666E">
        <w:rPr>
          <w:rFonts w:eastAsia="SimSun"/>
          <w:lang w:val="en-GB" w:eastAsia="zh-CN"/>
        </w:rPr>
        <w:t xml:space="preserve"> and </w:t>
      </w:r>
      <w:proofErr w:type="spellStart"/>
      <w:r w:rsidR="00F37E64" w:rsidRPr="005F666E">
        <w:rPr>
          <w:rFonts w:eastAsia="SimSun"/>
          <w:lang w:val="en-GB" w:eastAsia="zh-CN"/>
        </w:rPr>
        <w:t>anthracyclines</w:t>
      </w:r>
      <w:proofErr w:type="spellEnd"/>
      <w:r w:rsidR="00F37E64" w:rsidRPr="005F666E">
        <w:rPr>
          <w:rFonts w:eastAsia="SimSun"/>
          <w:lang w:val="en-GB" w:eastAsia="zh-CN"/>
        </w:rPr>
        <w:t xml:space="preserve"> than with sequential use.</w:t>
      </w:r>
      <w:r w:rsidR="00F37E64">
        <w:rPr>
          <w:rFonts w:eastAsia="SimSun"/>
          <w:lang w:val="en-GB" w:eastAsia="zh-CN"/>
        </w:rPr>
        <w:t xml:space="preserve"> </w:t>
      </w:r>
    </w:p>
    <w:p w:rsidR="00B0028F" w:rsidRPr="00AB390A" w:rsidRDefault="00B0028F" w:rsidP="00EB4C9A">
      <w:pPr>
        <w:jc w:val="both"/>
        <w:rPr>
          <w:rFonts w:eastAsia="SimSun"/>
          <w:noProof/>
          <w:lang w:val="en-GB"/>
        </w:rPr>
      </w:pPr>
    </w:p>
    <w:p w:rsidR="00EB4C9A" w:rsidRPr="001F5859" w:rsidRDefault="00EA0EDC" w:rsidP="00EB4C9A">
      <w:pPr>
        <w:rPr>
          <w:rFonts w:ascii="Calibri" w:hAnsi="Calibri"/>
          <w:iCs/>
          <w:szCs w:val="22"/>
        </w:rPr>
      </w:pPr>
      <w:r w:rsidRPr="005F666E">
        <w:rPr>
          <w:rFonts w:eastAsia="SimSun"/>
          <w:lang w:val="en-GB" w:eastAsia="zh-CN"/>
        </w:rPr>
        <w:t xml:space="preserve">Sequential use of </w:t>
      </w:r>
      <w:proofErr w:type="spellStart"/>
      <w:r w:rsidRPr="005F666E">
        <w:rPr>
          <w:rFonts w:eastAsia="SimSun"/>
          <w:lang w:val="en-GB" w:eastAsia="zh-CN"/>
        </w:rPr>
        <w:t>Perjeta</w:t>
      </w:r>
      <w:proofErr w:type="spellEnd"/>
      <w:r w:rsidRPr="005F666E">
        <w:rPr>
          <w:rFonts w:eastAsia="SimSun"/>
          <w:lang w:val="en-GB" w:eastAsia="zh-CN"/>
        </w:rPr>
        <w:t xml:space="preserve"> (in combination with </w:t>
      </w:r>
      <w:proofErr w:type="spellStart"/>
      <w:r w:rsidRPr="005F666E">
        <w:rPr>
          <w:rFonts w:eastAsia="SimSun"/>
          <w:lang w:val="en-GB" w:eastAsia="zh-CN"/>
        </w:rPr>
        <w:t>trastuzumab</w:t>
      </w:r>
      <w:proofErr w:type="spellEnd"/>
      <w:r w:rsidRPr="005F666E">
        <w:rPr>
          <w:rFonts w:eastAsia="SimSun"/>
          <w:lang w:val="en-GB" w:eastAsia="zh-CN"/>
        </w:rPr>
        <w:t xml:space="preserve"> and a </w:t>
      </w:r>
      <w:proofErr w:type="spellStart"/>
      <w:r w:rsidRPr="005F666E">
        <w:rPr>
          <w:rFonts w:eastAsia="SimSun"/>
          <w:lang w:val="en-GB" w:eastAsia="zh-CN"/>
        </w:rPr>
        <w:t>taxane</w:t>
      </w:r>
      <w:proofErr w:type="spellEnd"/>
      <w:r w:rsidRPr="005F666E">
        <w:rPr>
          <w:rFonts w:eastAsia="SimSun"/>
          <w:lang w:val="en-GB" w:eastAsia="zh-CN"/>
        </w:rPr>
        <w:t xml:space="preserve">) has been evaluated following the </w:t>
      </w:r>
      <w:proofErr w:type="spellStart"/>
      <w:r w:rsidRPr="005F666E">
        <w:rPr>
          <w:rFonts w:eastAsia="SimSun"/>
          <w:lang w:val="en-GB" w:eastAsia="zh-CN"/>
        </w:rPr>
        <w:t>epirub</w:t>
      </w:r>
      <w:r>
        <w:rPr>
          <w:rFonts w:eastAsia="SimSun"/>
          <w:lang w:val="en-GB" w:eastAsia="zh-CN"/>
        </w:rPr>
        <w:t>ic</w:t>
      </w:r>
      <w:r w:rsidRPr="005F666E">
        <w:rPr>
          <w:rFonts w:eastAsia="SimSun"/>
          <w:lang w:val="en-GB" w:eastAsia="zh-CN"/>
        </w:rPr>
        <w:t>in</w:t>
      </w:r>
      <w:proofErr w:type="spellEnd"/>
      <w:r w:rsidRPr="005F666E">
        <w:rPr>
          <w:rFonts w:eastAsia="SimSun"/>
          <w:lang w:val="en-GB" w:eastAsia="zh-CN"/>
        </w:rPr>
        <w:t xml:space="preserve"> or doxorubicin component of many </w:t>
      </w:r>
      <w:proofErr w:type="spellStart"/>
      <w:r w:rsidRPr="005F666E">
        <w:rPr>
          <w:rFonts w:eastAsia="SimSun"/>
          <w:lang w:val="en-GB" w:eastAsia="zh-CN"/>
        </w:rPr>
        <w:t>anthracycline</w:t>
      </w:r>
      <w:proofErr w:type="spellEnd"/>
      <w:r w:rsidRPr="005F666E">
        <w:rPr>
          <w:rFonts w:eastAsia="SimSun"/>
          <w:lang w:val="en-GB" w:eastAsia="zh-CN"/>
        </w:rPr>
        <w:t xml:space="preserve">-based regimens in the APHINITY and BERENICE studies. However, only limited safety data are available on </w:t>
      </w:r>
      <w:r>
        <w:rPr>
          <w:rFonts w:eastAsia="SimSun"/>
          <w:lang w:val="en-GB" w:eastAsia="zh-CN"/>
        </w:rPr>
        <w:t>concurrent</w:t>
      </w:r>
      <w:r w:rsidRPr="005F666E">
        <w:rPr>
          <w:rFonts w:eastAsia="SimSun"/>
          <w:lang w:val="en-GB" w:eastAsia="zh-CN"/>
        </w:rPr>
        <w:t xml:space="preserve"> use of </w:t>
      </w:r>
      <w:proofErr w:type="spellStart"/>
      <w:r w:rsidRPr="005F666E">
        <w:rPr>
          <w:rFonts w:eastAsia="SimSun"/>
          <w:lang w:val="en-GB" w:eastAsia="zh-CN"/>
        </w:rPr>
        <w:t>Perjeta</w:t>
      </w:r>
      <w:proofErr w:type="spellEnd"/>
      <w:r w:rsidRPr="005F666E">
        <w:rPr>
          <w:rFonts w:eastAsia="SimSun"/>
          <w:lang w:val="en-GB" w:eastAsia="zh-CN"/>
        </w:rPr>
        <w:t xml:space="preserve"> and an </w:t>
      </w:r>
      <w:proofErr w:type="spellStart"/>
      <w:r w:rsidRPr="005F666E">
        <w:rPr>
          <w:rFonts w:eastAsia="SimSun"/>
          <w:lang w:val="en-GB" w:eastAsia="zh-CN"/>
        </w:rPr>
        <w:t>anthracycline</w:t>
      </w:r>
      <w:proofErr w:type="spellEnd"/>
      <w:r w:rsidRPr="005F666E">
        <w:rPr>
          <w:rFonts w:eastAsia="SimSun"/>
          <w:lang w:val="en-GB" w:eastAsia="zh-CN"/>
        </w:rPr>
        <w:t xml:space="preserve">. In the TRYPHAENA study, </w:t>
      </w:r>
      <w:proofErr w:type="spellStart"/>
      <w:r w:rsidRPr="005F666E">
        <w:rPr>
          <w:rFonts w:eastAsia="SimSun"/>
          <w:lang w:val="en-GB" w:eastAsia="zh-CN"/>
        </w:rPr>
        <w:t>Perjeta</w:t>
      </w:r>
      <w:proofErr w:type="spellEnd"/>
      <w:r w:rsidRPr="005F666E">
        <w:rPr>
          <w:rFonts w:eastAsia="SimSun"/>
          <w:lang w:val="en-GB" w:eastAsia="zh-CN"/>
        </w:rPr>
        <w:t xml:space="preserve"> was given </w:t>
      </w:r>
      <w:r>
        <w:rPr>
          <w:rFonts w:eastAsia="SimSun"/>
          <w:lang w:val="en-GB" w:eastAsia="zh-CN"/>
        </w:rPr>
        <w:t>concurrently</w:t>
      </w:r>
      <w:r w:rsidRPr="005F666E">
        <w:rPr>
          <w:rFonts w:eastAsia="SimSun"/>
          <w:lang w:val="en-GB" w:eastAsia="zh-CN"/>
        </w:rPr>
        <w:t xml:space="preserve"> with </w:t>
      </w:r>
      <w:proofErr w:type="spellStart"/>
      <w:r w:rsidRPr="005F666E">
        <w:rPr>
          <w:rFonts w:eastAsia="SimSun"/>
          <w:lang w:val="en-GB" w:eastAsia="zh-CN"/>
        </w:rPr>
        <w:t>epirubicin</w:t>
      </w:r>
      <w:proofErr w:type="spellEnd"/>
      <w:r w:rsidRPr="005F666E">
        <w:rPr>
          <w:rFonts w:eastAsia="SimSun"/>
          <w:lang w:val="en-GB" w:eastAsia="zh-CN"/>
        </w:rPr>
        <w:t>, as part of the FEC</w:t>
      </w:r>
      <w:r w:rsidRPr="00CE05EF">
        <w:t xml:space="preserve"> </w:t>
      </w:r>
      <w:r w:rsidRPr="00AB390A">
        <w:t xml:space="preserve">(5-fluorouracil, </w:t>
      </w:r>
      <w:proofErr w:type="spellStart"/>
      <w:r w:rsidRPr="00AB390A">
        <w:t>epirubicin</w:t>
      </w:r>
      <w:proofErr w:type="spellEnd"/>
      <w:r w:rsidRPr="00AB390A">
        <w:t xml:space="preserve">, </w:t>
      </w:r>
      <w:proofErr w:type="gramStart"/>
      <w:r w:rsidRPr="00AB390A">
        <w:t>cyclophosphamide</w:t>
      </w:r>
      <w:proofErr w:type="gramEnd"/>
      <w:r w:rsidRPr="00AB390A">
        <w:t xml:space="preserve">) </w:t>
      </w:r>
      <w:r w:rsidRPr="005F666E">
        <w:rPr>
          <w:rFonts w:eastAsia="SimSun"/>
          <w:lang w:val="en-GB" w:eastAsia="zh-CN"/>
        </w:rPr>
        <w:t xml:space="preserve">regimen (see sections 4.8 and 5.1). Only chemotherapy-naive patients were treated and they received low cumulative doses of </w:t>
      </w:r>
      <w:proofErr w:type="spellStart"/>
      <w:r w:rsidRPr="005F666E">
        <w:rPr>
          <w:rFonts w:eastAsia="SimSun"/>
          <w:lang w:val="en-GB" w:eastAsia="zh-CN"/>
        </w:rPr>
        <w:t>epirubicin</w:t>
      </w:r>
      <w:proofErr w:type="spellEnd"/>
      <w:r w:rsidRPr="005F666E">
        <w:rPr>
          <w:rFonts w:eastAsia="SimSun"/>
          <w:lang w:val="en-GB" w:eastAsia="zh-CN"/>
        </w:rPr>
        <w:t xml:space="preserve"> (up to 300 mg/m</w:t>
      </w:r>
      <w:r w:rsidRPr="005D2D18">
        <w:rPr>
          <w:rFonts w:eastAsia="SimSun"/>
          <w:vertAlign w:val="superscript"/>
          <w:lang w:val="en-GB" w:eastAsia="zh-CN"/>
        </w:rPr>
        <w:t>2</w:t>
      </w:r>
      <w:r w:rsidRPr="005F666E">
        <w:rPr>
          <w:rFonts w:eastAsia="SimSun"/>
          <w:lang w:val="en-GB" w:eastAsia="zh-CN"/>
        </w:rPr>
        <w:t>). In this study, cardiac safety was similar to that observed in patients</w:t>
      </w:r>
      <w:r>
        <w:rPr>
          <w:rFonts w:eastAsia="SimSun"/>
          <w:lang w:val="en-GB" w:eastAsia="zh-CN"/>
        </w:rPr>
        <w:t xml:space="preserve"> </w:t>
      </w:r>
      <w:r w:rsidRPr="005F666E">
        <w:rPr>
          <w:rFonts w:eastAsia="SimSun"/>
          <w:lang w:val="en-GB" w:eastAsia="zh-CN"/>
        </w:rPr>
        <w:t>given the same regimen</w:t>
      </w:r>
      <w:r>
        <w:rPr>
          <w:rFonts w:eastAsia="SimSun"/>
          <w:lang w:val="en-GB" w:eastAsia="zh-CN"/>
        </w:rPr>
        <w:t xml:space="preserve"> </w:t>
      </w:r>
      <w:r w:rsidRPr="005F666E">
        <w:rPr>
          <w:rFonts w:eastAsia="SimSun"/>
          <w:lang w:val="en-GB" w:eastAsia="zh-CN"/>
        </w:rPr>
        <w:t>but with</w:t>
      </w:r>
      <w:r>
        <w:rPr>
          <w:rFonts w:eastAsia="SimSun"/>
          <w:lang w:val="en-GB" w:eastAsia="zh-CN"/>
        </w:rPr>
        <w:t xml:space="preserve"> </w:t>
      </w:r>
      <w:proofErr w:type="spellStart"/>
      <w:r w:rsidRPr="005F666E">
        <w:rPr>
          <w:rFonts w:eastAsia="SimSun"/>
          <w:lang w:val="en-GB" w:eastAsia="zh-CN"/>
        </w:rPr>
        <w:t>Perjeta</w:t>
      </w:r>
      <w:proofErr w:type="spellEnd"/>
      <w:r w:rsidRPr="005F666E">
        <w:rPr>
          <w:rFonts w:eastAsia="SimSun"/>
          <w:lang w:val="en-GB" w:eastAsia="zh-CN"/>
        </w:rPr>
        <w:t xml:space="preserve"> administered sequentiall</w:t>
      </w:r>
      <w:r>
        <w:rPr>
          <w:rFonts w:eastAsia="SimSun"/>
          <w:lang w:val="en-GB" w:eastAsia="zh-CN"/>
        </w:rPr>
        <w:t>y (following FEC chemotherapy).</w:t>
      </w:r>
    </w:p>
    <w:p w:rsidR="00EB4C9A" w:rsidRPr="000D28E6" w:rsidRDefault="00EB4C9A" w:rsidP="00EB4C9A">
      <w:pPr>
        <w:rPr>
          <w:rFonts w:eastAsia="SimSun"/>
          <w:i/>
          <w:noProof/>
          <w:lang w:val="en-GB"/>
        </w:rPr>
      </w:pPr>
    </w:p>
    <w:p w:rsidR="00863CEA" w:rsidRPr="00567D04" w:rsidRDefault="00EA0EDC" w:rsidP="00A311EA">
      <w:pPr>
        <w:rPr>
          <w:rFonts w:eastAsia="SimSun"/>
          <w:noProof/>
          <w:u w:val="single"/>
          <w:lang w:val="en-GB"/>
        </w:rPr>
      </w:pPr>
      <w:r w:rsidRPr="00567D04">
        <w:rPr>
          <w:rFonts w:eastAsia="SimSun"/>
          <w:noProof/>
          <w:u w:val="single"/>
          <w:lang w:val="en-GB"/>
        </w:rPr>
        <w:t>Infusion reactions</w:t>
      </w:r>
    </w:p>
    <w:p w:rsidR="005C0BAD" w:rsidRPr="000D28E6" w:rsidRDefault="005C0BAD" w:rsidP="00A311EA">
      <w:pPr>
        <w:rPr>
          <w:rFonts w:eastAsia="SimSun"/>
          <w:i/>
          <w:noProof/>
          <w:lang w:val="en-GB"/>
        </w:rPr>
      </w:pPr>
    </w:p>
    <w:p w:rsidR="008F3DFD" w:rsidRPr="000D28E6" w:rsidRDefault="00EA0EDC" w:rsidP="006633C6">
      <w:pPr>
        <w:shd w:val="clear" w:color="auto" w:fill="FFFFFF"/>
        <w:rPr>
          <w:lang w:val="en-GB"/>
        </w:rPr>
      </w:pPr>
      <w:proofErr w:type="spellStart"/>
      <w:r w:rsidRPr="000D28E6">
        <w:rPr>
          <w:rFonts w:eastAsia="SimSun"/>
          <w:lang w:val="en-GB" w:eastAsia="zh-CN"/>
        </w:rPr>
        <w:t>Perjeta</w:t>
      </w:r>
      <w:proofErr w:type="spellEnd"/>
      <w:r w:rsidR="00863CEA" w:rsidRPr="000D28E6">
        <w:rPr>
          <w:rFonts w:eastAsia="SimSun"/>
          <w:lang w:val="en-GB" w:eastAsia="zh-CN"/>
        </w:rPr>
        <w:t xml:space="preserve"> has been associated with infusion reactions</w:t>
      </w:r>
      <w:r>
        <w:rPr>
          <w:rFonts w:eastAsia="SimSun"/>
          <w:lang w:val="en-GB" w:eastAsia="zh-CN"/>
        </w:rPr>
        <w:t>, including events</w:t>
      </w:r>
      <w:r w:rsidR="00863CEA" w:rsidRPr="000D28E6">
        <w:rPr>
          <w:rFonts w:eastAsia="SimSun"/>
          <w:lang w:val="en-GB" w:eastAsia="zh-CN"/>
        </w:rPr>
        <w:t xml:space="preserve"> </w:t>
      </w:r>
      <w:r w:rsidR="0022628D">
        <w:rPr>
          <w:rFonts w:eastAsia="SimSun"/>
          <w:lang w:val="en-GB" w:eastAsia="zh-CN"/>
        </w:rPr>
        <w:t xml:space="preserve">with a fatal outcome </w:t>
      </w:r>
      <w:r w:rsidR="00863CEA" w:rsidRPr="000D28E6">
        <w:rPr>
          <w:rFonts w:eastAsia="SimSun"/>
          <w:lang w:val="en-GB" w:eastAsia="zh-CN"/>
        </w:rPr>
        <w:t>(</w:t>
      </w:r>
      <w:r w:rsidR="00863CEA" w:rsidRPr="000D28E6">
        <w:rPr>
          <w:rFonts w:eastAsia="SimSun"/>
          <w:noProof/>
          <w:lang w:val="en-GB"/>
        </w:rPr>
        <w:t>see section 4.8</w:t>
      </w:r>
      <w:r w:rsidR="00863CEA" w:rsidRPr="000D28E6">
        <w:rPr>
          <w:rFonts w:eastAsia="SimSun"/>
          <w:lang w:val="en-GB" w:eastAsia="zh-CN"/>
        </w:rPr>
        <w:t>). Close observation of the patient during and for 60 minutes after the first infusion and during and for 30</w:t>
      </w:r>
      <w:r w:rsidR="000A7517" w:rsidRPr="000D28E6">
        <w:rPr>
          <w:rFonts w:eastAsia="SimSun"/>
          <w:lang w:val="en-GB" w:eastAsia="zh-CN"/>
        </w:rPr>
        <w:t>-60</w:t>
      </w:r>
      <w:r w:rsidR="00863CEA" w:rsidRPr="000D28E6">
        <w:rPr>
          <w:rFonts w:eastAsia="SimSun"/>
          <w:lang w:val="en-GB" w:eastAsia="zh-CN"/>
        </w:rPr>
        <w:t xml:space="preserve"> minutes after subsequent infusions </w:t>
      </w:r>
      <w:r w:rsidR="002218DB" w:rsidRPr="000D28E6">
        <w:rPr>
          <w:rFonts w:eastAsia="SimSun"/>
          <w:lang w:val="en-GB" w:eastAsia="zh-CN"/>
        </w:rPr>
        <w:t xml:space="preserve">of </w:t>
      </w:r>
      <w:proofErr w:type="spellStart"/>
      <w:r w:rsidR="002218DB" w:rsidRPr="000D28E6">
        <w:rPr>
          <w:rFonts w:eastAsia="SimSun"/>
          <w:lang w:val="en-GB" w:eastAsia="zh-CN"/>
        </w:rPr>
        <w:t>Perjeta</w:t>
      </w:r>
      <w:proofErr w:type="spellEnd"/>
      <w:r w:rsidR="002218DB" w:rsidRPr="000D28E6">
        <w:rPr>
          <w:rFonts w:eastAsia="SimSun"/>
          <w:lang w:val="en-GB" w:eastAsia="zh-CN"/>
        </w:rPr>
        <w:t xml:space="preserve"> </w:t>
      </w:r>
      <w:r w:rsidR="00863CEA" w:rsidRPr="000D28E6">
        <w:rPr>
          <w:rFonts w:eastAsia="SimSun"/>
          <w:lang w:val="en-GB" w:eastAsia="zh-CN"/>
        </w:rPr>
        <w:t>is recommended</w:t>
      </w:r>
      <w:r w:rsidR="00175426">
        <w:rPr>
          <w:rFonts w:eastAsia="SimSun"/>
          <w:lang w:val="en-GB" w:eastAsia="zh-CN"/>
        </w:rPr>
        <w:t>.</w:t>
      </w:r>
      <w:r w:rsidR="002506C6" w:rsidRPr="000D28E6">
        <w:rPr>
          <w:rFonts w:eastAsia="SimSun"/>
          <w:lang w:val="en-GB" w:eastAsia="zh-CN"/>
        </w:rPr>
        <w:t xml:space="preserve"> If a</w:t>
      </w:r>
      <w:r w:rsidR="009C5261">
        <w:rPr>
          <w:rFonts w:eastAsia="SimSun"/>
          <w:lang w:val="en-GB" w:eastAsia="zh-CN"/>
        </w:rPr>
        <w:t xml:space="preserve"> significant</w:t>
      </w:r>
      <w:r w:rsidR="002506C6" w:rsidRPr="000D28E6">
        <w:rPr>
          <w:rFonts w:eastAsia="SimSun"/>
          <w:lang w:val="en-GB" w:eastAsia="zh-CN"/>
        </w:rPr>
        <w:t xml:space="preserve"> </w:t>
      </w:r>
      <w:r w:rsidR="00863CEA" w:rsidRPr="000D28E6">
        <w:rPr>
          <w:rFonts w:eastAsia="SimSun"/>
          <w:lang w:val="en-GB" w:eastAsia="zh-CN"/>
        </w:rPr>
        <w:t>infusion</w:t>
      </w:r>
      <w:r w:rsidR="00175426">
        <w:rPr>
          <w:lang w:val="en-GB"/>
        </w:rPr>
        <w:t xml:space="preserve"> </w:t>
      </w:r>
      <w:r w:rsidR="00863CEA" w:rsidRPr="000D28E6">
        <w:rPr>
          <w:rFonts w:eastAsia="SimSun"/>
          <w:lang w:val="en-GB" w:eastAsia="zh-CN"/>
        </w:rPr>
        <w:lastRenderedPageBreak/>
        <w:t>reaction occurs, the infusion should be slowed down or interrupted and appropriate medical therapies should be administered. Patients should be evaluated and carefully monitored until complete resolution of signs and symptoms.</w:t>
      </w:r>
      <w:r w:rsidR="00A94858" w:rsidRPr="000D28E6">
        <w:rPr>
          <w:lang w:val="en-GB"/>
        </w:rPr>
        <w:t xml:space="preserve"> </w:t>
      </w:r>
      <w:r w:rsidRPr="000D28E6">
        <w:rPr>
          <w:lang w:val="en-GB"/>
        </w:rPr>
        <w:t>Permanent discontinuation should be considered in patients with severe infusion reactions. This clinical assessment should be based on the severity of the preceding reaction and response to administered treatment for the adverse reaction (see section 4.2).</w:t>
      </w:r>
    </w:p>
    <w:p w:rsidR="008F3DFD" w:rsidRPr="006633C6" w:rsidRDefault="008F3DFD" w:rsidP="006633C6">
      <w:pPr>
        <w:keepNext/>
        <w:keepLines/>
        <w:rPr>
          <w:i/>
          <w:lang w:val="en-GB"/>
        </w:rPr>
      </w:pPr>
    </w:p>
    <w:p w:rsidR="008F3DFD" w:rsidRPr="00567D04" w:rsidRDefault="00EA0EDC" w:rsidP="006633C6">
      <w:pPr>
        <w:keepNext/>
        <w:keepLines/>
        <w:rPr>
          <w:rFonts w:eastAsia="SimSun"/>
          <w:noProof/>
          <w:u w:val="single"/>
          <w:lang w:val="en-GB"/>
        </w:rPr>
      </w:pPr>
      <w:r w:rsidRPr="00567D04">
        <w:rPr>
          <w:rFonts w:eastAsia="SimSun"/>
          <w:noProof/>
          <w:u w:val="single"/>
          <w:lang w:val="en-GB"/>
        </w:rPr>
        <w:t>Hypersensitivity reactions/anaphylaxis</w:t>
      </w:r>
    </w:p>
    <w:p w:rsidR="008F3DFD" w:rsidRPr="000D28E6" w:rsidRDefault="008F3DFD" w:rsidP="008F3DFD">
      <w:pPr>
        <w:rPr>
          <w:rFonts w:eastAsia="SimSun"/>
          <w:i/>
          <w:noProof/>
          <w:lang w:val="en-GB"/>
        </w:rPr>
      </w:pPr>
    </w:p>
    <w:p w:rsidR="007772CF" w:rsidRPr="000D28E6" w:rsidRDefault="00EA0EDC" w:rsidP="00A311EA">
      <w:pPr>
        <w:rPr>
          <w:lang w:val="en-GB"/>
        </w:rPr>
      </w:pPr>
      <w:r w:rsidRPr="000D28E6">
        <w:rPr>
          <w:lang w:val="en-GB"/>
        </w:rPr>
        <w:t>Patients should be observed closely for hypersensitivity reactions. Severe hypersensitivity, including anaphylaxis</w:t>
      </w:r>
      <w:r>
        <w:rPr>
          <w:lang w:val="en-GB"/>
        </w:rPr>
        <w:t xml:space="preserve"> and events</w:t>
      </w:r>
      <w:r w:rsidR="0022628D">
        <w:rPr>
          <w:lang w:val="en-GB"/>
        </w:rPr>
        <w:t xml:space="preserve"> with a fatal outcome</w:t>
      </w:r>
      <w:r w:rsidRPr="000D28E6">
        <w:rPr>
          <w:lang w:val="en-GB"/>
        </w:rPr>
        <w:t xml:space="preserve">, has been observed with </w:t>
      </w:r>
      <w:proofErr w:type="spellStart"/>
      <w:r w:rsidRPr="000D28E6">
        <w:rPr>
          <w:lang w:val="en-GB"/>
        </w:rPr>
        <w:t>Perjeta</w:t>
      </w:r>
      <w:proofErr w:type="spellEnd"/>
      <w:r w:rsidR="0097557C">
        <w:rPr>
          <w:lang w:val="en-GB"/>
        </w:rPr>
        <w:t xml:space="preserve"> </w:t>
      </w:r>
      <w:r w:rsidRPr="000D28E6">
        <w:rPr>
          <w:lang w:val="en-GB"/>
        </w:rPr>
        <w:t>(see section 4.8). Medic</w:t>
      </w:r>
      <w:r w:rsidR="002E6338">
        <w:rPr>
          <w:lang w:val="en-GB"/>
        </w:rPr>
        <w:t>inal products</w:t>
      </w:r>
      <w:r w:rsidRPr="000D28E6">
        <w:rPr>
          <w:lang w:val="en-GB"/>
        </w:rPr>
        <w:t xml:space="preserve"> to treat such reactions, as well as emergency equipment, should be available for immediate use. </w:t>
      </w:r>
      <w:proofErr w:type="spellStart"/>
      <w:r w:rsidRPr="000D28E6">
        <w:rPr>
          <w:lang w:val="en-GB"/>
        </w:rPr>
        <w:t>Perjeta</w:t>
      </w:r>
      <w:proofErr w:type="spellEnd"/>
      <w:r w:rsidRPr="000D28E6">
        <w:rPr>
          <w:lang w:val="en-GB"/>
        </w:rPr>
        <w:t xml:space="preserve"> must be permanently discontinued in case of NCI-CTCAE Grade 4 hypersensitivity reactions (anaphylaxis), bronchospasm or acute respiratory distress syndrome (see section 4.2). </w:t>
      </w:r>
    </w:p>
    <w:p w:rsidR="00F87F64" w:rsidRPr="006633C6" w:rsidRDefault="00F87F64" w:rsidP="00BA495C">
      <w:pPr>
        <w:rPr>
          <w:lang w:val="en-GB"/>
        </w:rPr>
      </w:pPr>
    </w:p>
    <w:p w:rsidR="00BA495C" w:rsidRPr="00567D04" w:rsidRDefault="00EA0EDC" w:rsidP="00BA495C">
      <w:pPr>
        <w:rPr>
          <w:rFonts w:eastAsia="SimSun"/>
          <w:iCs/>
          <w:noProof/>
          <w:u w:val="single"/>
          <w:lang w:val="en-GB"/>
        </w:rPr>
      </w:pPr>
      <w:r w:rsidRPr="00567D04">
        <w:rPr>
          <w:rFonts w:eastAsia="SimSun"/>
          <w:noProof/>
          <w:u w:val="single"/>
          <w:lang w:val="en-GB"/>
        </w:rPr>
        <w:t>Febrile neutropenia</w:t>
      </w:r>
    </w:p>
    <w:p w:rsidR="00F87F64" w:rsidRPr="000D28E6" w:rsidRDefault="00F87F64" w:rsidP="00BA495C">
      <w:pPr>
        <w:rPr>
          <w:rFonts w:eastAsia="SimSun"/>
          <w:i/>
          <w:iCs/>
          <w:noProof/>
          <w:lang w:val="en-GB"/>
        </w:rPr>
      </w:pPr>
    </w:p>
    <w:p w:rsidR="00BA495C" w:rsidRDefault="00EA0EDC" w:rsidP="00BA495C">
      <w:pPr>
        <w:rPr>
          <w:rFonts w:eastAsia="SimSun"/>
          <w:lang w:val="en-GB"/>
        </w:rPr>
      </w:pPr>
      <w:r w:rsidRPr="000D28E6">
        <w:rPr>
          <w:rFonts w:eastAsia="SimSun"/>
          <w:noProof/>
          <w:lang w:val="en-GB"/>
        </w:rPr>
        <w:t>Patients treated with Perjeta, trastuzumab and docetaxel are at increased risk of febrile neutropenia compared with patients treated with placebo, trastuzumab and docetaxe</w:t>
      </w:r>
      <w:r w:rsidR="00713801" w:rsidRPr="000D28E6">
        <w:rPr>
          <w:rFonts w:eastAsia="SimSun"/>
          <w:noProof/>
          <w:lang w:val="en-GB"/>
        </w:rPr>
        <w:t>l</w:t>
      </w:r>
      <w:r w:rsidR="004529A4" w:rsidRPr="000D28E6">
        <w:rPr>
          <w:rFonts w:eastAsia="SimSun"/>
          <w:noProof/>
          <w:lang w:val="en-GB"/>
        </w:rPr>
        <w:t>, especially during the first 3 cycles of treatment</w:t>
      </w:r>
      <w:r w:rsidRPr="000D28E6">
        <w:rPr>
          <w:rFonts w:eastAsia="SimSun"/>
          <w:noProof/>
          <w:lang w:val="en-GB"/>
        </w:rPr>
        <w:t xml:space="preserve"> (see section 4.8). </w:t>
      </w:r>
      <w:r w:rsidR="006F3F1A" w:rsidRPr="00BF2495">
        <w:rPr>
          <w:noProof/>
          <w:lang w:val="en-GB"/>
        </w:rPr>
        <w:t>In the CLEOPATRA trial in metastatic breast cancer,</w:t>
      </w:r>
      <w:r w:rsidR="00AC4FE8" w:rsidRPr="000D28E6">
        <w:rPr>
          <w:rFonts w:eastAsia="SimSun"/>
          <w:lang w:val="en-GB"/>
        </w:rPr>
        <w:t xml:space="preserve"> nadir neutrophil counts were similar in </w:t>
      </w:r>
      <w:proofErr w:type="spellStart"/>
      <w:r w:rsidR="00AC4FE8" w:rsidRPr="000D28E6">
        <w:rPr>
          <w:rFonts w:eastAsia="SimSun"/>
          <w:lang w:val="en-GB"/>
        </w:rPr>
        <w:t>Perjeta</w:t>
      </w:r>
      <w:proofErr w:type="spellEnd"/>
      <w:r w:rsidR="00AC4FE8" w:rsidRPr="000D28E6">
        <w:rPr>
          <w:rFonts w:eastAsia="SimSun"/>
          <w:lang w:val="en-GB"/>
        </w:rPr>
        <w:t>-treated and placebo-treated patients</w:t>
      </w:r>
      <w:r w:rsidR="006F3F1A" w:rsidRPr="00BF2495">
        <w:rPr>
          <w:lang w:val="en-GB"/>
        </w:rPr>
        <w:t>. The</w:t>
      </w:r>
      <w:r w:rsidR="00AC4FE8" w:rsidRPr="000D28E6">
        <w:rPr>
          <w:rFonts w:eastAsia="SimSun"/>
          <w:lang w:val="en-GB"/>
        </w:rPr>
        <w:t xml:space="preserve"> higher incidence of febrile neutropenia in </w:t>
      </w:r>
      <w:proofErr w:type="spellStart"/>
      <w:r w:rsidR="00AC4FE8" w:rsidRPr="000D28E6">
        <w:rPr>
          <w:rFonts w:eastAsia="SimSun"/>
          <w:lang w:val="en-GB"/>
        </w:rPr>
        <w:t>Perjeta</w:t>
      </w:r>
      <w:proofErr w:type="spellEnd"/>
      <w:r w:rsidR="00AC4FE8" w:rsidRPr="000D28E6">
        <w:rPr>
          <w:rFonts w:eastAsia="SimSun"/>
          <w:lang w:val="en-GB"/>
        </w:rPr>
        <w:t xml:space="preserve">-treated patients </w:t>
      </w:r>
      <w:r w:rsidR="006F3F1A" w:rsidRPr="00BF2495">
        <w:rPr>
          <w:lang w:val="en-GB"/>
        </w:rPr>
        <w:t>was</w:t>
      </w:r>
      <w:r w:rsidR="00AC4FE8" w:rsidRPr="000D28E6">
        <w:rPr>
          <w:rFonts w:eastAsia="SimSun"/>
          <w:lang w:val="en-GB"/>
        </w:rPr>
        <w:t xml:space="preserve"> associated with the higher incidence of </w:t>
      </w:r>
      <w:proofErr w:type="spellStart"/>
      <w:r w:rsidR="00AC4FE8" w:rsidRPr="000D28E6">
        <w:rPr>
          <w:rFonts w:eastAsia="SimSun"/>
          <w:lang w:val="en-GB"/>
        </w:rPr>
        <w:t>mucositis</w:t>
      </w:r>
      <w:proofErr w:type="spellEnd"/>
      <w:r w:rsidR="00AC4FE8" w:rsidRPr="000D28E6">
        <w:rPr>
          <w:rFonts w:eastAsia="SimSun"/>
          <w:lang w:val="en-GB"/>
        </w:rPr>
        <w:t xml:space="preserve"> and diarrh</w:t>
      </w:r>
      <w:r w:rsidR="00FD08A1" w:rsidRPr="000D28E6">
        <w:rPr>
          <w:rFonts w:eastAsia="SimSun"/>
          <w:lang w:val="en-GB"/>
        </w:rPr>
        <w:t>o</w:t>
      </w:r>
      <w:r w:rsidR="00AC4FE8" w:rsidRPr="000D28E6">
        <w:rPr>
          <w:rFonts w:eastAsia="SimSun"/>
          <w:lang w:val="en-GB"/>
        </w:rPr>
        <w:t>ea in these patients.</w:t>
      </w:r>
      <w:r w:rsidR="00871005" w:rsidRPr="000D28E6">
        <w:rPr>
          <w:rFonts w:eastAsia="SimSun"/>
          <w:lang w:val="en-GB"/>
        </w:rPr>
        <w:t xml:space="preserve"> Symptomatic treatment for </w:t>
      </w:r>
      <w:proofErr w:type="spellStart"/>
      <w:r w:rsidR="00871005" w:rsidRPr="000D28E6">
        <w:rPr>
          <w:rFonts w:eastAsia="SimSun"/>
          <w:lang w:val="en-GB"/>
        </w:rPr>
        <w:t>mucositis</w:t>
      </w:r>
      <w:proofErr w:type="spellEnd"/>
      <w:r w:rsidR="00871005" w:rsidRPr="000D28E6">
        <w:rPr>
          <w:rFonts w:eastAsia="SimSun"/>
          <w:lang w:val="en-GB"/>
        </w:rPr>
        <w:t xml:space="preserve"> and</w:t>
      </w:r>
      <w:r w:rsidR="006F434A" w:rsidRPr="000D28E6">
        <w:rPr>
          <w:rFonts w:eastAsia="SimSun"/>
          <w:lang w:val="en-GB"/>
        </w:rPr>
        <w:t xml:space="preserve"> </w:t>
      </w:r>
      <w:r w:rsidR="00871005" w:rsidRPr="000D28E6">
        <w:rPr>
          <w:rFonts w:eastAsia="SimSun"/>
          <w:lang w:val="en-GB"/>
        </w:rPr>
        <w:t>di</w:t>
      </w:r>
      <w:r w:rsidR="00E43A99" w:rsidRPr="000D28E6">
        <w:rPr>
          <w:rFonts w:eastAsia="SimSun"/>
          <w:lang w:val="en-GB"/>
        </w:rPr>
        <w:t>a</w:t>
      </w:r>
      <w:r w:rsidR="00871005" w:rsidRPr="000D28E6">
        <w:rPr>
          <w:rFonts w:eastAsia="SimSun"/>
          <w:lang w:val="en-GB"/>
        </w:rPr>
        <w:t xml:space="preserve">rrhoea should be considered. </w:t>
      </w:r>
      <w:r w:rsidR="006F3F1A" w:rsidRPr="00BF2495">
        <w:rPr>
          <w:lang w:val="en-GB"/>
        </w:rPr>
        <w:t>No</w:t>
      </w:r>
      <w:r w:rsidR="006F434A" w:rsidRPr="000D28E6">
        <w:rPr>
          <w:rFonts w:eastAsia="SimSun"/>
          <w:lang w:val="en-GB"/>
        </w:rPr>
        <w:t xml:space="preserve"> events of febrile neutropenia were reported after cessation of docetaxel.</w:t>
      </w:r>
    </w:p>
    <w:p w:rsidR="00637C25" w:rsidRPr="00947764" w:rsidRDefault="00637C25" w:rsidP="00BA495C">
      <w:pPr>
        <w:rPr>
          <w:lang w:val="en-GB"/>
        </w:rPr>
      </w:pPr>
    </w:p>
    <w:p w:rsidR="00637C25" w:rsidRPr="001F5859" w:rsidRDefault="00EA0EDC" w:rsidP="00947764">
      <w:pPr>
        <w:rPr>
          <w:u w:val="single"/>
          <w:lang w:val="es-ES"/>
        </w:rPr>
      </w:pPr>
      <w:proofErr w:type="spellStart"/>
      <w:r w:rsidRPr="001F5859">
        <w:rPr>
          <w:u w:val="single"/>
          <w:lang w:val="es-ES"/>
        </w:rPr>
        <w:t>Diarrhoea</w:t>
      </w:r>
      <w:proofErr w:type="spellEnd"/>
    </w:p>
    <w:p w:rsidR="00637C25" w:rsidRPr="001F5859" w:rsidRDefault="00637C25" w:rsidP="00947764">
      <w:pPr>
        <w:rPr>
          <w:lang w:val="es-ES"/>
        </w:rPr>
      </w:pPr>
    </w:p>
    <w:p w:rsidR="00637C25" w:rsidRDefault="00EA0EDC" w:rsidP="00637C25">
      <w:pPr>
        <w:rPr>
          <w:rFonts w:eastAsia="SimSun"/>
          <w:lang w:val="en-GB"/>
        </w:rPr>
      </w:pPr>
      <w:r w:rsidRPr="001F5859">
        <w:rPr>
          <w:rFonts w:eastAsia="SimSun"/>
          <w:noProof/>
          <w:lang w:val="es-ES"/>
        </w:rPr>
        <w:t xml:space="preserve">Perjeta may elicit severe diarrhoea. </w:t>
      </w:r>
      <w:r w:rsidRPr="001F5859">
        <w:rPr>
          <w:noProof/>
          <w:lang w:val="en-GB"/>
        </w:rPr>
        <w:t>Diarrhoea is most frequent during concurrent administration with taxane therapy.</w:t>
      </w:r>
      <w:r w:rsidRPr="001F5859">
        <w:rPr>
          <w:rFonts w:eastAsia="SimSun"/>
          <w:noProof/>
        </w:rPr>
        <w:t xml:space="preserve"> Elderly patients (</w:t>
      </w:r>
      <w:r w:rsidRPr="001F5859">
        <w:rPr>
          <w:rFonts w:eastAsia="SimSun"/>
          <w:u w:val="single"/>
        </w:rPr>
        <w:t>&gt;</w:t>
      </w:r>
      <w:r w:rsidRPr="001F5859">
        <w:rPr>
          <w:rFonts w:eastAsia="SimSun"/>
          <w:noProof/>
        </w:rPr>
        <w:t xml:space="preserve"> 65 years) have a higher risk of diarrhoea compared with younger patients (</w:t>
      </w:r>
      <w:r w:rsidR="0005198B" w:rsidRPr="001F5859">
        <w:rPr>
          <w:rFonts w:eastAsia="SimSun"/>
          <w:noProof/>
        </w:rPr>
        <w:t>&lt;</w:t>
      </w:r>
      <w:r w:rsidRPr="001F5859">
        <w:rPr>
          <w:rFonts w:eastAsia="SimSun"/>
          <w:noProof/>
          <w:u w:val="single"/>
        </w:rPr>
        <w:t xml:space="preserve"> </w:t>
      </w:r>
      <w:r w:rsidRPr="001F5859">
        <w:rPr>
          <w:rFonts w:eastAsia="SimSun"/>
          <w:noProof/>
        </w:rPr>
        <w:t xml:space="preserve">65 years). Treat diarrhoea according to standard practice and guidelines. Early intervention with loperamide, fluids and electrolyte replacement should be considered, particularly in elderly patients, and in case of severe or prolonged diarrhoea.  </w:t>
      </w:r>
      <w:r w:rsidRPr="001F5859">
        <w:rPr>
          <w:rFonts w:eastAsia="SimSun"/>
          <w:lang w:val="en-GB"/>
        </w:rPr>
        <w:t xml:space="preserve">Interruption of treatment with </w:t>
      </w:r>
      <w:proofErr w:type="spellStart"/>
      <w:r w:rsidRPr="001F5859">
        <w:rPr>
          <w:rFonts w:eastAsia="SimSun"/>
          <w:lang w:val="en-GB"/>
        </w:rPr>
        <w:t>pertuzumab</w:t>
      </w:r>
      <w:proofErr w:type="spellEnd"/>
      <w:r w:rsidRPr="001F5859">
        <w:rPr>
          <w:rFonts w:eastAsia="SimSun"/>
          <w:lang w:val="en-GB"/>
        </w:rPr>
        <w:t xml:space="preserve"> should be considered if no improvement in the patient’s</w:t>
      </w:r>
      <w:r>
        <w:rPr>
          <w:rFonts w:eastAsia="SimSun"/>
          <w:lang w:val="en-GB"/>
        </w:rPr>
        <w:t xml:space="preserve"> condition is achieved. When the diarrhoea is under contro</w:t>
      </w:r>
      <w:r w:rsidRPr="001F5859">
        <w:rPr>
          <w:rFonts w:eastAsia="SimSun"/>
          <w:lang w:val="en-GB"/>
        </w:rPr>
        <w:t>l treatm</w:t>
      </w:r>
      <w:r>
        <w:rPr>
          <w:rFonts w:eastAsia="SimSun"/>
          <w:lang w:val="en-GB"/>
        </w:rPr>
        <w:t xml:space="preserve">ent with </w:t>
      </w:r>
      <w:proofErr w:type="spellStart"/>
      <w:r>
        <w:rPr>
          <w:rFonts w:eastAsia="SimSun"/>
          <w:lang w:val="en-GB"/>
        </w:rPr>
        <w:t>pertuzumab</w:t>
      </w:r>
      <w:proofErr w:type="spellEnd"/>
      <w:r>
        <w:rPr>
          <w:rFonts w:eastAsia="SimSun"/>
          <w:lang w:val="en-GB"/>
        </w:rPr>
        <w:t xml:space="preserve"> may be reinstated.</w:t>
      </w:r>
    </w:p>
    <w:p w:rsidR="00F87F64" w:rsidRPr="000D28E6" w:rsidRDefault="00F87F64" w:rsidP="00A311EA">
      <w:pPr>
        <w:rPr>
          <w:rFonts w:eastAsia="SimSun"/>
          <w:b/>
          <w:i/>
          <w:noProof/>
          <w:u w:val="single"/>
          <w:lang w:val="en-GB"/>
        </w:rPr>
      </w:pPr>
    </w:p>
    <w:p w:rsidR="00863CEA" w:rsidRPr="000D28E6" w:rsidRDefault="00EA0EDC" w:rsidP="00A311EA">
      <w:pPr>
        <w:rPr>
          <w:rFonts w:eastAsia="SimSun"/>
          <w:b/>
          <w:noProof/>
          <w:lang w:val="en-GB"/>
        </w:rPr>
      </w:pPr>
      <w:r w:rsidRPr="000D28E6">
        <w:rPr>
          <w:rFonts w:eastAsia="SimSun"/>
          <w:b/>
          <w:noProof/>
          <w:lang w:val="en-GB"/>
        </w:rPr>
        <w:t>4.5</w:t>
      </w:r>
      <w:r w:rsidRPr="000D28E6">
        <w:rPr>
          <w:rFonts w:eastAsia="SimSun"/>
          <w:b/>
          <w:noProof/>
          <w:lang w:val="en-GB"/>
        </w:rPr>
        <w:tab/>
        <w:t>Interaction with other medicinal products and other forms of interaction</w:t>
      </w:r>
    </w:p>
    <w:p w:rsidR="00863CEA" w:rsidRPr="000D28E6" w:rsidRDefault="00863CEA" w:rsidP="00A311EA">
      <w:pPr>
        <w:rPr>
          <w:rFonts w:eastAsia="SimSun"/>
          <w:noProof/>
          <w:lang w:val="en-GB"/>
        </w:rPr>
      </w:pPr>
    </w:p>
    <w:p w:rsidR="00863CEA" w:rsidRPr="000D28E6" w:rsidRDefault="00EA0EDC" w:rsidP="00A311EA">
      <w:pPr>
        <w:rPr>
          <w:rFonts w:eastAsia="SimSun"/>
          <w:iCs/>
          <w:lang w:val="en-GB" w:eastAsia="zh-CN"/>
        </w:rPr>
      </w:pPr>
      <w:r w:rsidRPr="000D28E6">
        <w:rPr>
          <w:rFonts w:eastAsia="SimSun"/>
          <w:iCs/>
          <w:lang w:val="en-GB" w:eastAsia="zh-CN"/>
        </w:rPr>
        <w:t xml:space="preserve">No pharmacokinetic (PK) interactions were observed between </w:t>
      </w:r>
      <w:proofErr w:type="spellStart"/>
      <w:r w:rsidR="006F3F1A" w:rsidRPr="00BF2495">
        <w:rPr>
          <w:iCs/>
          <w:lang w:val="en-GB"/>
        </w:rPr>
        <w:t>pertuzumab</w:t>
      </w:r>
      <w:proofErr w:type="spellEnd"/>
      <w:r w:rsidRPr="000D28E6">
        <w:rPr>
          <w:rFonts w:eastAsia="SimSun"/>
          <w:iCs/>
          <w:lang w:val="en-GB" w:eastAsia="zh-CN"/>
        </w:rPr>
        <w:t xml:space="preserve"> and </w:t>
      </w:r>
      <w:proofErr w:type="spellStart"/>
      <w:r w:rsidRPr="000D28E6">
        <w:rPr>
          <w:rFonts w:eastAsia="SimSun"/>
          <w:iCs/>
          <w:lang w:val="en-GB" w:eastAsia="zh-CN"/>
        </w:rPr>
        <w:t>trastuzumab</w:t>
      </w:r>
      <w:proofErr w:type="spellEnd"/>
      <w:r w:rsidRPr="000D28E6">
        <w:rPr>
          <w:rFonts w:eastAsia="SimSun"/>
          <w:iCs/>
          <w:lang w:val="en-GB" w:eastAsia="zh-CN"/>
        </w:rPr>
        <w:t xml:space="preserve">, or between </w:t>
      </w:r>
      <w:proofErr w:type="spellStart"/>
      <w:r w:rsidR="006F3F1A" w:rsidRPr="00BF2495">
        <w:rPr>
          <w:iCs/>
          <w:lang w:val="en-GB"/>
        </w:rPr>
        <w:t>pertuzumab</w:t>
      </w:r>
      <w:proofErr w:type="spellEnd"/>
      <w:r w:rsidRPr="000D28E6">
        <w:rPr>
          <w:rFonts w:eastAsia="SimSun"/>
          <w:iCs/>
          <w:lang w:val="en-GB" w:eastAsia="zh-CN"/>
        </w:rPr>
        <w:t xml:space="preserve"> and docetaxel in a sub-study of 37 patients in the randomised, pivotal trial CLEOPATRA</w:t>
      </w:r>
      <w:r w:rsidR="006F3F1A" w:rsidRPr="00BF2495">
        <w:rPr>
          <w:iCs/>
          <w:lang w:val="en-GB"/>
        </w:rPr>
        <w:t xml:space="preserve"> in metastatic breast cancer</w:t>
      </w:r>
      <w:r w:rsidRPr="000D28E6">
        <w:rPr>
          <w:rFonts w:eastAsia="SimSun"/>
          <w:iCs/>
          <w:lang w:val="en-GB" w:eastAsia="zh-CN"/>
        </w:rPr>
        <w:t xml:space="preserve">. In addition, in the population </w:t>
      </w:r>
      <w:r w:rsidR="0048446B" w:rsidRPr="000D28E6">
        <w:rPr>
          <w:rFonts w:eastAsia="SimSun"/>
          <w:iCs/>
          <w:lang w:val="en-GB" w:eastAsia="zh-CN"/>
        </w:rPr>
        <w:t>PK</w:t>
      </w:r>
      <w:r w:rsidRPr="000D28E6">
        <w:rPr>
          <w:rFonts w:eastAsia="SimSun"/>
          <w:iCs/>
          <w:lang w:val="en-GB" w:eastAsia="zh-CN"/>
        </w:rPr>
        <w:t xml:space="preserve"> analysis, no evidence of a drug-drug interaction has been shown between </w:t>
      </w:r>
      <w:proofErr w:type="spellStart"/>
      <w:r w:rsidR="006F3F1A" w:rsidRPr="00BF2495">
        <w:rPr>
          <w:iCs/>
          <w:lang w:val="en-GB"/>
        </w:rPr>
        <w:t>pertuzumab</w:t>
      </w:r>
      <w:proofErr w:type="spellEnd"/>
      <w:r w:rsidRPr="000D28E6">
        <w:rPr>
          <w:rFonts w:eastAsia="SimSun"/>
          <w:iCs/>
          <w:lang w:val="en-GB" w:eastAsia="zh-CN"/>
        </w:rPr>
        <w:t xml:space="preserve"> and </w:t>
      </w:r>
      <w:proofErr w:type="spellStart"/>
      <w:r w:rsidRPr="000D28E6">
        <w:rPr>
          <w:rFonts w:eastAsia="SimSun"/>
          <w:iCs/>
          <w:lang w:val="en-GB" w:eastAsia="zh-CN"/>
        </w:rPr>
        <w:t>trastuzumab</w:t>
      </w:r>
      <w:proofErr w:type="spellEnd"/>
      <w:r w:rsidRPr="000D28E6">
        <w:rPr>
          <w:rFonts w:eastAsia="SimSun"/>
          <w:iCs/>
          <w:lang w:val="en-GB" w:eastAsia="zh-CN"/>
        </w:rPr>
        <w:t xml:space="preserve"> </w:t>
      </w:r>
      <w:r w:rsidR="006F3F1A" w:rsidRPr="00BF2495">
        <w:rPr>
          <w:iCs/>
          <w:lang w:val="en-GB"/>
        </w:rPr>
        <w:t>or</w:t>
      </w:r>
      <w:r w:rsidRPr="000D28E6">
        <w:rPr>
          <w:rFonts w:eastAsia="SimSun"/>
          <w:iCs/>
          <w:lang w:val="en-GB" w:eastAsia="zh-CN"/>
        </w:rPr>
        <w:t xml:space="preserve"> between </w:t>
      </w:r>
      <w:proofErr w:type="spellStart"/>
      <w:r w:rsidR="006F3F1A" w:rsidRPr="00BF2495">
        <w:rPr>
          <w:iCs/>
          <w:lang w:val="en-GB"/>
        </w:rPr>
        <w:t>pertuzumab</w:t>
      </w:r>
      <w:proofErr w:type="spellEnd"/>
      <w:r w:rsidRPr="000D28E6">
        <w:rPr>
          <w:rFonts w:eastAsia="SimSun"/>
          <w:iCs/>
          <w:lang w:val="en-GB" w:eastAsia="zh-CN"/>
        </w:rPr>
        <w:t xml:space="preserve"> and docetaxel</w:t>
      </w:r>
      <w:r w:rsidR="006F3F1A" w:rsidRPr="00BF2495">
        <w:rPr>
          <w:iCs/>
          <w:lang w:val="en-GB"/>
        </w:rPr>
        <w:t xml:space="preserve">. This absence of drug-drug interaction was confirmed by pharmacokinetic data from the NEOSPHERE </w:t>
      </w:r>
      <w:r w:rsidR="00F37E64">
        <w:rPr>
          <w:iCs/>
          <w:lang w:val="en-GB"/>
        </w:rPr>
        <w:t>and APHINITY studies</w:t>
      </w:r>
      <w:r w:rsidRPr="000D28E6">
        <w:rPr>
          <w:rFonts w:eastAsia="SimSun"/>
          <w:iCs/>
          <w:lang w:val="en-GB" w:eastAsia="zh-CN"/>
        </w:rPr>
        <w:t>.</w:t>
      </w:r>
    </w:p>
    <w:p w:rsidR="00110E72" w:rsidRPr="000D28E6" w:rsidRDefault="00110E72" w:rsidP="00A311EA">
      <w:pPr>
        <w:rPr>
          <w:rFonts w:eastAsia="SimSun"/>
          <w:lang w:val="en-GB" w:eastAsia="zh-CN"/>
        </w:rPr>
      </w:pPr>
    </w:p>
    <w:p w:rsidR="00863CEA" w:rsidRPr="000D28E6" w:rsidRDefault="00EA0EDC" w:rsidP="00A311EA">
      <w:pPr>
        <w:rPr>
          <w:rFonts w:eastAsia="SimSun"/>
          <w:lang w:val="en-GB" w:eastAsia="zh-CN"/>
        </w:rPr>
      </w:pPr>
      <w:r>
        <w:rPr>
          <w:rFonts w:eastAsia="SimSun"/>
          <w:lang w:val="en-GB" w:eastAsia="zh-CN"/>
        </w:rPr>
        <w:t>Five</w:t>
      </w:r>
      <w:r w:rsidRPr="000D28E6">
        <w:rPr>
          <w:rFonts w:eastAsia="SimSun"/>
          <w:lang w:val="en-GB" w:eastAsia="zh-CN"/>
        </w:rPr>
        <w:t xml:space="preserve"> studies evaluated the effects of </w:t>
      </w:r>
      <w:proofErr w:type="spellStart"/>
      <w:r w:rsidR="006F3F1A" w:rsidRPr="00BF2495">
        <w:rPr>
          <w:lang w:val="en-GB"/>
        </w:rPr>
        <w:t>pertuzumab</w:t>
      </w:r>
      <w:proofErr w:type="spellEnd"/>
      <w:r w:rsidRPr="000D28E6">
        <w:rPr>
          <w:rFonts w:eastAsia="SimSun"/>
          <w:lang w:val="en-GB" w:eastAsia="zh-CN"/>
        </w:rPr>
        <w:t xml:space="preserve"> on the PK of co-administered cytotoxic agents, docetaxel, </w:t>
      </w:r>
      <w:r w:rsidR="00BF4782">
        <w:rPr>
          <w:rFonts w:eastAsia="SimSun"/>
          <w:lang w:val="en-GB" w:eastAsia="zh-CN"/>
        </w:rPr>
        <w:t xml:space="preserve">paclitaxel, </w:t>
      </w:r>
      <w:r w:rsidRPr="000D28E6">
        <w:rPr>
          <w:rFonts w:eastAsia="SimSun"/>
          <w:lang w:val="en-GB" w:eastAsia="zh-CN"/>
        </w:rPr>
        <w:t xml:space="preserve">gemcitabine, </w:t>
      </w:r>
      <w:proofErr w:type="spellStart"/>
      <w:r w:rsidRPr="000D28E6">
        <w:rPr>
          <w:rFonts w:eastAsia="SimSun"/>
          <w:lang w:val="en-GB" w:eastAsia="zh-CN"/>
        </w:rPr>
        <w:t>capecitabine</w:t>
      </w:r>
      <w:proofErr w:type="spellEnd"/>
      <w:r w:rsidR="00BF4782">
        <w:rPr>
          <w:rFonts w:eastAsia="SimSun"/>
          <w:lang w:val="en-GB" w:eastAsia="zh-CN"/>
        </w:rPr>
        <w:t xml:space="preserve">, carboplatin and </w:t>
      </w:r>
      <w:proofErr w:type="spellStart"/>
      <w:r w:rsidR="00BF4782">
        <w:rPr>
          <w:rFonts w:eastAsia="SimSun"/>
          <w:lang w:val="en-GB" w:eastAsia="zh-CN"/>
        </w:rPr>
        <w:t>erlotinib</w:t>
      </w:r>
      <w:proofErr w:type="spellEnd"/>
      <w:r w:rsidR="00175426">
        <w:rPr>
          <w:rFonts w:eastAsia="SimSun"/>
          <w:lang w:val="en-GB" w:eastAsia="zh-CN"/>
        </w:rPr>
        <w:t>.</w:t>
      </w:r>
      <w:r w:rsidRPr="000D28E6">
        <w:rPr>
          <w:rFonts w:eastAsia="SimSun"/>
          <w:lang w:val="en-GB" w:eastAsia="zh-CN"/>
        </w:rPr>
        <w:t xml:space="preserve"> There was no evidence of any PK interaction between </w:t>
      </w:r>
      <w:proofErr w:type="spellStart"/>
      <w:r w:rsidR="006F3F1A" w:rsidRPr="00BF2495">
        <w:rPr>
          <w:lang w:val="en-GB"/>
        </w:rPr>
        <w:t>pertuzumab</w:t>
      </w:r>
      <w:proofErr w:type="spellEnd"/>
      <w:r w:rsidRPr="000D28E6">
        <w:rPr>
          <w:rFonts w:eastAsia="SimSun"/>
          <w:lang w:val="en-GB" w:eastAsia="zh-CN"/>
        </w:rPr>
        <w:t xml:space="preserve"> and any of these agents. The PK of </w:t>
      </w:r>
      <w:proofErr w:type="spellStart"/>
      <w:r w:rsidR="006F3F1A" w:rsidRPr="00BF2495">
        <w:rPr>
          <w:lang w:val="en-GB"/>
        </w:rPr>
        <w:t>pertuzumab</w:t>
      </w:r>
      <w:proofErr w:type="spellEnd"/>
      <w:r w:rsidRPr="000D28E6">
        <w:rPr>
          <w:rFonts w:eastAsia="SimSun"/>
          <w:lang w:val="en-GB" w:eastAsia="zh-CN"/>
        </w:rPr>
        <w:t xml:space="preserve"> in these studies </w:t>
      </w:r>
      <w:r w:rsidR="00B92780" w:rsidRPr="000D28E6">
        <w:rPr>
          <w:rFonts w:eastAsia="SimSun"/>
          <w:lang w:val="en-GB" w:eastAsia="zh-CN"/>
        </w:rPr>
        <w:t>was</w:t>
      </w:r>
      <w:r w:rsidRPr="000D28E6">
        <w:rPr>
          <w:rFonts w:eastAsia="SimSun"/>
          <w:lang w:val="en-GB" w:eastAsia="zh-CN"/>
        </w:rPr>
        <w:t xml:space="preserve"> comparable to those observed in single-agent studies.</w:t>
      </w:r>
    </w:p>
    <w:p w:rsidR="00863CEA" w:rsidRPr="000D28E6" w:rsidRDefault="00863CEA" w:rsidP="00A311EA">
      <w:pPr>
        <w:rPr>
          <w:rFonts w:eastAsia="SimSun"/>
          <w:noProof/>
          <w:lang w:val="en-GB"/>
        </w:rPr>
      </w:pPr>
    </w:p>
    <w:p w:rsidR="00863CEA" w:rsidRPr="000D28E6" w:rsidRDefault="00EA0EDC" w:rsidP="006633C6">
      <w:pPr>
        <w:keepNext/>
        <w:keepLines/>
        <w:rPr>
          <w:rFonts w:eastAsia="SimSun"/>
          <w:b/>
          <w:noProof/>
          <w:lang w:val="en-GB"/>
        </w:rPr>
      </w:pPr>
      <w:r w:rsidRPr="000D28E6">
        <w:rPr>
          <w:rFonts w:eastAsia="SimSun"/>
          <w:b/>
          <w:bCs/>
          <w:lang w:val="en-GB"/>
        </w:rPr>
        <w:lastRenderedPageBreak/>
        <w:t>4.6</w:t>
      </w:r>
      <w:r w:rsidRPr="000D28E6">
        <w:rPr>
          <w:rFonts w:eastAsia="SimSun"/>
          <w:b/>
          <w:bCs/>
          <w:lang w:val="en-GB"/>
        </w:rPr>
        <w:tab/>
        <w:t>Fertility, p</w:t>
      </w:r>
      <w:r w:rsidRPr="000D28E6">
        <w:rPr>
          <w:rFonts w:eastAsia="SimSun"/>
          <w:b/>
          <w:noProof/>
          <w:lang w:val="en-GB"/>
        </w:rPr>
        <w:t>regnancy and lactation</w:t>
      </w:r>
    </w:p>
    <w:p w:rsidR="00863CEA" w:rsidRPr="000D28E6" w:rsidRDefault="00863CEA" w:rsidP="006633C6">
      <w:pPr>
        <w:keepNext/>
        <w:keepLines/>
        <w:suppressLineNumbers/>
        <w:rPr>
          <w:rFonts w:eastAsia="SimSun"/>
          <w:noProof/>
          <w:lang w:val="en-GB"/>
        </w:rPr>
      </w:pPr>
    </w:p>
    <w:p w:rsidR="00C12931" w:rsidRPr="000D28E6" w:rsidRDefault="00EA0EDC" w:rsidP="006633C6">
      <w:pPr>
        <w:keepNext/>
        <w:keepLines/>
        <w:rPr>
          <w:rFonts w:eastAsia="SimSun"/>
          <w:strike/>
          <w:noProof/>
          <w:u w:val="single"/>
          <w:lang w:val="en-GB"/>
        </w:rPr>
      </w:pPr>
      <w:r w:rsidRPr="000D28E6">
        <w:rPr>
          <w:rFonts w:eastAsia="SimSun"/>
          <w:noProof/>
          <w:u w:val="single"/>
          <w:lang w:val="en-GB" w:eastAsia="zh-CN"/>
        </w:rPr>
        <w:t xml:space="preserve">Contraception </w:t>
      </w:r>
    </w:p>
    <w:p w:rsidR="00C12931" w:rsidRPr="000D28E6" w:rsidRDefault="00C12931" w:rsidP="006633C6">
      <w:pPr>
        <w:keepNext/>
        <w:keepLines/>
        <w:rPr>
          <w:rFonts w:eastAsia="SimSun"/>
          <w:noProof/>
          <w:lang w:val="en-GB"/>
        </w:rPr>
      </w:pPr>
    </w:p>
    <w:p w:rsidR="006C55FF" w:rsidRPr="000D28E6" w:rsidRDefault="00EA0EDC" w:rsidP="006633C6">
      <w:pPr>
        <w:keepNext/>
        <w:keepLines/>
        <w:rPr>
          <w:rFonts w:eastAsia="SimSun"/>
          <w:noProof/>
          <w:lang w:val="en-GB"/>
        </w:rPr>
      </w:pPr>
      <w:r w:rsidRPr="000D28E6">
        <w:rPr>
          <w:rFonts w:eastAsia="SimSun"/>
          <w:noProof/>
          <w:szCs w:val="22"/>
          <w:lang w:val="en-GB"/>
        </w:rPr>
        <w:t xml:space="preserve">Women of childbearing potential should use effective contraception while receiving Perjeta and for 6 months following the last dose of </w:t>
      </w:r>
      <w:r w:rsidR="002E6338">
        <w:rPr>
          <w:rFonts w:eastAsia="SimSun"/>
          <w:noProof/>
          <w:szCs w:val="22"/>
          <w:lang w:val="en-GB"/>
        </w:rPr>
        <w:t>pertuzumab</w:t>
      </w:r>
      <w:r w:rsidRPr="000D28E6">
        <w:rPr>
          <w:rFonts w:eastAsia="SimSun"/>
          <w:noProof/>
          <w:szCs w:val="22"/>
          <w:lang w:val="en-GB"/>
        </w:rPr>
        <w:t>.</w:t>
      </w:r>
    </w:p>
    <w:p w:rsidR="00C12931" w:rsidRPr="000D28E6" w:rsidRDefault="00C12931" w:rsidP="006633C6">
      <w:pPr>
        <w:keepNext/>
        <w:keepLines/>
        <w:rPr>
          <w:rFonts w:eastAsia="SimSun"/>
          <w:noProof/>
          <w:u w:val="single"/>
          <w:lang w:val="en-GB"/>
        </w:rPr>
      </w:pPr>
    </w:p>
    <w:p w:rsidR="00863CEA" w:rsidRPr="000D28E6" w:rsidRDefault="00EA0EDC" w:rsidP="006633C6">
      <w:pPr>
        <w:keepNext/>
        <w:keepLines/>
        <w:rPr>
          <w:rFonts w:eastAsia="SimSun"/>
          <w:noProof/>
          <w:u w:val="single"/>
          <w:lang w:val="en-GB"/>
        </w:rPr>
      </w:pPr>
      <w:r w:rsidRPr="000D28E6">
        <w:rPr>
          <w:rFonts w:eastAsia="SimSun"/>
          <w:noProof/>
          <w:u w:val="single"/>
          <w:lang w:val="en-GB"/>
        </w:rPr>
        <w:t>Pregnancy</w:t>
      </w:r>
    </w:p>
    <w:p w:rsidR="006A67D0" w:rsidRPr="000D28E6" w:rsidRDefault="006A67D0" w:rsidP="00A311EA">
      <w:pPr>
        <w:rPr>
          <w:rFonts w:eastAsia="SimSun"/>
          <w:noProof/>
          <w:lang w:val="en-GB"/>
        </w:rPr>
      </w:pPr>
    </w:p>
    <w:p w:rsidR="00B00B2A" w:rsidRPr="000D28E6" w:rsidRDefault="00EA0EDC" w:rsidP="00B00B2A">
      <w:pPr>
        <w:rPr>
          <w:rFonts w:eastAsia="SimSun"/>
          <w:lang w:val="en-GB"/>
        </w:rPr>
      </w:pPr>
      <w:r w:rsidRPr="000D28E6">
        <w:rPr>
          <w:rFonts w:eastAsia="SimSun"/>
          <w:lang w:val="en-GB"/>
        </w:rPr>
        <w:t xml:space="preserve">There is limited amount of data from the use of </w:t>
      </w:r>
      <w:proofErr w:type="spellStart"/>
      <w:r w:rsidRPr="000D28E6">
        <w:rPr>
          <w:rFonts w:eastAsia="SimSun"/>
          <w:lang w:val="en-GB"/>
        </w:rPr>
        <w:t>pertuzumab</w:t>
      </w:r>
      <w:proofErr w:type="spellEnd"/>
      <w:r w:rsidRPr="000D28E6">
        <w:rPr>
          <w:rFonts w:eastAsia="SimSun"/>
          <w:lang w:val="en-GB"/>
        </w:rPr>
        <w:t xml:space="preserve"> in pregnant women. </w:t>
      </w:r>
    </w:p>
    <w:p w:rsidR="00B00B2A" w:rsidRPr="000D28E6" w:rsidRDefault="00EA0EDC" w:rsidP="00B00B2A">
      <w:pPr>
        <w:rPr>
          <w:rFonts w:eastAsia="SimSun"/>
          <w:lang w:val="en-GB"/>
        </w:rPr>
      </w:pPr>
      <w:r w:rsidRPr="000D28E6">
        <w:rPr>
          <w:rFonts w:eastAsia="SimSun"/>
          <w:lang w:val="en-GB"/>
        </w:rPr>
        <w:t>Studies in animals have shown reproductive toxicity (see section 5.3).</w:t>
      </w:r>
    </w:p>
    <w:p w:rsidR="00B00B2A" w:rsidRPr="000D28E6" w:rsidRDefault="00EA0EDC" w:rsidP="00B00B2A">
      <w:pPr>
        <w:rPr>
          <w:rFonts w:eastAsia="SimSun"/>
          <w:lang w:val="en-GB"/>
        </w:rPr>
      </w:pPr>
      <w:proofErr w:type="spellStart"/>
      <w:r w:rsidRPr="000D28E6">
        <w:rPr>
          <w:rFonts w:eastAsia="SimSun"/>
          <w:lang w:val="en-GB"/>
        </w:rPr>
        <w:t>Perjeta</w:t>
      </w:r>
      <w:proofErr w:type="spellEnd"/>
      <w:r w:rsidRPr="000D28E6">
        <w:rPr>
          <w:rFonts w:eastAsia="SimSun"/>
          <w:lang w:val="en-GB"/>
        </w:rPr>
        <w:t xml:space="preserve"> is not recommended during pregnancy and in women</w:t>
      </w:r>
      <w:r w:rsidRPr="000D28E6">
        <w:rPr>
          <w:rFonts w:eastAsia="SimSun"/>
          <w:noProof/>
          <w:lang w:val="en-GB"/>
        </w:rPr>
        <w:t xml:space="preserve"> of childbearing potential </w:t>
      </w:r>
      <w:r w:rsidRPr="000D28E6">
        <w:rPr>
          <w:rFonts w:eastAsia="SimSun"/>
          <w:lang w:val="en-GB"/>
        </w:rPr>
        <w:t>not using</w:t>
      </w:r>
      <w:r w:rsidRPr="000D28E6">
        <w:rPr>
          <w:rFonts w:eastAsia="SimSun"/>
          <w:noProof/>
          <w:lang w:val="en-GB"/>
        </w:rPr>
        <w:t xml:space="preserve"> contraception</w:t>
      </w:r>
      <w:r w:rsidRPr="000D28E6">
        <w:rPr>
          <w:rFonts w:eastAsia="SimSun"/>
          <w:lang w:val="en-GB"/>
        </w:rPr>
        <w:t xml:space="preserve">. </w:t>
      </w:r>
    </w:p>
    <w:p w:rsidR="00863CEA" w:rsidRPr="000D28E6" w:rsidRDefault="00863CEA" w:rsidP="00A311EA">
      <w:pPr>
        <w:rPr>
          <w:rFonts w:eastAsia="SimSun"/>
          <w:color w:val="000000"/>
          <w:lang w:val="en-GB"/>
        </w:rPr>
      </w:pPr>
    </w:p>
    <w:p w:rsidR="00863CEA" w:rsidRPr="000D28E6" w:rsidRDefault="00EA0EDC" w:rsidP="00A311EA">
      <w:pPr>
        <w:rPr>
          <w:rFonts w:eastAsia="SimSun"/>
          <w:noProof/>
          <w:u w:val="single"/>
          <w:lang w:val="en-GB"/>
        </w:rPr>
      </w:pPr>
      <w:r w:rsidRPr="000D28E6">
        <w:rPr>
          <w:rFonts w:eastAsia="SimSun"/>
          <w:noProof/>
          <w:u w:val="single"/>
          <w:lang w:val="en-GB"/>
        </w:rPr>
        <w:t>Breast-feeding</w:t>
      </w:r>
    </w:p>
    <w:p w:rsidR="00863CEA" w:rsidRPr="000D28E6" w:rsidRDefault="00863CEA" w:rsidP="00A311EA">
      <w:pPr>
        <w:rPr>
          <w:rFonts w:eastAsia="SimSun"/>
          <w:noProof/>
          <w:lang w:val="en-GB"/>
        </w:rPr>
      </w:pPr>
    </w:p>
    <w:p w:rsidR="00863CEA" w:rsidRPr="000D28E6" w:rsidRDefault="00EA0EDC" w:rsidP="00A311EA">
      <w:pPr>
        <w:rPr>
          <w:rFonts w:eastAsia="SimSun"/>
          <w:lang w:val="en-GB" w:eastAsia="de-DE"/>
        </w:rPr>
      </w:pPr>
      <w:r w:rsidRPr="000D28E6">
        <w:rPr>
          <w:rFonts w:eastAsia="SimSun"/>
          <w:lang w:val="en-GB" w:eastAsia="de-DE"/>
        </w:rPr>
        <w:t xml:space="preserve">Because human IgG is secreted in human milk and the potential for absorption and harm to the infant is unknown, a decision should be made to discontinue breast-feeding or to discontinue treatment, taking into account the benefit of </w:t>
      </w:r>
      <w:r w:rsidR="00674A2C" w:rsidRPr="000D28E6">
        <w:rPr>
          <w:rFonts w:eastAsia="SimSun"/>
          <w:lang w:val="en-GB" w:eastAsia="de-DE"/>
        </w:rPr>
        <w:t xml:space="preserve">breast-feeding </w:t>
      </w:r>
      <w:r w:rsidRPr="000D28E6">
        <w:rPr>
          <w:rFonts w:eastAsia="SimSun"/>
          <w:lang w:val="en-GB" w:eastAsia="de-DE"/>
        </w:rPr>
        <w:t xml:space="preserve">for the child and the benefit of </w:t>
      </w:r>
      <w:proofErr w:type="spellStart"/>
      <w:r w:rsidR="002C3FA8" w:rsidRPr="000D28E6">
        <w:rPr>
          <w:rFonts w:eastAsia="SimSun"/>
          <w:lang w:val="en-GB" w:eastAsia="de-DE"/>
        </w:rPr>
        <w:t>Perjeta</w:t>
      </w:r>
      <w:proofErr w:type="spellEnd"/>
      <w:r w:rsidRPr="000D28E6">
        <w:rPr>
          <w:rFonts w:eastAsia="SimSun"/>
          <w:lang w:val="en-GB" w:eastAsia="de-DE"/>
        </w:rPr>
        <w:t xml:space="preserve"> therapy for the woman (see section 5.2).</w:t>
      </w:r>
    </w:p>
    <w:p w:rsidR="00863CEA" w:rsidRPr="000D28E6" w:rsidRDefault="00863CEA" w:rsidP="00A311EA">
      <w:pPr>
        <w:rPr>
          <w:rFonts w:eastAsia="SimSun"/>
          <w:noProof/>
          <w:lang w:val="en-GB"/>
        </w:rPr>
      </w:pPr>
    </w:p>
    <w:p w:rsidR="00863CEA" w:rsidRPr="000D28E6" w:rsidRDefault="00EA0EDC" w:rsidP="006633C6">
      <w:pPr>
        <w:keepNext/>
        <w:keepLines/>
        <w:rPr>
          <w:rFonts w:eastAsia="SimSun"/>
          <w:noProof/>
          <w:u w:val="single"/>
          <w:lang w:val="en-GB"/>
        </w:rPr>
      </w:pPr>
      <w:r w:rsidRPr="000D28E6">
        <w:rPr>
          <w:rFonts w:eastAsia="SimSun"/>
          <w:noProof/>
          <w:u w:val="single"/>
          <w:lang w:val="en-GB"/>
        </w:rPr>
        <w:t>Fertility</w:t>
      </w:r>
    </w:p>
    <w:p w:rsidR="00863CEA" w:rsidRPr="000D28E6" w:rsidRDefault="00863CEA" w:rsidP="006633C6">
      <w:pPr>
        <w:keepNext/>
        <w:keepLines/>
        <w:rPr>
          <w:rFonts w:eastAsia="SimSun"/>
          <w:noProof/>
          <w:lang w:val="en-GB"/>
        </w:rPr>
      </w:pPr>
    </w:p>
    <w:p w:rsidR="00863CEA" w:rsidRPr="001F5859" w:rsidRDefault="00EA0EDC" w:rsidP="00A311EA">
      <w:pPr>
        <w:rPr>
          <w:rFonts w:eastAsia="SimSun"/>
          <w:noProof/>
          <w:lang w:val="en-GB"/>
        </w:rPr>
      </w:pPr>
      <w:r w:rsidRPr="001F5859">
        <w:rPr>
          <w:rFonts w:eastAsia="SimSun"/>
          <w:noProof/>
          <w:lang w:val="en-GB"/>
        </w:rPr>
        <w:t xml:space="preserve">No specific fertility studies in animals have been performed to evaluate the effect of </w:t>
      </w:r>
      <w:proofErr w:type="spellStart"/>
      <w:r w:rsidR="005B75C7" w:rsidRPr="001F5859">
        <w:rPr>
          <w:rFonts w:eastAsia="SimSun"/>
          <w:lang w:val="en-GB" w:eastAsia="zh-CN"/>
        </w:rPr>
        <w:t>pertuzumab</w:t>
      </w:r>
      <w:proofErr w:type="spellEnd"/>
      <w:r w:rsidR="00E6553E" w:rsidRPr="001F5859">
        <w:rPr>
          <w:lang w:val="en-GB"/>
        </w:rPr>
        <w:t>.</w:t>
      </w:r>
      <w:r w:rsidR="00E6553E" w:rsidRPr="001F5859">
        <w:rPr>
          <w:rFonts w:eastAsia="SimSun"/>
          <w:noProof/>
          <w:lang w:val="en-GB"/>
        </w:rPr>
        <w:t xml:space="preserve"> </w:t>
      </w:r>
      <w:r w:rsidR="00BF4782" w:rsidRPr="001F5859">
        <w:rPr>
          <w:rFonts w:eastAsia="SimSun"/>
          <w:noProof/>
          <w:lang w:val="en-GB"/>
        </w:rPr>
        <w:t xml:space="preserve">In repeated dose toxicity studies in cynomolgus monkeys, no definitive conclusions could be drawn on the adverse effect on male reproductive organs. </w:t>
      </w:r>
      <w:r w:rsidR="00A15B80" w:rsidRPr="001F5859">
        <w:rPr>
          <w:rFonts w:eastAsia="SimSun"/>
          <w:lang w:val="en-GB" w:eastAsia="zh-CN"/>
        </w:rPr>
        <w:t xml:space="preserve">No adverse </w:t>
      </w:r>
      <w:r w:rsidR="00F76F21" w:rsidRPr="001F5859">
        <w:rPr>
          <w:rFonts w:eastAsia="SimSun"/>
          <w:lang w:val="en-GB" w:eastAsia="zh-CN"/>
        </w:rPr>
        <w:t xml:space="preserve">reactions </w:t>
      </w:r>
      <w:r w:rsidR="00A15B80" w:rsidRPr="001F5859">
        <w:rPr>
          <w:rFonts w:eastAsia="SimSun"/>
          <w:lang w:val="en-GB" w:eastAsia="zh-CN"/>
        </w:rPr>
        <w:t xml:space="preserve">were observed in sexually mature female </w:t>
      </w:r>
      <w:proofErr w:type="spellStart"/>
      <w:r w:rsidR="00A15B80" w:rsidRPr="001F5859">
        <w:rPr>
          <w:rFonts w:eastAsia="SimSun"/>
          <w:lang w:val="en-GB" w:eastAsia="zh-CN"/>
        </w:rPr>
        <w:t>cynomolgus</w:t>
      </w:r>
      <w:proofErr w:type="spellEnd"/>
      <w:r w:rsidR="00A15B80" w:rsidRPr="001F5859">
        <w:rPr>
          <w:rFonts w:eastAsia="SimSun"/>
          <w:lang w:val="en-GB" w:eastAsia="zh-CN"/>
        </w:rPr>
        <w:t xml:space="preserve"> monkeys exposed to </w:t>
      </w:r>
      <w:proofErr w:type="spellStart"/>
      <w:r w:rsidR="00A15B80" w:rsidRPr="001F5859">
        <w:rPr>
          <w:rFonts w:eastAsia="SimSun"/>
          <w:lang w:val="en-GB" w:eastAsia="zh-CN"/>
        </w:rPr>
        <w:t>pertuzumab</w:t>
      </w:r>
      <w:proofErr w:type="spellEnd"/>
      <w:r w:rsidR="00BF4782" w:rsidRPr="001F5859">
        <w:rPr>
          <w:rFonts w:eastAsia="SimSun"/>
          <w:lang w:val="en-GB" w:eastAsia="zh-CN"/>
        </w:rPr>
        <w:t xml:space="preserve"> (see section 5.3)</w:t>
      </w:r>
      <w:r w:rsidR="00A15B80" w:rsidRPr="001F5859">
        <w:rPr>
          <w:rFonts w:eastAsia="SimSun"/>
          <w:lang w:val="en-GB" w:eastAsia="zh-CN"/>
        </w:rPr>
        <w:t>.</w:t>
      </w:r>
    </w:p>
    <w:p w:rsidR="00A57E6B" w:rsidRPr="001F5859" w:rsidRDefault="00A57E6B" w:rsidP="00A311EA">
      <w:pPr>
        <w:rPr>
          <w:rFonts w:eastAsia="SimSun"/>
          <w:b/>
          <w:noProof/>
          <w:lang w:val="en-GB"/>
        </w:rPr>
      </w:pPr>
    </w:p>
    <w:p w:rsidR="00863CEA" w:rsidRPr="001F5859" w:rsidRDefault="00EA0EDC" w:rsidP="007C4DC4">
      <w:pPr>
        <w:keepNext/>
        <w:keepLines/>
        <w:rPr>
          <w:rFonts w:eastAsia="SimSun"/>
          <w:noProof/>
          <w:lang w:val="en-GB"/>
        </w:rPr>
      </w:pPr>
      <w:r w:rsidRPr="001F5859">
        <w:rPr>
          <w:rFonts w:eastAsia="SimSun"/>
          <w:b/>
          <w:noProof/>
          <w:lang w:val="en-GB"/>
        </w:rPr>
        <w:t>4.7</w:t>
      </w:r>
      <w:r w:rsidRPr="001F5859">
        <w:rPr>
          <w:rFonts w:eastAsia="SimSun"/>
          <w:b/>
          <w:noProof/>
          <w:lang w:val="en-GB"/>
        </w:rPr>
        <w:tab/>
        <w:t>Effects on ability to drive and use machines</w:t>
      </w:r>
    </w:p>
    <w:p w:rsidR="00863CEA" w:rsidRPr="001F5859" w:rsidRDefault="00863CEA" w:rsidP="007C4DC4">
      <w:pPr>
        <w:keepNext/>
        <w:keepLines/>
        <w:rPr>
          <w:rFonts w:eastAsia="SimSun"/>
          <w:noProof/>
          <w:lang w:val="en-GB"/>
        </w:rPr>
      </w:pPr>
    </w:p>
    <w:p w:rsidR="00863CEA" w:rsidRPr="001F5859" w:rsidRDefault="00EA0EDC" w:rsidP="00D94D57">
      <w:pPr>
        <w:keepNext/>
        <w:keepLines/>
        <w:rPr>
          <w:lang w:val="en-GB"/>
        </w:rPr>
      </w:pPr>
      <w:r w:rsidRPr="001F5859">
        <w:rPr>
          <w:rFonts w:eastAsia="SimSun"/>
          <w:lang w:val="en-GB"/>
        </w:rPr>
        <w:t xml:space="preserve">On the basis of reported adverse reactions, </w:t>
      </w:r>
      <w:proofErr w:type="spellStart"/>
      <w:r w:rsidR="00F76F21" w:rsidRPr="001F5859">
        <w:rPr>
          <w:rFonts w:eastAsia="SimSun"/>
          <w:lang w:val="en-GB"/>
        </w:rPr>
        <w:t>Perjeta</w:t>
      </w:r>
      <w:proofErr w:type="spellEnd"/>
      <w:r w:rsidR="00F76F21" w:rsidRPr="001F5859">
        <w:rPr>
          <w:rFonts w:eastAsia="SimSun"/>
          <w:lang w:val="en-GB"/>
        </w:rPr>
        <w:t xml:space="preserve"> has </w:t>
      </w:r>
      <w:r w:rsidR="0028477C">
        <w:rPr>
          <w:rFonts w:eastAsia="SimSun"/>
          <w:lang w:val="en-GB"/>
        </w:rPr>
        <w:t xml:space="preserve">a minor </w:t>
      </w:r>
      <w:r w:rsidRPr="001F5859">
        <w:rPr>
          <w:rFonts w:eastAsia="SimSun"/>
          <w:lang w:val="en-GB"/>
        </w:rPr>
        <w:t xml:space="preserve">influence </w:t>
      </w:r>
      <w:r w:rsidR="00BF4782" w:rsidRPr="001F5859">
        <w:rPr>
          <w:rFonts w:eastAsia="SimSun"/>
          <w:lang w:val="en-GB"/>
        </w:rPr>
        <w:t xml:space="preserve">on </w:t>
      </w:r>
      <w:r w:rsidRPr="001F5859">
        <w:rPr>
          <w:rFonts w:eastAsia="SimSun"/>
          <w:lang w:val="en-GB"/>
        </w:rPr>
        <w:t>the ability to drive or use machines</w:t>
      </w:r>
      <w:r w:rsidR="00BD4146" w:rsidRPr="001F5859">
        <w:rPr>
          <w:rFonts w:eastAsia="SimSun"/>
          <w:lang w:val="en-GB"/>
        </w:rPr>
        <w:t>.</w:t>
      </w:r>
      <w:r w:rsidRPr="001F5859">
        <w:rPr>
          <w:rFonts w:eastAsia="SimSun"/>
          <w:lang w:val="en-GB"/>
        </w:rPr>
        <w:t xml:space="preserve"> </w:t>
      </w:r>
      <w:r w:rsidR="0028477C" w:rsidRPr="000110ED">
        <w:rPr>
          <w:iCs/>
        </w:rPr>
        <w:t xml:space="preserve">Dizziness may occur during treatment with </w:t>
      </w:r>
      <w:proofErr w:type="spellStart"/>
      <w:r w:rsidR="0028477C" w:rsidRPr="000110ED">
        <w:rPr>
          <w:iCs/>
        </w:rPr>
        <w:t>Perjeta</w:t>
      </w:r>
      <w:proofErr w:type="spellEnd"/>
      <w:r w:rsidR="0028477C" w:rsidRPr="000110ED">
        <w:rPr>
          <w:iCs/>
        </w:rPr>
        <w:t xml:space="preserve"> (see section 4.8). </w:t>
      </w:r>
      <w:r w:rsidRPr="001F5859">
        <w:rPr>
          <w:rFonts w:eastAsia="SimSun"/>
          <w:lang w:val="en-GB"/>
        </w:rPr>
        <w:t>Patients experiencing infusion reactions should be advised not to drive and use machines until symptoms abate.</w:t>
      </w:r>
      <w:r w:rsidR="004C6AFF" w:rsidRPr="001F5859">
        <w:rPr>
          <w:rFonts w:eastAsia="SimSun"/>
          <w:lang w:val="en-GB"/>
        </w:rPr>
        <w:t xml:space="preserve"> </w:t>
      </w:r>
    </w:p>
    <w:p w:rsidR="00D94D57" w:rsidRPr="001F5859" w:rsidRDefault="00D94D57" w:rsidP="00D94D57">
      <w:pPr>
        <w:keepNext/>
        <w:keepLines/>
        <w:rPr>
          <w:lang w:val="en-GB"/>
        </w:rPr>
      </w:pPr>
    </w:p>
    <w:p w:rsidR="00863CEA" w:rsidRPr="001F5859" w:rsidRDefault="00EA0EDC" w:rsidP="00A311EA">
      <w:pPr>
        <w:rPr>
          <w:rFonts w:eastAsia="SimSun"/>
          <w:b/>
          <w:noProof/>
          <w:lang w:val="en-GB"/>
        </w:rPr>
      </w:pPr>
      <w:r w:rsidRPr="001F5859">
        <w:rPr>
          <w:rFonts w:eastAsia="SimSun"/>
          <w:b/>
          <w:noProof/>
          <w:lang w:val="en-GB"/>
        </w:rPr>
        <w:t>4.8</w:t>
      </w:r>
      <w:r w:rsidRPr="001F5859">
        <w:rPr>
          <w:rFonts w:eastAsia="SimSun"/>
          <w:b/>
          <w:noProof/>
          <w:lang w:val="en-GB"/>
        </w:rPr>
        <w:tab/>
        <w:t>Undesirable effects</w:t>
      </w:r>
      <w:r w:rsidR="006F3F1A" w:rsidRPr="001F5859">
        <w:rPr>
          <w:b/>
          <w:noProof/>
          <w:lang w:val="en-GB"/>
        </w:rPr>
        <w:t xml:space="preserve"> </w:t>
      </w:r>
    </w:p>
    <w:p w:rsidR="00863CEA" w:rsidRPr="001F5859" w:rsidRDefault="00863CEA" w:rsidP="00A311EA">
      <w:pPr>
        <w:rPr>
          <w:rFonts w:eastAsia="SimSun"/>
          <w:noProof/>
          <w:lang w:val="en-GB"/>
        </w:rPr>
      </w:pPr>
    </w:p>
    <w:p w:rsidR="00863CEA" w:rsidRPr="001F5859" w:rsidRDefault="00EA0EDC" w:rsidP="00A311EA">
      <w:pPr>
        <w:rPr>
          <w:rFonts w:eastAsia="SimSun"/>
          <w:noProof/>
          <w:u w:val="single"/>
          <w:lang w:val="en-GB"/>
        </w:rPr>
      </w:pPr>
      <w:r w:rsidRPr="001F5859">
        <w:rPr>
          <w:rFonts w:eastAsia="SimSun"/>
          <w:noProof/>
          <w:u w:val="single"/>
          <w:lang w:val="en-GB"/>
        </w:rPr>
        <w:t>Summary of the safety profile</w:t>
      </w:r>
    </w:p>
    <w:p w:rsidR="00863CEA" w:rsidRPr="001F5859" w:rsidRDefault="00863CEA" w:rsidP="00A311EA">
      <w:pPr>
        <w:rPr>
          <w:rFonts w:eastAsia="SimSun"/>
          <w:noProof/>
          <w:lang w:val="en-GB"/>
        </w:rPr>
      </w:pPr>
    </w:p>
    <w:p w:rsidR="006F3F1A" w:rsidRPr="00BF2495" w:rsidRDefault="00EA0EDC" w:rsidP="00A311EA">
      <w:pPr>
        <w:rPr>
          <w:lang w:val="en-GB"/>
        </w:rPr>
      </w:pPr>
      <w:r w:rsidRPr="001F5859">
        <w:rPr>
          <w:rFonts w:eastAsia="SimSun"/>
          <w:lang w:val="en-GB"/>
        </w:rPr>
        <w:t xml:space="preserve">The safety of </w:t>
      </w:r>
      <w:proofErr w:type="spellStart"/>
      <w:r w:rsidR="002C3FA8" w:rsidRPr="001F5859">
        <w:rPr>
          <w:rFonts w:eastAsia="SimSun"/>
          <w:lang w:val="en-GB"/>
        </w:rPr>
        <w:t>Perjeta</w:t>
      </w:r>
      <w:proofErr w:type="spellEnd"/>
      <w:r w:rsidRPr="001F5859">
        <w:rPr>
          <w:rFonts w:eastAsia="SimSun"/>
          <w:lang w:val="en-GB"/>
        </w:rPr>
        <w:t xml:space="preserve"> has been evaluated in more than </w:t>
      </w:r>
      <w:r w:rsidR="00BF4782" w:rsidRPr="001F5859">
        <w:rPr>
          <w:rFonts w:eastAsia="SimSun"/>
          <w:lang w:val="en-GB"/>
        </w:rPr>
        <w:t>6,000</w:t>
      </w:r>
      <w:r w:rsidRPr="001F5859">
        <w:rPr>
          <w:rFonts w:eastAsia="SimSun"/>
          <w:lang w:val="en-GB"/>
        </w:rPr>
        <w:t xml:space="preserve"> patients in </w:t>
      </w:r>
      <w:r w:rsidRPr="001F5859">
        <w:rPr>
          <w:lang w:val="en-GB"/>
        </w:rPr>
        <w:t>Phase</w:t>
      </w:r>
      <w:r w:rsidRPr="001F5859">
        <w:rPr>
          <w:rFonts w:eastAsia="SimSun"/>
          <w:lang w:val="en-GB"/>
        </w:rPr>
        <w:t xml:space="preserve"> I</w:t>
      </w:r>
      <w:r w:rsidR="00BF4782" w:rsidRPr="001F5859">
        <w:rPr>
          <w:rFonts w:eastAsia="SimSun"/>
          <w:lang w:val="en-GB"/>
        </w:rPr>
        <w:t>,</w:t>
      </w:r>
      <w:r w:rsidR="00BA2E75" w:rsidRPr="001F5859">
        <w:rPr>
          <w:rFonts w:eastAsia="SimSun"/>
          <w:lang w:val="en-GB"/>
        </w:rPr>
        <w:t xml:space="preserve"> </w:t>
      </w:r>
      <w:r w:rsidRPr="001F5859">
        <w:rPr>
          <w:rFonts w:eastAsia="SimSun"/>
          <w:lang w:val="en-GB"/>
        </w:rPr>
        <w:t>II</w:t>
      </w:r>
      <w:r w:rsidR="00BF4782" w:rsidRPr="001F5859">
        <w:rPr>
          <w:rFonts w:eastAsia="SimSun"/>
          <w:lang w:val="en-GB"/>
        </w:rPr>
        <w:t>,</w:t>
      </w:r>
      <w:r w:rsidRPr="001F5859">
        <w:rPr>
          <w:rFonts w:eastAsia="SimSun"/>
          <w:lang w:val="en-GB"/>
        </w:rPr>
        <w:t xml:space="preserve"> </w:t>
      </w:r>
      <w:r w:rsidR="00BF4782" w:rsidRPr="001F5859">
        <w:rPr>
          <w:rFonts w:eastAsia="SimSun"/>
          <w:lang w:val="en-GB"/>
        </w:rPr>
        <w:t xml:space="preserve">and III </w:t>
      </w:r>
      <w:r w:rsidRPr="001F5859">
        <w:rPr>
          <w:rFonts w:eastAsia="SimSun"/>
          <w:lang w:val="en-GB"/>
        </w:rPr>
        <w:t xml:space="preserve">trials in patients with various malignancies and predominantly treated with </w:t>
      </w:r>
      <w:proofErr w:type="spellStart"/>
      <w:r w:rsidR="002C3FA8" w:rsidRPr="001F5859">
        <w:rPr>
          <w:rFonts w:eastAsia="SimSun"/>
          <w:lang w:val="en-GB"/>
        </w:rPr>
        <w:t>Perjeta</w:t>
      </w:r>
      <w:proofErr w:type="spellEnd"/>
      <w:r w:rsidRPr="001F5859">
        <w:rPr>
          <w:rFonts w:eastAsia="SimSun"/>
          <w:lang w:val="en-GB"/>
        </w:rPr>
        <w:t xml:space="preserve"> in combination with other antineoplastic agents. </w:t>
      </w:r>
      <w:r w:rsidR="00BF4782" w:rsidRPr="001F5859">
        <w:rPr>
          <w:rFonts w:eastAsia="SimSun"/>
        </w:rPr>
        <w:t xml:space="preserve">Those studies included the pivotal trials CLEOPATRA (n=808), NEOSPHERE (n=417), TRYPHAENA (n=225), and APHINITY (n=4804) [pooled in Table 2]. </w:t>
      </w:r>
      <w:r w:rsidRPr="001F5859">
        <w:rPr>
          <w:lang w:val="en-GB"/>
        </w:rPr>
        <w:t xml:space="preserve">The safety of </w:t>
      </w:r>
      <w:proofErr w:type="spellStart"/>
      <w:r w:rsidRPr="001F5859">
        <w:rPr>
          <w:lang w:val="en-GB"/>
        </w:rPr>
        <w:t>Perjeta</w:t>
      </w:r>
      <w:proofErr w:type="spellEnd"/>
      <w:r w:rsidRPr="001F5859">
        <w:rPr>
          <w:lang w:val="en-GB"/>
        </w:rPr>
        <w:t xml:space="preserve"> was generally consistent </w:t>
      </w:r>
      <w:r w:rsidR="00BF4782" w:rsidRPr="001F5859">
        <w:rPr>
          <w:lang w:val="en-GB"/>
        </w:rPr>
        <w:t>across studies</w:t>
      </w:r>
      <w:r w:rsidRPr="001F5859">
        <w:rPr>
          <w:lang w:val="en-GB"/>
        </w:rPr>
        <w:t>, although the incidence and most common</w:t>
      </w:r>
      <w:r w:rsidRPr="00BF2495">
        <w:rPr>
          <w:lang w:val="en-GB"/>
        </w:rPr>
        <w:t xml:space="preserve"> adverse drug reactions (ADRs) varied depending on whether </w:t>
      </w:r>
      <w:proofErr w:type="spellStart"/>
      <w:r w:rsidRPr="00BF2495">
        <w:rPr>
          <w:lang w:val="en-GB"/>
        </w:rPr>
        <w:t>Perjeta</w:t>
      </w:r>
      <w:proofErr w:type="spellEnd"/>
      <w:r w:rsidRPr="00BF2495">
        <w:rPr>
          <w:lang w:val="en-GB"/>
        </w:rPr>
        <w:t xml:space="preserve"> was administered as monotherapy or with concomitant anti-neoplastic agents. </w:t>
      </w:r>
    </w:p>
    <w:p w:rsidR="003C161C" w:rsidRPr="000D28E6" w:rsidRDefault="003C161C" w:rsidP="00A311EA">
      <w:pPr>
        <w:rPr>
          <w:rFonts w:eastAsia="SimSun"/>
          <w:lang w:val="en-GB"/>
        </w:rPr>
      </w:pPr>
    </w:p>
    <w:p w:rsidR="00863CEA" w:rsidRPr="000D28E6" w:rsidRDefault="00EA0EDC" w:rsidP="00B82876">
      <w:pPr>
        <w:keepNext/>
        <w:keepLines/>
        <w:rPr>
          <w:rFonts w:eastAsia="SimSun"/>
          <w:u w:val="single"/>
          <w:lang w:val="en-GB"/>
        </w:rPr>
      </w:pPr>
      <w:r w:rsidRPr="000D28E6">
        <w:rPr>
          <w:rFonts w:eastAsia="SimSun"/>
          <w:u w:val="single"/>
          <w:lang w:val="en-GB"/>
        </w:rPr>
        <w:t xml:space="preserve">Tabulated </w:t>
      </w:r>
      <w:r w:rsidR="002D4985" w:rsidRPr="000D28E6">
        <w:rPr>
          <w:rFonts w:eastAsia="SimSun"/>
          <w:u w:val="single"/>
          <w:lang w:val="en-GB"/>
        </w:rPr>
        <w:t xml:space="preserve">list </w:t>
      </w:r>
      <w:r w:rsidRPr="000D28E6">
        <w:rPr>
          <w:rFonts w:eastAsia="SimSun"/>
          <w:u w:val="single"/>
          <w:lang w:val="en-GB"/>
        </w:rPr>
        <w:t>of adverse reactions</w:t>
      </w:r>
    </w:p>
    <w:p w:rsidR="00863CEA" w:rsidRPr="000D28E6" w:rsidRDefault="00863CEA" w:rsidP="00B82876">
      <w:pPr>
        <w:keepNext/>
        <w:keepLines/>
        <w:rPr>
          <w:rFonts w:eastAsia="SimSun"/>
          <w:noProof/>
          <w:lang w:val="en-GB"/>
        </w:rPr>
      </w:pPr>
    </w:p>
    <w:p w:rsidR="00BF4782" w:rsidRPr="001F5859" w:rsidRDefault="00EA0EDC" w:rsidP="00B82876">
      <w:pPr>
        <w:keepNext/>
        <w:keepLines/>
        <w:rPr>
          <w:rFonts w:eastAsia="SimSun"/>
          <w:lang w:val="en-GB"/>
        </w:rPr>
      </w:pPr>
      <w:r w:rsidRPr="000D28E6">
        <w:rPr>
          <w:rFonts w:eastAsia="SimSun"/>
          <w:lang w:val="en-GB"/>
        </w:rPr>
        <w:t>Tabl</w:t>
      </w:r>
      <w:r w:rsidRPr="001F5859">
        <w:rPr>
          <w:rFonts w:eastAsia="SimSun"/>
          <w:lang w:val="en-GB"/>
        </w:rPr>
        <w:t xml:space="preserve">e 2 </w:t>
      </w:r>
      <w:r w:rsidR="00836818" w:rsidRPr="001F5859">
        <w:rPr>
          <w:rFonts w:eastAsia="SimSun"/>
          <w:lang w:val="en-GB"/>
        </w:rPr>
        <w:t>summarizes</w:t>
      </w:r>
      <w:r w:rsidRPr="001F5859">
        <w:rPr>
          <w:rFonts w:eastAsia="SimSun"/>
          <w:lang w:val="en-GB"/>
        </w:rPr>
        <w:t xml:space="preserve"> the ADRs from the </w:t>
      </w:r>
      <w:proofErr w:type="spellStart"/>
      <w:r w:rsidRPr="001F5859">
        <w:rPr>
          <w:rFonts w:eastAsia="SimSun"/>
          <w:lang w:val="en-GB"/>
        </w:rPr>
        <w:t>Perjeta</w:t>
      </w:r>
      <w:proofErr w:type="spellEnd"/>
      <w:r w:rsidRPr="001F5859">
        <w:rPr>
          <w:rFonts w:eastAsia="SimSun"/>
          <w:lang w:val="en-GB"/>
        </w:rPr>
        <w:t>-treated groups of the following pivotal clinical trials:</w:t>
      </w:r>
    </w:p>
    <w:p w:rsidR="00240D34" w:rsidRPr="001F5859" w:rsidRDefault="00EA0EDC" w:rsidP="001F5859">
      <w:pPr>
        <w:ind w:left="714" w:hanging="357"/>
        <w:rPr>
          <w:lang w:val="en-GB"/>
        </w:rPr>
      </w:pPr>
      <w:r w:rsidRPr="000D28E6">
        <w:rPr>
          <w:rFonts w:ascii="Symbol" w:eastAsia="SimSun" w:hAnsi="Symbol"/>
          <w:lang w:val="en-GB"/>
        </w:rPr>
        <w:sym w:font="Symbol" w:char="F0B7"/>
      </w:r>
      <w:r>
        <w:rPr>
          <w:rFonts w:eastAsia="SimSun"/>
          <w:lang w:val="en-GB"/>
        </w:rPr>
        <w:tab/>
      </w:r>
      <w:r w:rsidR="00863CEA" w:rsidRPr="001F5859">
        <w:rPr>
          <w:rFonts w:eastAsia="SimSun"/>
          <w:lang w:val="en-GB"/>
        </w:rPr>
        <w:t xml:space="preserve">CLEOPATRA, in which </w:t>
      </w:r>
      <w:proofErr w:type="spellStart"/>
      <w:r w:rsidR="002C3FA8" w:rsidRPr="001F5859">
        <w:rPr>
          <w:rFonts w:eastAsia="SimSun"/>
          <w:lang w:val="en-GB"/>
        </w:rPr>
        <w:t>Perjeta</w:t>
      </w:r>
      <w:proofErr w:type="spellEnd"/>
      <w:r w:rsidR="00863CEA" w:rsidRPr="001F5859">
        <w:rPr>
          <w:rFonts w:eastAsia="SimSun"/>
          <w:lang w:val="en-GB"/>
        </w:rPr>
        <w:t xml:space="preserve"> was given in combination with docetaxel and </w:t>
      </w:r>
      <w:proofErr w:type="spellStart"/>
      <w:r w:rsidR="006753EF" w:rsidRPr="001F5859">
        <w:rPr>
          <w:rFonts w:eastAsia="SimSun"/>
          <w:lang w:val="en-GB"/>
        </w:rPr>
        <w:t>trastuzumab</w:t>
      </w:r>
      <w:proofErr w:type="spellEnd"/>
      <w:r w:rsidR="006F3F1A" w:rsidRPr="001F5859">
        <w:rPr>
          <w:lang w:val="en-GB"/>
        </w:rPr>
        <w:t xml:space="preserve"> to patients with metastatic breast cancer</w:t>
      </w:r>
      <w:r w:rsidR="00BF4782" w:rsidRPr="001F5859">
        <w:rPr>
          <w:lang w:val="en-GB"/>
        </w:rPr>
        <w:t xml:space="preserve"> (n=453)</w:t>
      </w:r>
    </w:p>
    <w:p w:rsidR="00240D34" w:rsidRPr="001F5859" w:rsidRDefault="00EA0EDC" w:rsidP="001F5859">
      <w:pPr>
        <w:ind w:left="714" w:hanging="357"/>
        <w:rPr>
          <w:color w:val="000000"/>
          <w:lang w:val="en-GB"/>
        </w:rPr>
      </w:pPr>
      <w:r w:rsidRPr="000D28E6">
        <w:rPr>
          <w:rFonts w:ascii="Symbol" w:eastAsia="SimSun" w:hAnsi="Symbol"/>
          <w:lang w:val="en-GB"/>
        </w:rPr>
        <w:sym w:font="Symbol" w:char="F0B7"/>
      </w:r>
      <w:r>
        <w:rPr>
          <w:rFonts w:eastAsia="SimSun"/>
          <w:lang w:val="en-GB"/>
        </w:rPr>
        <w:tab/>
      </w:r>
      <w:r w:rsidRPr="001F5859">
        <w:rPr>
          <w:color w:val="000000"/>
          <w:lang w:val="en-GB"/>
        </w:rPr>
        <w:t xml:space="preserve">NEOSPHERE (n=309) and TRYPHAENA (n=218), in which </w:t>
      </w:r>
      <w:proofErr w:type="spellStart"/>
      <w:r w:rsidRPr="001F5859">
        <w:rPr>
          <w:color w:val="000000"/>
          <w:lang w:val="en-GB"/>
        </w:rPr>
        <w:t>neoadjuvant</w:t>
      </w:r>
      <w:proofErr w:type="spellEnd"/>
      <w:r w:rsidRPr="001F5859">
        <w:rPr>
          <w:color w:val="000000"/>
          <w:lang w:val="en-GB"/>
        </w:rPr>
        <w:t xml:space="preserve"> </w:t>
      </w:r>
      <w:proofErr w:type="spellStart"/>
      <w:r w:rsidRPr="001F5859">
        <w:rPr>
          <w:color w:val="000000"/>
          <w:lang w:val="en-GB"/>
        </w:rPr>
        <w:t>Perjeta</w:t>
      </w:r>
      <w:proofErr w:type="spellEnd"/>
      <w:r w:rsidRPr="001F5859">
        <w:rPr>
          <w:color w:val="000000"/>
          <w:lang w:val="en-GB"/>
        </w:rPr>
        <w:t xml:space="preserve"> was given in combination with </w:t>
      </w:r>
      <w:proofErr w:type="spellStart"/>
      <w:r w:rsidRPr="001F5859">
        <w:rPr>
          <w:color w:val="000000"/>
          <w:lang w:val="en-GB"/>
        </w:rPr>
        <w:t>trastuzumab</w:t>
      </w:r>
      <w:proofErr w:type="spellEnd"/>
      <w:r w:rsidRPr="001F5859">
        <w:rPr>
          <w:color w:val="000000"/>
          <w:lang w:val="en-GB"/>
        </w:rPr>
        <w:t xml:space="preserve"> and chemotherapy to patients with locally advanced, inflammatory, or early breast cancer</w:t>
      </w:r>
    </w:p>
    <w:p w:rsidR="00240D34" w:rsidRDefault="00EA0EDC" w:rsidP="001F5859">
      <w:pPr>
        <w:ind w:left="714" w:hanging="357"/>
      </w:pPr>
      <w:r w:rsidRPr="000D28E6">
        <w:rPr>
          <w:rFonts w:ascii="Symbol" w:eastAsia="SimSun" w:hAnsi="Symbol"/>
          <w:lang w:val="en-GB"/>
        </w:rPr>
        <w:lastRenderedPageBreak/>
        <w:sym w:font="Symbol" w:char="F0B7"/>
      </w:r>
      <w:r>
        <w:rPr>
          <w:rFonts w:eastAsia="SimSun"/>
          <w:lang w:val="en-GB"/>
        </w:rPr>
        <w:tab/>
      </w:r>
      <w:r w:rsidR="003205E7" w:rsidRPr="008D0C13">
        <w:t xml:space="preserve">APHINITY, in which adjuvant </w:t>
      </w:r>
      <w:proofErr w:type="spellStart"/>
      <w:r w:rsidR="003205E7" w:rsidRPr="008D0C13">
        <w:t>Perjeta</w:t>
      </w:r>
      <w:proofErr w:type="spellEnd"/>
      <w:r w:rsidR="003205E7" w:rsidRPr="008D0C13">
        <w:t xml:space="preserve"> was given in combination with </w:t>
      </w:r>
      <w:proofErr w:type="spellStart"/>
      <w:r w:rsidR="003205E7">
        <w:t>trastuzumab</w:t>
      </w:r>
      <w:proofErr w:type="spellEnd"/>
      <w:r w:rsidR="003205E7" w:rsidRPr="008D0C13">
        <w:t xml:space="preserve"> and </w:t>
      </w:r>
      <w:proofErr w:type="spellStart"/>
      <w:r w:rsidR="003205E7" w:rsidRPr="008D0C13">
        <w:t>anthracycline</w:t>
      </w:r>
      <w:proofErr w:type="spellEnd"/>
      <w:r w:rsidR="003205E7" w:rsidRPr="008D0C13">
        <w:t>-based or non-</w:t>
      </w:r>
      <w:proofErr w:type="spellStart"/>
      <w:r w:rsidR="003205E7" w:rsidRPr="008D0C13">
        <w:t>anthracycline</w:t>
      </w:r>
      <w:proofErr w:type="spellEnd"/>
      <w:r w:rsidR="003205E7" w:rsidRPr="008D0C13">
        <w:t xml:space="preserve">-based, </w:t>
      </w:r>
      <w:proofErr w:type="spellStart"/>
      <w:r w:rsidR="003205E7" w:rsidRPr="008D0C13">
        <w:t>taxane</w:t>
      </w:r>
      <w:proofErr w:type="spellEnd"/>
      <w:r w:rsidR="003205E7" w:rsidRPr="008D0C13">
        <w:t xml:space="preserve">-containing chemotherapy to patients with early breast cancer </w:t>
      </w:r>
      <w:r w:rsidR="003205E7" w:rsidRPr="00373FC5">
        <w:t>(n=2364)</w:t>
      </w:r>
    </w:p>
    <w:p w:rsidR="003205E7" w:rsidRDefault="003205E7" w:rsidP="00B82876">
      <w:pPr>
        <w:keepNext/>
        <w:keepLines/>
      </w:pPr>
    </w:p>
    <w:p w:rsidR="00863CEA" w:rsidRPr="000D28E6" w:rsidRDefault="00EA0EDC" w:rsidP="00B82876">
      <w:pPr>
        <w:keepNext/>
        <w:keepLines/>
        <w:rPr>
          <w:rFonts w:eastAsia="SimSun"/>
          <w:lang w:val="en-GB"/>
        </w:rPr>
      </w:pPr>
      <w:r>
        <w:rPr>
          <w:rFonts w:eastAsia="SimSun"/>
          <w:lang w:val="en-GB"/>
        </w:rPr>
        <w:t xml:space="preserve">In addition, ADRs reported in the post-marketing setting are included in Table 2. </w:t>
      </w:r>
      <w:r w:rsidRPr="000D28E6">
        <w:rPr>
          <w:rFonts w:eastAsia="SimSun"/>
          <w:lang w:val="en-GB"/>
        </w:rPr>
        <w:t xml:space="preserve">As </w:t>
      </w:r>
      <w:proofErr w:type="spellStart"/>
      <w:r w:rsidR="002C3FA8" w:rsidRPr="000D28E6">
        <w:rPr>
          <w:rFonts w:eastAsia="SimSun"/>
          <w:lang w:val="en-GB"/>
        </w:rPr>
        <w:t>Perjeta</w:t>
      </w:r>
      <w:proofErr w:type="spellEnd"/>
      <w:r w:rsidRPr="000D28E6">
        <w:rPr>
          <w:rFonts w:eastAsia="SimSun"/>
          <w:lang w:val="en-GB"/>
        </w:rPr>
        <w:t xml:space="preserve"> </w:t>
      </w:r>
      <w:r w:rsidR="003205E7">
        <w:rPr>
          <w:rFonts w:eastAsia="SimSun"/>
          <w:lang w:val="en-GB"/>
        </w:rPr>
        <w:t>wa</w:t>
      </w:r>
      <w:r w:rsidRPr="000D28E6">
        <w:rPr>
          <w:rFonts w:eastAsia="SimSun"/>
          <w:lang w:val="en-GB"/>
        </w:rPr>
        <w:t xml:space="preserve">s used with </w:t>
      </w:r>
      <w:proofErr w:type="spellStart"/>
      <w:r w:rsidR="006753EF" w:rsidRPr="000D28E6">
        <w:rPr>
          <w:rFonts w:eastAsia="SimSun"/>
          <w:lang w:val="en-GB"/>
        </w:rPr>
        <w:t>trastuzumab</w:t>
      </w:r>
      <w:proofErr w:type="spellEnd"/>
      <w:r w:rsidR="006753EF" w:rsidRPr="000D28E6">
        <w:rPr>
          <w:rFonts w:eastAsia="SimSun"/>
          <w:lang w:val="en-GB"/>
        </w:rPr>
        <w:t xml:space="preserve"> </w:t>
      </w:r>
      <w:r w:rsidRPr="000D28E6">
        <w:rPr>
          <w:rFonts w:eastAsia="SimSun"/>
          <w:lang w:val="en-GB"/>
        </w:rPr>
        <w:t xml:space="preserve">and </w:t>
      </w:r>
      <w:r w:rsidR="006F3F1A" w:rsidRPr="00BF2495">
        <w:rPr>
          <w:lang w:val="en-GB"/>
        </w:rPr>
        <w:t>chemotherapy</w:t>
      </w:r>
      <w:r w:rsidR="003205E7">
        <w:rPr>
          <w:lang w:val="en-GB"/>
        </w:rPr>
        <w:t xml:space="preserve"> in these trials</w:t>
      </w:r>
      <w:r w:rsidRPr="000D28E6">
        <w:rPr>
          <w:rFonts w:eastAsia="SimSun"/>
          <w:lang w:val="en-GB"/>
        </w:rPr>
        <w:t xml:space="preserve">, it is difficult to ascertain the causal relationship of an adverse event to a particular medicinal product. </w:t>
      </w:r>
    </w:p>
    <w:p w:rsidR="00863CEA" w:rsidRPr="000D28E6" w:rsidRDefault="00863CEA" w:rsidP="00A311EA">
      <w:pPr>
        <w:rPr>
          <w:rFonts w:eastAsia="SimSun"/>
          <w:lang w:val="en-GB"/>
        </w:rPr>
      </w:pPr>
    </w:p>
    <w:p w:rsidR="00136814" w:rsidRPr="000D28E6" w:rsidRDefault="00EA0EDC" w:rsidP="00136814">
      <w:pPr>
        <w:keepNext/>
        <w:rPr>
          <w:rFonts w:eastAsia="SimSun"/>
          <w:lang w:val="en-GB"/>
        </w:rPr>
      </w:pPr>
      <w:r w:rsidRPr="000D28E6">
        <w:rPr>
          <w:rFonts w:eastAsia="SimSun"/>
          <w:lang w:val="en-GB"/>
        </w:rPr>
        <w:t xml:space="preserve">The ADRs are listed below by </w:t>
      </w:r>
      <w:proofErr w:type="spellStart"/>
      <w:r w:rsidRPr="000D28E6">
        <w:rPr>
          <w:rFonts w:eastAsia="SimSun"/>
          <w:lang w:val="en-GB"/>
        </w:rPr>
        <w:t>MedDRA</w:t>
      </w:r>
      <w:proofErr w:type="spellEnd"/>
      <w:r w:rsidRPr="000D28E6">
        <w:rPr>
          <w:rFonts w:eastAsia="SimSun"/>
          <w:lang w:val="en-GB"/>
        </w:rPr>
        <w:t xml:space="preserve"> system organ class (SOC) and categories of frequency: </w:t>
      </w:r>
    </w:p>
    <w:p w:rsidR="00136814" w:rsidRPr="000D28E6" w:rsidRDefault="00EA0EDC" w:rsidP="00136814">
      <w:pPr>
        <w:keepNext/>
        <w:rPr>
          <w:rFonts w:eastAsia="SimSun"/>
          <w:lang w:val="en-GB"/>
        </w:rPr>
      </w:pPr>
      <w:r w:rsidRPr="000D28E6">
        <w:rPr>
          <w:rFonts w:eastAsia="SimSun"/>
          <w:lang w:val="en-GB"/>
        </w:rPr>
        <w:t>Very common (≥ 1/10)</w:t>
      </w:r>
    </w:p>
    <w:p w:rsidR="00136814" w:rsidRPr="000D28E6" w:rsidRDefault="00EA0EDC" w:rsidP="00136814">
      <w:pPr>
        <w:keepNext/>
        <w:rPr>
          <w:rFonts w:eastAsia="SimSun"/>
          <w:lang w:val="en-GB"/>
        </w:rPr>
      </w:pPr>
      <w:r w:rsidRPr="000D28E6">
        <w:rPr>
          <w:rFonts w:eastAsia="SimSun"/>
          <w:lang w:val="en-GB"/>
        </w:rPr>
        <w:t>Common (≥ 1/100 to &lt; 1/10)</w:t>
      </w:r>
    </w:p>
    <w:p w:rsidR="00136814" w:rsidRPr="000D28E6" w:rsidRDefault="00EA0EDC" w:rsidP="00136814">
      <w:pPr>
        <w:keepNext/>
        <w:rPr>
          <w:rFonts w:eastAsia="SimSun"/>
          <w:lang w:val="en-GB"/>
        </w:rPr>
      </w:pPr>
      <w:proofErr w:type="gramStart"/>
      <w:r w:rsidRPr="000D28E6">
        <w:rPr>
          <w:rFonts w:eastAsia="SimSun"/>
          <w:lang w:val="en-GB"/>
        </w:rPr>
        <w:t>Uncommon(</w:t>
      </w:r>
      <w:proofErr w:type="gramEnd"/>
      <w:r w:rsidRPr="000D28E6">
        <w:rPr>
          <w:rFonts w:eastAsia="SimSun"/>
          <w:lang w:val="en-GB"/>
        </w:rPr>
        <w:t xml:space="preserve"> ≥ 1/1,000 to &lt; 1/100)</w:t>
      </w:r>
    </w:p>
    <w:p w:rsidR="00136814" w:rsidRPr="000D28E6" w:rsidRDefault="00EA0EDC" w:rsidP="00136814">
      <w:pPr>
        <w:keepNext/>
        <w:rPr>
          <w:lang w:val="en-GB" w:eastAsia="en-GB"/>
        </w:rPr>
      </w:pPr>
      <w:r w:rsidRPr="000D28E6">
        <w:rPr>
          <w:lang w:val="en-GB" w:eastAsia="en-GB"/>
        </w:rPr>
        <w:t>Rare (</w:t>
      </w:r>
      <w:r w:rsidRPr="000D28E6">
        <w:rPr>
          <w:rFonts w:eastAsia="SimSun"/>
          <w:lang w:val="en-GB"/>
        </w:rPr>
        <w:t>≥ </w:t>
      </w:r>
      <w:r w:rsidRPr="000D28E6">
        <w:rPr>
          <w:lang w:val="en-GB" w:eastAsia="en-GB"/>
        </w:rPr>
        <w:t>1/10,000 to &lt; 1/1,000)</w:t>
      </w:r>
    </w:p>
    <w:p w:rsidR="00136814" w:rsidRPr="000D28E6" w:rsidRDefault="00EA0EDC" w:rsidP="00136814">
      <w:pPr>
        <w:keepNext/>
        <w:rPr>
          <w:lang w:val="en-GB" w:eastAsia="en-GB"/>
        </w:rPr>
      </w:pPr>
      <w:r w:rsidRPr="000D28E6">
        <w:rPr>
          <w:lang w:val="en-GB" w:eastAsia="en-GB"/>
        </w:rPr>
        <w:t>Very rare (&lt; 1/10,000)</w:t>
      </w:r>
    </w:p>
    <w:p w:rsidR="00136814" w:rsidRPr="000D28E6" w:rsidRDefault="00EA0EDC" w:rsidP="00136814">
      <w:pPr>
        <w:rPr>
          <w:rFonts w:eastAsia="SimSun"/>
          <w:lang w:val="en-GB"/>
        </w:rPr>
      </w:pPr>
      <w:r w:rsidRPr="000D28E6">
        <w:rPr>
          <w:lang w:val="en-GB" w:eastAsia="en-GB"/>
        </w:rPr>
        <w:t>Not known (cannot be estimated from the available data)</w:t>
      </w:r>
    </w:p>
    <w:p w:rsidR="00CE7799" w:rsidRPr="000D28E6" w:rsidRDefault="00CE7799" w:rsidP="00A311EA">
      <w:pPr>
        <w:rPr>
          <w:rFonts w:eastAsia="SimSun"/>
          <w:lang w:val="en-GB"/>
        </w:rPr>
      </w:pPr>
    </w:p>
    <w:p w:rsidR="00CE7799" w:rsidRPr="001F5859" w:rsidRDefault="00EA0EDC" w:rsidP="00A311EA">
      <w:pPr>
        <w:rPr>
          <w:rFonts w:eastAsia="SimSun"/>
          <w:lang w:val="en-GB"/>
        </w:rPr>
      </w:pPr>
      <w:r w:rsidRPr="000D28E6">
        <w:rPr>
          <w:rFonts w:eastAsia="SimSun"/>
          <w:lang w:val="en-GB"/>
        </w:rPr>
        <w:t xml:space="preserve">Within each </w:t>
      </w:r>
      <w:r w:rsidRPr="001F5859">
        <w:rPr>
          <w:rFonts w:eastAsia="SimSun"/>
          <w:lang w:val="en-GB"/>
        </w:rPr>
        <w:t>frequency grouping</w:t>
      </w:r>
      <w:r w:rsidR="0048446B" w:rsidRPr="001F5859">
        <w:rPr>
          <w:rFonts w:eastAsia="SimSun"/>
          <w:lang w:val="en-GB"/>
        </w:rPr>
        <w:t xml:space="preserve"> and SOC</w:t>
      </w:r>
      <w:r w:rsidRPr="001F5859">
        <w:rPr>
          <w:rFonts w:eastAsia="SimSun"/>
          <w:lang w:val="en-GB"/>
        </w:rPr>
        <w:t xml:space="preserve">, </w:t>
      </w:r>
      <w:r w:rsidR="003205E7" w:rsidRPr="001F5859">
        <w:rPr>
          <w:rFonts w:eastAsia="SimSun"/>
          <w:lang w:val="en-GB"/>
        </w:rPr>
        <w:t>ADRs</w:t>
      </w:r>
      <w:r w:rsidRPr="001F5859">
        <w:rPr>
          <w:rFonts w:eastAsia="SimSun"/>
          <w:lang w:val="en-GB"/>
        </w:rPr>
        <w:t xml:space="preserve"> are presented in the order of decreasing seriousness.</w:t>
      </w:r>
    </w:p>
    <w:p w:rsidR="003205E7" w:rsidRPr="001F5859" w:rsidRDefault="003205E7" w:rsidP="003205E7">
      <w:pPr>
        <w:rPr>
          <w:rFonts w:eastAsia="SimSun"/>
          <w:lang w:val="en-GB"/>
        </w:rPr>
      </w:pPr>
    </w:p>
    <w:p w:rsidR="003205E7" w:rsidRPr="001F5859" w:rsidRDefault="00EA0EDC" w:rsidP="00A311EA">
      <w:pPr>
        <w:rPr>
          <w:rFonts w:eastAsia="SimSun"/>
          <w:lang w:val="en-GB"/>
        </w:rPr>
      </w:pPr>
      <w:r w:rsidRPr="001F5859">
        <w:rPr>
          <w:rFonts w:eastAsia="SimSun"/>
          <w:lang w:val="en-GB"/>
        </w:rPr>
        <w:t>The most common ADRs (≥30%) from this pooled data were diarrhoea, alopecia, nausea, fatigue, neutropenia, and vomiting. The most common NCI-CTCAE Grade 3-4 ADRs (≥10%) were neutropenia and febrile neutropenia.</w:t>
      </w:r>
    </w:p>
    <w:p w:rsidR="00CE7799" w:rsidRPr="001F5859" w:rsidRDefault="00CE7799" w:rsidP="00A311EA">
      <w:pPr>
        <w:rPr>
          <w:rFonts w:eastAsia="SimSun"/>
        </w:rPr>
      </w:pPr>
    </w:p>
    <w:p w:rsidR="00863CEA" w:rsidRPr="000D28E6" w:rsidRDefault="00EA0EDC" w:rsidP="009F4E3E">
      <w:pPr>
        <w:keepNext/>
        <w:keepLines/>
        <w:ind w:left="1080" w:hanging="1080"/>
        <w:rPr>
          <w:rFonts w:eastAsia="SimSun"/>
          <w:b/>
          <w:noProof/>
          <w:lang w:val="en-GB"/>
        </w:rPr>
      </w:pPr>
      <w:r w:rsidRPr="001F5859">
        <w:rPr>
          <w:rFonts w:eastAsia="SimSun"/>
          <w:b/>
          <w:lang w:val="en-GB"/>
        </w:rPr>
        <w:t xml:space="preserve">Table </w:t>
      </w:r>
      <w:r w:rsidR="003205E7" w:rsidRPr="001F5859">
        <w:rPr>
          <w:rFonts w:eastAsia="SimSun"/>
          <w:b/>
          <w:lang w:val="en-GB"/>
        </w:rPr>
        <w:t>2</w:t>
      </w:r>
      <w:r w:rsidR="00A311EA" w:rsidRPr="001F5859">
        <w:rPr>
          <w:rFonts w:eastAsia="SimSun"/>
          <w:b/>
          <w:lang w:val="en-GB"/>
        </w:rPr>
        <w:tab/>
      </w:r>
      <w:r w:rsidRPr="001F5859">
        <w:rPr>
          <w:rFonts w:eastAsia="SimSun"/>
          <w:b/>
          <w:lang w:val="en-GB"/>
        </w:rPr>
        <w:t xml:space="preserve">Summary of ADRs </w:t>
      </w:r>
      <w:r w:rsidR="006F3F1A" w:rsidRPr="001F5859">
        <w:rPr>
          <w:b/>
          <w:lang w:val="en-GB"/>
        </w:rPr>
        <w:t xml:space="preserve">in patients treated with </w:t>
      </w:r>
      <w:proofErr w:type="spellStart"/>
      <w:r w:rsidR="006F3F1A" w:rsidRPr="001F5859">
        <w:rPr>
          <w:b/>
          <w:lang w:val="en-GB"/>
        </w:rPr>
        <w:t>Perjeta</w:t>
      </w:r>
      <w:proofErr w:type="spellEnd"/>
      <w:r w:rsidR="005711FA">
        <w:rPr>
          <w:b/>
          <w:lang w:val="en-GB"/>
        </w:rPr>
        <w:t xml:space="preserve"> </w:t>
      </w:r>
      <w:r w:rsidR="005711FA" w:rsidRPr="00911A09">
        <w:rPr>
          <w:b/>
          <w:lang w:val="en-GB"/>
        </w:rPr>
        <w:t>in clinical trials</w:t>
      </w:r>
      <w:r w:rsidR="006F3F1A" w:rsidRPr="001F5859">
        <w:rPr>
          <w:b/>
          <w:lang w:val="en-GB"/>
        </w:rPr>
        <w:t>^</w:t>
      </w:r>
      <w:r w:rsidR="004D2263">
        <w:rPr>
          <w:b/>
          <w:lang w:val="en-GB"/>
        </w:rPr>
        <w:t>,</w:t>
      </w:r>
      <w:r w:rsidR="004D2263" w:rsidRPr="00BF2495">
        <w:rPr>
          <w:b/>
          <w:lang w:val="en-GB"/>
        </w:rPr>
        <w:t xml:space="preserve"> </w:t>
      </w:r>
      <w:r w:rsidR="004D2263">
        <w:rPr>
          <w:b/>
          <w:lang w:val="en-GB"/>
        </w:rPr>
        <w:t xml:space="preserve">and in </w:t>
      </w:r>
      <w:r w:rsidR="005711FA" w:rsidRPr="00911A09">
        <w:rPr>
          <w:b/>
          <w:lang w:val="en-GB"/>
        </w:rPr>
        <w:t>the</w:t>
      </w:r>
      <w:r w:rsidR="005711FA">
        <w:rPr>
          <w:b/>
          <w:lang w:val="en-GB"/>
        </w:rPr>
        <w:t xml:space="preserve"> </w:t>
      </w:r>
      <w:r w:rsidR="004D2263">
        <w:rPr>
          <w:b/>
          <w:lang w:val="en-GB"/>
        </w:rPr>
        <w:t>Post-marketing</w:t>
      </w:r>
      <w:r w:rsidR="005711FA">
        <w:rPr>
          <w:b/>
          <w:lang w:val="en-GB"/>
        </w:rPr>
        <w:t xml:space="preserve"> </w:t>
      </w:r>
      <w:r w:rsidR="005711FA" w:rsidRPr="00911A09">
        <w:rPr>
          <w:b/>
          <w:lang w:val="en-GB"/>
        </w:rPr>
        <w:t>setting</w:t>
      </w:r>
      <w:r w:rsidR="004D2263" w:rsidRPr="000D28E6">
        <w:rPr>
          <w:sz w:val="20"/>
          <w:lang w:val="en-GB" w:eastAsia="en-US"/>
        </w:rPr>
        <w:t>†</w:t>
      </w:r>
      <w:r w:rsidR="006F3F1A" w:rsidRPr="00BF2495">
        <w:rPr>
          <w:b/>
          <w:lang w:val="en-GB"/>
        </w:rPr>
        <w:t xml:space="preserve"> </w:t>
      </w:r>
      <w:r w:rsidR="006F3F1A" w:rsidRPr="00BF2495">
        <w:rPr>
          <w:rFonts w:cs="Arial"/>
          <w:b/>
          <w:color w:val="000000"/>
          <w:lang w:val="en-GB"/>
        </w:rPr>
        <w:t xml:space="preserve"> </w:t>
      </w:r>
    </w:p>
    <w:p w:rsidR="0082777C" w:rsidRPr="000D28E6" w:rsidRDefault="0082777C" w:rsidP="009F4E3E">
      <w:pPr>
        <w:keepNext/>
        <w:keepLines/>
        <w:rPr>
          <w:rFonts w:eastAsia="SimSun"/>
          <w:i/>
          <w:noProof/>
          <w:lang w:val="en-GB"/>
        </w:rPr>
      </w:pPr>
    </w:p>
    <w:tbl>
      <w:tblPr>
        <w:tblW w:w="108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1E0" w:firstRow="1" w:lastRow="1" w:firstColumn="1" w:lastColumn="1" w:noHBand="0" w:noVBand="0"/>
      </w:tblPr>
      <w:tblGrid>
        <w:gridCol w:w="2409"/>
        <w:gridCol w:w="2109"/>
        <w:gridCol w:w="2110"/>
        <w:gridCol w:w="2109"/>
        <w:gridCol w:w="2110"/>
      </w:tblGrid>
      <w:tr w:rsidR="00942FDF" w:rsidTr="001F5859">
        <w:trPr>
          <w:trHeight w:hRule="exact" w:val="633"/>
          <w:tblHeader/>
          <w:jc w:val="center"/>
        </w:trPr>
        <w:tc>
          <w:tcPr>
            <w:tcW w:w="2409" w:type="dxa"/>
            <w:noWrap/>
            <w:vAlign w:val="center"/>
          </w:tcPr>
          <w:p w:rsidR="003205E7" w:rsidRPr="000D28E6" w:rsidRDefault="00EA0EDC" w:rsidP="009F4E3E">
            <w:pPr>
              <w:keepNext/>
              <w:keepLines/>
              <w:autoSpaceDE w:val="0"/>
              <w:autoSpaceDN w:val="0"/>
              <w:adjustRightInd w:val="0"/>
              <w:ind w:left="-1" w:firstLine="1"/>
              <w:rPr>
                <w:rFonts w:eastAsia="SimSun"/>
                <w:b/>
                <w:noProof/>
                <w:color w:val="000000"/>
                <w:lang w:val="en-GB"/>
              </w:rPr>
            </w:pPr>
            <w:r w:rsidRPr="000D28E6">
              <w:rPr>
                <w:rFonts w:eastAsia="SimSun"/>
                <w:b/>
                <w:noProof/>
                <w:color w:val="000000"/>
                <w:lang w:val="en-GB"/>
              </w:rPr>
              <w:t xml:space="preserve">System </w:t>
            </w:r>
            <w:r w:rsidRPr="000D28E6">
              <w:rPr>
                <w:rFonts w:eastAsia="SimSun"/>
                <w:b/>
                <w:noProof/>
                <w:color w:val="000000"/>
                <w:lang w:val="en-GB" w:eastAsia="zh-CN"/>
              </w:rPr>
              <w:t>organ class</w:t>
            </w:r>
          </w:p>
        </w:tc>
        <w:tc>
          <w:tcPr>
            <w:tcW w:w="2109" w:type="dxa"/>
            <w:noWrap/>
            <w:vAlign w:val="center"/>
          </w:tcPr>
          <w:p w:rsidR="003205E7" w:rsidRPr="000D28E6" w:rsidRDefault="00EA0EDC" w:rsidP="009F4E3E">
            <w:pPr>
              <w:keepNext/>
              <w:keepLines/>
              <w:autoSpaceDE w:val="0"/>
              <w:autoSpaceDN w:val="0"/>
              <w:adjustRightInd w:val="0"/>
              <w:jc w:val="center"/>
              <w:rPr>
                <w:rFonts w:eastAsia="SimSun"/>
                <w:i/>
                <w:noProof/>
                <w:color w:val="000000"/>
                <w:sz w:val="20"/>
                <w:u w:val="single"/>
                <w:lang w:val="en-GB"/>
              </w:rPr>
            </w:pPr>
            <w:r w:rsidRPr="000D28E6">
              <w:rPr>
                <w:rFonts w:eastAsia="SimSun"/>
                <w:b/>
                <w:i/>
                <w:color w:val="000000"/>
                <w:sz w:val="20"/>
                <w:u w:val="single"/>
                <w:lang w:val="en-GB" w:eastAsia="zh-CN"/>
              </w:rPr>
              <w:t>Very Common</w:t>
            </w:r>
          </w:p>
        </w:tc>
        <w:tc>
          <w:tcPr>
            <w:tcW w:w="2110" w:type="dxa"/>
            <w:noWrap/>
            <w:vAlign w:val="center"/>
          </w:tcPr>
          <w:p w:rsidR="003205E7" w:rsidRPr="000D28E6" w:rsidRDefault="00EA0EDC" w:rsidP="009F4E3E">
            <w:pPr>
              <w:keepNext/>
              <w:keepLines/>
              <w:autoSpaceDE w:val="0"/>
              <w:autoSpaceDN w:val="0"/>
              <w:adjustRightInd w:val="0"/>
              <w:jc w:val="center"/>
              <w:rPr>
                <w:rFonts w:eastAsia="SimSun"/>
                <w:i/>
                <w:noProof/>
                <w:color w:val="000000"/>
                <w:sz w:val="20"/>
                <w:lang w:val="en-GB"/>
              </w:rPr>
            </w:pPr>
            <w:r w:rsidRPr="000D28E6">
              <w:rPr>
                <w:rFonts w:eastAsia="SimSun"/>
                <w:b/>
                <w:i/>
                <w:noProof/>
                <w:color w:val="000000"/>
                <w:sz w:val="20"/>
                <w:u w:val="single"/>
                <w:lang w:val="en-GB"/>
              </w:rPr>
              <w:t>Common</w:t>
            </w:r>
          </w:p>
        </w:tc>
        <w:tc>
          <w:tcPr>
            <w:tcW w:w="2109" w:type="dxa"/>
            <w:noWrap/>
            <w:vAlign w:val="center"/>
          </w:tcPr>
          <w:p w:rsidR="003205E7" w:rsidRPr="000D28E6" w:rsidRDefault="00EA0EDC" w:rsidP="009F4E3E">
            <w:pPr>
              <w:keepNext/>
              <w:keepLines/>
              <w:autoSpaceDE w:val="0"/>
              <w:autoSpaceDN w:val="0"/>
              <w:adjustRightInd w:val="0"/>
              <w:jc w:val="center"/>
              <w:rPr>
                <w:rFonts w:eastAsia="SimSun"/>
                <w:i/>
                <w:color w:val="000000"/>
                <w:sz w:val="20"/>
                <w:lang w:val="en-GB" w:eastAsia="zh-CN"/>
              </w:rPr>
            </w:pPr>
            <w:r w:rsidRPr="000D28E6">
              <w:rPr>
                <w:rFonts w:eastAsia="SimSun"/>
                <w:b/>
                <w:i/>
                <w:color w:val="000000"/>
                <w:sz w:val="20"/>
                <w:u w:val="single"/>
                <w:lang w:val="en-GB" w:eastAsia="zh-CN"/>
              </w:rPr>
              <w:t>Uncommon</w:t>
            </w:r>
          </w:p>
        </w:tc>
        <w:tc>
          <w:tcPr>
            <w:tcW w:w="2110" w:type="dxa"/>
            <w:vAlign w:val="center"/>
          </w:tcPr>
          <w:p w:rsidR="003205E7" w:rsidRPr="000D28E6" w:rsidRDefault="00EA0EDC" w:rsidP="003205E7">
            <w:pPr>
              <w:keepNext/>
              <w:keepLines/>
              <w:autoSpaceDE w:val="0"/>
              <w:autoSpaceDN w:val="0"/>
              <w:adjustRightInd w:val="0"/>
              <w:jc w:val="center"/>
              <w:rPr>
                <w:rFonts w:eastAsia="SimSun"/>
                <w:b/>
                <w:i/>
                <w:color w:val="000000"/>
                <w:sz w:val="20"/>
                <w:u w:val="single"/>
                <w:lang w:val="en-GB" w:eastAsia="zh-CN"/>
              </w:rPr>
            </w:pPr>
            <w:r>
              <w:rPr>
                <w:rFonts w:eastAsia="SimSun"/>
                <w:b/>
                <w:i/>
                <w:color w:val="000000"/>
                <w:sz w:val="20"/>
                <w:u w:val="single"/>
                <w:lang w:val="en-GB" w:eastAsia="zh-CN"/>
              </w:rPr>
              <w:t>Rare</w:t>
            </w:r>
          </w:p>
        </w:tc>
      </w:tr>
      <w:tr w:rsidR="00942FDF" w:rsidTr="001F5859">
        <w:trPr>
          <w:trHeight w:val="592"/>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Infections and infestations</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AB390A">
              <w:rPr>
                <w:rFonts w:eastAsia="SimSun"/>
                <w:noProof/>
                <w:color w:val="000000"/>
                <w:sz w:val="20"/>
                <w:lang w:val="en-GB"/>
              </w:rPr>
              <w:t>Nasopharyngitis</w:t>
            </w:r>
          </w:p>
        </w:tc>
        <w:tc>
          <w:tcPr>
            <w:tcW w:w="2110" w:type="dxa"/>
            <w:noWrap/>
          </w:tcPr>
          <w:p w:rsidR="003205E7" w:rsidRPr="000D28E6"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rPr>
              <w:t>Paronychia</w:t>
            </w:r>
            <w:r w:rsidRPr="000D28E6">
              <w:rPr>
                <w:rFonts w:eastAsia="SimSun"/>
                <w:noProof/>
                <w:color w:val="000000"/>
                <w:sz w:val="20"/>
                <w:lang w:val="en-GB" w:eastAsia="zh-CN"/>
              </w:rPr>
              <w:t xml:space="preserve"> </w:t>
            </w:r>
          </w:p>
          <w:p w:rsidR="003205E7" w:rsidRPr="000D28E6" w:rsidRDefault="00EA0EDC" w:rsidP="003205E7">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rPr>
              <w:t>Upper respiratory tract infection</w:t>
            </w:r>
            <w:r w:rsidRPr="000D28E6">
              <w:rPr>
                <w:rFonts w:eastAsia="SimSun"/>
                <w:noProof/>
                <w:color w:val="000000"/>
                <w:sz w:val="20"/>
                <w:lang w:val="en-GB" w:eastAsia="zh-CN"/>
              </w:rPr>
              <w:t xml:space="preserve"> </w:t>
            </w:r>
          </w:p>
          <w:p w:rsidR="003205E7" w:rsidRPr="001A0A7F" w:rsidRDefault="003205E7" w:rsidP="009F4E3E">
            <w:pPr>
              <w:keepNext/>
              <w:keepLines/>
              <w:autoSpaceDE w:val="0"/>
              <w:autoSpaceDN w:val="0"/>
              <w:adjustRightInd w:val="0"/>
              <w:rPr>
                <w:rFonts w:eastAsia="SimSun"/>
                <w:noProof/>
                <w:color w:val="000000"/>
                <w:sz w:val="20"/>
                <w:lang w:val="en-GB"/>
              </w:rPr>
            </w:pP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r>
      <w:tr w:rsidR="00942FDF" w:rsidRPr="00B83648" w:rsidTr="001F5859">
        <w:trPr>
          <w:trHeight w:val="54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rPr>
              <w:t>Blood and lymphatic system</w:t>
            </w:r>
          </w:p>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disorders</w:t>
            </w:r>
          </w:p>
        </w:tc>
        <w:tc>
          <w:tcPr>
            <w:tcW w:w="2109" w:type="dxa"/>
            <w:noWrap/>
          </w:tcPr>
          <w:p w:rsidR="003205E7" w:rsidRPr="001F5859" w:rsidRDefault="00EA0EDC" w:rsidP="009F4E3E">
            <w:pPr>
              <w:keepNext/>
              <w:keepLines/>
              <w:autoSpaceDE w:val="0"/>
              <w:autoSpaceDN w:val="0"/>
              <w:adjustRightInd w:val="0"/>
              <w:rPr>
                <w:rFonts w:eastAsia="SimSun"/>
                <w:noProof/>
                <w:color w:val="000000"/>
                <w:sz w:val="20"/>
                <w:lang w:val="it-IT" w:eastAsia="zh-CN"/>
              </w:rPr>
            </w:pPr>
            <w:r w:rsidRPr="001F5859">
              <w:rPr>
                <w:rFonts w:eastAsia="SimSun"/>
                <w:noProof/>
                <w:color w:val="000000"/>
                <w:sz w:val="20"/>
                <w:lang w:val="it-IT" w:eastAsia="zh-CN"/>
              </w:rPr>
              <w:t>Febrile neutropenia*</w:t>
            </w:r>
          </w:p>
          <w:p w:rsidR="003205E7" w:rsidRPr="001F5859" w:rsidRDefault="00EA0EDC" w:rsidP="009F4E3E">
            <w:pPr>
              <w:keepNext/>
              <w:keepLines/>
              <w:autoSpaceDE w:val="0"/>
              <w:autoSpaceDN w:val="0"/>
              <w:adjustRightInd w:val="0"/>
              <w:rPr>
                <w:rFonts w:eastAsia="SimSun"/>
                <w:noProof/>
                <w:color w:val="000000"/>
                <w:sz w:val="20"/>
                <w:lang w:val="it-IT" w:eastAsia="zh-CN"/>
              </w:rPr>
            </w:pPr>
            <w:r w:rsidRPr="001F5859">
              <w:rPr>
                <w:rFonts w:eastAsia="SimSun"/>
                <w:noProof/>
                <w:color w:val="000000"/>
                <w:sz w:val="20"/>
                <w:lang w:val="it-IT"/>
              </w:rPr>
              <w:t>Neutropenia</w:t>
            </w:r>
            <w:r w:rsidRPr="001F5859">
              <w:rPr>
                <w:rFonts w:eastAsia="SimSun"/>
                <w:noProof/>
                <w:color w:val="000000"/>
                <w:sz w:val="20"/>
                <w:lang w:val="it-IT" w:eastAsia="zh-CN"/>
              </w:rPr>
              <w:t xml:space="preserve"> </w:t>
            </w:r>
          </w:p>
          <w:p w:rsidR="003205E7" w:rsidRPr="001F5859" w:rsidRDefault="00EA0EDC" w:rsidP="009F4E3E">
            <w:pPr>
              <w:keepNext/>
              <w:keepLines/>
              <w:autoSpaceDE w:val="0"/>
              <w:autoSpaceDN w:val="0"/>
              <w:adjustRightInd w:val="0"/>
              <w:rPr>
                <w:rFonts w:eastAsia="SimSun"/>
                <w:noProof/>
                <w:color w:val="000000"/>
                <w:sz w:val="20"/>
                <w:lang w:val="it-IT" w:eastAsia="zh-CN"/>
              </w:rPr>
            </w:pPr>
            <w:r w:rsidRPr="001F5859">
              <w:rPr>
                <w:rFonts w:eastAsia="SimSun"/>
                <w:noProof/>
                <w:color w:val="000000"/>
                <w:sz w:val="20"/>
                <w:lang w:val="it-IT" w:eastAsia="zh-CN"/>
              </w:rPr>
              <w:t xml:space="preserve">Leucopenia </w:t>
            </w:r>
          </w:p>
          <w:p w:rsidR="003205E7" w:rsidRPr="001F5859" w:rsidRDefault="00EA0EDC" w:rsidP="009F4E3E">
            <w:pPr>
              <w:keepNext/>
              <w:keepLines/>
              <w:autoSpaceDE w:val="0"/>
              <w:autoSpaceDN w:val="0"/>
              <w:adjustRightInd w:val="0"/>
              <w:rPr>
                <w:rFonts w:eastAsia="SimSun"/>
                <w:noProof/>
                <w:color w:val="000000"/>
                <w:sz w:val="20"/>
                <w:lang w:val="it-IT"/>
              </w:rPr>
            </w:pPr>
            <w:r w:rsidRPr="001F5859">
              <w:rPr>
                <w:rFonts w:eastAsia="SimSun"/>
                <w:noProof/>
                <w:color w:val="000000"/>
                <w:sz w:val="20"/>
                <w:lang w:val="it-IT"/>
              </w:rPr>
              <w:t>Anaemia</w:t>
            </w:r>
          </w:p>
        </w:tc>
        <w:tc>
          <w:tcPr>
            <w:tcW w:w="2110" w:type="dxa"/>
            <w:noWrap/>
          </w:tcPr>
          <w:p w:rsidR="003205E7" w:rsidRPr="001F5859" w:rsidRDefault="003205E7" w:rsidP="009F4E3E">
            <w:pPr>
              <w:keepNext/>
              <w:keepLines/>
              <w:autoSpaceDE w:val="0"/>
              <w:autoSpaceDN w:val="0"/>
              <w:adjustRightInd w:val="0"/>
              <w:rPr>
                <w:rFonts w:eastAsia="SimSun"/>
                <w:noProof/>
                <w:color w:val="000000"/>
                <w:sz w:val="20"/>
                <w:lang w:val="it-IT"/>
              </w:rPr>
            </w:pPr>
          </w:p>
        </w:tc>
        <w:tc>
          <w:tcPr>
            <w:tcW w:w="2109" w:type="dxa"/>
            <w:noWrap/>
          </w:tcPr>
          <w:p w:rsidR="003205E7" w:rsidRPr="001F5859" w:rsidRDefault="003205E7" w:rsidP="009F4E3E">
            <w:pPr>
              <w:keepNext/>
              <w:keepLines/>
              <w:autoSpaceDE w:val="0"/>
              <w:autoSpaceDN w:val="0"/>
              <w:adjustRightInd w:val="0"/>
              <w:rPr>
                <w:rFonts w:eastAsia="SimSun"/>
                <w:noProof/>
                <w:color w:val="000000"/>
                <w:sz w:val="20"/>
                <w:lang w:val="it-IT" w:eastAsia="zh-CN"/>
              </w:rPr>
            </w:pPr>
          </w:p>
        </w:tc>
        <w:tc>
          <w:tcPr>
            <w:tcW w:w="2110" w:type="dxa"/>
          </w:tcPr>
          <w:p w:rsidR="003205E7" w:rsidRPr="001F5859" w:rsidRDefault="003205E7" w:rsidP="009F4E3E">
            <w:pPr>
              <w:keepNext/>
              <w:keepLines/>
              <w:autoSpaceDE w:val="0"/>
              <w:autoSpaceDN w:val="0"/>
              <w:adjustRightInd w:val="0"/>
              <w:rPr>
                <w:rFonts w:eastAsia="SimSun"/>
                <w:noProof/>
                <w:color w:val="000000"/>
                <w:sz w:val="20"/>
                <w:lang w:val="it-IT" w:eastAsia="zh-CN"/>
              </w:rPr>
            </w:pPr>
          </w:p>
        </w:tc>
      </w:tr>
      <w:tr w:rsidR="00942FDF" w:rsidTr="001F5859">
        <w:trPr>
          <w:trHeight w:val="54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Immune system disorders</w:t>
            </w:r>
          </w:p>
        </w:tc>
        <w:tc>
          <w:tcPr>
            <w:tcW w:w="2109" w:type="dxa"/>
            <w:noWrap/>
          </w:tcPr>
          <w:p w:rsidR="003205E7" w:rsidRPr="000D28E6" w:rsidRDefault="00EA0EDC" w:rsidP="003205E7">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eastAsia="zh-CN"/>
              </w:rPr>
              <w:t>Infusion reaction°°</w:t>
            </w:r>
            <w:r w:rsidR="00FB7AAD">
              <w:rPr>
                <w:rFonts w:eastAsia="SimSun"/>
                <w:noProof/>
                <w:color w:val="000000"/>
                <w:sz w:val="20"/>
                <w:lang w:val="en-GB" w:eastAsia="zh-CN"/>
              </w:rPr>
              <w:t>, *</w:t>
            </w:r>
          </w:p>
        </w:tc>
        <w:tc>
          <w:tcPr>
            <w:tcW w:w="2110" w:type="dxa"/>
            <w:noWrap/>
          </w:tcPr>
          <w:p w:rsidR="003205E7" w:rsidRPr="000D28E6" w:rsidRDefault="00EA0EDC" w:rsidP="003205E7">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rPr>
              <w:t>Hypersensitivity</w:t>
            </w:r>
            <w:r w:rsidRPr="000D28E6">
              <w:rPr>
                <w:rFonts w:eastAsia="SimSun"/>
                <w:noProof/>
                <w:color w:val="000000"/>
                <w:sz w:val="20"/>
                <w:lang w:val="en-GB" w:eastAsia="zh-CN"/>
              </w:rPr>
              <w:t>°</w:t>
            </w:r>
            <w:r w:rsidR="00713995">
              <w:rPr>
                <w:rFonts w:eastAsia="SimSun"/>
                <w:noProof/>
                <w:color w:val="000000"/>
                <w:sz w:val="20"/>
                <w:lang w:val="en-GB" w:eastAsia="zh-CN"/>
              </w:rPr>
              <w:t>, *</w:t>
            </w:r>
          </w:p>
          <w:p w:rsidR="003205E7" w:rsidRPr="000D28E6" w:rsidRDefault="00EA0EDC" w:rsidP="003205E7">
            <w:pPr>
              <w:keepNext/>
              <w:keepLines/>
              <w:autoSpaceDE w:val="0"/>
              <w:autoSpaceDN w:val="0"/>
              <w:adjustRightInd w:val="0"/>
              <w:rPr>
                <w:rFonts w:eastAsia="SimSun"/>
                <w:noProof/>
                <w:color w:val="000000"/>
                <w:sz w:val="20"/>
                <w:lang w:val="en-GB"/>
              </w:rPr>
            </w:pPr>
            <w:r>
              <w:rPr>
                <w:rFonts w:eastAsia="SimSun"/>
                <w:noProof/>
                <w:color w:val="000000"/>
                <w:sz w:val="20"/>
                <w:lang w:val="en-GB" w:eastAsia="zh-CN"/>
              </w:rPr>
              <w:t>Drug hypersensitivity</w:t>
            </w:r>
            <w:r w:rsidR="0008543A" w:rsidRPr="0008543A">
              <w:rPr>
                <w:rFonts w:eastAsia="SimSun"/>
                <w:noProof/>
                <w:color w:val="000000"/>
                <w:sz w:val="20"/>
                <w:lang w:val="en-GB" w:eastAsia="zh-CN"/>
              </w:rPr>
              <w:t>°</w:t>
            </w:r>
            <w:r w:rsidR="00713995">
              <w:rPr>
                <w:rFonts w:eastAsia="SimSun"/>
                <w:noProof/>
                <w:color w:val="000000"/>
                <w:sz w:val="20"/>
                <w:lang w:val="en-GB" w:eastAsia="zh-CN"/>
              </w:rPr>
              <w:t>, *</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eastAsia="zh-CN"/>
              </w:rPr>
            </w:pPr>
            <w:r>
              <w:rPr>
                <w:rFonts w:eastAsia="SimSun"/>
                <w:noProof/>
                <w:color w:val="000000"/>
                <w:sz w:val="20"/>
                <w:lang w:val="en-GB" w:eastAsia="zh-CN"/>
              </w:rPr>
              <w:t>A</w:t>
            </w:r>
            <w:r w:rsidRPr="000D28E6">
              <w:rPr>
                <w:rFonts w:eastAsia="SimSun"/>
                <w:noProof/>
                <w:color w:val="000000"/>
                <w:sz w:val="20"/>
                <w:lang w:val="en-GB" w:eastAsia="zh-CN"/>
              </w:rPr>
              <w:t>naphylactic reaction°</w:t>
            </w:r>
            <w:r w:rsidR="00713995">
              <w:rPr>
                <w:rFonts w:eastAsia="SimSun"/>
                <w:noProof/>
                <w:color w:val="000000"/>
                <w:sz w:val="20"/>
                <w:lang w:val="en-GB" w:eastAsia="zh-CN"/>
              </w:rPr>
              <w:t>, *</w:t>
            </w:r>
          </w:p>
        </w:tc>
        <w:tc>
          <w:tcPr>
            <w:tcW w:w="2110" w:type="dxa"/>
          </w:tcPr>
          <w:p w:rsidR="003205E7" w:rsidRPr="000D28E6" w:rsidRDefault="00EA0EDC" w:rsidP="009F4E3E">
            <w:pPr>
              <w:keepNext/>
              <w:keepLines/>
              <w:autoSpaceDE w:val="0"/>
              <w:autoSpaceDN w:val="0"/>
              <w:adjustRightInd w:val="0"/>
              <w:rPr>
                <w:rFonts w:eastAsia="SimSun"/>
                <w:noProof/>
                <w:color w:val="000000"/>
                <w:sz w:val="20"/>
                <w:lang w:val="en-GB" w:eastAsia="zh-CN"/>
              </w:rPr>
            </w:pPr>
            <w:r>
              <w:rPr>
                <w:rFonts w:eastAsia="SimSun"/>
                <w:noProof/>
                <w:color w:val="000000"/>
                <w:sz w:val="20"/>
                <w:lang w:val="en-GB" w:eastAsia="zh-CN"/>
              </w:rPr>
              <w:t>C</w:t>
            </w:r>
            <w:r w:rsidRPr="000D28E6">
              <w:rPr>
                <w:rFonts w:eastAsia="SimSun"/>
                <w:noProof/>
                <w:color w:val="000000"/>
                <w:sz w:val="20"/>
                <w:lang w:val="en-GB" w:eastAsia="zh-CN"/>
              </w:rPr>
              <w:t>ytokine release syndrome°°</w:t>
            </w:r>
          </w:p>
        </w:tc>
      </w:tr>
      <w:tr w:rsidR="00942FDF" w:rsidTr="001F5859">
        <w:trPr>
          <w:trHeight w:val="54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Metabolism and nutrition disorders</w:t>
            </w:r>
            <w:r w:rsidRPr="000D28E6">
              <w:rPr>
                <w:rFonts w:eastAsia="SimSun"/>
                <w:noProof/>
                <w:color w:val="000000"/>
                <w:sz w:val="20"/>
                <w:lang w:val="en-GB" w:eastAsia="zh-CN"/>
              </w:rPr>
              <w:t xml:space="preserve"> </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Decreased appetite</w:t>
            </w:r>
            <w:r w:rsidRPr="000D28E6">
              <w:rPr>
                <w:rFonts w:eastAsia="SimSun"/>
                <w:noProof/>
                <w:color w:val="000000"/>
                <w:sz w:val="20"/>
                <w:lang w:val="en-GB" w:eastAsia="zh-CN"/>
              </w:rPr>
              <w:t xml:space="preserve"> </w:t>
            </w:r>
          </w:p>
        </w:tc>
        <w:tc>
          <w:tcPr>
            <w:tcW w:w="2110" w:type="dxa"/>
            <w:noWrap/>
          </w:tcPr>
          <w:p w:rsidR="003205E7" w:rsidRPr="000D28E6" w:rsidRDefault="003205E7" w:rsidP="009F4E3E">
            <w:pPr>
              <w:keepNext/>
              <w:keepLines/>
              <w:autoSpaceDE w:val="0"/>
              <w:autoSpaceDN w:val="0"/>
              <w:adjustRightInd w:val="0"/>
              <w:rPr>
                <w:rFonts w:eastAsia="SimSun"/>
                <w:noProof/>
                <w:color w:val="000000"/>
                <w:sz w:val="20"/>
                <w:lang w:val="en-GB"/>
              </w:rPr>
            </w:pP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tcPr>
          <w:p w:rsidR="003205E7" w:rsidRPr="000D28E6" w:rsidRDefault="00EA0EDC" w:rsidP="009F4E3E">
            <w:pPr>
              <w:keepNext/>
              <w:keepLines/>
              <w:autoSpaceDE w:val="0"/>
              <w:autoSpaceDN w:val="0"/>
              <w:adjustRightInd w:val="0"/>
              <w:rPr>
                <w:rFonts w:eastAsia="SimSun"/>
                <w:noProof/>
                <w:color w:val="000000"/>
                <w:sz w:val="20"/>
                <w:lang w:val="en-GB" w:eastAsia="zh-CN"/>
              </w:rPr>
            </w:pPr>
            <w:r w:rsidRPr="004D2263">
              <w:rPr>
                <w:rFonts w:eastAsia="SimSun"/>
                <w:noProof/>
                <w:color w:val="000000"/>
                <w:sz w:val="20"/>
                <w:lang w:val="en-GB" w:eastAsia="zh-CN"/>
              </w:rPr>
              <w:t>Tumour lysis syndrome†</w:t>
            </w:r>
          </w:p>
        </w:tc>
      </w:tr>
      <w:tr w:rsidR="00942FDF" w:rsidTr="001F5859">
        <w:trPr>
          <w:trHeight w:val="31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Psychiatric disorders</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Insomnia</w:t>
            </w:r>
            <w:r w:rsidRPr="000D28E6">
              <w:rPr>
                <w:rFonts w:eastAsia="SimSun"/>
                <w:noProof/>
                <w:color w:val="000000"/>
                <w:sz w:val="20"/>
                <w:lang w:val="en-GB" w:eastAsia="zh-CN"/>
              </w:rPr>
              <w:t xml:space="preserve"> </w:t>
            </w:r>
          </w:p>
        </w:tc>
        <w:tc>
          <w:tcPr>
            <w:tcW w:w="2110" w:type="dxa"/>
            <w:noWrap/>
          </w:tcPr>
          <w:p w:rsidR="003205E7" w:rsidRPr="000D28E6" w:rsidRDefault="003205E7" w:rsidP="009F4E3E">
            <w:pPr>
              <w:keepNext/>
              <w:keepLines/>
              <w:autoSpaceDE w:val="0"/>
              <w:autoSpaceDN w:val="0"/>
              <w:adjustRightInd w:val="0"/>
              <w:rPr>
                <w:rFonts w:eastAsia="SimSun"/>
                <w:noProof/>
                <w:color w:val="000000"/>
                <w:sz w:val="20"/>
                <w:lang w:val="en-GB"/>
              </w:rPr>
            </w:pP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r>
      <w:tr w:rsidR="00942FDF" w:rsidTr="001F5859">
        <w:trPr>
          <w:trHeight w:val="26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Nervous system disorders</w:t>
            </w:r>
            <w:r w:rsidRPr="000D28E6">
              <w:rPr>
                <w:rFonts w:eastAsia="SimSun"/>
                <w:noProof/>
                <w:color w:val="000000"/>
                <w:sz w:val="20"/>
                <w:lang w:val="en-GB" w:eastAsia="zh-CN"/>
              </w:rPr>
              <w:t xml:space="preserve"> </w:t>
            </w:r>
          </w:p>
        </w:tc>
        <w:tc>
          <w:tcPr>
            <w:tcW w:w="2109" w:type="dxa"/>
            <w:noWrap/>
          </w:tcPr>
          <w:p w:rsidR="003205E7"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Neuropathy peripheral</w:t>
            </w:r>
          </w:p>
          <w:p w:rsidR="003205E7" w:rsidRPr="000D28E6"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eastAsia="zh-CN"/>
              </w:rPr>
              <w:t xml:space="preserve">Headache  </w:t>
            </w:r>
          </w:p>
          <w:p w:rsidR="003205E7"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Dysgeusia</w:t>
            </w:r>
          </w:p>
          <w:p w:rsidR="009C6A38" w:rsidRPr="00AB390A" w:rsidRDefault="00EA0EDC" w:rsidP="009C6A38">
            <w:pPr>
              <w:keepNext/>
              <w:keepLines/>
              <w:autoSpaceDE w:val="0"/>
              <w:autoSpaceDN w:val="0"/>
              <w:adjustRightInd w:val="0"/>
              <w:rPr>
                <w:rFonts w:eastAsia="SimSun"/>
                <w:noProof/>
                <w:color w:val="000000"/>
                <w:sz w:val="20"/>
                <w:lang w:val="en-GB" w:eastAsia="zh-CN"/>
              </w:rPr>
            </w:pPr>
            <w:r w:rsidRPr="00AB390A">
              <w:rPr>
                <w:rFonts w:eastAsia="SimSun"/>
                <w:noProof/>
                <w:color w:val="000000"/>
                <w:sz w:val="20"/>
                <w:lang w:val="en-GB"/>
              </w:rPr>
              <w:t>Peripheral sensory neuropathy</w:t>
            </w:r>
          </w:p>
          <w:p w:rsidR="009C6A38" w:rsidRDefault="00EA0EDC" w:rsidP="009C6A38">
            <w:pPr>
              <w:keepNext/>
              <w:keepLines/>
              <w:autoSpaceDE w:val="0"/>
              <w:autoSpaceDN w:val="0"/>
              <w:adjustRightInd w:val="0"/>
              <w:rPr>
                <w:rFonts w:eastAsia="SimSun"/>
                <w:noProof/>
                <w:color w:val="000000"/>
                <w:sz w:val="20"/>
                <w:lang w:val="en-GB"/>
              </w:rPr>
            </w:pPr>
            <w:r w:rsidRPr="00AB390A">
              <w:rPr>
                <w:rFonts w:eastAsia="SimSun"/>
                <w:noProof/>
                <w:color w:val="000000"/>
                <w:sz w:val="20"/>
                <w:lang w:val="en-GB"/>
              </w:rPr>
              <w:t>Dizziness</w:t>
            </w:r>
          </w:p>
          <w:p w:rsidR="009C6A38" w:rsidRPr="000D28E6" w:rsidRDefault="00EA0EDC" w:rsidP="009C6A38">
            <w:pPr>
              <w:keepNext/>
              <w:keepLines/>
              <w:autoSpaceDE w:val="0"/>
              <w:autoSpaceDN w:val="0"/>
              <w:adjustRightInd w:val="0"/>
              <w:rPr>
                <w:rFonts w:eastAsia="SimSun"/>
                <w:noProof/>
                <w:color w:val="000000"/>
                <w:sz w:val="20"/>
                <w:lang w:val="en-GB"/>
              </w:rPr>
            </w:pPr>
            <w:r>
              <w:rPr>
                <w:rFonts w:eastAsia="SimSun"/>
                <w:noProof/>
                <w:color w:val="000000"/>
                <w:sz w:val="20"/>
                <w:lang w:val="en-GB"/>
              </w:rPr>
              <w:t>Paraesthesia</w:t>
            </w:r>
          </w:p>
        </w:tc>
        <w:tc>
          <w:tcPr>
            <w:tcW w:w="2110" w:type="dxa"/>
            <w:noWrap/>
          </w:tcPr>
          <w:p w:rsidR="003205E7" w:rsidRPr="00AB390A" w:rsidRDefault="003205E7" w:rsidP="009F4E3E">
            <w:pPr>
              <w:keepNext/>
              <w:keepLines/>
              <w:autoSpaceDE w:val="0"/>
              <w:autoSpaceDN w:val="0"/>
              <w:adjustRightInd w:val="0"/>
              <w:rPr>
                <w:rFonts w:eastAsia="SimSun"/>
                <w:noProof/>
                <w:color w:val="000000"/>
                <w:sz w:val="20"/>
                <w:lang w:val="en-GB"/>
              </w:rPr>
            </w:pP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eastAsia="zh-CN"/>
              </w:rPr>
              <w:t xml:space="preserve"> </w:t>
            </w: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r>
      <w:tr w:rsidR="00942FDF" w:rsidTr="001F5859">
        <w:trPr>
          <w:trHeight w:val="364"/>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Eye disorders</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AB390A">
              <w:rPr>
                <w:rFonts w:eastAsia="SimSun"/>
                <w:noProof/>
                <w:color w:val="000000"/>
                <w:sz w:val="20"/>
                <w:lang w:val="en-GB"/>
              </w:rPr>
              <w:t>Lacrimation increased</w:t>
            </w:r>
          </w:p>
        </w:tc>
        <w:tc>
          <w:tcPr>
            <w:tcW w:w="2110" w:type="dxa"/>
            <w:noWrap/>
          </w:tcPr>
          <w:p w:rsidR="003205E7" w:rsidRPr="00AB390A" w:rsidRDefault="003205E7" w:rsidP="009F4E3E">
            <w:pPr>
              <w:keepNext/>
              <w:keepLines/>
              <w:autoSpaceDE w:val="0"/>
              <w:autoSpaceDN w:val="0"/>
              <w:adjustRightInd w:val="0"/>
              <w:rPr>
                <w:rFonts w:eastAsia="SimSun"/>
                <w:noProof/>
                <w:color w:val="000000"/>
                <w:sz w:val="20"/>
                <w:lang w:val="en-GB"/>
              </w:rPr>
            </w:pP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r>
      <w:tr w:rsidR="00942FDF" w:rsidTr="001F5859">
        <w:trPr>
          <w:trHeight w:val="364"/>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Cardiac disorders</w:t>
            </w: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noWrap/>
          </w:tcPr>
          <w:p w:rsidR="003205E7" w:rsidRPr="000D28E6" w:rsidRDefault="00EA0EDC" w:rsidP="009C6A38">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Left ventricular dysfunction</w:t>
            </w:r>
            <w:r w:rsidRPr="000D28E6">
              <w:rPr>
                <w:rFonts w:eastAsia="SimSun"/>
                <w:noProof/>
                <w:color w:val="000000"/>
                <w:sz w:val="20"/>
                <w:lang w:val="en-GB" w:eastAsia="zh-CN"/>
              </w:rPr>
              <w:t xml:space="preserve"> </w:t>
            </w:r>
            <w:r w:rsidRPr="00BF2495">
              <w:rPr>
                <w:noProof/>
                <w:color w:val="000000"/>
                <w:sz w:val="20"/>
                <w:lang w:val="en-GB"/>
              </w:rPr>
              <w:t>**</w:t>
            </w:r>
          </w:p>
        </w:tc>
        <w:tc>
          <w:tcPr>
            <w:tcW w:w="2109" w:type="dxa"/>
            <w:noWrap/>
          </w:tcPr>
          <w:p w:rsidR="003205E7" w:rsidRPr="000D28E6" w:rsidRDefault="00EA0EDC" w:rsidP="000E5912">
            <w:pPr>
              <w:keepNext/>
              <w:keepLines/>
              <w:autoSpaceDE w:val="0"/>
              <w:autoSpaceDN w:val="0"/>
              <w:adjustRightInd w:val="0"/>
              <w:rPr>
                <w:rFonts w:eastAsia="SimSun"/>
                <w:noProof/>
                <w:color w:val="000000"/>
                <w:sz w:val="20"/>
                <w:lang w:val="en-GB"/>
              </w:rPr>
            </w:pPr>
            <w:r>
              <w:rPr>
                <w:rFonts w:eastAsia="SimSun"/>
                <w:noProof/>
                <w:color w:val="000000"/>
                <w:sz w:val="20"/>
                <w:lang w:val="en-GB" w:eastAsia="zh-CN"/>
              </w:rPr>
              <w:t>Cardiac failure c</w:t>
            </w:r>
            <w:r w:rsidRPr="000D28E6">
              <w:rPr>
                <w:rFonts w:eastAsia="SimSun"/>
                <w:noProof/>
                <w:color w:val="000000"/>
                <w:sz w:val="20"/>
                <w:lang w:val="en-GB" w:eastAsia="zh-CN"/>
              </w:rPr>
              <w:t>ongestive</w:t>
            </w:r>
            <w:r w:rsidRPr="00BF2495">
              <w:rPr>
                <w:noProof/>
                <w:color w:val="000000"/>
                <w:sz w:val="20"/>
                <w:lang w:val="en-GB"/>
              </w:rPr>
              <w:t>**</w:t>
            </w: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rPr>
            </w:pPr>
          </w:p>
        </w:tc>
      </w:tr>
      <w:tr w:rsidR="00942FDF" w:rsidTr="00FC2656">
        <w:trPr>
          <w:trHeight w:val="364"/>
          <w:jc w:val="center"/>
        </w:trPr>
        <w:tc>
          <w:tcPr>
            <w:tcW w:w="2409" w:type="dxa"/>
            <w:noWrap/>
          </w:tcPr>
          <w:p w:rsidR="009C6A38" w:rsidRPr="001F5859" w:rsidRDefault="00EA0EDC" w:rsidP="008E474D">
            <w:pPr>
              <w:autoSpaceDE w:val="0"/>
              <w:autoSpaceDN w:val="0"/>
              <w:adjustRightInd w:val="0"/>
              <w:rPr>
                <w:rFonts w:eastAsia="SimSun"/>
                <w:noProof/>
                <w:color w:val="000000"/>
                <w:sz w:val="20"/>
                <w:lang w:val="en-GB"/>
              </w:rPr>
            </w:pPr>
            <w:r w:rsidRPr="001F5859">
              <w:rPr>
                <w:rFonts w:eastAsia="SimSun"/>
                <w:noProof/>
                <w:color w:val="000000"/>
                <w:sz w:val="20"/>
                <w:lang w:val="en-GB"/>
              </w:rPr>
              <w:t>Vascular disorders</w:t>
            </w:r>
          </w:p>
        </w:tc>
        <w:tc>
          <w:tcPr>
            <w:tcW w:w="2109" w:type="dxa"/>
            <w:noWrap/>
          </w:tcPr>
          <w:p w:rsidR="009C6A38" w:rsidRPr="001F5859" w:rsidRDefault="00EA0EDC" w:rsidP="007358E0">
            <w:pPr>
              <w:autoSpaceDE w:val="0"/>
              <w:autoSpaceDN w:val="0"/>
              <w:adjustRightInd w:val="0"/>
              <w:rPr>
                <w:rFonts w:eastAsia="SimSun"/>
                <w:noProof/>
                <w:color w:val="000000"/>
                <w:sz w:val="20"/>
                <w:lang w:val="en-GB" w:eastAsia="zh-CN"/>
              </w:rPr>
            </w:pPr>
            <w:r w:rsidRPr="001F5859">
              <w:rPr>
                <w:rFonts w:eastAsia="SimSun"/>
                <w:noProof/>
                <w:color w:val="000000"/>
                <w:sz w:val="20"/>
                <w:lang w:val="en-GB" w:eastAsia="zh-CN"/>
              </w:rPr>
              <w:t>Hot flush</w:t>
            </w:r>
          </w:p>
        </w:tc>
        <w:tc>
          <w:tcPr>
            <w:tcW w:w="2110" w:type="dxa"/>
            <w:noWrap/>
          </w:tcPr>
          <w:p w:rsidR="009C6A38" w:rsidRPr="00AB390A" w:rsidRDefault="009C6A38" w:rsidP="00655A35">
            <w:pPr>
              <w:autoSpaceDE w:val="0"/>
              <w:autoSpaceDN w:val="0"/>
              <w:adjustRightInd w:val="0"/>
              <w:rPr>
                <w:rFonts w:eastAsia="SimSun"/>
                <w:noProof/>
                <w:color w:val="000000"/>
                <w:sz w:val="20"/>
                <w:lang w:val="en-GB"/>
              </w:rPr>
            </w:pPr>
          </w:p>
        </w:tc>
        <w:tc>
          <w:tcPr>
            <w:tcW w:w="2109" w:type="dxa"/>
            <w:noWrap/>
          </w:tcPr>
          <w:p w:rsidR="009C6A38" w:rsidRPr="000D28E6" w:rsidRDefault="009C6A38" w:rsidP="008E474D">
            <w:pPr>
              <w:autoSpaceDE w:val="0"/>
              <w:autoSpaceDN w:val="0"/>
              <w:adjustRightInd w:val="0"/>
              <w:rPr>
                <w:rFonts w:eastAsia="SimSun"/>
                <w:noProof/>
                <w:color w:val="000000"/>
                <w:sz w:val="20"/>
                <w:lang w:val="en-GB" w:eastAsia="zh-CN"/>
              </w:rPr>
            </w:pPr>
          </w:p>
        </w:tc>
        <w:tc>
          <w:tcPr>
            <w:tcW w:w="2110" w:type="dxa"/>
          </w:tcPr>
          <w:p w:rsidR="009C6A38" w:rsidRPr="000D28E6" w:rsidRDefault="009C6A38" w:rsidP="008E474D">
            <w:pPr>
              <w:autoSpaceDE w:val="0"/>
              <w:autoSpaceDN w:val="0"/>
              <w:adjustRightInd w:val="0"/>
              <w:rPr>
                <w:rFonts w:eastAsia="SimSun"/>
                <w:noProof/>
                <w:color w:val="000000"/>
                <w:sz w:val="20"/>
                <w:lang w:val="en-GB" w:eastAsia="zh-CN"/>
              </w:rPr>
            </w:pPr>
          </w:p>
        </w:tc>
      </w:tr>
      <w:tr w:rsidR="00942FDF" w:rsidTr="001F5859">
        <w:trPr>
          <w:trHeight w:val="364"/>
          <w:jc w:val="center"/>
        </w:trPr>
        <w:tc>
          <w:tcPr>
            <w:tcW w:w="2409" w:type="dxa"/>
            <w:noWrap/>
          </w:tcPr>
          <w:p w:rsidR="003205E7" w:rsidRPr="001F5859" w:rsidRDefault="00EA0EDC" w:rsidP="008E474D">
            <w:pPr>
              <w:autoSpaceDE w:val="0"/>
              <w:autoSpaceDN w:val="0"/>
              <w:adjustRightInd w:val="0"/>
              <w:rPr>
                <w:rFonts w:eastAsia="SimSun"/>
                <w:noProof/>
                <w:color w:val="000000"/>
                <w:sz w:val="20"/>
                <w:lang w:val="en-GB"/>
              </w:rPr>
            </w:pPr>
            <w:r w:rsidRPr="001F5859">
              <w:rPr>
                <w:rFonts w:eastAsia="SimSun"/>
                <w:noProof/>
                <w:color w:val="000000"/>
                <w:sz w:val="20"/>
                <w:lang w:val="en-GB"/>
              </w:rPr>
              <w:lastRenderedPageBreak/>
              <w:t>Respiratory, thoracic and mediastinal disorders</w:t>
            </w:r>
            <w:r w:rsidRPr="001F5859">
              <w:rPr>
                <w:rFonts w:eastAsia="SimSun"/>
                <w:noProof/>
                <w:color w:val="000000"/>
                <w:sz w:val="20"/>
                <w:lang w:val="en-GB" w:eastAsia="zh-CN"/>
              </w:rPr>
              <w:t xml:space="preserve"> </w:t>
            </w:r>
          </w:p>
        </w:tc>
        <w:tc>
          <w:tcPr>
            <w:tcW w:w="2109" w:type="dxa"/>
            <w:noWrap/>
          </w:tcPr>
          <w:p w:rsidR="009C6A38" w:rsidRPr="001F5859" w:rsidRDefault="00EA0EDC" w:rsidP="007358E0">
            <w:pPr>
              <w:autoSpaceDE w:val="0"/>
              <w:autoSpaceDN w:val="0"/>
              <w:adjustRightInd w:val="0"/>
              <w:rPr>
                <w:sz w:val="20"/>
                <w:lang w:val="en-GB" w:eastAsia="en-US"/>
              </w:rPr>
            </w:pPr>
            <w:r w:rsidRPr="001F5859">
              <w:rPr>
                <w:rFonts w:eastAsia="SimSun"/>
                <w:noProof/>
                <w:color w:val="000000"/>
                <w:sz w:val="20"/>
                <w:lang w:val="en-GB" w:eastAsia="zh-CN"/>
              </w:rPr>
              <w:t xml:space="preserve">Cough </w:t>
            </w:r>
          </w:p>
          <w:p w:rsidR="009C6A38" w:rsidRPr="001F5859" w:rsidRDefault="00EA0EDC" w:rsidP="007358E0">
            <w:pPr>
              <w:autoSpaceDE w:val="0"/>
              <w:autoSpaceDN w:val="0"/>
              <w:adjustRightInd w:val="0"/>
              <w:rPr>
                <w:sz w:val="20"/>
                <w:lang w:val="en-GB" w:eastAsia="en-US"/>
              </w:rPr>
            </w:pPr>
            <w:r w:rsidRPr="001F5859">
              <w:rPr>
                <w:sz w:val="20"/>
                <w:lang w:val="en-GB" w:eastAsia="en-US"/>
              </w:rPr>
              <w:t>Epistaxis</w:t>
            </w:r>
          </w:p>
          <w:p w:rsidR="003205E7" w:rsidRPr="001F5859" w:rsidRDefault="00EA0EDC" w:rsidP="007358E0">
            <w:pPr>
              <w:autoSpaceDE w:val="0"/>
              <w:autoSpaceDN w:val="0"/>
              <w:adjustRightInd w:val="0"/>
              <w:rPr>
                <w:rFonts w:eastAsia="SimSun"/>
                <w:noProof/>
                <w:color w:val="000000"/>
                <w:sz w:val="20"/>
                <w:lang w:val="en-GB"/>
              </w:rPr>
            </w:pPr>
            <w:r w:rsidRPr="001F5859">
              <w:rPr>
                <w:sz w:val="20"/>
                <w:lang w:val="en-GB" w:eastAsia="en-US"/>
              </w:rPr>
              <w:t>Dyspnoea</w:t>
            </w:r>
          </w:p>
        </w:tc>
        <w:tc>
          <w:tcPr>
            <w:tcW w:w="2110" w:type="dxa"/>
            <w:noWrap/>
          </w:tcPr>
          <w:p w:rsidR="003205E7" w:rsidRPr="00AB390A" w:rsidRDefault="003205E7" w:rsidP="009C6A38">
            <w:pPr>
              <w:autoSpaceDE w:val="0"/>
              <w:autoSpaceDN w:val="0"/>
              <w:adjustRightInd w:val="0"/>
              <w:rPr>
                <w:rFonts w:eastAsia="SimSun"/>
                <w:noProof/>
                <w:color w:val="000000"/>
                <w:sz w:val="20"/>
                <w:lang w:val="en-GB"/>
              </w:rPr>
            </w:pPr>
          </w:p>
        </w:tc>
        <w:tc>
          <w:tcPr>
            <w:tcW w:w="2109" w:type="dxa"/>
            <w:noWrap/>
          </w:tcPr>
          <w:p w:rsidR="003205E7" w:rsidRPr="000D28E6" w:rsidRDefault="00EA0EDC" w:rsidP="008E474D">
            <w:pPr>
              <w:autoSpaceDE w:val="0"/>
              <w:autoSpaceDN w:val="0"/>
              <w:adjustRightInd w:val="0"/>
              <w:rPr>
                <w:rFonts w:eastAsia="SimSun"/>
                <w:noProof/>
                <w:color w:val="000000"/>
                <w:sz w:val="20"/>
                <w:lang w:val="en-GB" w:eastAsia="zh-CN"/>
              </w:rPr>
            </w:pPr>
            <w:r w:rsidRPr="000D28E6">
              <w:rPr>
                <w:rFonts w:eastAsia="SimSun"/>
                <w:noProof/>
                <w:color w:val="000000"/>
                <w:sz w:val="20"/>
                <w:lang w:val="en-GB" w:eastAsia="zh-CN"/>
              </w:rPr>
              <w:t xml:space="preserve">Interstitial lung disease </w:t>
            </w:r>
          </w:p>
          <w:p w:rsidR="009C6A38" w:rsidRPr="00AB390A" w:rsidRDefault="00EA0EDC" w:rsidP="009C6A38">
            <w:pPr>
              <w:autoSpaceDE w:val="0"/>
              <w:autoSpaceDN w:val="0"/>
              <w:adjustRightInd w:val="0"/>
              <w:rPr>
                <w:rFonts w:eastAsia="SimSun"/>
                <w:noProof/>
                <w:color w:val="000000"/>
                <w:sz w:val="20"/>
                <w:lang w:val="en-GB" w:eastAsia="zh-CN"/>
              </w:rPr>
            </w:pPr>
            <w:r w:rsidRPr="00AB390A">
              <w:rPr>
                <w:rFonts w:eastAsia="SimSun"/>
                <w:noProof/>
                <w:color w:val="000000"/>
                <w:sz w:val="20"/>
                <w:lang w:val="en-GB"/>
              </w:rPr>
              <w:t>Pleural effusion</w:t>
            </w:r>
            <w:r w:rsidRPr="00AB390A">
              <w:rPr>
                <w:rFonts w:eastAsia="SimSun"/>
                <w:noProof/>
                <w:color w:val="000000"/>
                <w:sz w:val="20"/>
                <w:lang w:val="en-GB" w:eastAsia="zh-CN"/>
              </w:rPr>
              <w:t xml:space="preserve"> </w:t>
            </w:r>
          </w:p>
          <w:p w:rsidR="003205E7" w:rsidRPr="000D28E6" w:rsidRDefault="003205E7" w:rsidP="00655A35">
            <w:pPr>
              <w:autoSpaceDE w:val="0"/>
              <w:autoSpaceDN w:val="0"/>
              <w:adjustRightInd w:val="0"/>
              <w:rPr>
                <w:rFonts w:eastAsia="SimSun"/>
                <w:noProof/>
                <w:color w:val="000000"/>
                <w:sz w:val="20"/>
                <w:lang w:val="en-GB" w:eastAsia="zh-CN"/>
              </w:rPr>
            </w:pPr>
          </w:p>
        </w:tc>
        <w:tc>
          <w:tcPr>
            <w:tcW w:w="2110" w:type="dxa"/>
          </w:tcPr>
          <w:p w:rsidR="003205E7" w:rsidRPr="000D28E6" w:rsidRDefault="003205E7" w:rsidP="008E474D">
            <w:pPr>
              <w:autoSpaceDE w:val="0"/>
              <w:autoSpaceDN w:val="0"/>
              <w:adjustRightInd w:val="0"/>
              <w:rPr>
                <w:rFonts w:eastAsia="SimSun"/>
                <w:noProof/>
                <w:color w:val="000000"/>
                <w:sz w:val="20"/>
                <w:lang w:val="en-GB" w:eastAsia="zh-CN"/>
              </w:rPr>
            </w:pPr>
          </w:p>
        </w:tc>
      </w:tr>
      <w:tr w:rsidR="00942FDF" w:rsidTr="001F5859">
        <w:trPr>
          <w:trHeight w:val="232"/>
          <w:jc w:val="center"/>
        </w:trPr>
        <w:tc>
          <w:tcPr>
            <w:tcW w:w="2409" w:type="dxa"/>
            <w:noWrap/>
          </w:tcPr>
          <w:p w:rsidR="003205E7" w:rsidRPr="000D28E6" w:rsidRDefault="00EA0EDC" w:rsidP="00763EEE">
            <w:pPr>
              <w:autoSpaceDE w:val="0"/>
              <w:autoSpaceDN w:val="0"/>
              <w:adjustRightInd w:val="0"/>
              <w:rPr>
                <w:rFonts w:eastAsia="SimSun"/>
                <w:noProof/>
                <w:color w:val="000000"/>
                <w:sz w:val="20"/>
                <w:lang w:val="en-GB"/>
              </w:rPr>
            </w:pPr>
            <w:r w:rsidRPr="000D28E6">
              <w:rPr>
                <w:rFonts w:eastAsia="SimSun"/>
                <w:noProof/>
                <w:color w:val="000000"/>
                <w:sz w:val="20"/>
                <w:lang w:val="en-GB"/>
              </w:rPr>
              <w:t>Gastrointestinal disorders</w:t>
            </w:r>
            <w:r w:rsidRPr="000D28E6">
              <w:rPr>
                <w:rFonts w:eastAsia="SimSun"/>
                <w:noProof/>
                <w:color w:val="000000"/>
                <w:sz w:val="20"/>
                <w:lang w:val="en-GB" w:eastAsia="zh-CN"/>
              </w:rPr>
              <w:t xml:space="preserve"> </w:t>
            </w:r>
          </w:p>
        </w:tc>
        <w:tc>
          <w:tcPr>
            <w:tcW w:w="2109" w:type="dxa"/>
            <w:noWrap/>
          </w:tcPr>
          <w:p w:rsidR="003205E7" w:rsidRPr="00AB390A"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rPr>
              <w:t>Diarrhoea</w:t>
            </w:r>
            <w:r w:rsidRPr="00AB390A">
              <w:rPr>
                <w:rFonts w:eastAsia="SimSun"/>
                <w:noProof/>
                <w:color w:val="000000"/>
                <w:sz w:val="20"/>
                <w:lang w:val="en-GB" w:eastAsia="zh-CN"/>
              </w:rPr>
              <w:t xml:space="preserve"> </w:t>
            </w:r>
          </w:p>
          <w:p w:rsidR="003205E7" w:rsidRPr="00AB390A"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eastAsia="zh-CN"/>
              </w:rPr>
              <w:t xml:space="preserve">Vomiting  </w:t>
            </w:r>
          </w:p>
          <w:p w:rsidR="003205E7" w:rsidRPr="00AB390A"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rPr>
              <w:t>Stomatitis</w:t>
            </w:r>
            <w:r w:rsidRPr="00AB390A">
              <w:rPr>
                <w:rFonts w:eastAsia="SimSun"/>
                <w:noProof/>
                <w:color w:val="000000"/>
                <w:sz w:val="20"/>
                <w:lang w:val="en-GB" w:eastAsia="zh-CN"/>
              </w:rPr>
              <w:t xml:space="preserve"> </w:t>
            </w:r>
          </w:p>
          <w:p w:rsidR="003205E7" w:rsidRPr="00AB390A"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eastAsia="zh-CN"/>
              </w:rPr>
              <w:t xml:space="preserve">Nausea </w:t>
            </w:r>
          </w:p>
          <w:p w:rsidR="003205E7" w:rsidRPr="00AB390A"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eastAsia="zh-CN"/>
              </w:rPr>
              <w:t xml:space="preserve">Constipation </w:t>
            </w:r>
          </w:p>
          <w:p w:rsidR="003205E7" w:rsidRDefault="00EA0EDC" w:rsidP="00763EEE">
            <w:pPr>
              <w:autoSpaceDE w:val="0"/>
              <w:autoSpaceDN w:val="0"/>
              <w:adjustRightInd w:val="0"/>
              <w:rPr>
                <w:rFonts w:eastAsia="SimSun"/>
                <w:noProof/>
                <w:color w:val="000000"/>
                <w:sz w:val="20"/>
                <w:lang w:val="en-GB" w:eastAsia="zh-CN"/>
              </w:rPr>
            </w:pPr>
            <w:r w:rsidRPr="00AB390A">
              <w:rPr>
                <w:rFonts w:eastAsia="SimSun"/>
                <w:noProof/>
                <w:color w:val="000000"/>
                <w:sz w:val="20"/>
                <w:lang w:val="en-GB" w:eastAsia="zh-CN"/>
              </w:rPr>
              <w:t xml:space="preserve">Dyspepsia </w:t>
            </w:r>
          </w:p>
          <w:p w:rsidR="009C6A38" w:rsidRPr="00AB390A" w:rsidRDefault="00EA0EDC" w:rsidP="00763EEE">
            <w:pPr>
              <w:autoSpaceDE w:val="0"/>
              <w:autoSpaceDN w:val="0"/>
              <w:adjustRightInd w:val="0"/>
              <w:rPr>
                <w:rFonts w:eastAsia="SimSun"/>
                <w:noProof/>
                <w:color w:val="000000"/>
                <w:sz w:val="20"/>
                <w:lang w:val="en-GB"/>
              </w:rPr>
            </w:pPr>
            <w:r>
              <w:rPr>
                <w:rFonts w:eastAsia="SimSun"/>
                <w:noProof/>
                <w:color w:val="000000"/>
                <w:sz w:val="20"/>
                <w:lang w:val="en-GB" w:eastAsia="zh-CN"/>
              </w:rPr>
              <w:t>Abdominal pain</w:t>
            </w:r>
          </w:p>
        </w:tc>
        <w:tc>
          <w:tcPr>
            <w:tcW w:w="2110" w:type="dxa"/>
            <w:noWrap/>
          </w:tcPr>
          <w:p w:rsidR="003205E7" w:rsidRPr="00AB390A" w:rsidRDefault="003205E7" w:rsidP="00763EEE">
            <w:pPr>
              <w:autoSpaceDE w:val="0"/>
              <w:autoSpaceDN w:val="0"/>
              <w:adjustRightInd w:val="0"/>
              <w:rPr>
                <w:rFonts w:eastAsia="SimSun"/>
                <w:b/>
                <w:noProof/>
                <w:color w:val="000000"/>
                <w:sz w:val="20"/>
                <w:lang w:val="en-GB"/>
              </w:rPr>
            </w:pPr>
          </w:p>
        </w:tc>
        <w:tc>
          <w:tcPr>
            <w:tcW w:w="2109" w:type="dxa"/>
            <w:noWrap/>
          </w:tcPr>
          <w:p w:rsidR="003205E7" w:rsidRPr="000D28E6" w:rsidRDefault="003205E7" w:rsidP="00763EEE">
            <w:pPr>
              <w:autoSpaceDE w:val="0"/>
              <w:autoSpaceDN w:val="0"/>
              <w:adjustRightInd w:val="0"/>
              <w:rPr>
                <w:rFonts w:eastAsia="SimSun"/>
                <w:b/>
                <w:noProof/>
                <w:color w:val="000000"/>
                <w:sz w:val="20"/>
                <w:lang w:val="en-GB" w:eastAsia="zh-CN"/>
              </w:rPr>
            </w:pPr>
          </w:p>
        </w:tc>
        <w:tc>
          <w:tcPr>
            <w:tcW w:w="2110" w:type="dxa"/>
          </w:tcPr>
          <w:p w:rsidR="003205E7" w:rsidRPr="000D28E6" w:rsidRDefault="003205E7" w:rsidP="00763EEE">
            <w:pPr>
              <w:autoSpaceDE w:val="0"/>
              <w:autoSpaceDN w:val="0"/>
              <w:adjustRightInd w:val="0"/>
              <w:rPr>
                <w:rFonts w:eastAsia="SimSun"/>
                <w:b/>
                <w:noProof/>
                <w:color w:val="000000"/>
                <w:sz w:val="20"/>
                <w:lang w:val="en-GB" w:eastAsia="zh-CN"/>
              </w:rPr>
            </w:pPr>
          </w:p>
        </w:tc>
      </w:tr>
      <w:tr w:rsidR="00942FDF" w:rsidTr="001F5859">
        <w:trPr>
          <w:trHeight w:val="748"/>
          <w:jc w:val="center"/>
        </w:trPr>
        <w:tc>
          <w:tcPr>
            <w:tcW w:w="2409" w:type="dxa"/>
            <w:noWrap/>
          </w:tcPr>
          <w:p w:rsidR="003205E7" w:rsidRPr="000D28E6" w:rsidRDefault="00EA0EDC" w:rsidP="00763EEE">
            <w:pPr>
              <w:keepNext/>
              <w:autoSpaceDE w:val="0"/>
              <w:autoSpaceDN w:val="0"/>
              <w:adjustRightInd w:val="0"/>
              <w:rPr>
                <w:rFonts w:eastAsia="SimSun"/>
                <w:noProof/>
                <w:color w:val="000000"/>
                <w:sz w:val="20"/>
                <w:lang w:val="en-GB"/>
              </w:rPr>
            </w:pPr>
            <w:r w:rsidRPr="000D28E6">
              <w:rPr>
                <w:rFonts w:eastAsia="SimSun"/>
                <w:noProof/>
                <w:color w:val="000000"/>
                <w:sz w:val="20"/>
                <w:lang w:val="en-GB"/>
              </w:rPr>
              <w:t>Skin and subcutaneous tissue disorders</w:t>
            </w:r>
            <w:r w:rsidRPr="000D28E6">
              <w:rPr>
                <w:rFonts w:eastAsia="SimSun"/>
                <w:noProof/>
                <w:color w:val="000000"/>
                <w:sz w:val="20"/>
                <w:lang w:val="en-GB" w:eastAsia="zh-CN"/>
              </w:rPr>
              <w:t xml:space="preserve"> </w:t>
            </w:r>
          </w:p>
        </w:tc>
        <w:tc>
          <w:tcPr>
            <w:tcW w:w="2109" w:type="dxa"/>
            <w:noWrap/>
          </w:tcPr>
          <w:p w:rsidR="003205E7" w:rsidRPr="00AB390A" w:rsidRDefault="00EA0EDC" w:rsidP="00763EEE">
            <w:pPr>
              <w:keepNext/>
              <w:autoSpaceDE w:val="0"/>
              <w:autoSpaceDN w:val="0"/>
              <w:adjustRightInd w:val="0"/>
              <w:rPr>
                <w:rFonts w:eastAsia="SimSun"/>
                <w:noProof/>
                <w:color w:val="000000"/>
                <w:sz w:val="20"/>
                <w:lang w:val="en-GB" w:eastAsia="zh-CN"/>
              </w:rPr>
            </w:pPr>
            <w:r w:rsidRPr="00AB390A">
              <w:rPr>
                <w:rFonts w:eastAsia="SimSun"/>
                <w:noProof/>
                <w:color w:val="000000"/>
                <w:sz w:val="20"/>
                <w:lang w:val="en-GB"/>
              </w:rPr>
              <w:t>Alopecia</w:t>
            </w:r>
            <w:r w:rsidRPr="00AB390A">
              <w:rPr>
                <w:rFonts w:eastAsia="SimSun"/>
                <w:noProof/>
                <w:color w:val="000000"/>
                <w:sz w:val="20"/>
                <w:lang w:val="en-GB" w:eastAsia="zh-CN"/>
              </w:rPr>
              <w:t xml:space="preserve"> </w:t>
            </w:r>
          </w:p>
          <w:p w:rsidR="003205E7" w:rsidRPr="00AB390A" w:rsidRDefault="00EA0EDC" w:rsidP="00763EEE">
            <w:pPr>
              <w:keepNext/>
              <w:autoSpaceDE w:val="0"/>
              <w:autoSpaceDN w:val="0"/>
              <w:adjustRightInd w:val="0"/>
              <w:rPr>
                <w:rFonts w:eastAsia="SimSun"/>
                <w:noProof/>
                <w:color w:val="000000"/>
                <w:sz w:val="20"/>
                <w:lang w:val="en-GB" w:eastAsia="zh-CN"/>
              </w:rPr>
            </w:pPr>
            <w:r w:rsidRPr="00AB390A">
              <w:rPr>
                <w:rFonts w:eastAsia="SimSun"/>
                <w:noProof/>
                <w:color w:val="000000"/>
                <w:sz w:val="20"/>
                <w:lang w:val="en-GB" w:eastAsia="zh-CN"/>
              </w:rPr>
              <w:t xml:space="preserve">Rash </w:t>
            </w:r>
          </w:p>
          <w:p w:rsidR="003205E7" w:rsidRPr="00AB390A" w:rsidRDefault="00EA0EDC" w:rsidP="00763EEE">
            <w:pPr>
              <w:keepNext/>
              <w:autoSpaceDE w:val="0"/>
              <w:autoSpaceDN w:val="0"/>
              <w:adjustRightInd w:val="0"/>
              <w:rPr>
                <w:rFonts w:eastAsia="SimSun"/>
                <w:noProof/>
                <w:color w:val="000000"/>
                <w:sz w:val="20"/>
                <w:lang w:val="en-GB" w:eastAsia="zh-CN"/>
              </w:rPr>
            </w:pPr>
            <w:r w:rsidRPr="00AB390A">
              <w:rPr>
                <w:rFonts w:eastAsia="SimSun"/>
                <w:noProof/>
                <w:color w:val="000000"/>
                <w:sz w:val="20"/>
                <w:lang w:val="en-GB"/>
              </w:rPr>
              <w:t>Nail disorder</w:t>
            </w:r>
            <w:r w:rsidRPr="00AB390A">
              <w:rPr>
                <w:rFonts w:eastAsia="SimSun"/>
                <w:noProof/>
                <w:color w:val="000000"/>
                <w:sz w:val="20"/>
                <w:lang w:val="en-GB" w:eastAsia="zh-CN"/>
              </w:rPr>
              <w:t xml:space="preserve"> </w:t>
            </w:r>
          </w:p>
          <w:p w:rsidR="009C6A38" w:rsidRPr="00AB390A" w:rsidRDefault="00EA0EDC" w:rsidP="00763EEE">
            <w:pPr>
              <w:keepNext/>
              <w:autoSpaceDE w:val="0"/>
              <w:autoSpaceDN w:val="0"/>
              <w:adjustRightInd w:val="0"/>
              <w:rPr>
                <w:rFonts w:eastAsia="SimSun"/>
                <w:noProof/>
                <w:color w:val="000000"/>
                <w:sz w:val="20"/>
                <w:lang w:val="en-GB" w:eastAsia="zh-CN"/>
              </w:rPr>
            </w:pPr>
            <w:r w:rsidRPr="00AB390A">
              <w:rPr>
                <w:rFonts w:eastAsia="SimSun"/>
                <w:noProof/>
                <w:color w:val="000000"/>
                <w:sz w:val="20"/>
                <w:lang w:val="en-GB"/>
              </w:rPr>
              <w:t>Pruritus</w:t>
            </w:r>
            <w:r w:rsidRPr="00AB390A">
              <w:rPr>
                <w:rFonts w:eastAsia="SimSun"/>
                <w:noProof/>
                <w:color w:val="000000"/>
                <w:sz w:val="20"/>
                <w:lang w:val="en-GB" w:eastAsia="zh-CN"/>
              </w:rPr>
              <w:t xml:space="preserve"> </w:t>
            </w:r>
          </w:p>
          <w:p w:rsidR="003205E7" w:rsidRPr="00AB390A" w:rsidRDefault="00EA0EDC" w:rsidP="00763EEE">
            <w:pPr>
              <w:keepNext/>
              <w:autoSpaceDE w:val="0"/>
              <w:autoSpaceDN w:val="0"/>
              <w:adjustRightInd w:val="0"/>
              <w:rPr>
                <w:rFonts w:eastAsia="SimSun"/>
                <w:noProof/>
                <w:color w:val="000000"/>
                <w:sz w:val="20"/>
                <w:lang w:val="en-GB"/>
              </w:rPr>
            </w:pPr>
            <w:r w:rsidRPr="00AB390A">
              <w:rPr>
                <w:rFonts w:eastAsia="SimSun"/>
                <w:noProof/>
                <w:color w:val="000000"/>
                <w:sz w:val="20"/>
                <w:lang w:val="en-GB"/>
              </w:rPr>
              <w:t>Dry skin</w:t>
            </w:r>
          </w:p>
        </w:tc>
        <w:tc>
          <w:tcPr>
            <w:tcW w:w="2110" w:type="dxa"/>
            <w:noWrap/>
          </w:tcPr>
          <w:p w:rsidR="003205E7" w:rsidRPr="00AB390A" w:rsidRDefault="003205E7" w:rsidP="00763EEE">
            <w:pPr>
              <w:keepNext/>
              <w:autoSpaceDE w:val="0"/>
              <w:autoSpaceDN w:val="0"/>
              <w:adjustRightInd w:val="0"/>
              <w:rPr>
                <w:rFonts w:eastAsia="SimSun"/>
                <w:noProof/>
                <w:color w:val="000000"/>
                <w:sz w:val="20"/>
                <w:lang w:val="en-GB"/>
              </w:rPr>
            </w:pPr>
          </w:p>
        </w:tc>
        <w:tc>
          <w:tcPr>
            <w:tcW w:w="2109" w:type="dxa"/>
            <w:noWrap/>
          </w:tcPr>
          <w:p w:rsidR="003205E7" w:rsidRPr="000D28E6" w:rsidRDefault="003205E7" w:rsidP="00763EEE">
            <w:pPr>
              <w:keepNext/>
              <w:autoSpaceDE w:val="0"/>
              <w:autoSpaceDN w:val="0"/>
              <w:adjustRightInd w:val="0"/>
              <w:rPr>
                <w:rFonts w:eastAsia="SimSun"/>
                <w:noProof/>
                <w:color w:val="000000"/>
                <w:sz w:val="20"/>
                <w:lang w:val="en-GB" w:eastAsia="zh-CN"/>
              </w:rPr>
            </w:pPr>
          </w:p>
        </w:tc>
        <w:tc>
          <w:tcPr>
            <w:tcW w:w="2110" w:type="dxa"/>
          </w:tcPr>
          <w:p w:rsidR="003205E7" w:rsidRPr="000D28E6" w:rsidRDefault="003205E7" w:rsidP="00763EEE">
            <w:pPr>
              <w:keepNext/>
              <w:autoSpaceDE w:val="0"/>
              <w:autoSpaceDN w:val="0"/>
              <w:adjustRightInd w:val="0"/>
              <w:rPr>
                <w:rFonts w:eastAsia="SimSun"/>
                <w:noProof/>
                <w:color w:val="000000"/>
                <w:sz w:val="20"/>
                <w:lang w:val="en-GB" w:eastAsia="zh-CN"/>
              </w:rPr>
            </w:pPr>
          </w:p>
        </w:tc>
      </w:tr>
      <w:tr w:rsidR="00942FDF" w:rsidTr="001F5859">
        <w:trPr>
          <w:trHeight w:val="529"/>
          <w:jc w:val="center"/>
        </w:trPr>
        <w:tc>
          <w:tcPr>
            <w:tcW w:w="2409" w:type="dxa"/>
            <w:noWrap/>
          </w:tcPr>
          <w:p w:rsidR="003205E7" w:rsidRPr="000D28E6" w:rsidRDefault="00EA0EDC" w:rsidP="008E474D">
            <w:pPr>
              <w:autoSpaceDE w:val="0"/>
              <w:autoSpaceDN w:val="0"/>
              <w:adjustRightInd w:val="0"/>
              <w:rPr>
                <w:rFonts w:eastAsia="SimSun"/>
                <w:noProof/>
                <w:color w:val="000000"/>
                <w:sz w:val="20"/>
                <w:lang w:val="en-GB"/>
              </w:rPr>
            </w:pPr>
            <w:r w:rsidRPr="000D28E6">
              <w:rPr>
                <w:rFonts w:eastAsia="SimSun"/>
                <w:noProof/>
                <w:color w:val="000000"/>
                <w:sz w:val="20"/>
                <w:lang w:val="en-GB"/>
              </w:rPr>
              <w:t>Musculoskeletal and connective tissue disorders</w:t>
            </w:r>
            <w:r w:rsidRPr="000D28E6">
              <w:rPr>
                <w:rFonts w:eastAsia="SimSun"/>
                <w:noProof/>
                <w:color w:val="000000"/>
                <w:sz w:val="20"/>
                <w:lang w:val="en-GB" w:eastAsia="zh-CN"/>
              </w:rPr>
              <w:t xml:space="preserve"> </w:t>
            </w:r>
          </w:p>
        </w:tc>
        <w:tc>
          <w:tcPr>
            <w:tcW w:w="2109" w:type="dxa"/>
            <w:noWrap/>
          </w:tcPr>
          <w:p w:rsidR="003205E7" w:rsidRPr="000D28E6" w:rsidRDefault="00EA0EDC" w:rsidP="008E474D">
            <w:pPr>
              <w:autoSpaceDE w:val="0"/>
              <w:autoSpaceDN w:val="0"/>
              <w:adjustRightInd w:val="0"/>
              <w:rPr>
                <w:rFonts w:eastAsia="SimSun"/>
                <w:noProof/>
                <w:color w:val="000000"/>
                <w:sz w:val="20"/>
                <w:lang w:val="en-GB" w:eastAsia="zh-CN"/>
              </w:rPr>
            </w:pPr>
            <w:r w:rsidRPr="000D28E6">
              <w:rPr>
                <w:rFonts w:eastAsia="SimSun"/>
                <w:noProof/>
                <w:color w:val="000000"/>
                <w:sz w:val="20"/>
                <w:lang w:val="en-GB"/>
              </w:rPr>
              <w:t>Myalgia</w:t>
            </w:r>
            <w:r w:rsidRPr="000D28E6">
              <w:rPr>
                <w:rFonts w:eastAsia="SimSun"/>
                <w:noProof/>
                <w:color w:val="000000"/>
                <w:sz w:val="20"/>
                <w:lang w:val="en-GB" w:eastAsia="zh-CN"/>
              </w:rPr>
              <w:t xml:space="preserve"> </w:t>
            </w:r>
          </w:p>
          <w:p w:rsidR="003205E7" w:rsidRDefault="00EA0EDC" w:rsidP="008E474D">
            <w:pPr>
              <w:autoSpaceDE w:val="0"/>
              <w:autoSpaceDN w:val="0"/>
              <w:adjustRightInd w:val="0"/>
              <w:rPr>
                <w:rFonts w:eastAsia="SimSun"/>
                <w:noProof/>
                <w:color w:val="000000"/>
                <w:sz w:val="20"/>
                <w:lang w:val="en-GB" w:eastAsia="zh-CN"/>
              </w:rPr>
            </w:pPr>
            <w:r w:rsidRPr="000D28E6">
              <w:rPr>
                <w:rFonts w:eastAsia="SimSun"/>
                <w:noProof/>
                <w:color w:val="000000"/>
                <w:sz w:val="20"/>
                <w:lang w:val="en-GB"/>
              </w:rPr>
              <w:t>Arthralgia</w:t>
            </w:r>
            <w:r w:rsidRPr="000D28E6">
              <w:rPr>
                <w:rFonts w:eastAsia="SimSun"/>
                <w:noProof/>
                <w:color w:val="000000"/>
                <w:sz w:val="20"/>
                <w:lang w:val="en-GB" w:eastAsia="zh-CN"/>
              </w:rPr>
              <w:t xml:space="preserve"> </w:t>
            </w:r>
          </w:p>
          <w:p w:rsidR="009C6A38" w:rsidRPr="000D28E6" w:rsidRDefault="00EA0EDC" w:rsidP="008E474D">
            <w:pPr>
              <w:autoSpaceDE w:val="0"/>
              <w:autoSpaceDN w:val="0"/>
              <w:adjustRightInd w:val="0"/>
              <w:rPr>
                <w:rFonts w:eastAsia="SimSun"/>
                <w:noProof/>
                <w:color w:val="000000"/>
                <w:sz w:val="20"/>
                <w:lang w:val="en-GB"/>
              </w:rPr>
            </w:pPr>
            <w:r>
              <w:rPr>
                <w:rFonts w:eastAsia="SimSun"/>
                <w:noProof/>
                <w:color w:val="000000"/>
                <w:sz w:val="20"/>
                <w:lang w:val="en-GB" w:eastAsia="zh-CN"/>
              </w:rPr>
              <w:t>Pain in extremity</w:t>
            </w:r>
          </w:p>
        </w:tc>
        <w:tc>
          <w:tcPr>
            <w:tcW w:w="2110" w:type="dxa"/>
            <w:noWrap/>
          </w:tcPr>
          <w:p w:rsidR="003205E7" w:rsidRPr="000D28E6" w:rsidRDefault="003205E7" w:rsidP="008E474D">
            <w:pPr>
              <w:autoSpaceDE w:val="0"/>
              <w:autoSpaceDN w:val="0"/>
              <w:adjustRightInd w:val="0"/>
              <w:rPr>
                <w:rFonts w:eastAsia="SimSun"/>
                <w:noProof/>
                <w:color w:val="000000"/>
                <w:sz w:val="20"/>
                <w:lang w:val="en-GB"/>
              </w:rPr>
            </w:pPr>
          </w:p>
        </w:tc>
        <w:tc>
          <w:tcPr>
            <w:tcW w:w="2109" w:type="dxa"/>
            <w:noWrap/>
          </w:tcPr>
          <w:p w:rsidR="003205E7" w:rsidRPr="000D28E6" w:rsidRDefault="003205E7" w:rsidP="008E474D">
            <w:pPr>
              <w:autoSpaceDE w:val="0"/>
              <w:autoSpaceDN w:val="0"/>
              <w:adjustRightInd w:val="0"/>
              <w:rPr>
                <w:rFonts w:eastAsia="SimSun"/>
                <w:noProof/>
                <w:color w:val="000000"/>
                <w:sz w:val="20"/>
                <w:lang w:val="en-GB" w:eastAsia="zh-CN"/>
              </w:rPr>
            </w:pPr>
          </w:p>
        </w:tc>
        <w:tc>
          <w:tcPr>
            <w:tcW w:w="2110" w:type="dxa"/>
          </w:tcPr>
          <w:p w:rsidR="003205E7" w:rsidRPr="000D28E6" w:rsidRDefault="003205E7" w:rsidP="008E474D">
            <w:pPr>
              <w:autoSpaceDE w:val="0"/>
              <w:autoSpaceDN w:val="0"/>
              <w:adjustRightInd w:val="0"/>
              <w:rPr>
                <w:rFonts w:eastAsia="SimSun"/>
                <w:noProof/>
                <w:color w:val="000000"/>
                <w:sz w:val="20"/>
                <w:lang w:val="en-GB" w:eastAsia="zh-CN"/>
              </w:rPr>
            </w:pPr>
          </w:p>
        </w:tc>
      </w:tr>
      <w:tr w:rsidR="00942FDF" w:rsidTr="001F5859">
        <w:trPr>
          <w:trHeight w:val="251"/>
          <w:jc w:val="center"/>
        </w:trPr>
        <w:tc>
          <w:tcPr>
            <w:tcW w:w="2409" w:type="dxa"/>
            <w:noWrap/>
          </w:tcPr>
          <w:p w:rsidR="003205E7" w:rsidRPr="000D28E6" w:rsidRDefault="00EA0EDC" w:rsidP="009F4E3E">
            <w:pPr>
              <w:keepNext/>
              <w:keepLines/>
              <w:autoSpaceDE w:val="0"/>
              <w:autoSpaceDN w:val="0"/>
              <w:adjustRightInd w:val="0"/>
              <w:rPr>
                <w:rFonts w:eastAsia="SimSun"/>
                <w:noProof/>
                <w:color w:val="000000"/>
                <w:sz w:val="20"/>
                <w:lang w:val="en-GB"/>
              </w:rPr>
            </w:pPr>
            <w:r w:rsidRPr="000D28E6">
              <w:rPr>
                <w:rFonts w:eastAsia="SimSun"/>
                <w:noProof/>
                <w:color w:val="000000"/>
                <w:sz w:val="20"/>
                <w:lang w:val="en-GB"/>
              </w:rPr>
              <w:t xml:space="preserve">General disorders and administration site conditions </w:t>
            </w:r>
          </w:p>
        </w:tc>
        <w:tc>
          <w:tcPr>
            <w:tcW w:w="2109" w:type="dxa"/>
            <w:noWrap/>
          </w:tcPr>
          <w:p w:rsidR="003205E7" w:rsidRPr="000D28E6"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eastAsia="zh-CN"/>
              </w:rPr>
              <w:t>Mucosal inflammation</w:t>
            </w:r>
          </w:p>
          <w:p w:rsidR="003205E7" w:rsidRPr="001F5859" w:rsidRDefault="00EA0EDC" w:rsidP="009F4E3E">
            <w:pPr>
              <w:keepNext/>
              <w:keepLines/>
              <w:autoSpaceDE w:val="0"/>
              <w:autoSpaceDN w:val="0"/>
              <w:adjustRightInd w:val="0"/>
              <w:rPr>
                <w:rFonts w:eastAsia="SimSun"/>
                <w:noProof/>
                <w:color w:val="000000"/>
                <w:sz w:val="20"/>
                <w:lang w:val="pt-BR" w:eastAsia="zh-CN"/>
              </w:rPr>
            </w:pPr>
            <w:r w:rsidRPr="001F5859">
              <w:rPr>
                <w:rFonts w:eastAsia="SimSun"/>
                <w:noProof/>
                <w:color w:val="000000"/>
                <w:sz w:val="20"/>
                <w:lang w:val="pt-BR" w:eastAsia="zh-CN"/>
              </w:rPr>
              <w:t xml:space="preserve">Oedema </w:t>
            </w:r>
            <w:r w:rsidR="009C6A38" w:rsidRPr="001F5859">
              <w:rPr>
                <w:rFonts w:eastAsia="SimSun"/>
                <w:noProof/>
                <w:color w:val="000000"/>
                <w:sz w:val="20"/>
                <w:lang w:val="pt-BR" w:eastAsia="zh-CN"/>
              </w:rPr>
              <w:t>peripheral</w:t>
            </w:r>
          </w:p>
          <w:p w:rsidR="003205E7" w:rsidRPr="001F5859" w:rsidRDefault="00EA0EDC" w:rsidP="009F4E3E">
            <w:pPr>
              <w:keepNext/>
              <w:keepLines/>
              <w:autoSpaceDE w:val="0"/>
              <w:autoSpaceDN w:val="0"/>
              <w:adjustRightInd w:val="0"/>
              <w:rPr>
                <w:rFonts w:eastAsia="SimSun"/>
                <w:noProof/>
                <w:color w:val="000000"/>
                <w:sz w:val="20"/>
                <w:lang w:val="pt-BR" w:eastAsia="zh-CN"/>
              </w:rPr>
            </w:pPr>
            <w:r w:rsidRPr="001F5859">
              <w:rPr>
                <w:rFonts w:eastAsia="SimSun"/>
                <w:noProof/>
                <w:color w:val="000000"/>
                <w:sz w:val="20"/>
                <w:lang w:val="pt-BR"/>
              </w:rPr>
              <w:t>Pyrexia</w:t>
            </w:r>
            <w:r w:rsidRPr="001F5859">
              <w:rPr>
                <w:rFonts w:eastAsia="SimSun"/>
                <w:noProof/>
                <w:color w:val="000000"/>
                <w:sz w:val="20"/>
                <w:lang w:val="pt-BR" w:eastAsia="zh-CN"/>
              </w:rPr>
              <w:t xml:space="preserve"> </w:t>
            </w:r>
          </w:p>
          <w:p w:rsidR="003205E7" w:rsidRPr="001F5859" w:rsidRDefault="00EA0EDC" w:rsidP="009F4E3E">
            <w:pPr>
              <w:keepNext/>
              <w:keepLines/>
              <w:autoSpaceDE w:val="0"/>
              <w:autoSpaceDN w:val="0"/>
              <w:adjustRightInd w:val="0"/>
              <w:rPr>
                <w:rFonts w:eastAsia="SimSun"/>
                <w:noProof/>
                <w:color w:val="000000"/>
                <w:sz w:val="20"/>
                <w:lang w:val="pt-BR" w:eastAsia="zh-CN"/>
              </w:rPr>
            </w:pPr>
            <w:r w:rsidRPr="001F5859">
              <w:rPr>
                <w:rFonts w:eastAsia="SimSun"/>
                <w:noProof/>
                <w:color w:val="000000"/>
                <w:sz w:val="20"/>
                <w:lang w:val="pt-BR"/>
              </w:rPr>
              <w:t>Fatigue</w:t>
            </w:r>
            <w:r w:rsidRPr="001F5859">
              <w:rPr>
                <w:rFonts w:eastAsia="SimSun"/>
                <w:noProof/>
                <w:color w:val="000000"/>
                <w:sz w:val="20"/>
                <w:lang w:val="pt-BR" w:eastAsia="zh-CN"/>
              </w:rPr>
              <w:t xml:space="preserve"> </w:t>
            </w:r>
          </w:p>
          <w:p w:rsidR="003205E7" w:rsidRPr="001F5859" w:rsidRDefault="00EA0EDC" w:rsidP="009C6A38">
            <w:pPr>
              <w:keepNext/>
              <w:keepLines/>
              <w:autoSpaceDE w:val="0"/>
              <w:autoSpaceDN w:val="0"/>
              <w:adjustRightInd w:val="0"/>
              <w:rPr>
                <w:rFonts w:eastAsia="SimSun"/>
                <w:noProof/>
                <w:color w:val="000000"/>
                <w:sz w:val="20"/>
                <w:lang w:val="pt-BR"/>
              </w:rPr>
            </w:pPr>
            <w:r w:rsidRPr="001F5859">
              <w:rPr>
                <w:rFonts w:eastAsia="SimSun"/>
                <w:noProof/>
                <w:color w:val="000000"/>
                <w:sz w:val="20"/>
                <w:lang w:val="pt-BR" w:eastAsia="zh-CN"/>
              </w:rPr>
              <w:t xml:space="preserve">Asthenia </w:t>
            </w:r>
          </w:p>
        </w:tc>
        <w:tc>
          <w:tcPr>
            <w:tcW w:w="2110" w:type="dxa"/>
            <w:noWrap/>
          </w:tcPr>
          <w:p w:rsidR="003205E7" w:rsidRDefault="00EA0EDC" w:rsidP="009F4E3E">
            <w:pPr>
              <w:keepNext/>
              <w:keepLines/>
              <w:autoSpaceDE w:val="0"/>
              <w:autoSpaceDN w:val="0"/>
              <w:adjustRightInd w:val="0"/>
              <w:rPr>
                <w:rFonts w:eastAsia="SimSun"/>
                <w:noProof/>
                <w:color w:val="000000"/>
                <w:sz w:val="20"/>
                <w:lang w:val="en-GB" w:eastAsia="zh-CN"/>
              </w:rPr>
            </w:pPr>
            <w:r w:rsidRPr="000D28E6">
              <w:rPr>
                <w:rFonts w:eastAsia="SimSun"/>
                <w:noProof/>
                <w:color w:val="000000"/>
                <w:sz w:val="20"/>
                <w:lang w:val="en-GB" w:eastAsia="zh-CN"/>
              </w:rPr>
              <w:t>Chills</w:t>
            </w:r>
          </w:p>
          <w:p w:rsidR="009C6A38" w:rsidRDefault="00EA0EDC" w:rsidP="009F4E3E">
            <w:pPr>
              <w:keepNext/>
              <w:keepLines/>
              <w:autoSpaceDE w:val="0"/>
              <w:autoSpaceDN w:val="0"/>
              <w:adjustRightInd w:val="0"/>
              <w:rPr>
                <w:rFonts w:eastAsia="SimSun"/>
                <w:noProof/>
                <w:color w:val="000000"/>
                <w:sz w:val="20"/>
                <w:lang w:val="en-GB" w:eastAsia="zh-CN"/>
              </w:rPr>
            </w:pPr>
            <w:r>
              <w:rPr>
                <w:rFonts w:eastAsia="SimSun"/>
                <w:noProof/>
                <w:color w:val="000000"/>
                <w:sz w:val="20"/>
                <w:lang w:val="en-GB" w:eastAsia="zh-CN"/>
              </w:rPr>
              <w:t>Pain</w:t>
            </w:r>
          </w:p>
          <w:p w:rsidR="009C6A38" w:rsidRPr="000D28E6" w:rsidRDefault="00EA0EDC" w:rsidP="009F4E3E">
            <w:pPr>
              <w:keepNext/>
              <w:keepLines/>
              <w:autoSpaceDE w:val="0"/>
              <w:autoSpaceDN w:val="0"/>
              <w:adjustRightInd w:val="0"/>
              <w:rPr>
                <w:rFonts w:eastAsia="SimSun"/>
                <w:noProof/>
                <w:color w:val="000000"/>
                <w:sz w:val="20"/>
                <w:lang w:val="en-GB"/>
              </w:rPr>
            </w:pPr>
            <w:r>
              <w:rPr>
                <w:rFonts w:eastAsia="SimSun"/>
                <w:noProof/>
                <w:color w:val="000000"/>
                <w:sz w:val="20"/>
                <w:lang w:val="en-GB" w:eastAsia="zh-CN"/>
              </w:rPr>
              <w:t>Oedema</w:t>
            </w:r>
          </w:p>
        </w:tc>
        <w:tc>
          <w:tcPr>
            <w:tcW w:w="2109" w:type="dxa"/>
            <w:noWrap/>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c>
          <w:tcPr>
            <w:tcW w:w="2110" w:type="dxa"/>
          </w:tcPr>
          <w:p w:rsidR="003205E7" w:rsidRPr="000D28E6" w:rsidRDefault="003205E7" w:rsidP="009F4E3E">
            <w:pPr>
              <w:keepNext/>
              <w:keepLines/>
              <w:autoSpaceDE w:val="0"/>
              <w:autoSpaceDN w:val="0"/>
              <w:adjustRightInd w:val="0"/>
              <w:rPr>
                <w:rFonts w:eastAsia="SimSun"/>
                <w:noProof/>
                <w:color w:val="000000"/>
                <w:sz w:val="20"/>
                <w:lang w:val="en-GB" w:eastAsia="zh-CN"/>
              </w:rPr>
            </w:pPr>
          </w:p>
        </w:tc>
      </w:tr>
    </w:tbl>
    <w:p w:rsidR="006F3F1A" w:rsidRPr="001F5859" w:rsidRDefault="00EA0EDC" w:rsidP="009F4E3E">
      <w:pPr>
        <w:keepNext/>
        <w:keepLines/>
        <w:autoSpaceDE w:val="0"/>
        <w:autoSpaceDN w:val="0"/>
        <w:adjustRightInd w:val="0"/>
        <w:rPr>
          <w:noProof/>
          <w:sz w:val="20"/>
          <w:vertAlign w:val="superscript"/>
          <w:lang w:val="en-GB"/>
        </w:rPr>
      </w:pPr>
      <w:r w:rsidRPr="00BF2495">
        <w:rPr>
          <w:b/>
          <w:noProof/>
          <w:sz w:val="20"/>
          <w:vertAlign w:val="superscript"/>
          <w:lang w:val="en-GB"/>
        </w:rPr>
        <w:t xml:space="preserve">^  </w:t>
      </w:r>
      <w:r w:rsidRPr="00BF2495">
        <w:rPr>
          <w:noProof/>
          <w:sz w:val="20"/>
          <w:lang w:val="en-GB"/>
        </w:rPr>
        <w:t>Tab</w:t>
      </w:r>
      <w:r w:rsidRPr="001F5859">
        <w:rPr>
          <w:noProof/>
          <w:sz w:val="20"/>
          <w:lang w:val="en-GB"/>
        </w:rPr>
        <w:t xml:space="preserve">le </w:t>
      </w:r>
      <w:r w:rsidR="009C6A38" w:rsidRPr="001F5859">
        <w:rPr>
          <w:noProof/>
          <w:sz w:val="20"/>
          <w:lang w:val="en-GB"/>
        </w:rPr>
        <w:t>2</w:t>
      </w:r>
      <w:r w:rsidRPr="001F5859">
        <w:rPr>
          <w:noProof/>
          <w:sz w:val="20"/>
          <w:lang w:val="en-GB"/>
        </w:rPr>
        <w:t xml:space="preserve"> shows pooled data from the overall treatment period in CLEOPATRA (data cutoff</w:t>
      </w:r>
      <w:r w:rsidR="00AB390A" w:rsidRPr="001F5859">
        <w:rPr>
          <w:noProof/>
          <w:sz w:val="20"/>
          <w:lang w:val="en-GB"/>
        </w:rPr>
        <w:t xml:space="preserve"> 11 February 2014</w:t>
      </w:r>
      <w:r w:rsidRPr="001F5859">
        <w:rPr>
          <w:noProof/>
          <w:sz w:val="20"/>
          <w:lang w:val="en-GB"/>
        </w:rPr>
        <w:t>; median number of cycles of Perjeta was 24); and from the neoadjuvant  treatment period in NEOSPHERE (median number of cycles of Perjeta was 4, across all treatment arms) and TRYPHAENA (median number of cycles of Perjeta was 3 – 6 across treatment arms)</w:t>
      </w:r>
      <w:r w:rsidR="009C6A38" w:rsidRPr="001F5859">
        <w:rPr>
          <w:noProof/>
          <w:sz w:val="20"/>
          <w:lang w:val="en-GB"/>
        </w:rPr>
        <w:t xml:space="preserve"> </w:t>
      </w:r>
      <w:r w:rsidR="009C6A38" w:rsidRPr="001F5859">
        <w:rPr>
          <w:noProof/>
          <w:sz w:val="20"/>
        </w:rPr>
        <w:t xml:space="preserve">and from the treatment period of APHINITY (median number of cycles of Perjeta was 18). </w:t>
      </w:r>
      <w:r w:rsidR="009C6A38" w:rsidRPr="001F5859">
        <w:rPr>
          <w:noProof/>
          <w:sz w:val="20"/>
          <w:vertAlign w:val="superscript"/>
        </w:rPr>
        <w:t xml:space="preserve"> </w:t>
      </w:r>
      <w:r w:rsidR="009C6A38" w:rsidRPr="001F5859">
        <w:rPr>
          <w:noProof/>
          <w:sz w:val="20"/>
          <w:lang w:val="en-GB"/>
        </w:rPr>
        <w:t xml:space="preserve"> </w:t>
      </w:r>
      <w:r w:rsidR="009C6A38" w:rsidRPr="001F5859">
        <w:rPr>
          <w:noProof/>
          <w:sz w:val="20"/>
          <w:vertAlign w:val="superscript"/>
          <w:lang w:val="en-GB"/>
        </w:rPr>
        <w:t xml:space="preserve"> </w:t>
      </w:r>
      <w:r w:rsidRPr="001F5859">
        <w:rPr>
          <w:noProof/>
          <w:sz w:val="20"/>
          <w:vertAlign w:val="superscript"/>
          <w:lang w:val="en-GB"/>
        </w:rPr>
        <w:t xml:space="preserve"> </w:t>
      </w:r>
    </w:p>
    <w:p w:rsidR="006F3F1A" w:rsidRPr="001F5859" w:rsidRDefault="006F3F1A" w:rsidP="009F4E3E">
      <w:pPr>
        <w:keepNext/>
        <w:keepLines/>
        <w:autoSpaceDE w:val="0"/>
        <w:autoSpaceDN w:val="0"/>
        <w:adjustRightInd w:val="0"/>
        <w:rPr>
          <w:noProof/>
          <w:sz w:val="20"/>
          <w:lang w:val="en-GB"/>
        </w:rPr>
      </w:pPr>
    </w:p>
    <w:p w:rsidR="006F3F1A" w:rsidRPr="001F5859" w:rsidRDefault="00EA0EDC" w:rsidP="009F4E3E">
      <w:pPr>
        <w:keepNext/>
        <w:keepLines/>
        <w:autoSpaceDE w:val="0"/>
        <w:autoSpaceDN w:val="0"/>
        <w:adjustRightInd w:val="0"/>
        <w:rPr>
          <w:sz w:val="20"/>
          <w:lang w:val="en-GB" w:eastAsia="en-US"/>
        </w:rPr>
      </w:pPr>
      <w:r w:rsidRPr="001F5859">
        <w:rPr>
          <w:noProof/>
          <w:sz w:val="20"/>
          <w:lang w:val="en-GB"/>
        </w:rPr>
        <w:t xml:space="preserve">* </w:t>
      </w:r>
      <w:r w:rsidR="009C6A38" w:rsidRPr="001F5859">
        <w:rPr>
          <w:noProof/>
          <w:sz w:val="20"/>
          <w:lang w:val="en-GB"/>
        </w:rPr>
        <w:t>ADRs</w:t>
      </w:r>
      <w:r w:rsidR="003F2746" w:rsidRPr="001F5859">
        <w:rPr>
          <w:noProof/>
          <w:sz w:val="20"/>
          <w:lang w:val="en-GB"/>
        </w:rPr>
        <w:t xml:space="preserve"> </w:t>
      </w:r>
      <w:r w:rsidRPr="001F5859">
        <w:rPr>
          <w:noProof/>
          <w:sz w:val="20"/>
          <w:lang w:val="en-GB"/>
        </w:rPr>
        <w:t>with a fatal outcome</w:t>
      </w:r>
      <w:r w:rsidR="00BD7B38">
        <w:rPr>
          <w:noProof/>
          <w:sz w:val="20"/>
          <w:lang w:val="en-GB"/>
        </w:rPr>
        <w:t xml:space="preserve"> h</w:t>
      </w:r>
      <w:r w:rsidR="00BD7B38" w:rsidRPr="003C7BE9">
        <w:rPr>
          <w:noProof/>
          <w:sz w:val="20"/>
          <w:lang w:val="en-GB"/>
        </w:rPr>
        <w:t>ave been reported</w:t>
      </w:r>
      <w:r w:rsidRPr="001F5859">
        <w:rPr>
          <w:sz w:val="20"/>
          <w:lang w:val="en-GB" w:eastAsia="en-US"/>
        </w:rPr>
        <w:t xml:space="preserve">.  </w:t>
      </w:r>
    </w:p>
    <w:p w:rsidR="00405FC9" w:rsidRPr="001F5859" w:rsidRDefault="00EA0EDC" w:rsidP="009F4E3E">
      <w:pPr>
        <w:keepNext/>
        <w:keepLines/>
        <w:autoSpaceDE w:val="0"/>
        <w:autoSpaceDN w:val="0"/>
        <w:adjustRightInd w:val="0"/>
        <w:ind w:left="180" w:hanging="180"/>
        <w:rPr>
          <w:noProof/>
          <w:sz w:val="20"/>
          <w:lang w:val="en-GB"/>
        </w:rPr>
      </w:pPr>
      <w:r w:rsidRPr="001F5859">
        <w:rPr>
          <w:sz w:val="20"/>
          <w:lang w:val="en-GB" w:eastAsia="en-US"/>
        </w:rPr>
        <w:t xml:space="preserve">** For the overall treatment period across the </w:t>
      </w:r>
      <w:r w:rsidR="009C6A38" w:rsidRPr="001F5859">
        <w:rPr>
          <w:sz w:val="20"/>
          <w:lang w:val="en-GB" w:eastAsia="en-US"/>
        </w:rPr>
        <w:t xml:space="preserve">4 </w:t>
      </w:r>
      <w:r w:rsidRPr="001F5859">
        <w:rPr>
          <w:sz w:val="20"/>
          <w:lang w:val="en-GB" w:eastAsia="en-US"/>
        </w:rPr>
        <w:t>studies.</w:t>
      </w:r>
      <w:r w:rsidR="008E474D" w:rsidRPr="001F5859">
        <w:rPr>
          <w:sz w:val="20"/>
          <w:lang w:val="en-GB" w:eastAsia="en-US"/>
        </w:rPr>
        <w:t xml:space="preserve"> </w:t>
      </w:r>
      <w:r w:rsidR="009C6A38" w:rsidRPr="001F5859">
        <w:rPr>
          <w:sz w:val="20"/>
          <w:lang w:val="en-GB" w:eastAsia="en-US"/>
        </w:rPr>
        <w:t xml:space="preserve">The incidence of left ventricular dysfunction and cardiac failure congestive reflect the </w:t>
      </w:r>
      <w:proofErr w:type="spellStart"/>
      <w:r w:rsidR="009C6A38" w:rsidRPr="001F5859">
        <w:rPr>
          <w:sz w:val="20"/>
          <w:lang w:val="en-GB" w:eastAsia="en-US"/>
        </w:rPr>
        <w:t>MedDRA</w:t>
      </w:r>
      <w:proofErr w:type="spellEnd"/>
      <w:r w:rsidR="009C6A38" w:rsidRPr="001F5859">
        <w:rPr>
          <w:sz w:val="20"/>
          <w:lang w:val="en-GB" w:eastAsia="en-US"/>
        </w:rPr>
        <w:t xml:space="preserve"> Preferred Terms reported in the individual studies.</w:t>
      </w:r>
    </w:p>
    <w:p w:rsidR="00376700" w:rsidRPr="001F5859" w:rsidRDefault="00EA0EDC" w:rsidP="00DE0D84">
      <w:pPr>
        <w:autoSpaceDE w:val="0"/>
        <w:autoSpaceDN w:val="0"/>
        <w:adjustRightInd w:val="0"/>
        <w:rPr>
          <w:sz w:val="20"/>
          <w:lang w:val="en-GB" w:eastAsia="en-US"/>
        </w:rPr>
      </w:pPr>
      <w:r w:rsidRPr="001F5859">
        <w:rPr>
          <w:sz w:val="20"/>
          <w:lang w:val="en-GB" w:eastAsia="en-US"/>
        </w:rPr>
        <w:t xml:space="preserve">° </w:t>
      </w:r>
      <w:r w:rsidRPr="001F5859">
        <w:rPr>
          <w:rFonts w:eastAsia="SimSun"/>
          <w:sz w:val="20"/>
          <w:lang w:val="en-GB"/>
        </w:rPr>
        <w:t>Hypersensitivity/anaphylactic reaction is based on a group of terms.</w:t>
      </w:r>
    </w:p>
    <w:p w:rsidR="00376700" w:rsidRPr="001F5859" w:rsidRDefault="00EA0EDC" w:rsidP="006D287F">
      <w:pPr>
        <w:keepNext/>
        <w:keepLines/>
        <w:ind w:left="180" w:hanging="180"/>
        <w:rPr>
          <w:rFonts w:eastAsia="SimSun"/>
          <w:sz w:val="20"/>
          <w:lang w:val="en-GB"/>
        </w:rPr>
      </w:pPr>
      <w:r w:rsidRPr="001F5859">
        <w:rPr>
          <w:rFonts w:eastAsia="SimSun"/>
          <w:sz w:val="20"/>
          <w:lang w:val="en-GB"/>
        </w:rPr>
        <w:t>°°</w:t>
      </w:r>
      <w:r w:rsidR="008924B6" w:rsidRPr="001F5859">
        <w:rPr>
          <w:rFonts w:eastAsia="SimSun"/>
          <w:sz w:val="20"/>
          <w:lang w:val="en-GB"/>
        </w:rPr>
        <w:t xml:space="preserve"> </w:t>
      </w:r>
      <w:r w:rsidRPr="001F5859">
        <w:rPr>
          <w:rFonts w:eastAsia="SimSun"/>
          <w:sz w:val="20"/>
          <w:lang w:val="en-GB"/>
        </w:rPr>
        <w:t>I</w:t>
      </w:r>
      <w:r w:rsidR="008924B6" w:rsidRPr="001F5859">
        <w:rPr>
          <w:rFonts w:eastAsia="SimSun"/>
          <w:sz w:val="20"/>
          <w:lang w:val="en-GB"/>
        </w:rPr>
        <w:t>nfusion</w:t>
      </w:r>
      <w:r w:rsidR="006E2700" w:rsidRPr="001F5859">
        <w:rPr>
          <w:rFonts w:eastAsia="SimSun"/>
          <w:sz w:val="20"/>
          <w:lang w:val="en-GB"/>
        </w:rPr>
        <w:t xml:space="preserve"> </w:t>
      </w:r>
      <w:r w:rsidR="008924B6" w:rsidRPr="001F5859">
        <w:rPr>
          <w:rFonts w:eastAsia="SimSun"/>
          <w:sz w:val="20"/>
          <w:lang w:val="en-GB"/>
        </w:rPr>
        <w:t>reaction</w:t>
      </w:r>
      <w:r w:rsidRPr="001F5859">
        <w:rPr>
          <w:rFonts w:eastAsia="SimSun"/>
          <w:sz w:val="20"/>
          <w:lang w:val="en-GB"/>
        </w:rPr>
        <w:t xml:space="preserve"> includes a range of different terms within a time window, see “Description of selected adverse reactions” below. </w:t>
      </w:r>
    </w:p>
    <w:p w:rsidR="00F76F21" w:rsidRDefault="00EA0EDC" w:rsidP="00B82876">
      <w:pPr>
        <w:keepNext/>
        <w:keepLines/>
        <w:rPr>
          <w:u w:val="single"/>
          <w:lang w:val="en-GB"/>
        </w:rPr>
      </w:pPr>
      <w:r w:rsidRPr="000D28E6">
        <w:rPr>
          <w:sz w:val="20"/>
          <w:lang w:val="en-GB" w:eastAsia="en-US"/>
        </w:rPr>
        <w:t>†</w:t>
      </w:r>
      <w:r>
        <w:rPr>
          <w:sz w:val="20"/>
          <w:lang w:val="en-GB" w:eastAsia="en-US"/>
        </w:rPr>
        <w:t xml:space="preserve"> ADRs reported in the post marketing setting</w:t>
      </w:r>
      <w:r>
        <w:rPr>
          <w:u w:val="single"/>
          <w:lang w:val="en-GB"/>
        </w:rPr>
        <w:t>-</w:t>
      </w:r>
    </w:p>
    <w:p w:rsidR="004D2263" w:rsidRPr="001F5859" w:rsidRDefault="004D2263" w:rsidP="00B82876">
      <w:pPr>
        <w:keepNext/>
        <w:keepLines/>
        <w:rPr>
          <w:u w:val="single"/>
          <w:lang w:val="en-GB"/>
        </w:rPr>
      </w:pPr>
    </w:p>
    <w:p w:rsidR="00863CEA" w:rsidRPr="001F5859" w:rsidRDefault="00EA0EDC" w:rsidP="00AC418E">
      <w:pPr>
        <w:keepNext/>
        <w:keepLines/>
        <w:rPr>
          <w:rFonts w:eastAsia="SimSun"/>
          <w:u w:val="single"/>
          <w:lang w:val="en-GB"/>
        </w:rPr>
      </w:pPr>
      <w:r w:rsidRPr="001F5859">
        <w:rPr>
          <w:rFonts w:eastAsia="SimSun"/>
          <w:u w:val="single"/>
          <w:lang w:val="en-GB"/>
        </w:rPr>
        <w:t>Description of selected adverse reactions</w:t>
      </w:r>
    </w:p>
    <w:p w:rsidR="006A67D0" w:rsidRPr="001F5859" w:rsidRDefault="006A67D0" w:rsidP="00A311EA">
      <w:pPr>
        <w:rPr>
          <w:rFonts w:eastAsia="SimSun"/>
          <w:u w:val="single"/>
          <w:lang w:val="en-GB"/>
        </w:rPr>
      </w:pPr>
    </w:p>
    <w:p w:rsidR="004D74B5" w:rsidRPr="001F5859" w:rsidRDefault="00EA0EDC" w:rsidP="006C0BB3">
      <w:pPr>
        <w:jc w:val="both"/>
        <w:rPr>
          <w:rFonts w:eastAsia="SimSun"/>
          <w:i/>
          <w:lang w:val="en-GB"/>
        </w:rPr>
      </w:pPr>
      <w:r w:rsidRPr="001F5859">
        <w:rPr>
          <w:rFonts w:eastAsia="SimSun"/>
          <w:i/>
          <w:lang w:val="en-GB"/>
        </w:rPr>
        <w:t>Left ventricular dysfunction</w:t>
      </w:r>
      <w:r w:rsidR="00DA5E78" w:rsidRPr="001F5859">
        <w:rPr>
          <w:rFonts w:eastAsia="SimSun"/>
          <w:i/>
          <w:lang w:val="en-GB"/>
        </w:rPr>
        <w:t xml:space="preserve"> (LVD)</w:t>
      </w:r>
    </w:p>
    <w:p w:rsidR="004D74B5" w:rsidRDefault="00EA0EDC" w:rsidP="006C0BB3">
      <w:pPr>
        <w:jc w:val="both"/>
        <w:rPr>
          <w:rFonts w:eastAsia="SimSun"/>
          <w:lang w:val="en-GB"/>
        </w:rPr>
      </w:pPr>
      <w:r w:rsidRPr="001F5859">
        <w:rPr>
          <w:rFonts w:eastAsia="SimSun"/>
          <w:lang w:val="en-GB"/>
        </w:rPr>
        <w:t>In the pivotal trial CLEOPATRA</w:t>
      </w:r>
      <w:r w:rsidR="006F3F1A" w:rsidRPr="001F5859">
        <w:rPr>
          <w:rFonts w:eastAsia="SimSun"/>
          <w:lang w:val="en-GB"/>
        </w:rPr>
        <w:t xml:space="preserve"> in met</w:t>
      </w:r>
      <w:r w:rsidR="006F3F1A" w:rsidRPr="001B42A2">
        <w:rPr>
          <w:rFonts w:eastAsia="SimSun"/>
          <w:lang w:val="en-GB"/>
        </w:rPr>
        <w:t>astatic breast cancer</w:t>
      </w:r>
      <w:r w:rsidRPr="000D28E6">
        <w:rPr>
          <w:rFonts w:eastAsia="SimSun"/>
          <w:lang w:val="en-GB"/>
        </w:rPr>
        <w:t xml:space="preserve">, the incidence of LVD during study treatment was higher in the placebo-treated group than in the </w:t>
      </w:r>
      <w:proofErr w:type="spellStart"/>
      <w:r w:rsidRPr="000D28E6">
        <w:rPr>
          <w:rFonts w:eastAsia="SimSun"/>
          <w:lang w:val="en-GB"/>
        </w:rPr>
        <w:t>Perjeta</w:t>
      </w:r>
      <w:proofErr w:type="spellEnd"/>
      <w:r w:rsidRPr="000D28E6">
        <w:rPr>
          <w:rFonts w:eastAsia="SimSun"/>
          <w:lang w:val="en-GB"/>
        </w:rPr>
        <w:t xml:space="preserve">-treated group (8.6% and 6.6%, respectively). The incidence of symptomatic LVD was also lower in the </w:t>
      </w:r>
      <w:proofErr w:type="spellStart"/>
      <w:r w:rsidRPr="000D28E6">
        <w:rPr>
          <w:rFonts w:eastAsia="SimSun"/>
          <w:lang w:val="en-GB"/>
        </w:rPr>
        <w:t>Perjeta</w:t>
      </w:r>
      <w:proofErr w:type="spellEnd"/>
      <w:r w:rsidR="00D570EF" w:rsidRPr="001B42A2">
        <w:rPr>
          <w:rFonts w:eastAsia="SimSun"/>
          <w:lang w:val="en-GB"/>
        </w:rPr>
        <w:t>-</w:t>
      </w:r>
      <w:r w:rsidRPr="000D28E6">
        <w:rPr>
          <w:rFonts w:eastAsia="SimSun"/>
          <w:lang w:val="en-GB"/>
        </w:rPr>
        <w:t xml:space="preserve">treated group (1.8% in the placebo-treated group vs. 1.5% in the </w:t>
      </w:r>
      <w:proofErr w:type="spellStart"/>
      <w:r w:rsidRPr="000D28E6">
        <w:rPr>
          <w:rFonts w:eastAsia="SimSun"/>
          <w:lang w:val="en-GB"/>
        </w:rPr>
        <w:t>Perjeta</w:t>
      </w:r>
      <w:proofErr w:type="spellEnd"/>
      <w:r w:rsidRPr="000D28E6">
        <w:rPr>
          <w:rFonts w:eastAsia="SimSun"/>
          <w:lang w:val="en-GB"/>
        </w:rPr>
        <w:t>-treated group) (see section 4.4</w:t>
      </w:r>
      <w:r w:rsidRPr="001B42A2">
        <w:rPr>
          <w:rFonts w:eastAsia="SimSun"/>
          <w:lang w:val="en-GB"/>
        </w:rPr>
        <w:t>)</w:t>
      </w:r>
      <w:r w:rsidRPr="000D28E6">
        <w:rPr>
          <w:rFonts w:eastAsia="SimSun"/>
          <w:lang w:val="en-GB"/>
        </w:rPr>
        <w:t>.</w:t>
      </w:r>
      <w:r w:rsidR="006F3F1A" w:rsidRPr="001B42A2">
        <w:rPr>
          <w:rFonts w:eastAsia="SimSun"/>
          <w:lang w:val="en-GB"/>
        </w:rPr>
        <w:t xml:space="preserve"> </w:t>
      </w:r>
    </w:p>
    <w:p w:rsidR="00265C2D" w:rsidRPr="000D28E6" w:rsidRDefault="00265C2D" w:rsidP="006C0BB3">
      <w:pPr>
        <w:jc w:val="both"/>
        <w:rPr>
          <w:rFonts w:eastAsia="SimSun"/>
          <w:lang w:val="en-GB"/>
        </w:rPr>
      </w:pPr>
    </w:p>
    <w:p w:rsidR="006F3F1A" w:rsidRPr="001F5859" w:rsidRDefault="00EA0EDC" w:rsidP="006C0BB3">
      <w:pPr>
        <w:jc w:val="both"/>
        <w:rPr>
          <w:rFonts w:eastAsia="SimSun"/>
          <w:lang w:val="en-GB"/>
        </w:rPr>
      </w:pPr>
      <w:r w:rsidRPr="001B42A2">
        <w:rPr>
          <w:rFonts w:eastAsia="SimSun"/>
          <w:lang w:val="en-GB"/>
        </w:rPr>
        <w:t>In th</w:t>
      </w:r>
      <w:r w:rsidRPr="001F5859">
        <w:rPr>
          <w:rFonts w:eastAsia="SimSun"/>
          <w:lang w:val="en-GB"/>
        </w:rPr>
        <w:t xml:space="preserve">e </w:t>
      </w:r>
      <w:proofErr w:type="spellStart"/>
      <w:r w:rsidRPr="001F5859">
        <w:rPr>
          <w:rFonts w:eastAsia="SimSun"/>
          <w:lang w:val="en-GB"/>
        </w:rPr>
        <w:t>neoadjuvant</w:t>
      </w:r>
      <w:proofErr w:type="spellEnd"/>
      <w:r w:rsidRPr="001F5859">
        <w:rPr>
          <w:rFonts w:eastAsia="SimSun"/>
          <w:lang w:val="en-GB"/>
        </w:rPr>
        <w:t xml:space="preserve"> trial NEOSPHERE, in which patients received 4 cycles of </w:t>
      </w:r>
      <w:proofErr w:type="spellStart"/>
      <w:r w:rsidRPr="001F5859">
        <w:rPr>
          <w:rFonts w:eastAsia="SimSun"/>
          <w:lang w:val="en-GB"/>
        </w:rPr>
        <w:t>Perjeta</w:t>
      </w:r>
      <w:proofErr w:type="spellEnd"/>
      <w:r w:rsidRPr="001F5859">
        <w:rPr>
          <w:rFonts w:eastAsia="SimSun"/>
          <w:lang w:val="en-GB"/>
        </w:rPr>
        <w:t xml:space="preserve"> as </w:t>
      </w:r>
      <w:proofErr w:type="spellStart"/>
      <w:r w:rsidRPr="001F5859">
        <w:rPr>
          <w:rFonts w:eastAsia="SimSun"/>
          <w:lang w:val="en-GB"/>
        </w:rPr>
        <w:t>neoadjuvant</w:t>
      </w:r>
      <w:proofErr w:type="spellEnd"/>
      <w:r w:rsidRPr="001F5859">
        <w:rPr>
          <w:rFonts w:eastAsia="SimSun"/>
          <w:lang w:val="en-GB"/>
        </w:rPr>
        <w:t xml:space="preserve"> treatment, the incidence of LVD (during the overall treatment period) was higher in the </w:t>
      </w:r>
      <w:proofErr w:type="spellStart"/>
      <w:r w:rsidRPr="001F5859">
        <w:rPr>
          <w:rFonts w:eastAsia="SimSun"/>
          <w:lang w:val="en-GB"/>
        </w:rPr>
        <w:t>Perjeta</w:t>
      </w:r>
      <w:proofErr w:type="spellEnd"/>
      <w:r w:rsidRPr="001F5859">
        <w:rPr>
          <w:rFonts w:eastAsia="SimSun"/>
          <w:lang w:val="en-GB"/>
        </w:rPr>
        <w:t xml:space="preserve">, </w:t>
      </w:r>
      <w:proofErr w:type="spellStart"/>
      <w:r w:rsidRPr="001F5859">
        <w:rPr>
          <w:rFonts w:eastAsia="SimSun"/>
          <w:lang w:val="en-GB"/>
        </w:rPr>
        <w:t>trastuzumab</w:t>
      </w:r>
      <w:proofErr w:type="spellEnd"/>
      <w:r w:rsidRPr="001F5859">
        <w:rPr>
          <w:rFonts w:eastAsia="SimSun"/>
          <w:lang w:val="en-GB"/>
        </w:rPr>
        <w:t xml:space="preserve"> and docetaxel-treated group (7.5%) compared to the </w:t>
      </w:r>
      <w:proofErr w:type="spellStart"/>
      <w:r w:rsidRPr="001F5859">
        <w:rPr>
          <w:rFonts w:eastAsia="SimSun"/>
          <w:lang w:val="en-GB"/>
        </w:rPr>
        <w:t>trastuzumab</w:t>
      </w:r>
      <w:proofErr w:type="spellEnd"/>
      <w:r w:rsidRPr="001F5859">
        <w:rPr>
          <w:rFonts w:eastAsia="SimSun"/>
          <w:lang w:val="en-GB"/>
        </w:rPr>
        <w:t xml:space="preserve"> and docetaxel-treated group (1.9%). There was one case of symptomatic LVD in the </w:t>
      </w:r>
      <w:proofErr w:type="spellStart"/>
      <w:r w:rsidRPr="001F5859">
        <w:rPr>
          <w:rFonts w:eastAsia="SimSun"/>
          <w:lang w:val="en-GB"/>
        </w:rPr>
        <w:t>Perjeta</w:t>
      </w:r>
      <w:proofErr w:type="spellEnd"/>
      <w:r w:rsidRPr="001F5859">
        <w:rPr>
          <w:rFonts w:eastAsia="SimSun"/>
          <w:lang w:val="en-GB"/>
        </w:rPr>
        <w:t xml:space="preserve"> and </w:t>
      </w:r>
      <w:proofErr w:type="spellStart"/>
      <w:r w:rsidRPr="001F5859">
        <w:rPr>
          <w:rFonts w:eastAsia="SimSun"/>
          <w:lang w:val="en-GB"/>
        </w:rPr>
        <w:t>trastuzumab</w:t>
      </w:r>
      <w:proofErr w:type="spellEnd"/>
      <w:r w:rsidRPr="001F5859">
        <w:rPr>
          <w:rFonts w:eastAsia="SimSun"/>
          <w:lang w:val="en-GB"/>
        </w:rPr>
        <w:t xml:space="preserve">-treated group. </w:t>
      </w:r>
    </w:p>
    <w:p w:rsidR="00265C2D" w:rsidRPr="001F5859" w:rsidRDefault="00EA0EDC" w:rsidP="001B42A2">
      <w:pPr>
        <w:jc w:val="both"/>
        <w:rPr>
          <w:rFonts w:eastAsia="SimSun"/>
          <w:lang w:val="en-GB"/>
        </w:rPr>
      </w:pPr>
      <w:r w:rsidRPr="001F5859">
        <w:rPr>
          <w:rFonts w:eastAsia="SimSun"/>
          <w:lang w:val="en-GB"/>
        </w:rPr>
        <w:t xml:space="preserve">In the </w:t>
      </w:r>
      <w:proofErr w:type="spellStart"/>
      <w:r w:rsidRPr="001F5859">
        <w:rPr>
          <w:rFonts w:eastAsia="SimSun"/>
          <w:lang w:val="en-GB"/>
        </w:rPr>
        <w:t>neoadjuvant</w:t>
      </w:r>
      <w:proofErr w:type="spellEnd"/>
      <w:r w:rsidRPr="001F5859">
        <w:rPr>
          <w:rFonts w:eastAsia="SimSun"/>
          <w:lang w:val="en-GB"/>
        </w:rPr>
        <w:t xml:space="preserve"> trial TRYPHAENA, the incidence of LVD (during the overall treatment period) was 8.3% in the group treated with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FEC</w:t>
      </w:r>
      <w:r w:rsidR="00FE7855" w:rsidRPr="001F5859">
        <w:rPr>
          <w:rFonts w:eastAsia="SimSun"/>
          <w:lang w:val="en-GB"/>
        </w:rPr>
        <w:t xml:space="preserve"> </w:t>
      </w:r>
      <w:r w:rsidR="00FE7855" w:rsidRPr="001F5859">
        <w:t xml:space="preserve">(5-fluorouracil, </w:t>
      </w:r>
      <w:proofErr w:type="spellStart"/>
      <w:r w:rsidR="00FE7855" w:rsidRPr="001F5859">
        <w:t>epirubicin</w:t>
      </w:r>
      <w:proofErr w:type="spellEnd"/>
      <w:r w:rsidR="00FE7855" w:rsidRPr="001F5859">
        <w:t>, cyclophosphamide)</w:t>
      </w:r>
      <w:r w:rsidRPr="001F5859">
        <w:rPr>
          <w:rFonts w:eastAsia="SimSun"/>
          <w:lang w:val="en-GB"/>
        </w:rPr>
        <w:t xml:space="preserve"> followed by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 9.3% in the group treated with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 following FEC; and 6.6% in the group treated with </w:t>
      </w:r>
      <w:proofErr w:type="spellStart"/>
      <w:r w:rsidRPr="001F5859">
        <w:rPr>
          <w:rFonts w:eastAsia="SimSun"/>
          <w:lang w:val="en-GB"/>
        </w:rPr>
        <w:t>Perjeta</w:t>
      </w:r>
      <w:proofErr w:type="spellEnd"/>
      <w:r w:rsidRPr="001F5859">
        <w:rPr>
          <w:rFonts w:eastAsia="SimSun"/>
          <w:lang w:val="en-GB"/>
        </w:rPr>
        <w:t xml:space="preserve"> in combination with TCH</w:t>
      </w:r>
      <w:r w:rsidR="00FE7855" w:rsidRPr="001F5859">
        <w:rPr>
          <w:rFonts w:eastAsia="SimSun"/>
          <w:lang w:val="en-GB"/>
        </w:rPr>
        <w:t xml:space="preserve"> </w:t>
      </w:r>
      <w:r w:rsidR="00FE7855" w:rsidRPr="001F5859">
        <w:t xml:space="preserve">(docetaxel, carboplatin and </w:t>
      </w:r>
      <w:proofErr w:type="spellStart"/>
      <w:r w:rsidR="00FE7855" w:rsidRPr="001F5859">
        <w:t>trastuzumab</w:t>
      </w:r>
      <w:proofErr w:type="spellEnd"/>
      <w:r w:rsidR="00FE7855" w:rsidRPr="001F5859">
        <w:t>)</w:t>
      </w:r>
      <w:r w:rsidRPr="001F5859">
        <w:rPr>
          <w:rFonts w:eastAsia="SimSun"/>
          <w:lang w:val="en-GB"/>
        </w:rPr>
        <w:t xml:space="preserve">. The incidence of symptomatic LVD </w:t>
      </w:r>
      <w:r w:rsidRPr="001F5859">
        <w:rPr>
          <w:rFonts w:eastAsia="SimSun"/>
          <w:lang w:val="en-GB"/>
        </w:rPr>
        <w:lastRenderedPageBreak/>
        <w:t xml:space="preserve">(congestive heart failure) was 1.3% in the group treated with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 following FEC (this excludes a patient who experienced symptomatic LVD during FEC treatment prior to receiving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 and also 1.3% in the group treated with </w:t>
      </w:r>
      <w:proofErr w:type="spellStart"/>
      <w:r w:rsidRPr="001F5859">
        <w:rPr>
          <w:rFonts w:eastAsia="SimSun"/>
          <w:lang w:val="en-GB"/>
        </w:rPr>
        <w:t>Perjeta</w:t>
      </w:r>
      <w:proofErr w:type="spellEnd"/>
      <w:r w:rsidRPr="001F5859">
        <w:rPr>
          <w:rFonts w:eastAsia="SimSun"/>
          <w:lang w:val="en-GB"/>
        </w:rPr>
        <w:t xml:space="preserve"> in combination with TCH. No patients in the group treated with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FEC followed by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 experienced symptomatic LVD.</w:t>
      </w:r>
    </w:p>
    <w:p w:rsidR="00FC6DA3" w:rsidRPr="001F5859" w:rsidRDefault="00FC6DA3" w:rsidP="001B42A2">
      <w:pPr>
        <w:jc w:val="both"/>
        <w:rPr>
          <w:rFonts w:eastAsia="SimSun"/>
          <w:lang w:val="en-GB"/>
        </w:rPr>
      </w:pPr>
    </w:p>
    <w:p w:rsidR="00C477D1" w:rsidRPr="001F5859" w:rsidRDefault="00EA0EDC" w:rsidP="00B067F3">
      <w:pPr>
        <w:rPr>
          <w:lang w:val="en-GB"/>
        </w:rPr>
      </w:pPr>
      <w:r w:rsidRPr="001F5859">
        <w:rPr>
          <w:rFonts w:eastAsia="SimSun"/>
          <w:lang w:val="en-GB"/>
        </w:rPr>
        <w:t xml:space="preserve">In the </w:t>
      </w:r>
      <w:proofErr w:type="spellStart"/>
      <w:r w:rsidRPr="001F5859">
        <w:rPr>
          <w:rFonts w:eastAsia="SimSun"/>
          <w:lang w:val="en-GB"/>
        </w:rPr>
        <w:t>neoadjuvant</w:t>
      </w:r>
      <w:proofErr w:type="spellEnd"/>
      <w:r w:rsidRPr="001F5859">
        <w:rPr>
          <w:rFonts w:eastAsia="SimSun"/>
          <w:lang w:val="en-GB"/>
        </w:rPr>
        <w:t xml:space="preserve"> period of the BERENICE trial, t</w:t>
      </w:r>
      <w:r w:rsidR="001B42A2" w:rsidRPr="001F5859">
        <w:rPr>
          <w:rFonts w:eastAsia="SimSun"/>
          <w:lang w:val="en-GB"/>
        </w:rPr>
        <w:t xml:space="preserve">he incidence of </w:t>
      </w:r>
      <w:r w:rsidR="001E2940" w:rsidRPr="001F5859">
        <w:rPr>
          <w:rFonts w:eastAsia="SimSun"/>
          <w:lang w:val="en-GB"/>
        </w:rPr>
        <w:t>NYHA Class III/IV</w:t>
      </w:r>
      <w:r w:rsidR="00A86C1E" w:rsidRPr="001F5859">
        <w:rPr>
          <w:rFonts w:eastAsia="SimSun"/>
          <w:lang w:val="en-GB"/>
        </w:rPr>
        <w:t xml:space="preserve"> symptomatic LVD (</w:t>
      </w:r>
      <w:r w:rsidR="001E2940" w:rsidRPr="001F5859">
        <w:rPr>
          <w:rFonts w:eastAsia="SimSun"/>
          <w:lang w:val="en-GB"/>
        </w:rPr>
        <w:t xml:space="preserve">congestive </w:t>
      </w:r>
      <w:r w:rsidR="00EB2F92" w:rsidRPr="001F5859">
        <w:rPr>
          <w:rFonts w:eastAsia="SimSun"/>
          <w:lang w:val="en-GB"/>
        </w:rPr>
        <w:t>heart failure</w:t>
      </w:r>
      <w:r w:rsidRPr="001F5859">
        <w:rPr>
          <w:rFonts w:eastAsia="SimSun"/>
          <w:lang w:val="en-029"/>
        </w:rPr>
        <w:t xml:space="preserve"> according to </w:t>
      </w:r>
      <w:r w:rsidRPr="001F5859">
        <w:rPr>
          <w:rFonts w:cs="Arial"/>
        </w:rPr>
        <w:t>NCI-CTCAE v.4</w:t>
      </w:r>
      <w:r w:rsidR="00EB2F92" w:rsidRPr="001F5859">
        <w:rPr>
          <w:rFonts w:eastAsia="SimSun"/>
          <w:lang w:val="en-GB"/>
        </w:rPr>
        <w:t>)</w:t>
      </w:r>
      <w:r w:rsidR="009D02D5" w:rsidRPr="001F5859">
        <w:rPr>
          <w:rFonts w:eastAsia="SimSun"/>
          <w:lang w:val="en-GB"/>
        </w:rPr>
        <w:t xml:space="preserve"> </w:t>
      </w:r>
      <w:r w:rsidR="001B42A2" w:rsidRPr="001F5859">
        <w:rPr>
          <w:rFonts w:eastAsia="SimSun"/>
          <w:lang w:val="en-GB"/>
        </w:rPr>
        <w:t xml:space="preserve">was 1.5% in the group treated with dose dense </w:t>
      </w:r>
      <w:r w:rsidR="00931C5D" w:rsidRPr="001F5859">
        <w:rPr>
          <w:rFonts w:eastAsia="SimSun"/>
          <w:lang w:val="en-GB"/>
        </w:rPr>
        <w:t>doxorubi</w:t>
      </w:r>
      <w:r w:rsidR="00FE7855" w:rsidRPr="001F5859">
        <w:rPr>
          <w:rFonts w:eastAsia="SimSun"/>
          <w:lang w:val="en-GB"/>
        </w:rPr>
        <w:t>ci</w:t>
      </w:r>
      <w:r w:rsidR="00931C5D" w:rsidRPr="001F5859">
        <w:rPr>
          <w:rFonts w:eastAsia="SimSun"/>
          <w:lang w:val="en-GB"/>
        </w:rPr>
        <w:t>n and cyclophosphamide (</w:t>
      </w:r>
      <w:r w:rsidR="001B42A2" w:rsidRPr="001F5859">
        <w:rPr>
          <w:rFonts w:eastAsia="SimSun"/>
          <w:lang w:val="en-GB"/>
        </w:rPr>
        <w:t>AC</w:t>
      </w:r>
      <w:r w:rsidR="00931C5D" w:rsidRPr="001F5859">
        <w:rPr>
          <w:rFonts w:eastAsia="SimSun"/>
          <w:lang w:val="en-GB"/>
        </w:rPr>
        <w:t>)</w:t>
      </w:r>
      <w:r w:rsidR="001B42A2" w:rsidRPr="001F5859">
        <w:rPr>
          <w:rFonts w:eastAsia="SimSun"/>
          <w:lang w:val="en-GB"/>
        </w:rPr>
        <w:t xml:space="preserve"> followed by </w:t>
      </w:r>
      <w:proofErr w:type="spellStart"/>
      <w:r w:rsidR="001B42A2" w:rsidRPr="001F5859">
        <w:rPr>
          <w:rFonts w:eastAsia="SimSun"/>
          <w:lang w:val="en-GB"/>
        </w:rPr>
        <w:t>Perjeta</w:t>
      </w:r>
      <w:proofErr w:type="spellEnd"/>
      <w:r w:rsidR="001B42A2" w:rsidRPr="001F5859">
        <w:rPr>
          <w:rFonts w:eastAsia="SimSun"/>
          <w:lang w:val="en-GB"/>
        </w:rPr>
        <w:t xml:space="preserve"> plus </w:t>
      </w:r>
      <w:proofErr w:type="spellStart"/>
      <w:r w:rsidR="0059470B" w:rsidRPr="001F5859">
        <w:rPr>
          <w:rFonts w:eastAsia="SimSun"/>
          <w:lang w:val="en-GB"/>
        </w:rPr>
        <w:t>trastuzumab</w:t>
      </w:r>
      <w:proofErr w:type="spellEnd"/>
      <w:r w:rsidR="001B42A2" w:rsidRPr="001F5859">
        <w:rPr>
          <w:rFonts w:eastAsia="SimSun"/>
          <w:lang w:val="en-GB"/>
        </w:rPr>
        <w:t xml:space="preserve"> and paclitaxel and </w:t>
      </w:r>
      <w:r w:rsidR="00D307B5" w:rsidRPr="001F5859">
        <w:rPr>
          <w:rFonts w:eastAsia="SimSun"/>
          <w:lang w:val="en-GB"/>
        </w:rPr>
        <w:t>none of the patients (</w:t>
      </w:r>
      <w:r w:rsidR="001B42A2" w:rsidRPr="001F5859">
        <w:rPr>
          <w:rFonts w:eastAsia="SimSun"/>
          <w:lang w:val="en-GB"/>
        </w:rPr>
        <w:t>0%</w:t>
      </w:r>
      <w:r w:rsidR="00D307B5" w:rsidRPr="001F5859">
        <w:rPr>
          <w:rFonts w:eastAsia="SimSun"/>
          <w:lang w:val="en-GB"/>
        </w:rPr>
        <w:t>)</w:t>
      </w:r>
      <w:r w:rsidR="001B42A2" w:rsidRPr="001F5859">
        <w:rPr>
          <w:rFonts w:eastAsia="SimSun"/>
          <w:lang w:val="en-GB"/>
        </w:rPr>
        <w:t xml:space="preserve"> </w:t>
      </w:r>
      <w:r w:rsidR="00A77077" w:rsidRPr="001F5859">
        <w:rPr>
          <w:rFonts w:eastAsia="SimSun"/>
          <w:lang w:val="en-GB"/>
        </w:rPr>
        <w:t xml:space="preserve">experienced </w:t>
      </w:r>
      <w:r w:rsidR="006C7B5E" w:rsidRPr="001F5859">
        <w:rPr>
          <w:rFonts w:eastAsia="SimSun"/>
          <w:lang w:val="en-GB"/>
        </w:rPr>
        <w:t xml:space="preserve">symptomatic </w:t>
      </w:r>
      <w:r w:rsidR="00A77077" w:rsidRPr="001F5859">
        <w:rPr>
          <w:rFonts w:eastAsia="SimSun"/>
          <w:lang w:val="en-GB"/>
        </w:rPr>
        <w:t xml:space="preserve">LVD </w:t>
      </w:r>
      <w:r w:rsidR="001B42A2" w:rsidRPr="001F5859">
        <w:rPr>
          <w:rFonts w:eastAsia="SimSun"/>
          <w:lang w:val="en-GB"/>
        </w:rPr>
        <w:t xml:space="preserve">in the group treated with FEC followed by </w:t>
      </w:r>
      <w:proofErr w:type="spellStart"/>
      <w:r w:rsidR="001B42A2" w:rsidRPr="001F5859">
        <w:rPr>
          <w:rFonts w:eastAsia="SimSun"/>
          <w:lang w:val="en-GB"/>
        </w:rPr>
        <w:t>Perjeta</w:t>
      </w:r>
      <w:proofErr w:type="spellEnd"/>
      <w:r w:rsidR="001B42A2" w:rsidRPr="001F5859">
        <w:rPr>
          <w:rFonts w:eastAsia="SimSun"/>
          <w:lang w:val="en-GB"/>
        </w:rPr>
        <w:t xml:space="preserve"> in combination with </w:t>
      </w:r>
      <w:proofErr w:type="spellStart"/>
      <w:r w:rsidR="0059470B" w:rsidRPr="001F5859">
        <w:rPr>
          <w:rFonts w:eastAsia="SimSun"/>
          <w:lang w:val="en-GB"/>
        </w:rPr>
        <w:t>trastuzumab</w:t>
      </w:r>
      <w:proofErr w:type="spellEnd"/>
      <w:r w:rsidR="001B42A2" w:rsidRPr="001F5859">
        <w:rPr>
          <w:rFonts w:eastAsia="SimSun"/>
          <w:lang w:val="en-GB"/>
        </w:rPr>
        <w:t xml:space="preserve"> and docetaxel. </w:t>
      </w:r>
      <w:r w:rsidRPr="001F5859">
        <w:rPr>
          <w:rFonts w:eastAsia="SimSun"/>
          <w:lang w:val="en-GB"/>
        </w:rPr>
        <w:t>The incidence of asymptomatic LVD</w:t>
      </w:r>
      <w:r w:rsidR="001A50FE" w:rsidRPr="001F5859">
        <w:rPr>
          <w:rFonts w:eastAsia="SimSun"/>
          <w:lang w:val="en-GB"/>
        </w:rPr>
        <w:t xml:space="preserve"> (ejection fraction decrease </w:t>
      </w:r>
      <w:r w:rsidR="001A50FE" w:rsidRPr="001F5859">
        <w:rPr>
          <w:rFonts w:eastAsia="SimSun"/>
          <w:lang w:val="en-029"/>
        </w:rPr>
        <w:t xml:space="preserve">according to </w:t>
      </w:r>
      <w:r w:rsidR="001A50FE" w:rsidRPr="001F5859">
        <w:rPr>
          <w:rFonts w:cs="Arial"/>
        </w:rPr>
        <w:t>NCI-CTCAE v.4)</w:t>
      </w:r>
      <w:r w:rsidRPr="001F5859">
        <w:rPr>
          <w:rFonts w:eastAsia="SimSun"/>
          <w:lang w:val="en-GB"/>
        </w:rPr>
        <w:t xml:space="preserve"> was 7% in the group treated with dose dense AC followed by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paclitaxel and 3.5% in the group treated with FEC followed by </w:t>
      </w:r>
      <w:proofErr w:type="spellStart"/>
      <w:r w:rsidRPr="001F5859">
        <w:rPr>
          <w:rFonts w:eastAsia="SimSun"/>
          <w:lang w:val="en-GB"/>
        </w:rPr>
        <w:t>Perjeta</w:t>
      </w:r>
      <w:proofErr w:type="spellEnd"/>
      <w:r w:rsidRPr="001F5859">
        <w:rPr>
          <w:rFonts w:eastAsia="SimSun"/>
          <w:lang w:val="en-GB"/>
        </w:rPr>
        <w:t xml:space="preserve"> plus </w:t>
      </w:r>
      <w:proofErr w:type="spellStart"/>
      <w:r w:rsidRPr="001F5859">
        <w:rPr>
          <w:rFonts w:eastAsia="SimSun"/>
          <w:lang w:val="en-GB"/>
        </w:rPr>
        <w:t>trastuzumab</w:t>
      </w:r>
      <w:proofErr w:type="spellEnd"/>
      <w:r w:rsidRPr="001F5859">
        <w:rPr>
          <w:rFonts w:eastAsia="SimSun"/>
          <w:lang w:val="en-GB"/>
        </w:rPr>
        <w:t xml:space="preserve"> and docetaxel.</w:t>
      </w:r>
    </w:p>
    <w:p w:rsidR="00FE7855" w:rsidRPr="001F5859" w:rsidRDefault="00FE7855" w:rsidP="00FE7855">
      <w:pPr>
        <w:jc w:val="both"/>
        <w:rPr>
          <w:rFonts w:eastAsia="SimSun"/>
        </w:rPr>
      </w:pPr>
    </w:p>
    <w:p w:rsidR="00240D34" w:rsidRPr="001F5859" w:rsidRDefault="00EA0EDC" w:rsidP="00357C12">
      <w:pPr>
        <w:jc w:val="both"/>
        <w:rPr>
          <w:rFonts w:eastAsia="SimSun"/>
          <w:lang w:val="en-GB"/>
        </w:rPr>
      </w:pPr>
      <w:r w:rsidRPr="001F5859">
        <w:t xml:space="preserve">In APHINITY, the incidence of symptomatic heart failure (NYHA class III or IV) with a LVEF decline of at least 10% points from baseline and to &lt;50% was &lt;1% (0.6% of </w:t>
      </w:r>
      <w:proofErr w:type="spellStart"/>
      <w:r w:rsidRPr="001F5859">
        <w:t>Perjeta</w:t>
      </w:r>
      <w:proofErr w:type="spellEnd"/>
      <w:r w:rsidRPr="001F5859">
        <w:t>-treated patients vs 0.</w:t>
      </w:r>
      <w:r w:rsidR="002F5006" w:rsidRPr="001F5859">
        <w:t>3</w:t>
      </w:r>
      <w:r w:rsidRPr="001F5859">
        <w:t xml:space="preserve">% of placebo-treated patients). Of the patients who experienced symptomatic heart failure, 46.7% of </w:t>
      </w:r>
      <w:proofErr w:type="spellStart"/>
      <w:r w:rsidRPr="001F5859">
        <w:t>Perjeta</w:t>
      </w:r>
      <w:proofErr w:type="spellEnd"/>
      <w:r w:rsidRPr="001F5859">
        <w:t xml:space="preserve">-treated patients and </w:t>
      </w:r>
      <w:r w:rsidR="002F5006" w:rsidRPr="001F5859">
        <w:t>57.1</w:t>
      </w:r>
      <w:r w:rsidRPr="001F5859">
        <w:t xml:space="preserve">% of placebo-treated patients had recovered (defined as 2 consecutive LVEF measurements above 50%) at the data cutoff. The majority of the events were reported in </w:t>
      </w:r>
      <w:proofErr w:type="spellStart"/>
      <w:r w:rsidRPr="001F5859">
        <w:t>anthracycline</w:t>
      </w:r>
      <w:proofErr w:type="spellEnd"/>
      <w:r w:rsidRPr="001F5859">
        <w:t xml:space="preserve">-treated patients. Asymptomatic or mildly symptomatic (NYHA class II) declines in LVEF of at least 10% points from baseline and to &lt;50% were reported in 2.7% of </w:t>
      </w:r>
      <w:proofErr w:type="spellStart"/>
      <w:r w:rsidRPr="001F5859">
        <w:t>Perjeta</w:t>
      </w:r>
      <w:proofErr w:type="spellEnd"/>
      <w:r w:rsidRPr="001F5859">
        <w:t xml:space="preserve">-treated patients and 2.8% of placebo-treated patients, of whom 79.7% of </w:t>
      </w:r>
      <w:proofErr w:type="spellStart"/>
      <w:r w:rsidRPr="001F5859">
        <w:t>Perjeta</w:t>
      </w:r>
      <w:proofErr w:type="spellEnd"/>
      <w:r w:rsidRPr="001F5859">
        <w:t xml:space="preserve">-treated patients and 80.6% of placebo-treated patients had recovered at the data cutoff. </w:t>
      </w:r>
    </w:p>
    <w:p w:rsidR="00265C2D" w:rsidRPr="001F5859" w:rsidRDefault="00265C2D" w:rsidP="00A311EA">
      <w:pPr>
        <w:rPr>
          <w:rFonts w:eastAsia="SimSun"/>
          <w:i/>
          <w:lang w:val="en-GB"/>
        </w:rPr>
      </w:pPr>
    </w:p>
    <w:p w:rsidR="00523E73" w:rsidRPr="001F5859" w:rsidRDefault="00EA0EDC" w:rsidP="00A311EA">
      <w:pPr>
        <w:rPr>
          <w:rFonts w:eastAsia="SimSun"/>
          <w:i/>
          <w:lang w:val="en-GB"/>
        </w:rPr>
      </w:pPr>
      <w:r w:rsidRPr="001F5859">
        <w:rPr>
          <w:rFonts w:eastAsia="SimSun"/>
          <w:i/>
          <w:lang w:val="en-GB"/>
        </w:rPr>
        <w:t>Infusion reactions</w:t>
      </w:r>
    </w:p>
    <w:p w:rsidR="00523E73" w:rsidRPr="001F5859" w:rsidRDefault="00EA0EDC" w:rsidP="00A311EA">
      <w:pPr>
        <w:rPr>
          <w:rFonts w:eastAsia="SimSun"/>
          <w:lang w:val="en-GB"/>
        </w:rPr>
      </w:pPr>
      <w:r w:rsidRPr="001F5859">
        <w:rPr>
          <w:rFonts w:eastAsia="SimSun"/>
          <w:lang w:val="en-GB"/>
        </w:rPr>
        <w:t>An infusion reaction was defined in the pivotal trial</w:t>
      </w:r>
      <w:r w:rsidR="00FE7855" w:rsidRPr="001F5859">
        <w:rPr>
          <w:rFonts w:eastAsia="SimSun"/>
          <w:lang w:val="en-GB"/>
        </w:rPr>
        <w:t>s</w:t>
      </w:r>
      <w:r w:rsidRPr="001F5859">
        <w:rPr>
          <w:rFonts w:eastAsia="SimSun"/>
          <w:lang w:val="en-GB"/>
        </w:rPr>
        <w:t xml:space="preserve"> as any event </w:t>
      </w:r>
      <w:r w:rsidR="00A704E1" w:rsidRPr="001F5859">
        <w:rPr>
          <w:rFonts w:eastAsia="SimSun"/>
          <w:lang w:val="en-GB"/>
        </w:rPr>
        <w:t xml:space="preserve">reported </w:t>
      </w:r>
      <w:r w:rsidRPr="001F5859">
        <w:rPr>
          <w:rFonts w:eastAsia="SimSun"/>
          <w:lang w:val="en-GB"/>
        </w:rPr>
        <w:t xml:space="preserve">as hypersensitivity, anaphylactic reaction, acute infusion reaction or cytokine release syndrome occurring during an infusion or on the same day as the infusion. In the pivotal trial CLEOPATRA, the initial dose of </w:t>
      </w:r>
      <w:proofErr w:type="spellStart"/>
      <w:r w:rsidR="002C3FA8" w:rsidRPr="001F5859">
        <w:rPr>
          <w:rFonts w:eastAsia="SimSun"/>
          <w:lang w:val="en-GB"/>
        </w:rPr>
        <w:t>Perjeta</w:t>
      </w:r>
      <w:proofErr w:type="spellEnd"/>
      <w:r w:rsidRPr="001F5859">
        <w:rPr>
          <w:rFonts w:eastAsia="SimSun"/>
          <w:lang w:val="en-GB"/>
        </w:rPr>
        <w:t xml:space="preserve"> was given the day before </w:t>
      </w:r>
      <w:proofErr w:type="spellStart"/>
      <w:r w:rsidRPr="001F5859">
        <w:rPr>
          <w:rFonts w:eastAsia="SimSun"/>
          <w:lang w:val="en-GB"/>
        </w:rPr>
        <w:t>trastuzumab</w:t>
      </w:r>
      <w:proofErr w:type="spellEnd"/>
      <w:r w:rsidRPr="001F5859">
        <w:rPr>
          <w:rFonts w:eastAsia="SimSun"/>
          <w:lang w:val="en-GB"/>
        </w:rPr>
        <w:t xml:space="preserve"> and docetaxel to allow for the examination of </w:t>
      </w:r>
      <w:proofErr w:type="spellStart"/>
      <w:r w:rsidR="002C3FA8" w:rsidRPr="001F5859">
        <w:rPr>
          <w:rFonts w:eastAsia="SimSun"/>
          <w:lang w:val="en-GB"/>
        </w:rPr>
        <w:t>Perjeta</w:t>
      </w:r>
      <w:proofErr w:type="spellEnd"/>
      <w:r w:rsidRPr="001F5859">
        <w:rPr>
          <w:rFonts w:eastAsia="SimSun"/>
          <w:lang w:val="en-GB"/>
        </w:rPr>
        <w:t xml:space="preserve">-associated reactions. On the first day when only </w:t>
      </w:r>
      <w:proofErr w:type="spellStart"/>
      <w:r w:rsidR="002C3FA8" w:rsidRPr="001F5859">
        <w:rPr>
          <w:rFonts w:eastAsia="SimSun"/>
          <w:lang w:val="en-GB"/>
        </w:rPr>
        <w:t>Perjeta</w:t>
      </w:r>
      <w:proofErr w:type="spellEnd"/>
      <w:r w:rsidRPr="001F5859">
        <w:rPr>
          <w:rFonts w:eastAsia="SimSun"/>
          <w:lang w:val="en-GB"/>
        </w:rPr>
        <w:t xml:space="preserve"> was administered, the overall frequency of infusion reactions was 9.8% in the placebo-treated group and </w:t>
      </w:r>
      <w:r w:rsidR="001F0B20" w:rsidRPr="001F5859">
        <w:rPr>
          <w:rFonts w:eastAsia="SimSun"/>
          <w:lang w:val="en-GB"/>
        </w:rPr>
        <w:t>13.2</w:t>
      </w:r>
      <w:r w:rsidRPr="001F5859">
        <w:rPr>
          <w:rFonts w:eastAsia="SimSun"/>
          <w:lang w:val="en-GB"/>
        </w:rPr>
        <w:t xml:space="preserve">% in the </w:t>
      </w:r>
      <w:proofErr w:type="spellStart"/>
      <w:r w:rsidR="002C3FA8" w:rsidRPr="001F5859">
        <w:rPr>
          <w:rFonts w:eastAsia="SimSun"/>
          <w:lang w:val="en-GB"/>
        </w:rPr>
        <w:t>Perjeta</w:t>
      </w:r>
      <w:proofErr w:type="spellEnd"/>
      <w:r w:rsidR="00162E30" w:rsidRPr="001F5859">
        <w:rPr>
          <w:rFonts w:eastAsia="SimSun"/>
          <w:lang w:val="en-GB"/>
        </w:rPr>
        <w:t>-</w:t>
      </w:r>
      <w:r w:rsidRPr="001F5859">
        <w:rPr>
          <w:rFonts w:eastAsia="SimSun"/>
          <w:lang w:val="en-GB"/>
        </w:rPr>
        <w:t>treated group, with the majority of infusion reactions being mild or mod</w:t>
      </w:r>
      <w:r w:rsidR="00110E72" w:rsidRPr="001F5859">
        <w:rPr>
          <w:rFonts w:eastAsia="SimSun"/>
          <w:lang w:val="en-GB"/>
        </w:rPr>
        <w:t>erate. The most common infusion</w:t>
      </w:r>
      <w:r w:rsidRPr="001F5859">
        <w:rPr>
          <w:rFonts w:eastAsia="SimSun"/>
          <w:lang w:val="en-GB"/>
        </w:rPr>
        <w:t xml:space="preserve"> reactions (</w:t>
      </w:r>
      <w:r w:rsidR="007F58B0" w:rsidRPr="001F5859">
        <w:rPr>
          <w:lang w:val="en-GB"/>
        </w:rPr>
        <w:t>≥</w:t>
      </w:r>
      <w:r w:rsidR="00386116" w:rsidRPr="001F5859">
        <w:rPr>
          <w:rFonts w:eastAsia="SimSun"/>
          <w:lang w:val="en-GB"/>
        </w:rPr>
        <w:t> </w:t>
      </w:r>
      <w:r w:rsidRPr="001F5859">
        <w:rPr>
          <w:rFonts w:eastAsia="SimSun"/>
          <w:lang w:val="en-GB"/>
        </w:rPr>
        <w:t xml:space="preserve">1.0%) in the </w:t>
      </w:r>
      <w:proofErr w:type="spellStart"/>
      <w:r w:rsidR="002C3FA8" w:rsidRPr="001F5859">
        <w:rPr>
          <w:rFonts w:eastAsia="SimSun"/>
          <w:lang w:val="en-GB"/>
        </w:rPr>
        <w:t>Perjeta</w:t>
      </w:r>
      <w:proofErr w:type="spellEnd"/>
      <w:r w:rsidR="0093716C" w:rsidRPr="001F5859">
        <w:rPr>
          <w:rFonts w:eastAsia="SimSun"/>
          <w:lang w:val="en-GB"/>
        </w:rPr>
        <w:t>-</w:t>
      </w:r>
      <w:r w:rsidRPr="001F5859">
        <w:rPr>
          <w:rFonts w:eastAsia="SimSun"/>
          <w:lang w:val="en-GB"/>
        </w:rPr>
        <w:t xml:space="preserve">treated group were pyrexia, </w:t>
      </w:r>
      <w:r w:rsidR="00110E72" w:rsidRPr="001F5859">
        <w:rPr>
          <w:rFonts w:eastAsia="SimSun"/>
          <w:lang w:val="en-GB"/>
        </w:rPr>
        <w:t>chills, fatigue,</w:t>
      </w:r>
      <w:r w:rsidRPr="001F5859">
        <w:rPr>
          <w:rFonts w:eastAsia="SimSun"/>
          <w:lang w:val="en-GB"/>
        </w:rPr>
        <w:t xml:space="preserve"> headache, asthenia, hypersensitivity and vomiting.</w:t>
      </w:r>
    </w:p>
    <w:p w:rsidR="006A67D0" w:rsidRPr="001F5859" w:rsidRDefault="006A67D0" w:rsidP="00A311EA">
      <w:pPr>
        <w:rPr>
          <w:rFonts w:eastAsia="SimSun"/>
          <w:lang w:val="en-GB"/>
        </w:rPr>
      </w:pPr>
    </w:p>
    <w:p w:rsidR="00523E73" w:rsidRPr="001F5859" w:rsidRDefault="00EA0EDC" w:rsidP="00A311EA">
      <w:pPr>
        <w:rPr>
          <w:rFonts w:eastAsia="SimSun"/>
          <w:lang w:val="en-GB"/>
        </w:rPr>
      </w:pPr>
      <w:r w:rsidRPr="001F5859">
        <w:rPr>
          <w:rFonts w:eastAsia="SimSun"/>
          <w:lang w:val="en-GB"/>
        </w:rPr>
        <w:t xml:space="preserve">During the second cycle when all </w:t>
      </w:r>
      <w:r w:rsidR="00FD538B" w:rsidRPr="001F5859">
        <w:rPr>
          <w:rFonts w:eastAsia="SimSun"/>
          <w:lang w:val="en-GB"/>
        </w:rPr>
        <w:t xml:space="preserve">medicinal products </w:t>
      </w:r>
      <w:r w:rsidRPr="001F5859">
        <w:rPr>
          <w:rFonts w:eastAsia="SimSun"/>
          <w:lang w:val="en-GB"/>
        </w:rPr>
        <w:t>were administered on the same day, the most common infusion reactions</w:t>
      </w:r>
      <w:r w:rsidR="00162E30" w:rsidRPr="001F5859">
        <w:rPr>
          <w:rFonts w:eastAsia="SimSun"/>
          <w:lang w:val="en-GB"/>
        </w:rPr>
        <w:t xml:space="preserve"> in</w:t>
      </w:r>
      <w:r w:rsidRPr="001F5859">
        <w:rPr>
          <w:rFonts w:eastAsia="SimSun"/>
          <w:lang w:val="en-GB"/>
        </w:rPr>
        <w:t xml:space="preserve"> the </w:t>
      </w:r>
      <w:proofErr w:type="spellStart"/>
      <w:r w:rsidR="002C3FA8" w:rsidRPr="001F5859">
        <w:rPr>
          <w:rFonts w:eastAsia="SimSun"/>
          <w:lang w:val="en-GB"/>
        </w:rPr>
        <w:t>Perjeta</w:t>
      </w:r>
      <w:proofErr w:type="spellEnd"/>
      <w:r w:rsidR="0093716C" w:rsidRPr="001F5859">
        <w:rPr>
          <w:rFonts w:eastAsia="SimSun"/>
          <w:lang w:val="en-GB"/>
        </w:rPr>
        <w:t>-</w:t>
      </w:r>
      <w:r w:rsidRPr="001F5859">
        <w:rPr>
          <w:rFonts w:eastAsia="SimSun"/>
          <w:lang w:val="en-GB"/>
        </w:rPr>
        <w:t>treated group (</w:t>
      </w:r>
      <w:r w:rsidR="007F58B0" w:rsidRPr="001F5859">
        <w:rPr>
          <w:lang w:val="en-GB"/>
        </w:rPr>
        <w:t>≥</w:t>
      </w:r>
      <w:r w:rsidR="00386116" w:rsidRPr="001F5859">
        <w:rPr>
          <w:rFonts w:eastAsia="SimSun"/>
          <w:lang w:val="en-GB"/>
        </w:rPr>
        <w:t> </w:t>
      </w:r>
      <w:r w:rsidRPr="001F5859">
        <w:rPr>
          <w:rFonts w:eastAsia="SimSun"/>
          <w:lang w:val="en-GB"/>
        </w:rPr>
        <w:t xml:space="preserve">1.0%) were fatigue, </w:t>
      </w:r>
      <w:proofErr w:type="spellStart"/>
      <w:r w:rsidRPr="001F5859">
        <w:rPr>
          <w:rFonts w:eastAsia="SimSun"/>
          <w:lang w:val="en-GB"/>
        </w:rPr>
        <w:t>dysgeusia</w:t>
      </w:r>
      <w:proofErr w:type="spellEnd"/>
      <w:r w:rsidRPr="001F5859">
        <w:rPr>
          <w:rFonts w:eastAsia="SimSun"/>
          <w:lang w:val="en-GB"/>
        </w:rPr>
        <w:t xml:space="preserve">, </w:t>
      </w:r>
      <w:r w:rsidR="006F3F1A" w:rsidRPr="001F5859">
        <w:rPr>
          <w:lang w:val="en-GB"/>
        </w:rPr>
        <w:t xml:space="preserve">drug </w:t>
      </w:r>
      <w:r w:rsidRPr="001F5859">
        <w:rPr>
          <w:rFonts w:eastAsia="SimSun"/>
          <w:lang w:val="en-GB"/>
        </w:rPr>
        <w:t>hypersensitivity, myalgia and vomiting</w:t>
      </w:r>
      <w:r w:rsidR="00A704E1" w:rsidRPr="001F5859">
        <w:rPr>
          <w:rFonts w:eastAsia="SimSun"/>
          <w:lang w:val="en-GB"/>
        </w:rPr>
        <w:t xml:space="preserve"> (see section 4.4</w:t>
      </w:r>
      <w:r w:rsidR="00D570EF" w:rsidRPr="001F5859">
        <w:rPr>
          <w:rFonts w:eastAsia="SimSun"/>
          <w:lang w:val="en-GB"/>
        </w:rPr>
        <w:t>).</w:t>
      </w:r>
    </w:p>
    <w:p w:rsidR="006F3F1A" w:rsidRPr="001F5859" w:rsidRDefault="006F3F1A" w:rsidP="00A311EA">
      <w:pPr>
        <w:rPr>
          <w:lang w:val="en-GB"/>
        </w:rPr>
      </w:pPr>
    </w:p>
    <w:p w:rsidR="006F3F1A" w:rsidRPr="001F5859" w:rsidRDefault="00EA0EDC" w:rsidP="00A311EA">
      <w:pPr>
        <w:rPr>
          <w:lang w:val="en-GB"/>
        </w:rPr>
      </w:pPr>
      <w:r w:rsidRPr="001F5859">
        <w:rPr>
          <w:lang w:val="en-GB"/>
        </w:rPr>
        <w:t xml:space="preserve">In </w:t>
      </w:r>
      <w:proofErr w:type="spellStart"/>
      <w:r w:rsidRPr="001F5859">
        <w:rPr>
          <w:lang w:val="en-GB"/>
        </w:rPr>
        <w:t>neoadjuvant</w:t>
      </w:r>
      <w:proofErr w:type="spellEnd"/>
      <w:r w:rsidRPr="001F5859">
        <w:rPr>
          <w:lang w:val="en-GB"/>
        </w:rPr>
        <w:t xml:space="preserve"> </w:t>
      </w:r>
      <w:r w:rsidR="00FE7855" w:rsidRPr="001F5859">
        <w:rPr>
          <w:lang w:val="en-GB"/>
        </w:rPr>
        <w:t>and adjuvant trials</w:t>
      </w:r>
      <w:r w:rsidRPr="001F5859">
        <w:rPr>
          <w:lang w:val="en-GB"/>
        </w:rPr>
        <w:t xml:space="preserve">, </w:t>
      </w:r>
      <w:proofErr w:type="spellStart"/>
      <w:r w:rsidRPr="001F5859">
        <w:rPr>
          <w:lang w:val="en-GB"/>
        </w:rPr>
        <w:t>Perjeta</w:t>
      </w:r>
      <w:proofErr w:type="spellEnd"/>
      <w:r w:rsidRPr="001F5859">
        <w:rPr>
          <w:lang w:val="en-GB"/>
        </w:rPr>
        <w:t xml:space="preserve"> was administered on the same day as other study treatment</w:t>
      </w:r>
      <w:r w:rsidR="00074FE7" w:rsidRPr="001F5859">
        <w:rPr>
          <w:lang w:val="en-GB"/>
        </w:rPr>
        <w:t>s</w:t>
      </w:r>
      <w:r w:rsidRPr="001F5859">
        <w:rPr>
          <w:lang w:val="en-GB"/>
        </w:rPr>
        <w:t xml:space="preserve"> in all cycles. Infusion reactions </w:t>
      </w:r>
      <w:r w:rsidR="00FE7855" w:rsidRPr="001F5859">
        <w:rPr>
          <w:lang w:val="en-GB"/>
        </w:rPr>
        <w:t xml:space="preserve">occurred in 18.6% - 25.0% of patients on the first day of </w:t>
      </w:r>
      <w:proofErr w:type="spellStart"/>
      <w:r w:rsidR="00FE7855" w:rsidRPr="001F5859">
        <w:rPr>
          <w:lang w:val="en-GB"/>
        </w:rPr>
        <w:t>Perjeta</w:t>
      </w:r>
      <w:proofErr w:type="spellEnd"/>
      <w:r w:rsidR="00FE7855" w:rsidRPr="001F5859">
        <w:rPr>
          <w:lang w:val="en-GB"/>
        </w:rPr>
        <w:t xml:space="preserve"> administration (in combination with </w:t>
      </w:r>
      <w:proofErr w:type="spellStart"/>
      <w:r w:rsidR="00FE7855" w:rsidRPr="001F5859">
        <w:rPr>
          <w:lang w:val="en-GB"/>
        </w:rPr>
        <w:t>trastuzumab</w:t>
      </w:r>
      <w:proofErr w:type="spellEnd"/>
      <w:r w:rsidR="00FE7855" w:rsidRPr="001F5859">
        <w:rPr>
          <w:lang w:val="en-GB"/>
        </w:rPr>
        <w:t xml:space="preserve"> and chemotherapy). The type and severity of events </w:t>
      </w:r>
      <w:r w:rsidRPr="001F5859">
        <w:rPr>
          <w:lang w:val="en-GB"/>
        </w:rPr>
        <w:t xml:space="preserve">were consistent with those observed in CLEOPATRA at the cycles when </w:t>
      </w:r>
      <w:proofErr w:type="spellStart"/>
      <w:r w:rsidRPr="001F5859">
        <w:rPr>
          <w:lang w:val="en-GB"/>
        </w:rPr>
        <w:t>Perjeta</w:t>
      </w:r>
      <w:proofErr w:type="spellEnd"/>
      <w:r w:rsidRPr="001F5859">
        <w:rPr>
          <w:lang w:val="en-GB"/>
        </w:rPr>
        <w:t xml:space="preserve"> was given on the same day as </w:t>
      </w:r>
      <w:proofErr w:type="spellStart"/>
      <w:r w:rsidRPr="001F5859">
        <w:rPr>
          <w:lang w:val="en-GB"/>
        </w:rPr>
        <w:t>trastuzumab</w:t>
      </w:r>
      <w:proofErr w:type="spellEnd"/>
      <w:r w:rsidRPr="001F5859">
        <w:rPr>
          <w:lang w:val="en-GB"/>
        </w:rPr>
        <w:t xml:space="preserve"> and docetaxel, with </w:t>
      </w:r>
      <w:r w:rsidR="00FE7855" w:rsidRPr="001F5859">
        <w:rPr>
          <w:lang w:val="en-GB"/>
        </w:rPr>
        <w:t>the</w:t>
      </w:r>
      <w:r w:rsidRPr="001F5859">
        <w:rPr>
          <w:lang w:val="en-GB"/>
        </w:rPr>
        <w:t xml:space="preserve"> majority of reactions being mild or moderate</w:t>
      </w:r>
      <w:r w:rsidR="00FE7855" w:rsidRPr="001F5859">
        <w:rPr>
          <w:lang w:val="en-GB"/>
        </w:rPr>
        <w:t xml:space="preserve"> in severity</w:t>
      </w:r>
      <w:r w:rsidRPr="001F5859">
        <w:rPr>
          <w:lang w:val="en-GB"/>
        </w:rPr>
        <w:t>.</w:t>
      </w:r>
    </w:p>
    <w:p w:rsidR="007F58B0" w:rsidRPr="001F5859" w:rsidRDefault="007F58B0" w:rsidP="00A311EA">
      <w:pPr>
        <w:rPr>
          <w:i/>
          <w:lang w:val="en-GB"/>
        </w:rPr>
      </w:pPr>
    </w:p>
    <w:p w:rsidR="00A704E1" w:rsidRPr="001F5859" w:rsidRDefault="00EA0EDC" w:rsidP="00A311EA">
      <w:pPr>
        <w:rPr>
          <w:i/>
          <w:lang w:val="en-GB"/>
        </w:rPr>
      </w:pPr>
      <w:r w:rsidRPr="001F5859">
        <w:rPr>
          <w:rFonts w:eastAsia="SimSun"/>
          <w:i/>
          <w:lang w:val="en-GB"/>
        </w:rPr>
        <w:t>Hypersensitivity reactions/anaphylaxis</w:t>
      </w:r>
    </w:p>
    <w:p w:rsidR="00863CEA" w:rsidRPr="001F5859" w:rsidRDefault="00EA0EDC" w:rsidP="00A311EA">
      <w:pPr>
        <w:rPr>
          <w:rFonts w:eastAsia="SimSun"/>
          <w:lang w:val="en-GB"/>
        </w:rPr>
      </w:pPr>
      <w:r w:rsidRPr="001F5859">
        <w:rPr>
          <w:rFonts w:eastAsia="SimSun"/>
          <w:lang w:val="en-GB"/>
        </w:rPr>
        <w:t>In the pivotal trial CLEOPATRA</w:t>
      </w:r>
      <w:r w:rsidR="006F3F1A" w:rsidRPr="001F5859">
        <w:rPr>
          <w:lang w:val="en-GB"/>
        </w:rPr>
        <w:t xml:space="preserve"> in metastatic breast cancer</w:t>
      </w:r>
      <w:r w:rsidRPr="001F5859">
        <w:rPr>
          <w:rFonts w:eastAsia="SimSun"/>
          <w:lang w:val="en-GB"/>
        </w:rPr>
        <w:t xml:space="preserve">, the overall frequency of </w:t>
      </w:r>
      <w:r w:rsidR="00A704E1" w:rsidRPr="001F5859">
        <w:rPr>
          <w:rFonts w:eastAsia="SimSun"/>
          <w:lang w:val="en-GB"/>
        </w:rPr>
        <w:t xml:space="preserve">investigator reported </w:t>
      </w:r>
      <w:r w:rsidRPr="001F5859">
        <w:rPr>
          <w:rFonts w:eastAsia="SimSun"/>
          <w:lang w:val="en-GB"/>
        </w:rPr>
        <w:t>hypersensitivity/anaphylaxis events</w:t>
      </w:r>
      <w:r w:rsidR="00C83A5C" w:rsidRPr="001F5859">
        <w:rPr>
          <w:rFonts w:eastAsia="SimSun"/>
          <w:lang w:val="en-GB"/>
        </w:rPr>
        <w:t xml:space="preserve"> during the entire treatment period</w:t>
      </w:r>
      <w:r w:rsidRPr="001F5859">
        <w:rPr>
          <w:rFonts w:eastAsia="SimSun"/>
          <w:lang w:val="en-GB"/>
        </w:rPr>
        <w:t xml:space="preserve"> was </w:t>
      </w:r>
      <w:r w:rsidR="001F0B20" w:rsidRPr="001F5859">
        <w:rPr>
          <w:rFonts w:eastAsia="SimSun"/>
          <w:lang w:val="en-GB"/>
        </w:rPr>
        <w:t>9.3</w:t>
      </w:r>
      <w:r w:rsidRPr="001F5859">
        <w:rPr>
          <w:rFonts w:eastAsia="SimSun"/>
          <w:lang w:val="en-GB"/>
        </w:rPr>
        <w:t>% in the placebo</w:t>
      </w:r>
      <w:r w:rsidR="0093716C" w:rsidRPr="001F5859">
        <w:rPr>
          <w:rFonts w:eastAsia="SimSun"/>
          <w:lang w:val="en-GB"/>
        </w:rPr>
        <w:t>-</w:t>
      </w:r>
      <w:r w:rsidRPr="001F5859">
        <w:rPr>
          <w:rFonts w:eastAsia="SimSun"/>
          <w:lang w:val="en-GB"/>
        </w:rPr>
        <w:t xml:space="preserve">treated </w:t>
      </w:r>
      <w:r w:rsidR="0093716C" w:rsidRPr="001F5859">
        <w:rPr>
          <w:rFonts w:eastAsia="SimSun"/>
          <w:lang w:val="en-GB"/>
        </w:rPr>
        <w:t>group</w:t>
      </w:r>
      <w:r w:rsidRPr="001F5859">
        <w:rPr>
          <w:rFonts w:eastAsia="SimSun"/>
          <w:lang w:val="en-GB"/>
        </w:rPr>
        <w:t xml:space="preserve"> and </w:t>
      </w:r>
      <w:r w:rsidR="001F0B20" w:rsidRPr="001F5859">
        <w:rPr>
          <w:rFonts w:eastAsia="SimSun"/>
          <w:lang w:val="en-GB"/>
        </w:rPr>
        <w:t>11.3</w:t>
      </w:r>
      <w:r w:rsidRPr="001F5859">
        <w:rPr>
          <w:rFonts w:eastAsia="SimSun"/>
          <w:lang w:val="en-GB"/>
        </w:rPr>
        <w:t xml:space="preserve">% in the </w:t>
      </w:r>
      <w:proofErr w:type="spellStart"/>
      <w:r w:rsidR="002C3FA8" w:rsidRPr="001F5859">
        <w:rPr>
          <w:rFonts w:eastAsia="SimSun"/>
          <w:lang w:val="en-GB"/>
        </w:rPr>
        <w:t>Perjeta</w:t>
      </w:r>
      <w:proofErr w:type="spellEnd"/>
      <w:r w:rsidR="0093716C" w:rsidRPr="001F5859">
        <w:rPr>
          <w:rFonts w:eastAsia="SimSun"/>
          <w:lang w:val="en-GB"/>
        </w:rPr>
        <w:t>-</w:t>
      </w:r>
      <w:r w:rsidRPr="001F5859">
        <w:rPr>
          <w:rFonts w:eastAsia="SimSun"/>
          <w:lang w:val="en-GB"/>
        </w:rPr>
        <w:t xml:space="preserve">treated </w:t>
      </w:r>
      <w:r w:rsidR="0093716C" w:rsidRPr="001F5859">
        <w:rPr>
          <w:rFonts w:eastAsia="SimSun"/>
          <w:lang w:val="en-GB"/>
        </w:rPr>
        <w:t>group</w:t>
      </w:r>
      <w:r w:rsidRPr="001F5859">
        <w:rPr>
          <w:rFonts w:eastAsia="SimSun"/>
          <w:lang w:val="en-GB"/>
        </w:rPr>
        <w:t>, of which 2.5% and 2</w:t>
      </w:r>
      <w:r w:rsidR="00F51DC6" w:rsidRPr="001F5859">
        <w:rPr>
          <w:rFonts w:eastAsia="SimSun"/>
          <w:lang w:val="en-GB"/>
        </w:rPr>
        <w:t>.0</w:t>
      </w:r>
      <w:r w:rsidRPr="001F5859">
        <w:rPr>
          <w:rFonts w:eastAsia="SimSun"/>
          <w:lang w:val="en-GB"/>
        </w:rPr>
        <w:t xml:space="preserve">% were </w:t>
      </w:r>
      <w:r w:rsidR="00203CE6" w:rsidRPr="001F5859">
        <w:rPr>
          <w:rFonts w:eastAsia="SimSun"/>
          <w:lang w:val="en-GB"/>
        </w:rPr>
        <w:br/>
      </w:r>
      <w:r w:rsidRPr="001F5859">
        <w:rPr>
          <w:rFonts w:eastAsia="SimSun"/>
          <w:lang w:val="en-GB"/>
        </w:rPr>
        <w:t xml:space="preserve">NCI-CTCAE </w:t>
      </w:r>
      <w:r w:rsidR="00C83A5C" w:rsidRPr="001F5859">
        <w:rPr>
          <w:rFonts w:eastAsia="SimSun"/>
          <w:lang w:val="en-GB"/>
        </w:rPr>
        <w:t>G</w:t>
      </w:r>
      <w:r w:rsidRPr="001F5859">
        <w:rPr>
          <w:rFonts w:eastAsia="SimSun"/>
          <w:lang w:val="en-GB"/>
        </w:rPr>
        <w:t>rade 3-4, respectively. Overall, 2 patients in the placebo</w:t>
      </w:r>
      <w:r w:rsidR="0093716C" w:rsidRPr="001F5859">
        <w:rPr>
          <w:rFonts w:eastAsia="SimSun"/>
          <w:lang w:val="en-GB"/>
        </w:rPr>
        <w:t>-</w:t>
      </w:r>
      <w:r w:rsidRPr="001F5859">
        <w:rPr>
          <w:rFonts w:eastAsia="SimSun"/>
          <w:lang w:val="en-GB"/>
        </w:rPr>
        <w:t xml:space="preserve">treated group and 4 patients in the </w:t>
      </w:r>
      <w:proofErr w:type="spellStart"/>
      <w:r w:rsidR="002C3FA8" w:rsidRPr="001F5859">
        <w:rPr>
          <w:rFonts w:eastAsia="SimSun"/>
          <w:lang w:val="en-GB"/>
        </w:rPr>
        <w:t>Perjeta</w:t>
      </w:r>
      <w:proofErr w:type="spellEnd"/>
      <w:r w:rsidR="0093716C" w:rsidRPr="001F5859">
        <w:rPr>
          <w:rFonts w:eastAsia="SimSun"/>
          <w:lang w:val="en-GB"/>
        </w:rPr>
        <w:t>-</w:t>
      </w:r>
      <w:r w:rsidRPr="001F5859">
        <w:rPr>
          <w:rFonts w:eastAsia="SimSun"/>
          <w:lang w:val="en-GB"/>
        </w:rPr>
        <w:t>treated group experienced</w:t>
      </w:r>
      <w:r w:rsidR="00887C2B" w:rsidRPr="001F5859">
        <w:rPr>
          <w:rFonts w:eastAsia="SimSun"/>
          <w:lang w:val="en-GB"/>
        </w:rPr>
        <w:t xml:space="preserve"> </w:t>
      </w:r>
      <w:r w:rsidR="00887C2B" w:rsidRPr="001F5859">
        <w:rPr>
          <w:lang w:val="en-GB"/>
        </w:rPr>
        <w:t xml:space="preserve">events described as </w:t>
      </w:r>
      <w:r w:rsidRPr="001F5859">
        <w:rPr>
          <w:rFonts w:eastAsia="SimSun"/>
          <w:lang w:val="en-GB"/>
        </w:rPr>
        <w:t xml:space="preserve">anaphylaxis </w:t>
      </w:r>
      <w:r w:rsidR="00887C2B" w:rsidRPr="001F5859">
        <w:rPr>
          <w:lang w:val="en-GB"/>
        </w:rPr>
        <w:t xml:space="preserve">by the investigator </w:t>
      </w:r>
      <w:r w:rsidRPr="001F5859">
        <w:rPr>
          <w:rFonts w:eastAsia="SimSun"/>
          <w:lang w:val="en-GB"/>
        </w:rPr>
        <w:t xml:space="preserve">(see section 4.4). </w:t>
      </w:r>
    </w:p>
    <w:p w:rsidR="00FE7855" w:rsidRPr="001F5859" w:rsidRDefault="00FE7855" w:rsidP="00A311EA">
      <w:pPr>
        <w:rPr>
          <w:rFonts w:eastAsia="SimSun"/>
          <w:lang w:val="en-GB"/>
        </w:rPr>
      </w:pPr>
    </w:p>
    <w:p w:rsidR="00863CEA" w:rsidRPr="001F5859" w:rsidRDefault="00EA0EDC" w:rsidP="00A311EA">
      <w:pPr>
        <w:rPr>
          <w:rFonts w:eastAsia="SimSun"/>
          <w:lang w:val="en-GB"/>
        </w:rPr>
      </w:pPr>
      <w:r w:rsidRPr="001F5859">
        <w:rPr>
          <w:rFonts w:eastAsia="SimSun"/>
          <w:lang w:val="en-GB"/>
        </w:rPr>
        <w:t xml:space="preserve">Overall, the </w:t>
      </w:r>
      <w:r w:rsidR="00F87BBE" w:rsidRPr="001F5859">
        <w:rPr>
          <w:rFonts w:eastAsia="SimSun"/>
          <w:lang w:val="en-GB"/>
        </w:rPr>
        <w:t xml:space="preserve">majority of hypersensitivity reactions </w:t>
      </w:r>
      <w:r w:rsidR="00386116" w:rsidRPr="001F5859">
        <w:rPr>
          <w:rFonts w:eastAsia="SimSun"/>
          <w:lang w:val="en-GB"/>
        </w:rPr>
        <w:t xml:space="preserve">were </w:t>
      </w:r>
      <w:r w:rsidRPr="001F5859">
        <w:rPr>
          <w:rFonts w:eastAsia="SimSun"/>
          <w:lang w:val="en-GB"/>
        </w:rPr>
        <w:t>mild or moderate in severity and resolved upon treatment. Based on modifications made to the study treatment, most reactions were assessed as secondary to docetaxel infusions.</w:t>
      </w:r>
    </w:p>
    <w:p w:rsidR="00C83A5C" w:rsidRPr="001F5859" w:rsidRDefault="00C83A5C" w:rsidP="00A311EA">
      <w:pPr>
        <w:rPr>
          <w:rFonts w:eastAsia="SimSun"/>
          <w:lang w:val="en-GB"/>
        </w:rPr>
      </w:pPr>
    </w:p>
    <w:p w:rsidR="006F3F1A" w:rsidRPr="001F5859" w:rsidRDefault="00EA0EDC" w:rsidP="002135C5">
      <w:pPr>
        <w:rPr>
          <w:lang w:val="en-GB"/>
        </w:rPr>
      </w:pPr>
      <w:r w:rsidRPr="001F5859">
        <w:rPr>
          <w:lang w:val="en-GB"/>
        </w:rPr>
        <w:t xml:space="preserve">In the </w:t>
      </w:r>
      <w:proofErr w:type="spellStart"/>
      <w:r w:rsidRPr="001F5859">
        <w:rPr>
          <w:lang w:val="en-GB"/>
        </w:rPr>
        <w:t>neoadjuvant</w:t>
      </w:r>
      <w:proofErr w:type="spellEnd"/>
      <w:r w:rsidRPr="001F5859">
        <w:rPr>
          <w:lang w:val="en-GB"/>
        </w:rPr>
        <w:t xml:space="preserve"> </w:t>
      </w:r>
      <w:r w:rsidR="00FE7855" w:rsidRPr="001F5859">
        <w:rPr>
          <w:lang w:val="en-GB"/>
        </w:rPr>
        <w:t>and adjuvant trials</w:t>
      </w:r>
      <w:r w:rsidRPr="001F5859">
        <w:rPr>
          <w:lang w:val="en-GB"/>
        </w:rPr>
        <w:t xml:space="preserve">, hypersensitivity/anaphylaxis events were consistent with those observed in CLEOPATRA. In NEOSPHERE, two patients in the </w:t>
      </w:r>
      <w:proofErr w:type="spellStart"/>
      <w:r w:rsidRPr="001F5859">
        <w:rPr>
          <w:lang w:val="en-GB"/>
        </w:rPr>
        <w:t>Perjeta</w:t>
      </w:r>
      <w:proofErr w:type="spellEnd"/>
      <w:r w:rsidRPr="001F5859">
        <w:rPr>
          <w:lang w:val="en-GB"/>
        </w:rPr>
        <w:t xml:space="preserve"> and docetaxel-treated group experienced anaphylaxis. In </w:t>
      </w:r>
      <w:r w:rsidR="00FE7855" w:rsidRPr="001F5859">
        <w:rPr>
          <w:lang w:val="en-GB"/>
        </w:rPr>
        <w:t xml:space="preserve">both the </w:t>
      </w:r>
      <w:r w:rsidRPr="001F5859">
        <w:rPr>
          <w:lang w:val="en-GB"/>
        </w:rPr>
        <w:t>TRYPHAENA</w:t>
      </w:r>
      <w:r w:rsidR="00FE7855" w:rsidRPr="001F5859">
        <w:rPr>
          <w:lang w:val="en-GB"/>
        </w:rPr>
        <w:t xml:space="preserve"> and APHINITY trials</w:t>
      </w:r>
      <w:r w:rsidRPr="001F5859">
        <w:rPr>
          <w:lang w:val="en-GB"/>
        </w:rPr>
        <w:t xml:space="preserve">, the overall frequency of hypersensitivity/anaphylaxis was highest in the </w:t>
      </w:r>
      <w:proofErr w:type="spellStart"/>
      <w:r w:rsidRPr="001F5859">
        <w:rPr>
          <w:lang w:val="en-GB"/>
        </w:rPr>
        <w:t>Perjeta</w:t>
      </w:r>
      <w:proofErr w:type="spellEnd"/>
      <w:r w:rsidRPr="001F5859">
        <w:rPr>
          <w:lang w:val="en-GB"/>
        </w:rPr>
        <w:t xml:space="preserve"> and TCH treated group (13.2%</w:t>
      </w:r>
      <w:r w:rsidR="00FE7855" w:rsidRPr="001F5859">
        <w:rPr>
          <w:lang w:val="en-GB"/>
        </w:rPr>
        <w:t xml:space="preserve"> and 7.6%, respectively</w:t>
      </w:r>
      <w:r w:rsidRPr="001F5859">
        <w:rPr>
          <w:lang w:val="en-GB"/>
        </w:rPr>
        <w:t xml:space="preserve">), of which 2.6% </w:t>
      </w:r>
      <w:r w:rsidR="00203CE6" w:rsidRPr="001F5859">
        <w:rPr>
          <w:lang w:val="en-GB"/>
        </w:rPr>
        <w:t xml:space="preserve">and 1.3% of events, respectively, </w:t>
      </w:r>
      <w:r w:rsidRPr="001F5859">
        <w:rPr>
          <w:lang w:val="en-GB"/>
        </w:rPr>
        <w:t>were NCI-CTCAE Grade 3-4.</w:t>
      </w:r>
    </w:p>
    <w:p w:rsidR="006F3F1A" w:rsidRPr="001F5859" w:rsidRDefault="006F3F1A" w:rsidP="00987F77">
      <w:pPr>
        <w:keepNext/>
        <w:keepLines/>
        <w:rPr>
          <w:i/>
          <w:lang w:val="en-GB"/>
        </w:rPr>
      </w:pPr>
    </w:p>
    <w:p w:rsidR="00C83A5C" w:rsidRPr="001F5859" w:rsidRDefault="00EA0EDC" w:rsidP="009528AE">
      <w:pPr>
        <w:keepNext/>
        <w:keepLines/>
        <w:rPr>
          <w:rFonts w:eastAsia="SimSun"/>
          <w:i/>
          <w:lang w:val="en-GB"/>
        </w:rPr>
      </w:pPr>
      <w:r w:rsidRPr="001F5859">
        <w:rPr>
          <w:rFonts w:eastAsia="SimSun"/>
          <w:i/>
          <w:lang w:val="en-GB"/>
        </w:rPr>
        <w:t>Febrile neutropenia</w:t>
      </w:r>
    </w:p>
    <w:p w:rsidR="00707A10" w:rsidRPr="001F5859" w:rsidRDefault="00EA0EDC" w:rsidP="00A311EA">
      <w:pPr>
        <w:rPr>
          <w:rFonts w:eastAsia="SimSun"/>
          <w:lang w:val="en-GB"/>
        </w:rPr>
      </w:pPr>
      <w:r w:rsidRPr="001F5859">
        <w:rPr>
          <w:rFonts w:eastAsia="SimSun"/>
          <w:lang w:val="en-GB"/>
        </w:rPr>
        <w:t xml:space="preserve">In the pivotal trial CLEOPATRA, the majority of patients in both treatment groups experienced at least one </w:t>
      </w:r>
      <w:proofErr w:type="spellStart"/>
      <w:r w:rsidRPr="001F5859">
        <w:rPr>
          <w:rFonts w:eastAsia="SimSun"/>
          <w:lang w:val="en-GB"/>
        </w:rPr>
        <w:t>leucopenic</w:t>
      </w:r>
      <w:proofErr w:type="spellEnd"/>
      <w:r w:rsidRPr="001F5859">
        <w:rPr>
          <w:rFonts w:eastAsia="SimSun"/>
          <w:lang w:val="en-GB"/>
        </w:rPr>
        <w:t xml:space="preserve"> event (</w:t>
      </w:r>
      <w:r w:rsidR="001F0B20" w:rsidRPr="001F5859">
        <w:rPr>
          <w:rFonts w:eastAsia="SimSun"/>
          <w:lang w:val="en-GB"/>
        </w:rPr>
        <w:t>63.0</w:t>
      </w:r>
      <w:r w:rsidRPr="001F5859">
        <w:rPr>
          <w:rFonts w:eastAsia="SimSun"/>
          <w:lang w:val="en-GB"/>
        </w:rPr>
        <w:t xml:space="preserve">% of patients in the </w:t>
      </w:r>
      <w:proofErr w:type="spellStart"/>
      <w:r w:rsidR="00850317" w:rsidRPr="001F5859">
        <w:rPr>
          <w:rFonts w:eastAsia="SimSun"/>
          <w:lang w:val="en-GB"/>
        </w:rPr>
        <w:t>Perjeta</w:t>
      </w:r>
      <w:proofErr w:type="spellEnd"/>
      <w:r w:rsidRPr="001F5859">
        <w:rPr>
          <w:rFonts w:eastAsia="SimSun"/>
          <w:lang w:val="en-GB"/>
        </w:rPr>
        <w:t xml:space="preserve">-treated group and </w:t>
      </w:r>
      <w:r w:rsidR="001F0B20" w:rsidRPr="001F5859">
        <w:rPr>
          <w:rFonts w:eastAsia="SimSun"/>
          <w:lang w:val="en-GB"/>
        </w:rPr>
        <w:t>58.3</w:t>
      </w:r>
      <w:r w:rsidRPr="001F5859">
        <w:rPr>
          <w:rFonts w:eastAsia="SimSun"/>
          <w:lang w:val="en-GB"/>
        </w:rPr>
        <w:t>% of patients in the placebo-treated group), of which the majority were neutropenic events</w:t>
      </w:r>
      <w:r w:rsidR="00074FE7" w:rsidRPr="001F5859">
        <w:rPr>
          <w:rFonts w:eastAsia="SimSun"/>
          <w:lang w:val="en-GB"/>
        </w:rPr>
        <w:t xml:space="preserve"> (see section 4.4)</w:t>
      </w:r>
      <w:r w:rsidRPr="001F5859">
        <w:rPr>
          <w:rFonts w:eastAsia="SimSun"/>
          <w:lang w:val="en-GB"/>
        </w:rPr>
        <w:t xml:space="preserve">. Febrile neutropenia occurred in </w:t>
      </w:r>
      <w:r w:rsidR="001F0B20" w:rsidRPr="001F5859">
        <w:rPr>
          <w:rFonts w:eastAsia="SimSun"/>
          <w:lang w:val="en-GB"/>
        </w:rPr>
        <w:t>13.7</w:t>
      </w:r>
      <w:r w:rsidRPr="001F5859">
        <w:rPr>
          <w:rFonts w:eastAsia="SimSun"/>
          <w:lang w:val="en-GB"/>
        </w:rPr>
        <w:t xml:space="preserve">% of </w:t>
      </w:r>
      <w:proofErr w:type="spellStart"/>
      <w:r w:rsidR="00850317" w:rsidRPr="001F5859">
        <w:rPr>
          <w:rFonts w:eastAsia="SimSun"/>
          <w:lang w:val="en-GB"/>
        </w:rPr>
        <w:t>Perjeta</w:t>
      </w:r>
      <w:proofErr w:type="spellEnd"/>
      <w:r w:rsidRPr="001F5859">
        <w:rPr>
          <w:rFonts w:eastAsia="SimSun"/>
          <w:lang w:val="en-GB"/>
        </w:rPr>
        <w:t>-treated patients and 7.6% of placebo-treated patients</w:t>
      </w:r>
      <w:r w:rsidR="0037271C" w:rsidRPr="001F5859">
        <w:rPr>
          <w:rFonts w:eastAsia="SimSun"/>
          <w:lang w:val="en-GB"/>
        </w:rPr>
        <w:t xml:space="preserve">. </w:t>
      </w:r>
      <w:r w:rsidRPr="001F5859">
        <w:rPr>
          <w:rFonts w:eastAsia="SimSun"/>
          <w:lang w:val="en-GB"/>
        </w:rPr>
        <w:t xml:space="preserve">In both treatment groups, the proportion of patients experiencing febrile neutropenia was highest in the first cycle of therapy and declined steadily thereafter. An increased incidence of febrile neutropenia was observed </w:t>
      </w:r>
      <w:r w:rsidR="006F3F1A" w:rsidRPr="001F5859">
        <w:rPr>
          <w:lang w:val="en-GB"/>
        </w:rPr>
        <w:t>among</w:t>
      </w:r>
      <w:r w:rsidRPr="001F5859">
        <w:rPr>
          <w:rFonts w:eastAsia="SimSun"/>
          <w:lang w:val="en-GB"/>
        </w:rPr>
        <w:t xml:space="preserve"> Asian patients in both treatment groups compared with patients of other races and from other geographic regions. Among Asian patients, the incidence of febrile neutropenia was higher in the </w:t>
      </w:r>
      <w:proofErr w:type="spellStart"/>
      <w:r w:rsidR="00850317" w:rsidRPr="001F5859">
        <w:rPr>
          <w:rFonts w:eastAsia="SimSun"/>
          <w:lang w:val="en-GB"/>
        </w:rPr>
        <w:t>Perjeta</w:t>
      </w:r>
      <w:proofErr w:type="spellEnd"/>
      <w:r w:rsidRPr="001F5859">
        <w:rPr>
          <w:rFonts w:eastAsia="SimSun"/>
          <w:lang w:val="en-GB"/>
        </w:rPr>
        <w:t>-treated group (</w:t>
      </w:r>
      <w:r w:rsidR="001F0B20" w:rsidRPr="001F5859">
        <w:rPr>
          <w:rFonts w:eastAsia="SimSun"/>
          <w:lang w:val="en-GB"/>
        </w:rPr>
        <w:t>25.8</w:t>
      </w:r>
      <w:r w:rsidRPr="001F5859">
        <w:rPr>
          <w:rFonts w:eastAsia="SimSun"/>
          <w:lang w:val="en-GB"/>
        </w:rPr>
        <w:t>%) compared with the placebo-treated group (</w:t>
      </w:r>
      <w:r w:rsidR="001F0B20" w:rsidRPr="001F5859">
        <w:rPr>
          <w:rFonts w:eastAsia="SimSun"/>
          <w:lang w:val="en-GB"/>
        </w:rPr>
        <w:t>11.3</w:t>
      </w:r>
      <w:r w:rsidRPr="001F5859">
        <w:rPr>
          <w:rFonts w:eastAsia="SimSun"/>
          <w:lang w:val="en-GB"/>
        </w:rPr>
        <w:t>%).</w:t>
      </w:r>
    </w:p>
    <w:p w:rsidR="006F3F1A" w:rsidRPr="001F5859" w:rsidRDefault="006F3F1A" w:rsidP="00A311EA">
      <w:pPr>
        <w:rPr>
          <w:lang w:val="en-GB"/>
        </w:rPr>
      </w:pPr>
    </w:p>
    <w:p w:rsidR="006F3F1A" w:rsidRPr="001F5859" w:rsidRDefault="00EA0EDC" w:rsidP="00A311EA">
      <w:pPr>
        <w:rPr>
          <w:lang w:val="en-GB"/>
        </w:rPr>
      </w:pPr>
      <w:r w:rsidRPr="001F5859">
        <w:rPr>
          <w:lang w:val="en-GB"/>
        </w:rPr>
        <w:t xml:space="preserve">In the NEOSPHERE trial, 8.4%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experienced febrile neutropenia compared with 7.5% of patients treated with </w:t>
      </w:r>
      <w:proofErr w:type="spellStart"/>
      <w:r w:rsidRPr="001F5859">
        <w:rPr>
          <w:lang w:val="en-GB"/>
        </w:rPr>
        <w:t>trastuzumab</w:t>
      </w:r>
      <w:proofErr w:type="spellEnd"/>
      <w:r w:rsidRPr="001F5859">
        <w:rPr>
          <w:lang w:val="en-GB"/>
        </w:rPr>
        <w:t xml:space="preserve"> and docetaxel. In the TRYPHAENA trial, febrile neutropenia occurred in 17.1%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 TCH, and 9.3%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following FEC. In TRYPHAENA, the incidence of febrile neutropenia was higher in patients who received six cycles of </w:t>
      </w:r>
      <w:proofErr w:type="spellStart"/>
      <w:r w:rsidRPr="001F5859">
        <w:rPr>
          <w:lang w:val="en-GB"/>
        </w:rPr>
        <w:t>Perjeta</w:t>
      </w:r>
      <w:proofErr w:type="spellEnd"/>
      <w:r w:rsidRPr="001F5859">
        <w:rPr>
          <w:lang w:val="en-GB"/>
        </w:rPr>
        <w:t xml:space="preserve"> compared with patients who received three cycles of </w:t>
      </w:r>
      <w:proofErr w:type="spellStart"/>
      <w:r w:rsidRPr="001F5859">
        <w:rPr>
          <w:lang w:val="en-GB"/>
        </w:rPr>
        <w:t>Perjeta</w:t>
      </w:r>
      <w:proofErr w:type="spellEnd"/>
      <w:r w:rsidRPr="001F5859">
        <w:rPr>
          <w:lang w:val="en-GB"/>
        </w:rPr>
        <w:t xml:space="preserve">, independent of the chemotherapy given. As in the CLEOPATRA trial, a higher incidence of neutropenia and febrile neutropenia was observed among Asian patients compared with other patients in both </w:t>
      </w:r>
      <w:proofErr w:type="spellStart"/>
      <w:r w:rsidRPr="001F5859">
        <w:rPr>
          <w:lang w:val="en-GB"/>
        </w:rPr>
        <w:t>neoadjuvant</w:t>
      </w:r>
      <w:proofErr w:type="spellEnd"/>
      <w:r w:rsidRPr="001F5859">
        <w:rPr>
          <w:lang w:val="en-GB"/>
        </w:rPr>
        <w:t xml:space="preserve"> trials. In NEOSPHERE, 8.3% of Asian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experienced febrile neutropenia compared with 4.0% of Asian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w:t>
      </w:r>
    </w:p>
    <w:p w:rsidR="00203CE6" w:rsidRPr="001F5859" w:rsidRDefault="00203CE6" w:rsidP="00203CE6">
      <w:pPr>
        <w:rPr>
          <w:lang w:val="en-GB"/>
        </w:rPr>
      </w:pPr>
    </w:p>
    <w:p w:rsidR="00203CE6" w:rsidRPr="001F5859" w:rsidRDefault="00EA0EDC" w:rsidP="00203CE6">
      <w:pPr>
        <w:rPr>
          <w:lang w:val="en-GB"/>
        </w:rPr>
      </w:pPr>
      <w:r w:rsidRPr="001F5859">
        <w:rPr>
          <w:lang w:val="en-GB"/>
        </w:rPr>
        <w:t xml:space="preserve">In the APHINITY trial, febrile neutropenia occurred in 12.1% of </w:t>
      </w:r>
      <w:proofErr w:type="spellStart"/>
      <w:r w:rsidRPr="001F5859">
        <w:rPr>
          <w:lang w:val="en-GB"/>
        </w:rPr>
        <w:t>Perjeta</w:t>
      </w:r>
      <w:proofErr w:type="spellEnd"/>
      <w:r w:rsidRPr="001F5859">
        <w:rPr>
          <w:lang w:val="en-GB"/>
        </w:rPr>
        <w:t xml:space="preserve">-treated patients and 11.1% of placebo-treated patients. As in the CLEOPATRA, TRYPHAENA, and NEOSPHERE trials, a higher incidence of febrile neutropenia was observed among </w:t>
      </w:r>
      <w:proofErr w:type="spellStart"/>
      <w:r w:rsidRPr="001F5859">
        <w:rPr>
          <w:lang w:val="en-GB"/>
        </w:rPr>
        <w:t>Perjeta</w:t>
      </w:r>
      <w:proofErr w:type="spellEnd"/>
      <w:r w:rsidRPr="001F5859">
        <w:rPr>
          <w:lang w:val="en-GB"/>
        </w:rPr>
        <w:t xml:space="preserve">-treated Asian patients compared with other races in the APHINITY trial (15.9% of </w:t>
      </w:r>
      <w:proofErr w:type="spellStart"/>
      <w:r w:rsidRPr="001F5859">
        <w:rPr>
          <w:lang w:val="en-GB"/>
        </w:rPr>
        <w:t>Perjeta</w:t>
      </w:r>
      <w:proofErr w:type="spellEnd"/>
      <w:r w:rsidRPr="001F5859">
        <w:rPr>
          <w:lang w:val="en-GB"/>
        </w:rPr>
        <w:t>-treated patients and 9.9% of placebo-treated patients).</w:t>
      </w:r>
    </w:p>
    <w:p w:rsidR="00F624BC" w:rsidRPr="001F5859" w:rsidRDefault="00F624BC" w:rsidP="00A311EA">
      <w:pPr>
        <w:rPr>
          <w:rFonts w:eastAsia="SimSun"/>
          <w:lang w:val="en-GB"/>
        </w:rPr>
      </w:pPr>
    </w:p>
    <w:p w:rsidR="00C83A5C" w:rsidRPr="001F5859" w:rsidRDefault="00EA0EDC" w:rsidP="00A311EA">
      <w:pPr>
        <w:rPr>
          <w:rFonts w:eastAsia="SimSun"/>
          <w:i/>
          <w:lang w:val="en-GB"/>
        </w:rPr>
      </w:pPr>
      <w:r w:rsidRPr="001F5859">
        <w:rPr>
          <w:rFonts w:eastAsia="SimSun"/>
          <w:i/>
          <w:lang w:val="en-GB"/>
        </w:rPr>
        <w:t>Diarrhoea</w:t>
      </w:r>
    </w:p>
    <w:p w:rsidR="00C83A5C" w:rsidRPr="001F5859" w:rsidRDefault="00EA0EDC" w:rsidP="00A311EA">
      <w:pPr>
        <w:rPr>
          <w:rFonts w:eastAsia="SimSun"/>
          <w:lang w:val="en-GB"/>
        </w:rPr>
      </w:pPr>
      <w:r w:rsidRPr="001F5859">
        <w:rPr>
          <w:rFonts w:eastAsia="SimSun"/>
          <w:lang w:val="en-GB"/>
        </w:rPr>
        <w:t>In the pivotal trial CLEOPATRA</w:t>
      </w:r>
      <w:r w:rsidR="006F3F1A" w:rsidRPr="001F5859">
        <w:rPr>
          <w:lang w:val="en-GB"/>
        </w:rPr>
        <w:t xml:space="preserve"> in metastatic breast cancer</w:t>
      </w:r>
      <w:r w:rsidRPr="001F5859">
        <w:rPr>
          <w:rFonts w:eastAsia="SimSun"/>
          <w:lang w:val="en-GB"/>
        </w:rPr>
        <w:t xml:space="preserve">, diarrhoea occurred in </w:t>
      </w:r>
      <w:r w:rsidR="001F0B20" w:rsidRPr="001F5859">
        <w:rPr>
          <w:rFonts w:eastAsia="SimSun"/>
          <w:lang w:val="en-GB"/>
        </w:rPr>
        <w:t>68.4</w:t>
      </w:r>
      <w:r w:rsidRPr="001F5859">
        <w:rPr>
          <w:rFonts w:eastAsia="SimSun"/>
          <w:lang w:val="en-GB"/>
        </w:rPr>
        <w:t xml:space="preserve">% of </w:t>
      </w:r>
      <w:proofErr w:type="spellStart"/>
      <w:r w:rsidR="000A2F4E" w:rsidRPr="001F5859">
        <w:rPr>
          <w:rFonts w:eastAsia="SimSun"/>
          <w:lang w:val="en-GB"/>
        </w:rPr>
        <w:t>Perjeta</w:t>
      </w:r>
      <w:proofErr w:type="spellEnd"/>
      <w:r w:rsidRPr="001F5859">
        <w:rPr>
          <w:rFonts w:eastAsia="SimSun"/>
          <w:lang w:val="en-GB"/>
        </w:rPr>
        <w:t>-treated patients and 4</w:t>
      </w:r>
      <w:r w:rsidR="00FA429B" w:rsidRPr="001F5859">
        <w:rPr>
          <w:rFonts w:eastAsia="SimSun"/>
          <w:lang w:val="en-GB"/>
        </w:rPr>
        <w:t>8.7</w:t>
      </w:r>
      <w:r w:rsidRPr="001F5859">
        <w:rPr>
          <w:rFonts w:eastAsia="SimSun"/>
          <w:lang w:val="en-GB"/>
        </w:rPr>
        <w:t>% of placebo-treated patients</w:t>
      </w:r>
      <w:r w:rsidR="00074FE7" w:rsidRPr="001F5859">
        <w:rPr>
          <w:rFonts w:eastAsia="SimSun"/>
          <w:lang w:val="en-GB"/>
        </w:rPr>
        <w:t xml:space="preserve"> (see section 4.4)</w:t>
      </w:r>
      <w:r w:rsidRPr="001F5859">
        <w:rPr>
          <w:rFonts w:eastAsia="SimSun"/>
          <w:lang w:val="en-GB"/>
        </w:rPr>
        <w:t>. Most events were mild</w:t>
      </w:r>
      <w:r w:rsidR="006F3F1A" w:rsidRPr="001F5859">
        <w:rPr>
          <w:lang w:val="en-GB"/>
        </w:rPr>
        <w:t xml:space="preserve"> to </w:t>
      </w:r>
      <w:r w:rsidRPr="001F5859">
        <w:rPr>
          <w:rFonts w:eastAsia="SimSun"/>
          <w:lang w:val="en-GB"/>
        </w:rPr>
        <w:t xml:space="preserve">moderate in severity and occurred in the first few cycles of treatment. The incidence of NCI-CTCAE Grade 3-4 diarrhoea was </w:t>
      </w:r>
      <w:r w:rsidR="002503B8" w:rsidRPr="001F5859">
        <w:rPr>
          <w:rFonts w:eastAsia="SimSun"/>
          <w:lang w:val="en-GB"/>
        </w:rPr>
        <w:t>9.3</w:t>
      </w:r>
      <w:r w:rsidRPr="001F5859">
        <w:rPr>
          <w:rFonts w:eastAsia="SimSun"/>
          <w:lang w:val="en-GB"/>
        </w:rPr>
        <w:t xml:space="preserve">% in </w:t>
      </w:r>
      <w:proofErr w:type="spellStart"/>
      <w:r w:rsidR="000A2F4E" w:rsidRPr="001F5859">
        <w:rPr>
          <w:rFonts w:eastAsia="SimSun"/>
          <w:lang w:val="en-GB"/>
        </w:rPr>
        <w:t>Perjeta</w:t>
      </w:r>
      <w:proofErr w:type="spellEnd"/>
      <w:r w:rsidRPr="001F5859">
        <w:rPr>
          <w:rFonts w:eastAsia="SimSun"/>
          <w:lang w:val="en-GB"/>
        </w:rPr>
        <w:t xml:space="preserve">-treated </w:t>
      </w:r>
      <w:proofErr w:type="gramStart"/>
      <w:r w:rsidRPr="001F5859">
        <w:rPr>
          <w:rFonts w:eastAsia="SimSun"/>
          <w:lang w:val="en-GB"/>
        </w:rPr>
        <w:t>patients</w:t>
      </w:r>
      <w:proofErr w:type="gramEnd"/>
      <w:r w:rsidRPr="001F5859">
        <w:rPr>
          <w:rFonts w:eastAsia="SimSun"/>
          <w:lang w:val="en-GB"/>
        </w:rPr>
        <w:t xml:space="preserve"> vs </w:t>
      </w:r>
      <w:r w:rsidR="00DF284B" w:rsidRPr="001F5859">
        <w:rPr>
          <w:rFonts w:eastAsia="SimSun"/>
          <w:lang w:val="en-GB"/>
        </w:rPr>
        <w:t>5.1</w:t>
      </w:r>
      <w:r w:rsidRPr="001F5859">
        <w:rPr>
          <w:rFonts w:eastAsia="SimSun"/>
          <w:lang w:val="en-GB"/>
        </w:rPr>
        <w:t xml:space="preserve">% in placebo-treated patients. The median duration of the </w:t>
      </w:r>
      <w:r w:rsidR="00E625F5" w:rsidRPr="001F5859">
        <w:rPr>
          <w:rFonts w:eastAsia="SimSun"/>
          <w:lang w:val="en-GB"/>
        </w:rPr>
        <w:t xml:space="preserve">longest episode was </w:t>
      </w:r>
      <w:r w:rsidR="000F23F0" w:rsidRPr="001F5859">
        <w:rPr>
          <w:rFonts w:eastAsia="SimSun"/>
          <w:lang w:val="en-GB"/>
        </w:rPr>
        <w:t>18</w:t>
      </w:r>
      <w:r w:rsidR="00E625F5" w:rsidRPr="001F5859">
        <w:rPr>
          <w:rFonts w:eastAsia="SimSun"/>
          <w:lang w:val="en-GB"/>
        </w:rPr>
        <w:t xml:space="preserve"> days in </w:t>
      </w:r>
      <w:proofErr w:type="spellStart"/>
      <w:r w:rsidR="000A2F4E" w:rsidRPr="001F5859">
        <w:rPr>
          <w:rFonts w:eastAsia="SimSun"/>
          <w:lang w:val="en-GB"/>
        </w:rPr>
        <w:t>Perjeta</w:t>
      </w:r>
      <w:proofErr w:type="spellEnd"/>
      <w:r w:rsidRPr="001F5859">
        <w:rPr>
          <w:rFonts w:eastAsia="SimSun"/>
          <w:lang w:val="en-GB"/>
        </w:rPr>
        <w:t xml:space="preserve">-treated patients and 8 days in placebo-treated patients. </w:t>
      </w:r>
      <w:r w:rsidR="00E625F5" w:rsidRPr="001F5859">
        <w:rPr>
          <w:rFonts w:eastAsia="SimSun"/>
          <w:lang w:val="en-GB"/>
        </w:rPr>
        <w:t>Diarrh</w:t>
      </w:r>
      <w:r w:rsidR="00011C4B" w:rsidRPr="001F5859">
        <w:rPr>
          <w:rFonts w:eastAsia="SimSun"/>
          <w:lang w:val="en-GB"/>
        </w:rPr>
        <w:t>o</w:t>
      </w:r>
      <w:r w:rsidR="00E625F5" w:rsidRPr="001F5859">
        <w:rPr>
          <w:rFonts w:eastAsia="SimSun"/>
          <w:lang w:val="en-GB"/>
        </w:rPr>
        <w:t xml:space="preserve">eal events responded well to proactive </w:t>
      </w:r>
      <w:r w:rsidRPr="001F5859">
        <w:rPr>
          <w:rFonts w:eastAsia="SimSun"/>
          <w:lang w:val="en-GB"/>
        </w:rPr>
        <w:t>management with anti-diarrhoeal agents.</w:t>
      </w:r>
    </w:p>
    <w:p w:rsidR="00C83A5C" w:rsidRPr="001F5859" w:rsidRDefault="00C83A5C" w:rsidP="00A311EA">
      <w:pPr>
        <w:rPr>
          <w:rFonts w:eastAsia="SimSun"/>
          <w:lang w:val="en-GB"/>
        </w:rPr>
      </w:pPr>
    </w:p>
    <w:p w:rsidR="006F3F1A" w:rsidRPr="001F5859" w:rsidRDefault="00EA0EDC" w:rsidP="00A311EA">
      <w:pPr>
        <w:rPr>
          <w:lang w:val="en-GB"/>
        </w:rPr>
      </w:pPr>
      <w:r w:rsidRPr="001F5859">
        <w:rPr>
          <w:lang w:val="en-GB"/>
        </w:rPr>
        <w:t xml:space="preserve">In the NEOSPHERE trial, diarrhoea occurred in 45.8%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compared with 33.6% of patients treated with </w:t>
      </w:r>
      <w:proofErr w:type="spellStart"/>
      <w:r w:rsidRPr="001F5859">
        <w:rPr>
          <w:lang w:val="en-GB"/>
        </w:rPr>
        <w:t>trastuzumab</w:t>
      </w:r>
      <w:proofErr w:type="spellEnd"/>
      <w:r w:rsidRPr="001F5859">
        <w:rPr>
          <w:lang w:val="en-GB"/>
        </w:rPr>
        <w:t xml:space="preserve"> and docetaxel. In the TRYPHAENA trial, diarrhoea occurred in 72.3%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Perjeta+TCH</w:t>
      </w:r>
      <w:proofErr w:type="spellEnd"/>
      <w:r w:rsidRPr="001F5859">
        <w:rPr>
          <w:lang w:val="en-GB"/>
        </w:rPr>
        <w:t xml:space="preserve"> and 61.4%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following FEC. In both studies most events were mild to moderate in severity. </w:t>
      </w:r>
    </w:p>
    <w:p w:rsidR="00203CE6" w:rsidRPr="001F5859" w:rsidRDefault="00203CE6" w:rsidP="00203CE6">
      <w:pPr>
        <w:rPr>
          <w:lang w:val="en-GB"/>
        </w:rPr>
      </w:pPr>
    </w:p>
    <w:p w:rsidR="00203CE6" w:rsidRPr="001F5859" w:rsidRDefault="00EA0EDC" w:rsidP="00203CE6">
      <w:pPr>
        <w:rPr>
          <w:lang w:val="en-GB"/>
        </w:rPr>
      </w:pPr>
      <w:r w:rsidRPr="001F5859">
        <w:rPr>
          <w:lang w:val="en-GB"/>
        </w:rPr>
        <w:t xml:space="preserve">In the APHINITY trial, a higher incidence of diarrhoea was reported in the </w:t>
      </w:r>
      <w:proofErr w:type="spellStart"/>
      <w:r w:rsidRPr="001F5859">
        <w:rPr>
          <w:lang w:val="en-GB"/>
        </w:rPr>
        <w:t>Perjeta</w:t>
      </w:r>
      <w:proofErr w:type="spellEnd"/>
      <w:r w:rsidRPr="001F5859">
        <w:rPr>
          <w:lang w:val="en-GB"/>
        </w:rPr>
        <w:t xml:space="preserve">-treated arm (71.2%) compared to the placebo arm (45.2%).  Grade ≥ 3 diarrhoea was reported in 9.8% of patients in the </w:t>
      </w:r>
      <w:proofErr w:type="spellStart"/>
      <w:r w:rsidRPr="001F5859">
        <w:rPr>
          <w:lang w:val="en-GB"/>
        </w:rPr>
        <w:t>Perjeta</w:t>
      </w:r>
      <w:proofErr w:type="spellEnd"/>
      <w:r w:rsidRPr="001F5859">
        <w:rPr>
          <w:lang w:val="en-GB"/>
        </w:rPr>
        <w:t xml:space="preserve"> arm vs. 3.7% in the placebo arm. The majority of the reported events were Grade 1 or 2 in severity. The highest incidence of diarrhoea (all Grades) was reported during the targeted </w:t>
      </w:r>
      <w:proofErr w:type="spellStart"/>
      <w:r w:rsidRPr="001F5859">
        <w:rPr>
          <w:lang w:val="en-GB"/>
        </w:rPr>
        <w:t>therapy+taxane</w:t>
      </w:r>
      <w:proofErr w:type="spellEnd"/>
      <w:r w:rsidRPr="001F5859">
        <w:rPr>
          <w:lang w:val="en-GB"/>
        </w:rPr>
        <w:t xml:space="preserve"> chemotherapy period (61.4% of patients in the </w:t>
      </w:r>
      <w:proofErr w:type="spellStart"/>
      <w:r w:rsidRPr="001F5859">
        <w:rPr>
          <w:lang w:val="en-GB"/>
        </w:rPr>
        <w:t>Perjeta</w:t>
      </w:r>
      <w:proofErr w:type="spellEnd"/>
      <w:r w:rsidRPr="001F5859">
        <w:rPr>
          <w:lang w:val="en-GB"/>
        </w:rPr>
        <w:t xml:space="preserve"> arm vs. 33.8% of patients in the placebo arm).The incidence of diarrhoea was much lower after chemotherapy cessation, affecting 18.1% of patients in the </w:t>
      </w:r>
      <w:proofErr w:type="spellStart"/>
      <w:r w:rsidRPr="001F5859">
        <w:rPr>
          <w:lang w:val="en-GB"/>
        </w:rPr>
        <w:t>Perjeta</w:t>
      </w:r>
      <w:proofErr w:type="spellEnd"/>
      <w:r w:rsidRPr="001F5859">
        <w:rPr>
          <w:lang w:val="en-GB"/>
        </w:rPr>
        <w:t xml:space="preserve"> arm vs. 9.2% of patients in the placebo arm in the post-chemotherapy targeted therapy period.</w:t>
      </w:r>
    </w:p>
    <w:p w:rsidR="006F3F1A" w:rsidRPr="001F5859" w:rsidRDefault="006F3F1A" w:rsidP="00A311EA">
      <w:pPr>
        <w:rPr>
          <w:lang w:val="en-GB"/>
        </w:rPr>
      </w:pPr>
    </w:p>
    <w:p w:rsidR="006F3F1A" w:rsidRPr="001F5859" w:rsidRDefault="00EA0EDC" w:rsidP="00A311EA">
      <w:pPr>
        <w:rPr>
          <w:i/>
          <w:lang w:val="en-GB"/>
        </w:rPr>
      </w:pPr>
      <w:r w:rsidRPr="001F5859">
        <w:rPr>
          <w:i/>
          <w:lang w:val="en-GB"/>
        </w:rPr>
        <w:t>Rash</w:t>
      </w:r>
    </w:p>
    <w:p w:rsidR="00342329" w:rsidRPr="001F5859" w:rsidRDefault="00EA0EDC" w:rsidP="00A311EA">
      <w:pPr>
        <w:rPr>
          <w:rFonts w:eastAsia="SimSun"/>
          <w:lang w:val="en-GB"/>
        </w:rPr>
      </w:pPr>
      <w:r w:rsidRPr="001F5859">
        <w:rPr>
          <w:lang w:val="en-GB"/>
        </w:rPr>
        <w:t>In the pivotal trial CLEOPATRA in metastatic breast cancer, r</w:t>
      </w:r>
      <w:r w:rsidR="00C83A5C" w:rsidRPr="001F5859">
        <w:rPr>
          <w:rFonts w:eastAsia="SimSun"/>
          <w:lang w:val="en-GB"/>
        </w:rPr>
        <w:t xml:space="preserve">ash occurred in </w:t>
      </w:r>
      <w:r w:rsidR="008B4D0B" w:rsidRPr="001F5859">
        <w:rPr>
          <w:rFonts w:eastAsia="SimSun"/>
          <w:lang w:val="en-GB"/>
        </w:rPr>
        <w:t>51.7</w:t>
      </w:r>
      <w:r w:rsidR="00C83A5C" w:rsidRPr="001F5859">
        <w:rPr>
          <w:rFonts w:eastAsia="SimSun"/>
          <w:lang w:val="en-GB"/>
        </w:rPr>
        <w:t xml:space="preserve">% of </w:t>
      </w:r>
      <w:proofErr w:type="spellStart"/>
      <w:r w:rsidR="00850317" w:rsidRPr="001F5859">
        <w:rPr>
          <w:rFonts w:eastAsia="SimSun"/>
          <w:lang w:val="en-GB"/>
        </w:rPr>
        <w:t>Perjeta</w:t>
      </w:r>
      <w:proofErr w:type="spellEnd"/>
      <w:r w:rsidR="00E625F5" w:rsidRPr="001F5859">
        <w:rPr>
          <w:rFonts w:eastAsia="SimSun"/>
          <w:lang w:val="en-GB"/>
        </w:rPr>
        <w:t>-</w:t>
      </w:r>
      <w:r w:rsidR="00C83A5C" w:rsidRPr="001F5859">
        <w:rPr>
          <w:rFonts w:eastAsia="SimSun"/>
          <w:lang w:val="en-GB"/>
        </w:rPr>
        <w:t>treated</w:t>
      </w:r>
      <w:r w:rsidR="00E625F5" w:rsidRPr="001F5859">
        <w:rPr>
          <w:rFonts w:eastAsia="SimSun"/>
          <w:lang w:val="en-GB"/>
        </w:rPr>
        <w:t xml:space="preserve"> patients,</w:t>
      </w:r>
      <w:r w:rsidR="00C83A5C" w:rsidRPr="001F5859">
        <w:rPr>
          <w:rFonts w:eastAsia="SimSun"/>
          <w:lang w:val="en-GB"/>
        </w:rPr>
        <w:t xml:space="preserve"> compared with </w:t>
      </w:r>
      <w:r w:rsidR="000F23F0" w:rsidRPr="001F5859">
        <w:rPr>
          <w:rFonts w:eastAsia="SimSun"/>
          <w:lang w:val="en-GB"/>
        </w:rPr>
        <w:t>38.9</w:t>
      </w:r>
      <w:r w:rsidR="00C83A5C" w:rsidRPr="001F5859">
        <w:rPr>
          <w:rFonts w:eastAsia="SimSun"/>
          <w:lang w:val="en-GB"/>
        </w:rPr>
        <w:t xml:space="preserve">% of </w:t>
      </w:r>
      <w:r w:rsidR="00E625F5" w:rsidRPr="001F5859">
        <w:rPr>
          <w:rFonts w:eastAsia="SimSun"/>
          <w:lang w:val="en-GB"/>
        </w:rPr>
        <w:t xml:space="preserve">placebo-treated </w:t>
      </w:r>
      <w:r w:rsidR="00C83A5C" w:rsidRPr="001F5859">
        <w:rPr>
          <w:rFonts w:eastAsia="SimSun"/>
          <w:lang w:val="en-GB"/>
        </w:rPr>
        <w:t>patients. Most events were Grade 1 or 2 in severity, occurred in the first two cycles, and responded to standard therapies, such as topical or oral treatment for acne</w:t>
      </w:r>
      <w:r w:rsidR="0015457A" w:rsidRPr="001F5859">
        <w:rPr>
          <w:rFonts w:eastAsia="SimSun"/>
          <w:lang w:val="en-GB"/>
        </w:rPr>
        <w:t>.</w:t>
      </w:r>
    </w:p>
    <w:p w:rsidR="00342329" w:rsidRPr="001F5859" w:rsidRDefault="00342329" w:rsidP="00A311EA">
      <w:pPr>
        <w:rPr>
          <w:rFonts w:eastAsia="SimSun"/>
          <w:lang w:val="en-GB"/>
        </w:rPr>
      </w:pPr>
    </w:p>
    <w:p w:rsidR="00C83A5C" w:rsidRPr="001F5859" w:rsidRDefault="00EA0EDC" w:rsidP="00A311EA">
      <w:pPr>
        <w:rPr>
          <w:rFonts w:eastAsia="SimSun"/>
          <w:lang w:val="en-GB"/>
        </w:rPr>
      </w:pPr>
      <w:r w:rsidRPr="001F5859">
        <w:rPr>
          <w:lang w:val="en-GB"/>
        </w:rPr>
        <w:t xml:space="preserve">In the NEOSPHERE trial, rash occurred in 40.2%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compared with 29.0% of patients treated with </w:t>
      </w:r>
      <w:proofErr w:type="spellStart"/>
      <w:r w:rsidRPr="001F5859">
        <w:rPr>
          <w:lang w:val="en-GB"/>
        </w:rPr>
        <w:t>trastuzumab</w:t>
      </w:r>
      <w:proofErr w:type="spellEnd"/>
      <w:r w:rsidRPr="001F5859">
        <w:rPr>
          <w:lang w:val="en-GB"/>
        </w:rPr>
        <w:t xml:space="preserve"> and docetaxel. In the TRYPHAENA trial, rash occurred in 36.8%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 TCH and 20.0% of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following FEC. The incidence of rash was higher in patients who received six cycles of </w:t>
      </w:r>
      <w:proofErr w:type="spellStart"/>
      <w:r w:rsidRPr="001F5859">
        <w:rPr>
          <w:lang w:val="en-GB"/>
        </w:rPr>
        <w:t>Perjeta</w:t>
      </w:r>
      <w:proofErr w:type="spellEnd"/>
      <w:r w:rsidRPr="001F5859">
        <w:rPr>
          <w:lang w:val="en-GB"/>
        </w:rPr>
        <w:t xml:space="preserve"> compared with patients who received three cycles of </w:t>
      </w:r>
      <w:proofErr w:type="spellStart"/>
      <w:r w:rsidRPr="001F5859">
        <w:rPr>
          <w:lang w:val="en-GB"/>
        </w:rPr>
        <w:t>Perjeta</w:t>
      </w:r>
      <w:proofErr w:type="spellEnd"/>
      <w:r w:rsidRPr="001F5859">
        <w:rPr>
          <w:lang w:val="en-GB"/>
        </w:rPr>
        <w:t>, independent of the chemotherapy given.</w:t>
      </w:r>
    </w:p>
    <w:p w:rsidR="00203CE6" w:rsidRPr="001F5859" w:rsidRDefault="00203CE6" w:rsidP="00203CE6">
      <w:pPr>
        <w:rPr>
          <w:lang w:val="en-GB"/>
        </w:rPr>
      </w:pPr>
    </w:p>
    <w:p w:rsidR="00203CE6" w:rsidRPr="001F5859" w:rsidRDefault="00EA0EDC" w:rsidP="00203CE6">
      <w:pPr>
        <w:rPr>
          <w:rFonts w:eastAsia="SimSun"/>
        </w:rPr>
      </w:pPr>
      <w:r w:rsidRPr="001F5859">
        <w:rPr>
          <w:rFonts w:eastAsia="SimSun"/>
          <w:lang w:val="en-GB"/>
        </w:rPr>
        <w:t xml:space="preserve">In the APHINITY trial, the adverse event of rash occurred in 25.8% of patients in </w:t>
      </w:r>
      <w:proofErr w:type="spellStart"/>
      <w:r w:rsidRPr="001F5859">
        <w:rPr>
          <w:rFonts w:eastAsia="SimSun"/>
          <w:lang w:val="en-GB"/>
        </w:rPr>
        <w:t>Perjeta</w:t>
      </w:r>
      <w:proofErr w:type="spellEnd"/>
      <w:r w:rsidRPr="001F5859">
        <w:rPr>
          <w:rFonts w:eastAsia="SimSun"/>
          <w:lang w:val="en-GB"/>
        </w:rPr>
        <w:t xml:space="preserve"> arm vs.  20.3% of patients in placebo arm. The majority of rash events were Grade 1 or 2.</w:t>
      </w:r>
    </w:p>
    <w:p w:rsidR="00C83A5C" w:rsidRPr="001F5859" w:rsidRDefault="00C83A5C" w:rsidP="00A311EA">
      <w:pPr>
        <w:rPr>
          <w:rFonts w:eastAsia="SimSun"/>
          <w:lang w:val="en-GB"/>
        </w:rPr>
      </w:pPr>
    </w:p>
    <w:p w:rsidR="00863CEA" w:rsidRPr="001F5859" w:rsidRDefault="00EA0EDC" w:rsidP="00A311EA">
      <w:pPr>
        <w:rPr>
          <w:i/>
          <w:lang w:val="en-GB"/>
        </w:rPr>
      </w:pPr>
      <w:r w:rsidRPr="001F5859">
        <w:rPr>
          <w:rFonts w:eastAsia="SimSun"/>
          <w:i/>
          <w:lang w:val="en-GB"/>
        </w:rPr>
        <w:t xml:space="preserve">Laboratory </w:t>
      </w:r>
      <w:r w:rsidR="002D4985" w:rsidRPr="001F5859">
        <w:rPr>
          <w:rFonts w:eastAsia="SimSun"/>
          <w:i/>
          <w:lang w:val="en-GB"/>
        </w:rPr>
        <w:t>a</w:t>
      </w:r>
      <w:r w:rsidRPr="001F5859">
        <w:rPr>
          <w:rFonts w:eastAsia="SimSun"/>
          <w:i/>
          <w:lang w:val="en-GB"/>
        </w:rPr>
        <w:t>bnormalities</w:t>
      </w:r>
    </w:p>
    <w:p w:rsidR="00342329" w:rsidRPr="001F5859" w:rsidRDefault="00EA0EDC" w:rsidP="00A311EA">
      <w:pPr>
        <w:rPr>
          <w:rFonts w:eastAsia="SimSun"/>
          <w:lang w:val="en-GB"/>
        </w:rPr>
      </w:pPr>
      <w:r w:rsidRPr="001F5859">
        <w:rPr>
          <w:lang w:val="en-GB"/>
        </w:rPr>
        <w:t>In the pivotal trial CLEOPATRA in metastatic breast cancer, the</w:t>
      </w:r>
      <w:r w:rsidR="00863CEA" w:rsidRPr="001F5859">
        <w:rPr>
          <w:rFonts w:eastAsia="SimSun"/>
          <w:lang w:val="en-GB"/>
        </w:rPr>
        <w:t xml:space="preserve"> incidence of NCI-CTCAE </w:t>
      </w:r>
      <w:r w:rsidRPr="001F5859">
        <w:rPr>
          <w:lang w:val="en-GB"/>
        </w:rPr>
        <w:t>v.</w:t>
      </w:r>
      <w:r w:rsidR="00863CEA" w:rsidRPr="001F5859">
        <w:rPr>
          <w:rFonts w:eastAsia="SimSun"/>
          <w:lang w:val="en-GB"/>
        </w:rPr>
        <w:t xml:space="preserve">3 </w:t>
      </w:r>
      <w:r w:rsidR="00C83A5C" w:rsidRPr="001F5859">
        <w:rPr>
          <w:rFonts w:eastAsia="SimSun"/>
          <w:lang w:val="en-GB"/>
        </w:rPr>
        <w:t>G</w:t>
      </w:r>
      <w:r w:rsidR="00863CEA" w:rsidRPr="001F5859">
        <w:rPr>
          <w:rFonts w:eastAsia="SimSun"/>
          <w:lang w:val="en-GB"/>
        </w:rPr>
        <w:t xml:space="preserve">rade 3-4 </w:t>
      </w:r>
      <w:r w:rsidR="00C83A5C" w:rsidRPr="001F5859">
        <w:rPr>
          <w:rFonts w:eastAsia="SimSun"/>
          <w:lang w:val="en-GB"/>
        </w:rPr>
        <w:t xml:space="preserve">neutropenia was </w:t>
      </w:r>
      <w:r w:rsidR="00863CEA" w:rsidRPr="001F5859">
        <w:rPr>
          <w:rFonts w:eastAsia="SimSun"/>
          <w:lang w:val="en-GB"/>
        </w:rPr>
        <w:t>balanced in the two treat</w:t>
      </w:r>
      <w:r w:rsidR="004D569A" w:rsidRPr="001F5859">
        <w:rPr>
          <w:rFonts w:eastAsia="SimSun"/>
          <w:lang w:val="en-GB"/>
        </w:rPr>
        <w:t xml:space="preserve">ment </w:t>
      </w:r>
      <w:r w:rsidR="00863CEA" w:rsidRPr="001F5859">
        <w:rPr>
          <w:rFonts w:eastAsia="SimSun"/>
          <w:lang w:val="en-GB"/>
        </w:rPr>
        <w:t>groups</w:t>
      </w:r>
      <w:r w:rsidR="00C83A5C" w:rsidRPr="001F5859">
        <w:rPr>
          <w:rFonts w:eastAsia="SimSun"/>
          <w:lang w:val="en-GB"/>
        </w:rPr>
        <w:t xml:space="preserve"> (</w:t>
      </w:r>
      <w:r w:rsidR="000F23F0" w:rsidRPr="001F5859">
        <w:rPr>
          <w:rFonts w:eastAsia="SimSun"/>
          <w:lang w:val="en-GB"/>
        </w:rPr>
        <w:t>86.</w:t>
      </w:r>
      <w:r w:rsidR="001B3F0F" w:rsidRPr="001F5859">
        <w:rPr>
          <w:rFonts w:eastAsia="SimSun"/>
          <w:lang w:val="en-GB"/>
        </w:rPr>
        <w:t>3</w:t>
      </w:r>
      <w:r w:rsidR="00C83A5C" w:rsidRPr="001F5859">
        <w:rPr>
          <w:rFonts w:eastAsia="SimSun"/>
          <w:lang w:val="en-GB"/>
        </w:rPr>
        <w:t xml:space="preserve">% of </w:t>
      </w:r>
      <w:proofErr w:type="spellStart"/>
      <w:r w:rsidR="00850317" w:rsidRPr="001F5859">
        <w:rPr>
          <w:rFonts w:eastAsia="SimSun"/>
          <w:lang w:val="en-GB"/>
        </w:rPr>
        <w:t>Perjeta</w:t>
      </w:r>
      <w:proofErr w:type="spellEnd"/>
      <w:r w:rsidR="00C83A5C" w:rsidRPr="001F5859">
        <w:rPr>
          <w:rFonts w:eastAsia="SimSun"/>
          <w:lang w:val="en-GB"/>
        </w:rPr>
        <w:t xml:space="preserve">-treated patients and 86.6% of placebo-treated patients, including </w:t>
      </w:r>
      <w:r w:rsidR="000F23F0" w:rsidRPr="001F5859">
        <w:rPr>
          <w:rFonts w:eastAsia="SimSun"/>
          <w:lang w:val="en-GB"/>
        </w:rPr>
        <w:t>60.7</w:t>
      </w:r>
      <w:r w:rsidR="00C83A5C" w:rsidRPr="001F5859">
        <w:rPr>
          <w:rFonts w:eastAsia="SimSun"/>
          <w:lang w:val="en-GB"/>
        </w:rPr>
        <w:t xml:space="preserve">% and </w:t>
      </w:r>
      <w:r w:rsidR="000F23F0" w:rsidRPr="001F5859">
        <w:rPr>
          <w:rFonts w:eastAsia="SimSun"/>
          <w:lang w:val="en-GB"/>
        </w:rPr>
        <w:t>64.8</w:t>
      </w:r>
      <w:r w:rsidR="00C83A5C" w:rsidRPr="001F5859">
        <w:rPr>
          <w:rFonts w:eastAsia="SimSun"/>
          <w:lang w:val="en-GB"/>
        </w:rPr>
        <w:t>% Grade 4 neutropenia</w:t>
      </w:r>
      <w:r w:rsidR="0015457A" w:rsidRPr="001F5859">
        <w:rPr>
          <w:rFonts w:eastAsia="SimSun"/>
          <w:lang w:val="en-GB"/>
        </w:rPr>
        <w:t>,</w:t>
      </w:r>
      <w:r w:rsidR="00C83A5C" w:rsidRPr="001F5859">
        <w:rPr>
          <w:rFonts w:eastAsia="SimSun"/>
          <w:lang w:val="en-GB"/>
        </w:rPr>
        <w:t xml:space="preserve"> respectively).</w:t>
      </w:r>
    </w:p>
    <w:p w:rsidR="00342329" w:rsidRPr="001F5859" w:rsidRDefault="00342329" w:rsidP="00A311EA">
      <w:pPr>
        <w:rPr>
          <w:rFonts w:eastAsia="SimSun"/>
          <w:lang w:val="en-GB"/>
        </w:rPr>
      </w:pPr>
    </w:p>
    <w:p w:rsidR="00C83A5C" w:rsidRPr="001F5859" w:rsidRDefault="00EA0EDC" w:rsidP="00A311EA">
      <w:pPr>
        <w:rPr>
          <w:rFonts w:eastAsia="SimSun"/>
          <w:lang w:val="en-GB"/>
        </w:rPr>
      </w:pPr>
      <w:r w:rsidRPr="001F5859">
        <w:rPr>
          <w:lang w:val="en-GB"/>
        </w:rPr>
        <w:t xml:space="preserve">In the NEOSPHERE trial, the incidence of NCI-CTCAE v.3 Grade 3-4 neutropenia was 74.5% in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compared with 84.5% in patients treated with </w:t>
      </w:r>
      <w:proofErr w:type="spellStart"/>
      <w:r w:rsidRPr="001F5859">
        <w:rPr>
          <w:lang w:val="en-GB"/>
        </w:rPr>
        <w:t>trastuzumab</w:t>
      </w:r>
      <w:proofErr w:type="spellEnd"/>
      <w:r w:rsidRPr="001F5859">
        <w:rPr>
          <w:lang w:val="en-GB"/>
        </w:rPr>
        <w:t xml:space="preserve"> and docetaxel, including 50.9% and 60.2% Grade 4 neutropenia, respectively. In the TRYPHAENA trial, the incidence of NCI-CTCAE v.3 Grade 3-4 neutropenia was 85.3% in patients treated with </w:t>
      </w:r>
      <w:proofErr w:type="spellStart"/>
      <w:r w:rsidRPr="001F5859">
        <w:rPr>
          <w:lang w:val="en-GB"/>
        </w:rPr>
        <w:t>neoadjuvant</w:t>
      </w:r>
      <w:proofErr w:type="spellEnd"/>
      <w:r w:rsidR="00074FE7" w:rsidRPr="001F5859">
        <w:rPr>
          <w:lang w:val="en-GB"/>
        </w:rPr>
        <w:t xml:space="preserve"> </w:t>
      </w:r>
      <w:proofErr w:type="spellStart"/>
      <w:r w:rsidRPr="001F5859">
        <w:rPr>
          <w:lang w:val="en-GB"/>
        </w:rPr>
        <w:t>Perjeta</w:t>
      </w:r>
      <w:proofErr w:type="spellEnd"/>
      <w:r w:rsidRPr="001F5859">
        <w:rPr>
          <w:lang w:val="en-GB"/>
        </w:rPr>
        <w:t xml:space="preserve"> + TCH and 77.0% in patients treated with </w:t>
      </w:r>
      <w:proofErr w:type="spellStart"/>
      <w:r w:rsidRPr="001F5859">
        <w:rPr>
          <w:lang w:val="en-GB"/>
        </w:rPr>
        <w:t>neoadjuvant</w:t>
      </w:r>
      <w:proofErr w:type="spellEnd"/>
      <w:r w:rsidRPr="001F5859">
        <w:rPr>
          <w:lang w:val="en-GB"/>
        </w:rPr>
        <w:t xml:space="preserve">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docetaxel following FEC, including 66.7% and 59.5% Grade 4 neutropenia, respectively. </w:t>
      </w:r>
    </w:p>
    <w:p w:rsidR="00203CE6" w:rsidRPr="001F5859" w:rsidRDefault="00203CE6" w:rsidP="00203CE6">
      <w:pPr>
        <w:rPr>
          <w:lang w:val="en-GB"/>
        </w:rPr>
      </w:pPr>
    </w:p>
    <w:p w:rsidR="00203CE6" w:rsidRDefault="00EA0EDC" w:rsidP="00203CE6">
      <w:pPr>
        <w:rPr>
          <w:lang w:val="en-GB"/>
        </w:rPr>
      </w:pPr>
      <w:r w:rsidRPr="001F5859">
        <w:rPr>
          <w:lang w:val="en-GB"/>
        </w:rPr>
        <w:t xml:space="preserve">In the APHINITY trial, the incidence of NCI-CTCAE v.4 Grade 3-4 neutropenia was 40.6% in patients treated with </w:t>
      </w:r>
      <w:proofErr w:type="spellStart"/>
      <w:r w:rsidRPr="001F5859">
        <w:rPr>
          <w:lang w:val="en-GB"/>
        </w:rPr>
        <w:t>Perjeta</w:t>
      </w:r>
      <w:proofErr w:type="spellEnd"/>
      <w:r w:rsidRPr="001F5859">
        <w:rPr>
          <w:lang w:val="en-GB"/>
        </w:rPr>
        <w:t xml:space="preserve">, </w:t>
      </w:r>
      <w:proofErr w:type="spellStart"/>
      <w:r w:rsidRPr="001F5859">
        <w:rPr>
          <w:lang w:val="en-GB"/>
        </w:rPr>
        <w:t>trastuzumab</w:t>
      </w:r>
      <w:proofErr w:type="spellEnd"/>
      <w:r w:rsidRPr="001F5859">
        <w:rPr>
          <w:lang w:val="en-GB"/>
        </w:rPr>
        <w:t xml:space="preserve"> and chemotherapy compared with 39.1% in patients treated with placebo, </w:t>
      </w:r>
      <w:proofErr w:type="spellStart"/>
      <w:r w:rsidRPr="001F5859">
        <w:rPr>
          <w:lang w:val="en-GB"/>
        </w:rPr>
        <w:t>trastuzumab</w:t>
      </w:r>
      <w:proofErr w:type="spellEnd"/>
      <w:r w:rsidRPr="001F5859">
        <w:rPr>
          <w:lang w:val="en-GB"/>
        </w:rPr>
        <w:t xml:space="preserve"> and chemotherapy, including 28.3% and 26.5% Grade 4 neutropenia, respectively.</w:t>
      </w:r>
    </w:p>
    <w:p w:rsidR="0028477C" w:rsidRDefault="0028477C" w:rsidP="00203CE6">
      <w:pPr>
        <w:rPr>
          <w:rFonts w:eastAsia="SimSun"/>
          <w:lang w:val="en-GB"/>
        </w:rPr>
      </w:pPr>
    </w:p>
    <w:p w:rsidR="0028477C" w:rsidRPr="008F5D8F" w:rsidRDefault="0028477C" w:rsidP="0028477C">
      <w:pPr>
        <w:rPr>
          <w:rFonts w:eastAsia="SimSun"/>
          <w:u w:val="single"/>
          <w:lang w:val="en-GB"/>
        </w:rPr>
      </w:pPr>
      <w:r w:rsidRPr="008F5D8F">
        <w:rPr>
          <w:rFonts w:eastAsia="SimSun"/>
          <w:u w:val="single"/>
          <w:lang w:val="en-GB"/>
        </w:rPr>
        <w:t>Elderly Patients</w:t>
      </w:r>
    </w:p>
    <w:p w:rsidR="0028477C" w:rsidRDefault="0028477C" w:rsidP="0028477C">
      <w:pPr>
        <w:rPr>
          <w:rFonts w:eastAsia="SimSun"/>
          <w:lang w:val="en-GB"/>
        </w:rPr>
      </w:pPr>
    </w:p>
    <w:p w:rsidR="0028477C" w:rsidRPr="001F5859" w:rsidRDefault="0028477C" w:rsidP="00203CE6">
      <w:pPr>
        <w:rPr>
          <w:rFonts w:eastAsia="SimSun"/>
          <w:lang w:val="en-GB"/>
        </w:rPr>
      </w:pPr>
      <w:r w:rsidRPr="00E22DB1">
        <w:t xml:space="preserve">The incidence of the following all grade adverse events was at least 5% higher in </w:t>
      </w:r>
      <w:proofErr w:type="gramStart"/>
      <w:r w:rsidRPr="00E22DB1">
        <w:t>patients</w:t>
      </w:r>
      <w:proofErr w:type="gramEnd"/>
      <w:r w:rsidRPr="00E22DB1">
        <w:t xml:space="preserve"> ≥ 65 years of age, compared to patients &lt; 65 years of age: decreased appetite, </w:t>
      </w:r>
      <w:proofErr w:type="spellStart"/>
      <w:r w:rsidRPr="00E22DB1">
        <w:t>anaemia</w:t>
      </w:r>
      <w:proofErr w:type="spellEnd"/>
      <w:r w:rsidRPr="00E22DB1">
        <w:t xml:space="preserve">, weight decreased, asthenia, </w:t>
      </w:r>
      <w:proofErr w:type="spellStart"/>
      <w:r w:rsidRPr="00E22DB1">
        <w:t>dysgeusia</w:t>
      </w:r>
      <w:proofErr w:type="spellEnd"/>
      <w:r w:rsidRPr="00E22DB1">
        <w:t>, peripheral</w:t>
      </w:r>
      <w:r>
        <w:t xml:space="preserve"> </w:t>
      </w:r>
      <w:r w:rsidRPr="00E22DB1">
        <w:t xml:space="preserve">neuropathy, hypomagnesemia and </w:t>
      </w:r>
      <w:proofErr w:type="spellStart"/>
      <w:r w:rsidRPr="00E22DB1">
        <w:t>diarrhoea</w:t>
      </w:r>
      <w:proofErr w:type="spellEnd"/>
      <w:r>
        <w:t xml:space="preserve">. </w:t>
      </w:r>
      <w:r w:rsidRPr="007B7070">
        <w:t>Limited data are available in patients &gt; 75 years of age</w:t>
      </w:r>
      <w:r>
        <w:t xml:space="preserve">. </w:t>
      </w:r>
    </w:p>
    <w:p w:rsidR="00A2440E" w:rsidRPr="001F5859" w:rsidRDefault="00A2440E" w:rsidP="00A311EA">
      <w:pPr>
        <w:rPr>
          <w:rFonts w:eastAsia="SimSun"/>
          <w:lang w:val="en-GB"/>
        </w:rPr>
      </w:pPr>
    </w:p>
    <w:p w:rsidR="00A2440E" w:rsidRPr="000D28E6" w:rsidRDefault="00EA0EDC" w:rsidP="00A2440E">
      <w:pPr>
        <w:rPr>
          <w:rFonts w:eastAsia="SimSun"/>
          <w:u w:val="single"/>
          <w:lang w:val="en-GB"/>
        </w:rPr>
      </w:pPr>
      <w:r w:rsidRPr="001F5859">
        <w:rPr>
          <w:rFonts w:eastAsia="SimSun"/>
          <w:u w:val="single"/>
          <w:lang w:val="en-GB"/>
        </w:rPr>
        <w:t>Reporting of suspected adverse reactions</w:t>
      </w:r>
    </w:p>
    <w:p w:rsidR="00A2440E" w:rsidRPr="000D28E6" w:rsidRDefault="00A2440E" w:rsidP="00A2440E">
      <w:pPr>
        <w:rPr>
          <w:rFonts w:eastAsia="SimSun"/>
          <w:lang w:val="en-GB"/>
        </w:rPr>
      </w:pPr>
    </w:p>
    <w:p w:rsidR="00E901F1" w:rsidRPr="00FD3EC2" w:rsidRDefault="00EA0EDC" w:rsidP="00E901F1">
      <w:pPr>
        <w:tabs>
          <w:tab w:val="left" w:pos="567"/>
        </w:tabs>
        <w:autoSpaceDE w:val="0"/>
        <w:autoSpaceDN w:val="0"/>
        <w:adjustRightInd w:val="0"/>
        <w:spacing w:line="260" w:lineRule="exact"/>
        <w:rPr>
          <w:highlight w:val="lightGray"/>
          <w:lang w:val="en-GB"/>
        </w:rPr>
      </w:pPr>
      <w:r w:rsidRPr="000D28E6">
        <w:rPr>
          <w:szCs w:val="22"/>
          <w:lang w:val="en-GB" w:eastAsia="en-US"/>
        </w:rPr>
        <w:lastRenderedPageBreak/>
        <w:t>Reporting suspected adverse reactions after authorisation of the medicinal product is important. It allows continued monitoring of the benefit/risk balance of the medicinal product.</w:t>
      </w:r>
    </w:p>
    <w:p w:rsidR="004C6AFF" w:rsidRPr="000D28E6" w:rsidRDefault="004C6AFF" w:rsidP="00A311EA">
      <w:pPr>
        <w:rPr>
          <w:rFonts w:eastAsia="SimSun"/>
          <w:noProof/>
          <w:lang w:val="en-GB"/>
        </w:rPr>
      </w:pPr>
    </w:p>
    <w:p w:rsidR="00863CEA" w:rsidRPr="000D28E6" w:rsidRDefault="00EA0EDC" w:rsidP="00A311EA">
      <w:pPr>
        <w:rPr>
          <w:rFonts w:eastAsia="SimSun"/>
          <w:b/>
          <w:noProof/>
          <w:lang w:val="en-GB"/>
        </w:rPr>
      </w:pPr>
      <w:r w:rsidRPr="000D28E6">
        <w:rPr>
          <w:rFonts w:eastAsia="SimSun"/>
          <w:b/>
          <w:noProof/>
          <w:lang w:val="en-GB"/>
        </w:rPr>
        <w:t>4.9</w:t>
      </w:r>
      <w:r w:rsidRPr="000D28E6">
        <w:rPr>
          <w:rFonts w:eastAsia="SimSun"/>
          <w:b/>
          <w:noProof/>
          <w:lang w:val="en-GB"/>
        </w:rPr>
        <w:tab/>
        <w:t>Overdose</w:t>
      </w:r>
    </w:p>
    <w:p w:rsidR="00863CEA" w:rsidRPr="000D28E6" w:rsidRDefault="00863CEA" w:rsidP="00A311EA">
      <w:pPr>
        <w:rPr>
          <w:rFonts w:eastAsia="SimSun"/>
          <w:noProof/>
          <w:lang w:val="en-GB"/>
        </w:rPr>
      </w:pPr>
    </w:p>
    <w:p w:rsidR="00863CEA" w:rsidRPr="000D28E6" w:rsidRDefault="00EA0EDC" w:rsidP="00A311EA">
      <w:pPr>
        <w:rPr>
          <w:rFonts w:eastAsia="SimSun"/>
          <w:noProof/>
          <w:lang w:val="en-GB"/>
        </w:rPr>
      </w:pPr>
      <w:r w:rsidRPr="000D28E6">
        <w:rPr>
          <w:rFonts w:eastAsia="SimSun"/>
          <w:noProof/>
          <w:lang w:val="en-GB"/>
        </w:rPr>
        <w:t xml:space="preserve">The maximum tolerated dose of </w:t>
      </w:r>
      <w:proofErr w:type="spellStart"/>
      <w:r w:rsidR="00074FE7" w:rsidRPr="00F5579C">
        <w:rPr>
          <w:rFonts w:eastAsia="SimSun"/>
          <w:lang w:val="en-GB"/>
        </w:rPr>
        <w:t>pertuzumab</w:t>
      </w:r>
      <w:proofErr w:type="spellEnd"/>
      <w:r w:rsidRPr="000D28E6">
        <w:rPr>
          <w:rFonts w:eastAsia="SimSun"/>
          <w:noProof/>
          <w:lang w:val="en-GB"/>
        </w:rPr>
        <w:t xml:space="preserve"> has not been determined. In clinical trials, single doses higher than 25 mg/kg (1727 mg) have not been tested.</w:t>
      </w:r>
    </w:p>
    <w:p w:rsidR="00863CEA" w:rsidRPr="000D28E6" w:rsidRDefault="00863CEA" w:rsidP="00A311EA">
      <w:pPr>
        <w:rPr>
          <w:rFonts w:eastAsia="SimSun"/>
          <w:noProof/>
          <w:lang w:val="en-GB"/>
        </w:rPr>
      </w:pPr>
    </w:p>
    <w:p w:rsidR="00863CEA" w:rsidRDefault="00EA0EDC" w:rsidP="00A311EA">
      <w:pPr>
        <w:rPr>
          <w:rFonts w:eastAsia="SimSun"/>
          <w:noProof/>
          <w:lang w:val="en-GB"/>
        </w:rPr>
      </w:pPr>
      <w:r w:rsidRPr="000D28E6">
        <w:rPr>
          <w:rFonts w:eastAsia="SimSun"/>
          <w:noProof/>
          <w:lang w:val="en-GB"/>
        </w:rPr>
        <w:t>In case of overdose, patients must be closely monitored for signs or symptoms of adverse reactions and appropriate symptomatic treatment instituted.</w:t>
      </w:r>
    </w:p>
    <w:p w:rsidR="0070285B" w:rsidRDefault="0070285B" w:rsidP="00A311EA">
      <w:pPr>
        <w:rPr>
          <w:rFonts w:eastAsia="SimSun"/>
          <w:noProof/>
          <w:lang w:val="en-GB"/>
        </w:rPr>
      </w:pPr>
    </w:p>
    <w:p w:rsidR="0070285B" w:rsidRDefault="0070285B" w:rsidP="00A311EA">
      <w:pPr>
        <w:rPr>
          <w:rFonts w:eastAsia="SimSun"/>
          <w:noProof/>
          <w:lang w:val="en-GB"/>
        </w:rPr>
      </w:pPr>
    </w:p>
    <w:p w:rsidR="00863CEA" w:rsidRPr="000D28E6" w:rsidRDefault="00EA0EDC" w:rsidP="009F4E3E">
      <w:pPr>
        <w:keepNext/>
        <w:keepLines/>
        <w:rPr>
          <w:rFonts w:eastAsia="SimSun"/>
          <w:b/>
          <w:noProof/>
          <w:lang w:val="en-GB"/>
        </w:rPr>
      </w:pPr>
      <w:r w:rsidRPr="000D28E6">
        <w:rPr>
          <w:rFonts w:eastAsia="SimSun"/>
          <w:b/>
          <w:noProof/>
          <w:lang w:val="en-GB"/>
        </w:rPr>
        <w:t>5.</w:t>
      </w:r>
      <w:r w:rsidRPr="000D28E6">
        <w:rPr>
          <w:rFonts w:eastAsia="SimSun"/>
          <w:b/>
          <w:noProof/>
          <w:lang w:val="en-GB"/>
        </w:rPr>
        <w:tab/>
        <w:t>PHARMACOLOGICAL PROPERTIES</w:t>
      </w:r>
    </w:p>
    <w:p w:rsidR="00863CEA" w:rsidRPr="000D28E6" w:rsidRDefault="00863CEA" w:rsidP="009F4E3E">
      <w:pPr>
        <w:keepNext/>
        <w:keepLines/>
        <w:rPr>
          <w:rFonts w:eastAsia="SimSun"/>
          <w:b/>
          <w:noProof/>
          <w:lang w:val="en-GB"/>
        </w:rPr>
      </w:pPr>
    </w:p>
    <w:p w:rsidR="00863CEA" w:rsidRPr="000D28E6" w:rsidRDefault="00EA0EDC" w:rsidP="009F4E3E">
      <w:pPr>
        <w:keepNext/>
        <w:keepLines/>
        <w:rPr>
          <w:rFonts w:eastAsia="SimSun"/>
          <w:b/>
          <w:noProof/>
          <w:lang w:val="en-GB"/>
        </w:rPr>
      </w:pPr>
      <w:r w:rsidRPr="000D28E6">
        <w:rPr>
          <w:rFonts w:eastAsia="SimSun"/>
          <w:b/>
          <w:noProof/>
          <w:lang w:val="en-GB"/>
        </w:rPr>
        <w:t>5.1</w:t>
      </w:r>
      <w:r w:rsidRPr="000D28E6">
        <w:rPr>
          <w:rFonts w:eastAsia="SimSun"/>
          <w:b/>
          <w:noProof/>
          <w:lang w:val="en-GB"/>
        </w:rPr>
        <w:tab/>
        <w:t>Pharmacodynamic properties</w:t>
      </w:r>
    </w:p>
    <w:p w:rsidR="00863CEA" w:rsidRPr="000D28E6" w:rsidRDefault="00863CEA" w:rsidP="009F4E3E">
      <w:pPr>
        <w:keepNext/>
        <w:keepLines/>
        <w:rPr>
          <w:rFonts w:eastAsia="SimSun"/>
          <w:noProof/>
          <w:lang w:val="en-GB"/>
        </w:rPr>
      </w:pPr>
    </w:p>
    <w:p w:rsidR="00863CEA" w:rsidRPr="000D28E6" w:rsidRDefault="00EA0EDC" w:rsidP="009F4E3E">
      <w:pPr>
        <w:keepNext/>
        <w:keepLines/>
        <w:rPr>
          <w:rFonts w:eastAsia="SimSun"/>
          <w:noProof/>
          <w:lang w:val="en-GB"/>
        </w:rPr>
      </w:pPr>
      <w:r w:rsidRPr="000D28E6">
        <w:rPr>
          <w:rFonts w:eastAsia="SimSun"/>
          <w:noProof/>
          <w:lang w:val="en-GB"/>
        </w:rPr>
        <w:t>Pharmacotherapeutic group: Antineoplas</w:t>
      </w:r>
      <w:r w:rsidR="00110E72" w:rsidRPr="000D28E6">
        <w:rPr>
          <w:rFonts w:eastAsia="SimSun"/>
          <w:noProof/>
          <w:lang w:val="en-GB"/>
        </w:rPr>
        <w:t>tic agent</w:t>
      </w:r>
      <w:r w:rsidR="002D4985" w:rsidRPr="000D28E6">
        <w:rPr>
          <w:rFonts w:eastAsia="SimSun"/>
          <w:noProof/>
          <w:lang w:val="en-GB"/>
        </w:rPr>
        <w:t>s</w:t>
      </w:r>
      <w:r w:rsidR="00110E72" w:rsidRPr="000D28E6">
        <w:rPr>
          <w:rFonts w:eastAsia="SimSun"/>
          <w:noProof/>
          <w:lang w:val="en-GB"/>
        </w:rPr>
        <w:t>, monoclonal antibod</w:t>
      </w:r>
      <w:r w:rsidR="002D4985" w:rsidRPr="000D28E6">
        <w:rPr>
          <w:rFonts w:eastAsia="SimSun"/>
          <w:noProof/>
          <w:lang w:val="en-GB"/>
        </w:rPr>
        <w:t>ies</w:t>
      </w:r>
      <w:r w:rsidR="00F558B3" w:rsidRPr="000D28E6">
        <w:rPr>
          <w:rFonts w:eastAsia="SimSun"/>
          <w:noProof/>
          <w:lang w:val="en-GB"/>
        </w:rPr>
        <w:t>, ATC code: L01XC13</w:t>
      </w:r>
    </w:p>
    <w:p w:rsidR="004F16BD" w:rsidRPr="000D28E6" w:rsidRDefault="004F16BD" w:rsidP="009F4E3E">
      <w:pPr>
        <w:keepNext/>
        <w:keepLines/>
        <w:rPr>
          <w:rFonts w:eastAsia="SimSun"/>
          <w:noProof/>
          <w:lang w:val="en-GB"/>
        </w:rPr>
      </w:pPr>
    </w:p>
    <w:p w:rsidR="00863CEA" w:rsidRPr="000D28E6" w:rsidRDefault="00EA0EDC" w:rsidP="009F4E3E">
      <w:pPr>
        <w:keepNext/>
        <w:keepLines/>
        <w:rPr>
          <w:rFonts w:eastAsia="SimSun"/>
          <w:noProof/>
          <w:u w:val="single"/>
          <w:lang w:val="en-GB"/>
        </w:rPr>
      </w:pPr>
      <w:r w:rsidRPr="000D28E6">
        <w:rPr>
          <w:rFonts w:eastAsia="SimSun"/>
          <w:noProof/>
          <w:u w:val="single"/>
          <w:lang w:val="en-GB"/>
        </w:rPr>
        <w:t xml:space="preserve">Mechanism of </w:t>
      </w:r>
      <w:r w:rsidR="00F558B3" w:rsidRPr="000D28E6">
        <w:rPr>
          <w:rFonts w:eastAsia="SimSun"/>
          <w:noProof/>
          <w:u w:val="single"/>
          <w:lang w:val="en-GB"/>
        </w:rPr>
        <w:t>a</w:t>
      </w:r>
      <w:r w:rsidRPr="000D28E6">
        <w:rPr>
          <w:rFonts w:eastAsia="SimSun"/>
          <w:noProof/>
          <w:u w:val="single"/>
          <w:lang w:val="en-GB"/>
        </w:rPr>
        <w:t>ction</w:t>
      </w:r>
    </w:p>
    <w:p w:rsidR="00863CEA" w:rsidRPr="000D28E6" w:rsidRDefault="00863CEA" w:rsidP="009F4E3E">
      <w:pPr>
        <w:keepNext/>
        <w:keepLines/>
        <w:rPr>
          <w:rFonts w:eastAsia="SimSun"/>
          <w:noProof/>
          <w:lang w:val="en-GB"/>
        </w:rPr>
      </w:pPr>
    </w:p>
    <w:p w:rsidR="00863CEA" w:rsidRPr="000D28E6" w:rsidRDefault="00EA0EDC" w:rsidP="00A311EA">
      <w:pPr>
        <w:rPr>
          <w:rFonts w:eastAsia="SimSun"/>
          <w:lang w:val="en-GB"/>
        </w:rPr>
      </w:pPr>
      <w:proofErr w:type="spellStart"/>
      <w:r>
        <w:rPr>
          <w:rFonts w:eastAsia="SimSun"/>
          <w:lang w:val="en-GB" w:eastAsia="zh-CN"/>
        </w:rPr>
        <w:t>Pertuzumab</w:t>
      </w:r>
      <w:proofErr w:type="spellEnd"/>
      <w:r w:rsidRPr="000D28E6">
        <w:rPr>
          <w:rFonts w:eastAsia="SimSun"/>
          <w:lang w:val="en-GB"/>
        </w:rPr>
        <w:t xml:space="preserve"> is a recombinant humanised monoclonal antibody that specifically targets the extracellular dimerization domain (subdomain II) of the human epidermal growth factor receptor 2 protein (HER2), and thereby, blocks ligand-dependent </w:t>
      </w:r>
      <w:proofErr w:type="spellStart"/>
      <w:r w:rsidRPr="000D28E6">
        <w:rPr>
          <w:rFonts w:eastAsia="SimSun"/>
          <w:lang w:val="en-GB"/>
        </w:rPr>
        <w:t>heterodimerisation</w:t>
      </w:r>
      <w:proofErr w:type="spellEnd"/>
      <w:r w:rsidRPr="000D28E6">
        <w:rPr>
          <w:rFonts w:eastAsia="SimSun"/>
          <w:lang w:val="en-GB"/>
        </w:rPr>
        <w:t xml:space="preserve"> of HER2 with other HER family members, including EGFR, HER3 and HER4. As a result, </w:t>
      </w:r>
      <w:proofErr w:type="spellStart"/>
      <w:r>
        <w:rPr>
          <w:rFonts w:eastAsia="SimSun"/>
          <w:lang w:val="en-GB"/>
        </w:rPr>
        <w:t>pertuzumab</w:t>
      </w:r>
      <w:proofErr w:type="spellEnd"/>
      <w:r w:rsidRPr="000D28E6">
        <w:rPr>
          <w:rFonts w:eastAsia="SimSun"/>
          <w:lang w:val="en-GB"/>
        </w:rPr>
        <w:t xml:space="preserve"> inhibits ligand</w:t>
      </w:r>
      <w:r w:rsidRPr="000D28E6">
        <w:rPr>
          <w:rFonts w:eastAsia="SimSun"/>
          <w:lang w:val="en-GB"/>
        </w:rPr>
        <w:noBreakHyphen/>
        <w:t>initiated intracellular signalling through two major signal pathways, mitogen</w:t>
      </w:r>
      <w:r w:rsidRPr="000D28E6">
        <w:rPr>
          <w:rFonts w:eastAsia="SimSun"/>
          <w:lang w:val="en-GB"/>
        </w:rPr>
        <w:noBreakHyphen/>
        <w:t>activated protein (MAP) kinase and phosphoinositide 3</w:t>
      </w:r>
      <w:r w:rsidRPr="000D28E6">
        <w:rPr>
          <w:rFonts w:eastAsia="SimSun"/>
          <w:lang w:val="en-GB"/>
        </w:rPr>
        <w:noBreakHyphen/>
        <w:t xml:space="preserve">kinase (PI3K). Inhibition of these signalling pathways can result in cell growth arrest and apoptosis, respectively. In addition, </w:t>
      </w:r>
      <w:proofErr w:type="spellStart"/>
      <w:r>
        <w:rPr>
          <w:rFonts w:eastAsia="SimSun"/>
          <w:lang w:val="en-GB"/>
        </w:rPr>
        <w:t>pertuzumab</w:t>
      </w:r>
      <w:proofErr w:type="spellEnd"/>
      <w:r w:rsidRPr="000D28E6">
        <w:rPr>
          <w:rFonts w:eastAsia="SimSun"/>
          <w:lang w:val="en-GB"/>
        </w:rPr>
        <w:t xml:space="preserve"> mediates antibody-dependent cell-mediated cytotoxicity (ADCC).</w:t>
      </w:r>
    </w:p>
    <w:p w:rsidR="00863CEA" w:rsidRPr="000D28E6" w:rsidRDefault="00863CEA" w:rsidP="00A311EA">
      <w:pPr>
        <w:rPr>
          <w:rFonts w:eastAsia="SimSun"/>
          <w:lang w:val="en-GB"/>
        </w:rPr>
      </w:pPr>
    </w:p>
    <w:p w:rsidR="001F5C82" w:rsidRPr="000D28E6" w:rsidRDefault="00EA0EDC" w:rsidP="00A311EA">
      <w:pPr>
        <w:rPr>
          <w:rFonts w:eastAsia="SimSun"/>
          <w:lang w:val="en-GB"/>
        </w:rPr>
      </w:pPr>
      <w:r w:rsidRPr="000D28E6">
        <w:rPr>
          <w:rFonts w:eastAsia="SimSun"/>
          <w:lang w:val="en-GB"/>
        </w:rPr>
        <w:t xml:space="preserve">While </w:t>
      </w:r>
      <w:proofErr w:type="spellStart"/>
      <w:r w:rsidR="00203CE6">
        <w:rPr>
          <w:rFonts w:eastAsia="SimSun"/>
          <w:lang w:val="en-GB"/>
        </w:rPr>
        <w:t>pertuzumab</w:t>
      </w:r>
      <w:proofErr w:type="spellEnd"/>
      <w:r w:rsidRPr="000D28E6">
        <w:rPr>
          <w:rFonts w:eastAsia="SimSun"/>
          <w:lang w:val="en-GB"/>
        </w:rPr>
        <w:t xml:space="preserve"> alone inhibited the proliferation of human tumour cells, the combination of </w:t>
      </w:r>
      <w:proofErr w:type="spellStart"/>
      <w:r w:rsidR="00203CE6">
        <w:rPr>
          <w:rFonts w:eastAsia="SimSun"/>
          <w:lang w:val="en-GB"/>
        </w:rPr>
        <w:t>pertuzumab</w:t>
      </w:r>
      <w:proofErr w:type="spellEnd"/>
      <w:r w:rsidRPr="000D28E6">
        <w:rPr>
          <w:rFonts w:eastAsia="SimSun"/>
          <w:lang w:val="en-GB"/>
        </w:rPr>
        <w:t xml:space="preserve"> and </w:t>
      </w:r>
      <w:proofErr w:type="spellStart"/>
      <w:r w:rsidRPr="000D28E6">
        <w:rPr>
          <w:rFonts w:eastAsia="SimSun"/>
          <w:lang w:val="en-GB"/>
        </w:rPr>
        <w:t>trastuzumab</w:t>
      </w:r>
      <w:proofErr w:type="spellEnd"/>
      <w:r w:rsidRPr="000D28E6">
        <w:rPr>
          <w:rFonts w:eastAsia="SimSun"/>
          <w:lang w:val="en-GB"/>
        </w:rPr>
        <w:t xml:space="preserve"> significantly augmented </w:t>
      </w:r>
      <w:proofErr w:type="spellStart"/>
      <w:r w:rsidRPr="000D28E6">
        <w:rPr>
          <w:rFonts w:eastAsia="SimSun"/>
          <w:lang w:val="en-GB"/>
        </w:rPr>
        <w:t>antitumour</w:t>
      </w:r>
      <w:proofErr w:type="spellEnd"/>
      <w:r w:rsidRPr="000D28E6">
        <w:rPr>
          <w:rFonts w:eastAsia="SimSun"/>
          <w:lang w:val="en-GB"/>
        </w:rPr>
        <w:t xml:space="preserve"> activity in HER2-overexpressing xenograft models.</w:t>
      </w:r>
    </w:p>
    <w:p w:rsidR="00863CEA" w:rsidRPr="000D28E6" w:rsidRDefault="00863CEA" w:rsidP="00A311EA">
      <w:pPr>
        <w:rPr>
          <w:rFonts w:eastAsia="SimSun"/>
          <w:lang w:val="en-GB"/>
        </w:rPr>
      </w:pPr>
    </w:p>
    <w:p w:rsidR="00863CEA" w:rsidRPr="000D28E6" w:rsidRDefault="00EA0EDC" w:rsidP="00F62767">
      <w:pPr>
        <w:keepNext/>
        <w:keepLines/>
        <w:rPr>
          <w:rFonts w:eastAsia="SimSun"/>
          <w:u w:val="single"/>
          <w:lang w:val="en-GB"/>
        </w:rPr>
      </w:pPr>
      <w:r w:rsidRPr="000D28E6">
        <w:rPr>
          <w:rFonts w:eastAsia="SimSun"/>
          <w:u w:val="single"/>
          <w:lang w:val="en-GB"/>
        </w:rPr>
        <w:t>Clinical efficacy and safety</w:t>
      </w:r>
    </w:p>
    <w:p w:rsidR="00863CEA" w:rsidRPr="000D28E6" w:rsidRDefault="00863CEA" w:rsidP="004F3C1B">
      <w:pPr>
        <w:keepNext/>
        <w:keepLines/>
        <w:rPr>
          <w:rFonts w:eastAsia="SimSun"/>
          <w:u w:val="single"/>
          <w:lang w:val="en-GB"/>
        </w:rPr>
      </w:pPr>
    </w:p>
    <w:p w:rsidR="00863CEA" w:rsidRPr="000D28E6" w:rsidRDefault="00EA0EDC" w:rsidP="00A311EA">
      <w:pPr>
        <w:rPr>
          <w:rFonts w:eastAsia="SimSun"/>
          <w:lang w:val="en-GB"/>
        </w:rPr>
      </w:pPr>
      <w:r w:rsidRPr="000D28E6">
        <w:rPr>
          <w:rFonts w:eastAsia="SimSun"/>
          <w:lang w:val="en-GB"/>
        </w:rPr>
        <w:t xml:space="preserve">The efficacy of </w:t>
      </w:r>
      <w:proofErr w:type="spellStart"/>
      <w:r w:rsidR="002C3FA8" w:rsidRPr="000D28E6">
        <w:rPr>
          <w:rFonts w:eastAsia="SimSun"/>
          <w:lang w:val="en-GB"/>
        </w:rPr>
        <w:t>Perjeta</w:t>
      </w:r>
      <w:proofErr w:type="spellEnd"/>
      <w:r w:rsidRPr="000D28E6">
        <w:rPr>
          <w:rFonts w:eastAsia="SimSun"/>
          <w:lang w:val="en-GB"/>
        </w:rPr>
        <w:t xml:space="preserve"> in HER2-positive breast cancer is supported by a randomised phase III </w:t>
      </w:r>
      <w:r w:rsidR="00203CE6">
        <w:rPr>
          <w:rFonts w:eastAsia="SimSun"/>
          <w:lang w:val="en-GB"/>
        </w:rPr>
        <w:t xml:space="preserve">trial and a single-arm phase II </w:t>
      </w:r>
      <w:r w:rsidRPr="000D28E6">
        <w:rPr>
          <w:rFonts w:eastAsia="SimSun"/>
          <w:lang w:val="en-GB"/>
        </w:rPr>
        <w:t>trial in metastatic breast cancer</w:t>
      </w:r>
      <w:r w:rsidR="00203CE6">
        <w:rPr>
          <w:rFonts w:eastAsia="SimSun"/>
          <w:lang w:val="en-GB"/>
        </w:rPr>
        <w:t>,</w:t>
      </w:r>
      <w:r w:rsidRPr="000D28E6">
        <w:rPr>
          <w:rFonts w:eastAsia="SimSun"/>
          <w:lang w:val="en-GB"/>
        </w:rPr>
        <w:t xml:space="preserve"> two </w:t>
      </w:r>
      <w:r w:rsidR="00203CE6">
        <w:rPr>
          <w:rFonts w:eastAsia="SimSun"/>
          <w:lang w:val="en-GB"/>
        </w:rPr>
        <w:t xml:space="preserve">randomised </w:t>
      </w:r>
      <w:proofErr w:type="spellStart"/>
      <w:r w:rsidR="00203CE6">
        <w:rPr>
          <w:rFonts w:eastAsia="SimSun"/>
          <w:lang w:val="en-GB"/>
        </w:rPr>
        <w:t>neoadjuvant</w:t>
      </w:r>
      <w:proofErr w:type="spellEnd"/>
      <w:r w:rsidR="00203CE6">
        <w:rPr>
          <w:rFonts w:eastAsia="SimSun"/>
          <w:lang w:val="en-GB"/>
        </w:rPr>
        <w:t xml:space="preserve"> </w:t>
      </w:r>
      <w:r w:rsidRPr="000D28E6">
        <w:rPr>
          <w:rFonts w:eastAsia="SimSun"/>
          <w:lang w:val="en-GB"/>
        </w:rPr>
        <w:t xml:space="preserve">phase </w:t>
      </w:r>
      <w:proofErr w:type="gramStart"/>
      <w:r w:rsidRPr="000D28E6">
        <w:rPr>
          <w:rFonts w:eastAsia="SimSun"/>
          <w:lang w:val="en-GB"/>
        </w:rPr>
        <w:t xml:space="preserve">II </w:t>
      </w:r>
      <w:r w:rsidR="00203CE6">
        <w:rPr>
          <w:rFonts w:eastAsia="SimSun"/>
          <w:lang w:val="en-GB"/>
        </w:rPr>
        <w:t xml:space="preserve"> trials</w:t>
      </w:r>
      <w:proofErr w:type="gramEnd"/>
      <w:r w:rsidR="00203CE6">
        <w:rPr>
          <w:rFonts w:eastAsia="SimSun"/>
          <w:lang w:val="en-GB"/>
        </w:rPr>
        <w:t xml:space="preserve"> in early breast cancer</w:t>
      </w:r>
      <w:r w:rsidR="00203CE6" w:rsidRPr="000D28E6">
        <w:rPr>
          <w:rFonts w:eastAsia="SimSun"/>
          <w:lang w:val="en-GB"/>
        </w:rPr>
        <w:t xml:space="preserve"> </w:t>
      </w:r>
      <w:r w:rsidR="00203CE6">
        <w:rPr>
          <w:rFonts w:eastAsia="SimSun"/>
          <w:lang w:val="en-GB"/>
        </w:rPr>
        <w:t xml:space="preserve">(one controlled), a non-randomised </w:t>
      </w:r>
      <w:proofErr w:type="spellStart"/>
      <w:r w:rsidR="00203CE6">
        <w:rPr>
          <w:rFonts w:eastAsia="SimSun"/>
          <w:lang w:val="en-GB"/>
        </w:rPr>
        <w:t>neoadjuvant</w:t>
      </w:r>
      <w:proofErr w:type="spellEnd"/>
      <w:r w:rsidR="00203CE6">
        <w:rPr>
          <w:rFonts w:eastAsia="SimSun"/>
          <w:lang w:val="en-GB"/>
        </w:rPr>
        <w:t xml:space="preserve"> phase II trial, and a randomised phase III trial in the adjuvant setting</w:t>
      </w:r>
      <w:r w:rsidRPr="000D28E6">
        <w:rPr>
          <w:rFonts w:eastAsia="SimSun"/>
          <w:lang w:val="en-GB"/>
        </w:rPr>
        <w:t>.</w:t>
      </w:r>
    </w:p>
    <w:p w:rsidR="00203CE6" w:rsidRDefault="00203CE6" w:rsidP="00203CE6"/>
    <w:p w:rsidR="00203CE6" w:rsidRPr="000D28E6" w:rsidRDefault="00EA0EDC" w:rsidP="00203CE6">
      <w:pPr>
        <w:rPr>
          <w:rFonts w:eastAsia="SimSun"/>
          <w:lang w:val="en-GB"/>
        </w:rPr>
      </w:pPr>
      <w:r w:rsidRPr="002D16D7">
        <w:rPr>
          <w:rFonts w:eastAsia="SimSun"/>
          <w:lang w:val="en-GB"/>
        </w:rPr>
        <w:t>HER2 overexpression was determined at a central laboratory and defined as a score of 3+ by IHC or an ISH amplification ratio ≥2.0 in the trials outlined below.</w:t>
      </w:r>
    </w:p>
    <w:p w:rsidR="00863CEA" w:rsidRPr="000D28E6" w:rsidRDefault="00863CEA" w:rsidP="00A311EA">
      <w:pPr>
        <w:rPr>
          <w:rFonts w:eastAsia="SimSun"/>
          <w:lang w:val="en-GB"/>
        </w:rPr>
      </w:pPr>
    </w:p>
    <w:p w:rsidR="00136814" w:rsidRPr="000D28E6" w:rsidRDefault="00EA0EDC" w:rsidP="00B77D6D">
      <w:pPr>
        <w:keepNext/>
        <w:keepLines/>
        <w:rPr>
          <w:rFonts w:eastAsia="SimSun"/>
          <w:i/>
          <w:noProof/>
          <w:u w:val="single"/>
          <w:lang w:val="en-GB"/>
        </w:rPr>
      </w:pPr>
      <w:r w:rsidRPr="000D28E6">
        <w:rPr>
          <w:rFonts w:eastAsia="SimSun"/>
          <w:i/>
          <w:noProof/>
          <w:u w:val="single"/>
          <w:lang w:val="en-GB"/>
        </w:rPr>
        <w:t xml:space="preserve">Metastatic </w:t>
      </w:r>
      <w:r w:rsidRPr="000D28E6">
        <w:rPr>
          <w:rFonts w:eastAsia="SimSun"/>
          <w:i/>
          <w:u w:val="single"/>
          <w:lang w:val="en-GB"/>
        </w:rPr>
        <w:t>breast cancer</w:t>
      </w:r>
      <w:r w:rsidRPr="000D28E6">
        <w:rPr>
          <w:rFonts w:eastAsia="SimSun"/>
          <w:i/>
          <w:noProof/>
          <w:u w:val="single"/>
          <w:lang w:val="en-GB"/>
        </w:rPr>
        <w:t xml:space="preserve"> </w:t>
      </w:r>
    </w:p>
    <w:p w:rsidR="00136814" w:rsidRPr="000D28E6" w:rsidRDefault="00136814" w:rsidP="00136814">
      <w:pPr>
        <w:rPr>
          <w:rFonts w:eastAsia="SimSun"/>
          <w:lang w:val="en-GB"/>
        </w:rPr>
      </w:pPr>
    </w:p>
    <w:p w:rsidR="00136814" w:rsidRPr="000D28E6" w:rsidRDefault="00EA0EDC" w:rsidP="00136814">
      <w:pPr>
        <w:rPr>
          <w:rFonts w:eastAsia="SimSun"/>
          <w:i/>
          <w:lang w:val="en-GB" w:eastAsia="zh-CN"/>
        </w:rPr>
      </w:pPr>
      <w:proofErr w:type="spellStart"/>
      <w:r w:rsidRPr="000D28E6">
        <w:rPr>
          <w:rFonts w:eastAsia="SimSun"/>
          <w:i/>
          <w:lang w:val="en-GB" w:eastAsia="zh-CN"/>
        </w:rPr>
        <w:t>Perjeta</w:t>
      </w:r>
      <w:proofErr w:type="spellEnd"/>
      <w:r w:rsidRPr="000D28E6">
        <w:rPr>
          <w:rFonts w:eastAsia="SimSun"/>
          <w:i/>
          <w:lang w:val="en-GB" w:eastAsia="zh-CN"/>
        </w:rPr>
        <w:t xml:space="preserve"> in combination with </w:t>
      </w:r>
      <w:proofErr w:type="spellStart"/>
      <w:r w:rsidRPr="000D28E6">
        <w:rPr>
          <w:rFonts w:eastAsia="SimSun"/>
          <w:i/>
          <w:lang w:val="en-GB" w:eastAsia="zh-CN"/>
        </w:rPr>
        <w:t>trastuzumab</w:t>
      </w:r>
      <w:proofErr w:type="spellEnd"/>
      <w:r w:rsidRPr="000D28E6">
        <w:rPr>
          <w:rFonts w:eastAsia="SimSun"/>
          <w:i/>
          <w:lang w:val="en-GB" w:eastAsia="zh-CN"/>
        </w:rPr>
        <w:t xml:space="preserve"> and docetaxel</w:t>
      </w:r>
    </w:p>
    <w:p w:rsidR="004C6AFF" w:rsidRPr="001F5859" w:rsidRDefault="00EA0EDC" w:rsidP="00A311EA">
      <w:pPr>
        <w:rPr>
          <w:lang w:val="en-GB" w:eastAsia="it-IT"/>
        </w:rPr>
      </w:pPr>
      <w:r w:rsidRPr="000D28E6">
        <w:rPr>
          <w:rFonts w:eastAsia="SimSun"/>
          <w:lang w:val="en-GB"/>
        </w:rPr>
        <w:t>CLE</w:t>
      </w:r>
      <w:r w:rsidRPr="001F5859">
        <w:rPr>
          <w:rFonts w:eastAsia="SimSun"/>
          <w:lang w:val="en-GB"/>
        </w:rPr>
        <w:t>OPATRA</w:t>
      </w:r>
      <w:r w:rsidR="006F3F1A" w:rsidRPr="001F5859">
        <w:rPr>
          <w:lang w:val="en-GB"/>
        </w:rPr>
        <w:t xml:space="preserve"> (WO20698)</w:t>
      </w:r>
      <w:r w:rsidRPr="001F5859">
        <w:rPr>
          <w:rFonts w:eastAsia="SimSun"/>
          <w:lang w:val="en-GB"/>
        </w:rPr>
        <w:t xml:space="preserve"> is a multicent</w:t>
      </w:r>
      <w:r w:rsidR="006108A5" w:rsidRPr="001F5859">
        <w:rPr>
          <w:rFonts w:eastAsia="SimSun"/>
          <w:lang w:val="en-GB"/>
        </w:rPr>
        <w:t>re</w:t>
      </w:r>
      <w:r w:rsidRPr="001F5859">
        <w:rPr>
          <w:rFonts w:eastAsia="SimSun"/>
          <w:lang w:val="en-GB"/>
        </w:rPr>
        <w:t>, randomi</w:t>
      </w:r>
      <w:r w:rsidR="006108A5" w:rsidRPr="001F5859">
        <w:rPr>
          <w:rFonts w:eastAsia="SimSun"/>
          <w:lang w:val="en-GB"/>
        </w:rPr>
        <w:t>s</w:t>
      </w:r>
      <w:r w:rsidRPr="001F5859">
        <w:rPr>
          <w:rFonts w:eastAsia="SimSun"/>
          <w:lang w:val="en-GB"/>
        </w:rPr>
        <w:t xml:space="preserve">ed, double-blind, placebo-controlled phase III clinical trial conducted in 808 patients with HER2-positive metastatic or locally recurrent </w:t>
      </w:r>
      <w:proofErr w:type="spellStart"/>
      <w:r w:rsidRPr="001F5859">
        <w:rPr>
          <w:rFonts w:eastAsia="SimSun"/>
          <w:lang w:val="en-GB"/>
        </w:rPr>
        <w:t>unresectable</w:t>
      </w:r>
      <w:proofErr w:type="spellEnd"/>
      <w:r w:rsidRPr="001F5859">
        <w:rPr>
          <w:rFonts w:eastAsia="SimSun"/>
          <w:lang w:val="en-GB"/>
        </w:rPr>
        <w:t xml:space="preserve"> breast cancer. </w:t>
      </w:r>
      <w:r w:rsidR="00773952" w:rsidRPr="001F5859">
        <w:rPr>
          <w:rFonts w:eastAsia="SimSun"/>
          <w:lang w:val="en-GB"/>
        </w:rPr>
        <w:t xml:space="preserve">Patients with </w:t>
      </w:r>
      <w:r w:rsidR="00241C10" w:rsidRPr="001F5859">
        <w:rPr>
          <w:rFonts w:eastAsia="SimSun"/>
          <w:lang w:val="en-GB"/>
        </w:rPr>
        <w:t>clinically important</w:t>
      </w:r>
      <w:r w:rsidR="00773952" w:rsidRPr="001F5859">
        <w:rPr>
          <w:rFonts w:eastAsia="SimSun"/>
          <w:lang w:val="en-GB"/>
        </w:rPr>
        <w:t xml:space="preserve"> cardiac risk factors were not included (see section 4.4). </w:t>
      </w:r>
      <w:r w:rsidR="004B7716" w:rsidRPr="001F5859">
        <w:rPr>
          <w:rFonts w:eastAsia="SimSun"/>
          <w:lang w:val="en-GB"/>
        </w:rPr>
        <w:t xml:space="preserve">Due to the exclusion of patients with brain metastases no data are available on </w:t>
      </w:r>
      <w:proofErr w:type="spellStart"/>
      <w:r w:rsidR="004B7716" w:rsidRPr="001F5859">
        <w:rPr>
          <w:rFonts w:eastAsia="SimSun"/>
          <w:lang w:val="en-GB"/>
        </w:rPr>
        <w:t>Perjeta</w:t>
      </w:r>
      <w:proofErr w:type="spellEnd"/>
      <w:r w:rsidR="004B7716" w:rsidRPr="001F5859">
        <w:rPr>
          <w:rFonts w:eastAsia="SimSun"/>
          <w:lang w:val="en-GB"/>
        </w:rPr>
        <w:t xml:space="preserve"> activity on brain metastases. There is very limited data available in patients with </w:t>
      </w:r>
      <w:proofErr w:type="spellStart"/>
      <w:r w:rsidR="004B7716" w:rsidRPr="001F5859">
        <w:rPr>
          <w:rFonts w:eastAsia="SimSun"/>
          <w:lang w:val="en-GB"/>
        </w:rPr>
        <w:t>unresectable</w:t>
      </w:r>
      <w:proofErr w:type="spellEnd"/>
      <w:r w:rsidR="004B7716" w:rsidRPr="001F5859">
        <w:rPr>
          <w:rFonts w:eastAsia="SimSun"/>
          <w:lang w:val="en-GB"/>
        </w:rPr>
        <w:t xml:space="preserve"> locally recurrent disease. </w:t>
      </w:r>
      <w:r w:rsidRPr="001F5859">
        <w:rPr>
          <w:rFonts w:eastAsia="SimSun"/>
          <w:lang w:val="en-GB"/>
        </w:rPr>
        <w:t>Patients were randomi</w:t>
      </w:r>
      <w:r w:rsidR="004E7886" w:rsidRPr="001F5859">
        <w:rPr>
          <w:rFonts w:eastAsia="SimSun"/>
          <w:lang w:val="en-GB"/>
        </w:rPr>
        <w:t>s</w:t>
      </w:r>
      <w:r w:rsidRPr="001F5859">
        <w:rPr>
          <w:rFonts w:eastAsia="SimSun"/>
          <w:lang w:val="en-GB"/>
        </w:rPr>
        <w:t xml:space="preserve">ed 1:1 to receive placebo + </w:t>
      </w:r>
      <w:proofErr w:type="spellStart"/>
      <w:r w:rsidR="00B53814" w:rsidRPr="001F5859">
        <w:rPr>
          <w:rFonts w:eastAsia="SimSun"/>
          <w:lang w:val="en-GB"/>
        </w:rPr>
        <w:t>trastuzumab</w:t>
      </w:r>
      <w:proofErr w:type="spellEnd"/>
      <w:r w:rsidR="00B53814" w:rsidRPr="001F5859">
        <w:rPr>
          <w:rFonts w:eastAsia="SimSun"/>
          <w:lang w:val="en-GB"/>
        </w:rPr>
        <w:t xml:space="preserve"> </w:t>
      </w:r>
      <w:r w:rsidRPr="001F5859">
        <w:rPr>
          <w:rFonts w:eastAsia="SimSun"/>
          <w:lang w:val="en-GB"/>
        </w:rPr>
        <w:t xml:space="preserve">+ docetaxel or </w:t>
      </w:r>
      <w:proofErr w:type="spellStart"/>
      <w:r w:rsidR="002C3FA8" w:rsidRPr="001F5859">
        <w:rPr>
          <w:rFonts w:eastAsia="SimSun"/>
          <w:lang w:val="en-GB"/>
        </w:rPr>
        <w:t>Perjeta</w:t>
      </w:r>
      <w:proofErr w:type="spellEnd"/>
      <w:r w:rsidRPr="001F5859">
        <w:rPr>
          <w:rFonts w:eastAsia="SimSun"/>
          <w:lang w:val="en-GB"/>
        </w:rPr>
        <w:t xml:space="preserve"> + </w:t>
      </w:r>
      <w:proofErr w:type="spellStart"/>
      <w:r w:rsidR="00B53814" w:rsidRPr="001F5859">
        <w:rPr>
          <w:rFonts w:eastAsia="SimSun"/>
          <w:lang w:val="en-GB"/>
        </w:rPr>
        <w:t>trastuzumab</w:t>
      </w:r>
      <w:proofErr w:type="spellEnd"/>
      <w:r w:rsidR="00B53814" w:rsidRPr="001F5859">
        <w:rPr>
          <w:rFonts w:eastAsia="SimSun"/>
          <w:lang w:val="en-GB"/>
        </w:rPr>
        <w:t xml:space="preserve"> </w:t>
      </w:r>
      <w:r w:rsidR="004148A2" w:rsidRPr="001F5859">
        <w:rPr>
          <w:rFonts w:eastAsia="SimSun"/>
          <w:lang w:val="en-GB"/>
        </w:rPr>
        <w:t xml:space="preserve">+ docetaxel. </w:t>
      </w:r>
    </w:p>
    <w:p w:rsidR="00863CEA" w:rsidRPr="001F5859" w:rsidRDefault="00863CEA" w:rsidP="00A311EA">
      <w:pPr>
        <w:rPr>
          <w:rFonts w:eastAsia="SimSun"/>
          <w:lang w:val="en-GB"/>
        </w:rPr>
      </w:pPr>
    </w:p>
    <w:p w:rsidR="00863CEA" w:rsidRPr="001F5859" w:rsidRDefault="00EA0EDC" w:rsidP="00A311EA">
      <w:pPr>
        <w:rPr>
          <w:rFonts w:eastAsia="SimSun"/>
          <w:lang w:val="en-GB"/>
        </w:rPr>
      </w:pPr>
      <w:proofErr w:type="spellStart"/>
      <w:r w:rsidRPr="001F5859">
        <w:rPr>
          <w:rFonts w:eastAsia="SimSun"/>
          <w:lang w:val="en-GB"/>
        </w:rPr>
        <w:lastRenderedPageBreak/>
        <w:t>Perjeta</w:t>
      </w:r>
      <w:proofErr w:type="spellEnd"/>
      <w:r w:rsidRPr="001F5859">
        <w:rPr>
          <w:rFonts w:eastAsia="SimSun"/>
          <w:lang w:val="en-GB"/>
        </w:rPr>
        <w:t xml:space="preserve"> </w:t>
      </w:r>
      <w:r w:rsidR="00050EE8" w:rsidRPr="001F5859">
        <w:rPr>
          <w:rFonts w:eastAsia="SimSun"/>
          <w:lang w:val="en-GB"/>
        </w:rPr>
        <w:t xml:space="preserve">and </w:t>
      </w:r>
      <w:proofErr w:type="spellStart"/>
      <w:r w:rsidR="00050EE8" w:rsidRPr="001F5859">
        <w:rPr>
          <w:rFonts w:eastAsia="SimSun"/>
          <w:lang w:val="en-GB"/>
        </w:rPr>
        <w:t>trastuzumab</w:t>
      </w:r>
      <w:proofErr w:type="spellEnd"/>
      <w:r w:rsidR="00050EE8" w:rsidRPr="001F5859">
        <w:rPr>
          <w:rFonts w:eastAsia="SimSun"/>
          <w:lang w:val="en-GB"/>
        </w:rPr>
        <w:t xml:space="preserve"> were given at standard doses in</w:t>
      </w:r>
      <w:r w:rsidR="00144CC5" w:rsidRPr="001F5859">
        <w:rPr>
          <w:rFonts w:eastAsia="SimSun"/>
          <w:lang w:val="en-GB"/>
        </w:rPr>
        <w:t xml:space="preserve"> a</w:t>
      </w:r>
      <w:r w:rsidR="00050EE8" w:rsidRPr="001F5859">
        <w:rPr>
          <w:rFonts w:eastAsia="SimSun"/>
          <w:lang w:val="en-GB"/>
        </w:rPr>
        <w:t xml:space="preserve"> 3-weekly regimen. </w:t>
      </w:r>
      <w:r w:rsidRPr="001F5859">
        <w:rPr>
          <w:rFonts w:eastAsia="SimSun"/>
          <w:lang w:val="en-GB"/>
        </w:rPr>
        <w:t xml:space="preserve">Patients were treated with </w:t>
      </w:r>
      <w:proofErr w:type="spellStart"/>
      <w:r w:rsidRPr="001F5859">
        <w:rPr>
          <w:rFonts w:eastAsia="SimSun"/>
          <w:lang w:val="en-GB"/>
        </w:rPr>
        <w:t>Perjeta</w:t>
      </w:r>
      <w:proofErr w:type="spellEnd"/>
      <w:r w:rsidRPr="001F5859">
        <w:rPr>
          <w:rFonts w:eastAsia="SimSun"/>
          <w:lang w:val="en-GB"/>
        </w:rPr>
        <w:t xml:space="preserve"> and </w:t>
      </w:r>
      <w:proofErr w:type="spellStart"/>
      <w:r w:rsidR="00B53814" w:rsidRPr="001F5859">
        <w:rPr>
          <w:rFonts w:eastAsia="SimSun"/>
          <w:lang w:val="en-GB"/>
        </w:rPr>
        <w:t>trastuzumab</w:t>
      </w:r>
      <w:proofErr w:type="spellEnd"/>
      <w:r w:rsidR="00B53814" w:rsidRPr="001F5859">
        <w:rPr>
          <w:rFonts w:eastAsia="SimSun"/>
          <w:lang w:val="en-GB"/>
        </w:rPr>
        <w:t xml:space="preserve"> </w:t>
      </w:r>
      <w:r w:rsidRPr="001F5859">
        <w:rPr>
          <w:rFonts w:eastAsia="SimSun"/>
          <w:lang w:val="en-GB"/>
        </w:rPr>
        <w:t>until disease progression, withdrawal of consent or unmanageable toxicity. Docetaxel was given as an initial dose of 75 mg/m</w:t>
      </w:r>
      <w:r w:rsidRPr="001F5859">
        <w:rPr>
          <w:rFonts w:eastAsia="SimSun"/>
          <w:vertAlign w:val="superscript"/>
          <w:lang w:val="en-GB"/>
        </w:rPr>
        <w:t>2</w:t>
      </w:r>
      <w:r w:rsidRPr="001F5859">
        <w:rPr>
          <w:rFonts w:eastAsia="SimSun"/>
          <w:lang w:val="en-GB"/>
        </w:rPr>
        <w:t xml:space="preserve"> </w:t>
      </w:r>
      <w:r w:rsidR="006108A5" w:rsidRPr="001F5859">
        <w:rPr>
          <w:rFonts w:eastAsia="SimSun"/>
          <w:lang w:val="en-GB"/>
        </w:rPr>
        <w:t xml:space="preserve">as an intravenous </w:t>
      </w:r>
      <w:r w:rsidRPr="001F5859">
        <w:rPr>
          <w:rFonts w:eastAsia="SimSun"/>
          <w:lang w:val="en-GB"/>
        </w:rPr>
        <w:t xml:space="preserve">infusion every </w:t>
      </w:r>
      <w:r w:rsidR="00397DB2" w:rsidRPr="001F5859">
        <w:rPr>
          <w:rFonts w:eastAsia="SimSun"/>
          <w:lang w:val="en-GB"/>
        </w:rPr>
        <w:t>three</w:t>
      </w:r>
      <w:r w:rsidRPr="001F5859">
        <w:rPr>
          <w:rFonts w:eastAsia="SimSun"/>
          <w:lang w:val="en-GB"/>
        </w:rPr>
        <w:t xml:space="preserve"> weeks for at least 6 cycles. The dose of docetaxel could be escalated to 100 mg/m</w:t>
      </w:r>
      <w:r w:rsidRPr="001F5859">
        <w:rPr>
          <w:rFonts w:eastAsia="SimSun"/>
          <w:vertAlign w:val="superscript"/>
          <w:lang w:val="en-GB"/>
        </w:rPr>
        <w:t>2</w:t>
      </w:r>
      <w:r w:rsidRPr="001F5859">
        <w:rPr>
          <w:rFonts w:eastAsia="SimSun"/>
          <w:lang w:val="en-GB"/>
        </w:rPr>
        <w:t xml:space="preserve"> at the investigator’s discretion if the initial dose was well tolerated. </w:t>
      </w:r>
    </w:p>
    <w:p w:rsidR="00863CEA" w:rsidRPr="001F5859" w:rsidRDefault="00863CEA" w:rsidP="00A311EA">
      <w:pPr>
        <w:rPr>
          <w:rFonts w:eastAsia="SimSun"/>
          <w:lang w:val="en-GB"/>
        </w:rPr>
      </w:pPr>
    </w:p>
    <w:p w:rsidR="00863CEA" w:rsidRPr="001F5859" w:rsidRDefault="00EA0EDC" w:rsidP="00A311EA">
      <w:pPr>
        <w:rPr>
          <w:rFonts w:eastAsia="SimSun"/>
          <w:lang w:val="en-GB"/>
        </w:rPr>
      </w:pPr>
      <w:r w:rsidRPr="001F5859">
        <w:rPr>
          <w:rFonts w:eastAsia="SimSun"/>
          <w:lang w:val="en-GB"/>
        </w:rPr>
        <w:t>The primary endpoint of the study was progression-free survival (PFS) as assessed by an independent review facility (IRF) and defined as the time from the date of randomi</w:t>
      </w:r>
      <w:r w:rsidR="004E7886" w:rsidRPr="001F5859">
        <w:rPr>
          <w:rFonts w:eastAsia="SimSun"/>
          <w:lang w:val="en-GB"/>
        </w:rPr>
        <w:t>s</w:t>
      </w:r>
      <w:r w:rsidRPr="001F5859">
        <w:rPr>
          <w:rFonts w:eastAsia="SimSun"/>
          <w:lang w:val="en-GB"/>
        </w:rPr>
        <w:t xml:space="preserve">ation to the date of disease progression or death (from any cause) if the death occurred within 18 weeks of the last tumour assessment. </w:t>
      </w:r>
      <w:r w:rsidR="00F51DC6" w:rsidRPr="001F5859">
        <w:rPr>
          <w:lang w:val="en-GB"/>
        </w:rPr>
        <w:t>Secondary efficacy endpoints were overall survival (OS), PFS (investigator-assessed), objective response rate (ORR), duration of response, and time to symptom progression according to the FACT B Q</w:t>
      </w:r>
      <w:r w:rsidR="007257D0" w:rsidRPr="001F5859">
        <w:rPr>
          <w:lang w:val="en-GB"/>
        </w:rPr>
        <w:t xml:space="preserve">uality </w:t>
      </w:r>
      <w:r w:rsidR="00F51DC6" w:rsidRPr="001F5859">
        <w:rPr>
          <w:lang w:val="en-GB"/>
        </w:rPr>
        <w:t>o</w:t>
      </w:r>
      <w:r w:rsidR="007257D0" w:rsidRPr="001F5859">
        <w:rPr>
          <w:lang w:val="en-GB"/>
        </w:rPr>
        <w:t xml:space="preserve">f </w:t>
      </w:r>
      <w:r w:rsidR="00F51DC6" w:rsidRPr="001F5859">
        <w:rPr>
          <w:lang w:val="en-GB"/>
        </w:rPr>
        <w:t>L</w:t>
      </w:r>
      <w:r w:rsidR="007257D0" w:rsidRPr="001F5859">
        <w:rPr>
          <w:lang w:val="en-GB"/>
        </w:rPr>
        <w:t>ife</w:t>
      </w:r>
      <w:r w:rsidR="00F51DC6" w:rsidRPr="001F5859">
        <w:rPr>
          <w:lang w:val="en-GB"/>
        </w:rPr>
        <w:t xml:space="preserve"> questionnaire</w:t>
      </w:r>
      <w:r w:rsidR="00326AC6" w:rsidRPr="001F5859">
        <w:rPr>
          <w:lang w:val="en-GB"/>
        </w:rPr>
        <w:t>.</w:t>
      </w:r>
    </w:p>
    <w:p w:rsidR="00606F1B" w:rsidRPr="001F5859" w:rsidRDefault="00606F1B" w:rsidP="00A311EA">
      <w:pPr>
        <w:rPr>
          <w:rFonts w:eastAsia="SimSun"/>
          <w:lang w:val="en-GB"/>
        </w:rPr>
      </w:pPr>
    </w:p>
    <w:p w:rsidR="00863CEA" w:rsidRPr="000D28E6" w:rsidRDefault="00EA0EDC" w:rsidP="00A311EA">
      <w:pPr>
        <w:rPr>
          <w:rFonts w:eastAsia="SimSun"/>
          <w:lang w:val="en-GB"/>
        </w:rPr>
      </w:pPr>
      <w:r w:rsidRPr="001F5859">
        <w:rPr>
          <w:rFonts w:eastAsia="SimSun"/>
          <w:lang w:val="en-GB"/>
        </w:rPr>
        <w:t xml:space="preserve">Approximately half the patients in each treatment group had hormone receptor-positive disease (defined as </w:t>
      </w:r>
      <w:r w:rsidR="004E7886" w:rsidRPr="001F5859">
        <w:rPr>
          <w:rFonts w:eastAsia="SimSun"/>
          <w:lang w:val="en-GB"/>
        </w:rPr>
        <w:t>o</w:t>
      </w:r>
      <w:r w:rsidR="006F3F1A" w:rsidRPr="001F5859">
        <w:rPr>
          <w:lang w:val="en-GB"/>
        </w:rPr>
        <w:t>estrogen</w:t>
      </w:r>
      <w:r w:rsidRPr="001F5859">
        <w:rPr>
          <w:rFonts w:eastAsia="SimSun"/>
          <w:lang w:val="en-GB"/>
        </w:rPr>
        <w:t xml:space="preserve"> receptor</w:t>
      </w:r>
      <w:r w:rsidR="006F3F1A" w:rsidRPr="001F5859">
        <w:rPr>
          <w:lang w:val="en-GB"/>
        </w:rPr>
        <w:t xml:space="preserve"> (ER) </w:t>
      </w:r>
      <w:r w:rsidRPr="001F5859">
        <w:rPr>
          <w:rFonts w:eastAsia="SimSun"/>
          <w:lang w:val="en-GB"/>
        </w:rPr>
        <w:t>pos</w:t>
      </w:r>
      <w:r w:rsidRPr="000D28E6">
        <w:rPr>
          <w:rFonts w:eastAsia="SimSun"/>
          <w:lang w:val="en-GB"/>
        </w:rPr>
        <w:t>itive and/or progesterone receptor</w:t>
      </w:r>
      <w:r w:rsidR="006F3F1A" w:rsidRPr="00BF2495">
        <w:rPr>
          <w:lang w:val="en-GB"/>
        </w:rPr>
        <w:t xml:space="preserve"> (</w:t>
      </w:r>
      <w:proofErr w:type="spellStart"/>
      <w:r w:rsidR="006F3F1A" w:rsidRPr="00BF2495">
        <w:rPr>
          <w:lang w:val="en-GB"/>
        </w:rPr>
        <w:t>PgR</w:t>
      </w:r>
      <w:proofErr w:type="spellEnd"/>
      <w:r w:rsidR="006F3F1A" w:rsidRPr="00BF2495">
        <w:rPr>
          <w:lang w:val="en-GB"/>
        </w:rPr>
        <w:t xml:space="preserve">) </w:t>
      </w:r>
      <w:r w:rsidRPr="000D28E6">
        <w:rPr>
          <w:rFonts w:eastAsia="SimSun"/>
          <w:lang w:val="en-GB"/>
        </w:rPr>
        <w:t xml:space="preserve">positive) and approximately half of the patients in each treatment group had received prior adjuvant or </w:t>
      </w:r>
      <w:proofErr w:type="spellStart"/>
      <w:r w:rsidRPr="000D28E6">
        <w:rPr>
          <w:rFonts w:eastAsia="SimSun"/>
          <w:lang w:val="en-GB"/>
        </w:rPr>
        <w:t>neoadjuvant</w:t>
      </w:r>
      <w:proofErr w:type="spellEnd"/>
      <w:r w:rsidRPr="000D28E6">
        <w:rPr>
          <w:rFonts w:eastAsia="SimSun"/>
          <w:lang w:val="en-GB"/>
        </w:rPr>
        <w:t xml:space="preserve"> therapy</w:t>
      </w:r>
      <w:r w:rsidR="00DA0908" w:rsidRPr="000D28E6">
        <w:rPr>
          <w:rFonts w:eastAsia="SimSun"/>
          <w:lang w:val="en-GB"/>
        </w:rPr>
        <w:t>.</w:t>
      </w:r>
      <w:r w:rsidRPr="000D28E6">
        <w:rPr>
          <w:rFonts w:eastAsia="SimSun"/>
          <w:lang w:val="en-GB"/>
        </w:rPr>
        <w:t xml:space="preserve"> </w:t>
      </w:r>
      <w:r w:rsidR="00773952" w:rsidRPr="000D28E6">
        <w:rPr>
          <w:rFonts w:eastAsia="SimSun"/>
          <w:lang w:val="en-GB"/>
        </w:rPr>
        <w:t xml:space="preserve">Most of these patients had received </w:t>
      </w:r>
      <w:r w:rsidR="009C7744" w:rsidRPr="000D28E6">
        <w:rPr>
          <w:rFonts w:eastAsia="SimSun"/>
          <w:lang w:val="en-GB"/>
        </w:rPr>
        <w:t xml:space="preserve">prior </w:t>
      </w:r>
      <w:proofErr w:type="spellStart"/>
      <w:r w:rsidR="00773952" w:rsidRPr="000D28E6">
        <w:rPr>
          <w:rFonts w:eastAsia="SimSun"/>
          <w:lang w:val="en-GB"/>
        </w:rPr>
        <w:t>anthracycline</w:t>
      </w:r>
      <w:proofErr w:type="spellEnd"/>
      <w:r w:rsidR="004B7716" w:rsidRPr="000D28E6">
        <w:rPr>
          <w:rFonts w:eastAsia="SimSun"/>
          <w:lang w:val="en-GB"/>
        </w:rPr>
        <w:t xml:space="preserve"> therapy</w:t>
      </w:r>
      <w:r w:rsidR="00773952" w:rsidRPr="000D28E6">
        <w:rPr>
          <w:rFonts w:eastAsia="SimSun"/>
          <w:lang w:val="en-GB"/>
        </w:rPr>
        <w:t xml:space="preserve"> and 1</w:t>
      </w:r>
      <w:r w:rsidR="00144CC5" w:rsidRPr="000D28E6">
        <w:rPr>
          <w:rFonts w:eastAsia="SimSun"/>
          <w:lang w:val="en-GB"/>
        </w:rPr>
        <w:t>1</w:t>
      </w:r>
      <w:r w:rsidR="00773952" w:rsidRPr="000D28E6">
        <w:rPr>
          <w:rFonts w:eastAsia="SimSun"/>
          <w:lang w:val="en-GB"/>
        </w:rPr>
        <w:t xml:space="preserve">% of </w:t>
      </w:r>
      <w:r w:rsidR="00AE0260" w:rsidRPr="000D28E6">
        <w:rPr>
          <w:rFonts w:eastAsia="SimSun"/>
          <w:lang w:val="en-GB"/>
        </w:rPr>
        <w:t xml:space="preserve">all </w:t>
      </w:r>
      <w:r w:rsidR="00773952" w:rsidRPr="000D28E6">
        <w:rPr>
          <w:rFonts w:eastAsia="SimSun"/>
          <w:lang w:val="en-GB"/>
        </w:rPr>
        <w:t xml:space="preserve">patients had received prior </w:t>
      </w:r>
      <w:proofErr w:type="spellStart"/>
      <w:r w:rsidR="00773952" w:rsidRPr="000D28E6">
        <w:rPr>
          <w:rFonts w:eastAsia="SimSun"/>
          <w:lang w:val="en-GB"/>
        </w:rPr>
        <w:t>trastuzumab</w:t>
      </w:r>
      <w:proofErr w:type="spellEnd"/>
      <w:r w:rsidR="00DA0908" w:rsidRPr="000D28E6">
        <w:rPr>
          <w:rFonts w:eastAsia="SimSun"/>
          <w:lang w:val="en-GB"/>
        </w:rPr>
        <w:t>.</w:t>
      </w:r>
      <w:r w:rsidR="00773952" w:rsidRPr="000D28E6">
        <w:rPr>
          <w:rFonts w:eastAsia="SimSun"/>
          <w:lang w:val="en-GB"/>
        </w:rPr>
        <w:t xml:space="preserve"> </w:t>
      </w:r>
      <w:r w:rsidR="00397DB2" w:rsidRPr="000D28E6">
        <w:rPr>
          <w:rFonts w:eastAsia="SimSun"/>
          <w:lang w:val="en-GB"/>
        </w:rPr>
        <w:t xml:space="preserve">A total of </w:t>
      </w:r>
      <w:r w:rsidR="00F624BC" w:rsidRPr="000D28E6">
        <w:rPr>
          <w:rFonts w:eastAsia="SimSun"/>
          <w:lang w:val="en-GB"/>
        </w:rPr>
        <w:t xml:space="preserve">43% </w:t>
      </w:r>
      <w:r w:rsidR="00773952" w:rsidRPr="000D28E6">
        <w:rPr>
          <w:rFonts w:eastAsia="SimSun"/>
          <w:lang w:val="en-GB"/>
        </w:rPr>
        <w:t xml:space="preserve">of patients in both treatment </w:t>
      </w:r>
      <w:r w:rsidR="002F778D" w:rsidRPr="000D28E6">
        <w:rPr>
          <w:rFonts w:eastAsia="SimSun"/>
          <w:lang w:val="en-GB"/>
        </w:rPr>
        <w:t>groups</w:t>
      </w:r>
      <w:r w:rsidR="00773952" w:rsidRPr="000D28E6">
        <w:rPr>
          <w:rFonts w:eastAsia="SimSun"/>
          <w:lang w:val="en-GB"/>
        </w:rPr>
        <w:t xml:space="preserve"> had previously received radiotherapy. Patients’ </w:t>
      </w:r>
      <w:r w:rsidR="00050EE8" w:rsidRPr="000D28E6">
        <w:rPr>
          <w:rFonts w:eastAsia="SimSun"/>
          <w:lang w:val="en-GB"/>
        </w:rPr>
        <w:t xml:space="preserve">median </w:t>
      </w:r>
      <w:r w:rsidR="00773952" w:rsidRPr="000D28E6">
        <w:rPr>
          <w:rFonts w:eastAsia="SimSun"/>
          <w:lang w:val="en-GB"/>
        </w:rPr>
        <w:t>LVEF at baseline was</w:t>
      </w:r>
      <w:r w:rsidR="00144CC5" w:rsidRPr="000D28E6">
        <w:rPr>
          <w:rFonts w:eastAsia="SimSun"/>
          <w:lang w:val="en-GB"/>
        </w:rPr>
        <w:t xml:space="preserve"> 65.0%</w:t>
      </w:r>
      <w:r w:rsidR="00050EE8" w:rsidRPr="000D28E6">
        <w:rPr>
          <w:rFonts w:eastAsia="SimSun"/>
          <w:lang w:val="en-GB"/>
        </w:rPr>
        <w:t xml:space="preserve"> </w:t>
      </w:r>
      <w:r w:rsidR="00144CC5" w:rsidRPr="000D28E6">
        <w:rPr>
          <w:rFonts w:eastAsia="SimSun"/>
          <w:lang w:val="en-GB"/>
        </w:rPr>
        <w:t>(</w:t>
      </w:r>
      <w:r w:rsidR="00050EE8" w:rsidRPr="000D28E6">
        <w:rPr>
          <w:rFonts w:eastAsia="SimSun"/>
          <w:lang w:val="en-GB"/>
        </w:rPr>
        <w:t>range</w:t>
      </w:r>
      <w:r w:rsidR="009B7706" w:rsidRPr="000D28E6">
        <w:rPr>
          <w:rFonts w:eastAsia="SimSun"/>
          <w:lang w:val="en-GB"/>
        </w:rPr>
        <w:t xml:space="preserve"> 50% – 88%</w:t>
      </w:r>
      <w:r w:rsidR="00144CC5" w:rsidRPr="000D28E6">
        <w:rPr>
          <w:rFonts w:eastAsia="SimSun"/>
          <w:lang w:val="en-GB"/>
        </w:rPr>
        <w:t>)</w:t>
      </w:r>
      <w:r w:rsidR="009B7706" w:rsidRPr="000D28E6">
        <w:rPr>
          <w:rFonts w:eastAsia="SimSun"/>
          <w:lang w:val="en-GB"/>
        </w:rPr>
        <w:t xml:space="preserve"> </w:t>
      </w:r>
      <w:r w:rsidR="00050EE8" w:rsidRPr="000D28E6">
        <w:rPr>
          <w:rFonts w:eastAsia="SimSun"/>
          <w:lang w:val="en-GB"/>
        </w:rPr>
        <w:t>in both groups</w:t>
      </w:r>
      <w:r w:rsidR="009B7706" w:rsidRPr="000D28E6">
        <w:rPr>
          <w:rFonts w:eastAsia="SimSun"/>
          <w:lang w:val="en-GB"/>
        </w:rPr>
        <w:t>.</w:t>
      </w:r>
      <w:r w:rsidR="00773952" w:rsidRPr="000D28E6">
        <w:rPr>
          <w:rFonts w:eastAsia="SimSun"/>
          <w:lang w:val="en-GB"/>
        </w:rPr>
        <w:t xml:space="preserve"> </w:t>
      </w:r>
    </w:p>
    <w:p w:rsidR="004C6AFF" w:rsidRPr="000D28E6" w:rsidRDefault="004C6AFF" w:rsidP="00A311EA">
      <w:pPr>
        <w:rPr>
          <w:rFonts w:eastAsia="SimSun"/>
          <w:lang w:val="en-GB"/>
        </w:rPr>
      </w:pPr>
    </w:p>
    <w:p w:rsidR="00AF403E" w:rsidRPr="000D28E6" w:rsidRDefault="00EA0EDC" w:rsidP="00BC183A">
      <w:pPr>
        <w:rPr>
          <w:rFonts w:eastAsia="SimSun"/>
          <w:lang w:val="en-GB"/>
        </w:rPr>
      </w:pPr>
      <w:r w:rsidRPr="000D28E6">
        <w:rPr>
          <w:bCs/>
          <w:szCs w:val="24"/>
          <w:lang w:val="en-GB" w:eastAsia="zh-TW"/>
        </w:rPr>
        <w:t xml:space="preserve">The efficacy results from </w:t>
      </w:r>
      <w:r w:rsidRPr="001F5859">
        <w:rPr>
          <w:bCs/>
          <w:szCs w:val="24"/>
          <w:lang w:val="en-GB" w:eastAsia="zh-TW"/>
        </w:rPr>
        <w:t>the CLEOPATRA study are summarised in Tab</w:t>
      </w:r>
      <w:r w:rsidR="00BC183A" w:rsidRPr="001F5859">
        <w:rPr>
          <w:bCs/>
          <w:szCs w:val="24"/>
          <w:lang w:val="en-GB" w:eastAsia="zh-TW"/>
        </w:rPr>
        <w:t xml:space="preserve">le </w:t>
      </w:r>
      <w:r w:rsidR="004E7886" w:rsidRPr="001F5859">
        <w:rPr>
          <w:bCs/>
          <w:szCs w:val="24"/>
          <w:lang w:val="en-GB" w:eastAsia="zh-TW"/>
        </w:rPr>
        <w:t>3</w:t>
      </w:r>
      <w:r w:rsidR="00BC183A" w:rsidRPr="001F5859">
        <w:rPr>
          <w:bCs/>
          <w:szCs w:val="24"/>
          <w:lang w:val="en-GB" w:eastAsia="zh-TW"/>
        </w:rPr>
        <w:t>.</w:t>
      </w:r>
      <w:r w:rsidRPr="001F5859">
        <w:rPr>
          <w:bCs/>
          <w:szCs w:val="24"/>
          <w:lang w:val="en-GB" w:eastAsia="zh-TW"/>
        </w:rPr>
        <w:t xml:space="preserve"> </w:t>
      </w:r>
      <w:r w:rsidRPr="001F5859">
        <w:rPr>
          <w:rFonts w:eastAsia="SimSun"/>
          <w:lang w:val="en-GB"/>
        </w:rPr>
        <w:t xml:space="preserve">A </w:t>
      </w:r>
      <w:r w:rsidR="00863CEA" w:rsidRPr="001F5859">
        <w:rPr>
          <w:rFonts w:eastAsia="SimSun"/>
          <w:lang w:val="en-GB"/>
        </w:rPr>
        <w:t xml:space="preserve">statistically significant improvement in IRF-assessed PFS </w:t>
      </w:r>
      <w:r w:rsidRPr="001F5859">
        <w:rPr>
          <w:rFonts w:eastAsia="SimSun"/>
          <w:lang w:val="en-GB"/>
        </w:rPr>
        <w:t xml:space="preserve">was demonstrated </w:t>
      </w:r>
      <w:r w:rsidR="00863CEA" w:rsidRPr="001F5859">
        <w:rPr>
          <w:rFonts w:eastAsia="SimSun"/>
          <w:lang w:val="en-GB"/>
        </w:rPr>
        <w:t xml:space="preserve">in the </w:t>
      </w:r>
      <w:proofErr w:type="spellStart"/>
      <w:r w:rsidR="002C3FA8" w:rsidRPr="001F5859">
        <w:rPr>
          <w:rFonts w:eastAsia="SimSun"/>
          <w:lang w:val="en-GB"/>
        </w:rPr>
        <w:t>Perjeta</w:t>
      </w:r>
      <w:proofErr w:type="spellEnd"/>
      <w:r w:rsidR="00397DB2" w:rsidRPr="001F5859">
        <w:rPr>
          <w:rFonts w:eastAsia="SimSun"/>
          <w:lang w:val="en-GB"/>
        </w:rPr>
        <w:t>-</w:t>
      </w:r>
      <w:r w:rsidR="00863CEA" w:rsidRPr="001F5859">
        <w:rPr>
          <w:rFonts w:eastAsia="SimSun"/>
          <w:lang w:val="en-GB"/>
        </w:rPr>
        <w:t>treated group compared with the placebo</w:t>
      </w:r>
      <w:r w:rsidR="00397DB2" w:rsidRPr="001F5859">
        <w:rPr>
          <w:rFonts w:eastAsia="SimSun"/>
          <w:lang w:val="en-GB"/>
        </w:rPr>
        <w:t>-</w:t>
      </w:r>
      <w:r w:rsidR="00863CEA" w:rsidRPr="001F5859">
        <w:rPr>
          <w:rFonts w:eastAsia="SimSun"/>
          <w:lang w:val="en-GB"/>
        </w:rPr>
        <w:t>treated group. The results for investigator-assessed PFS were similar to those observed for IRF-assessed PFS</w:t>
      </w:r>
      <w:r w:rsidR="00BC183A" w:rsidRPr="001F5859">
        <w:rPr>
          <w:rFonts w:eastAsia="SimSun"/>
          <w:lang w:val="en-GB"/>
        </w:rPr>
        <w:t>.</w:t>
      </w:r>
      <w:r w:rsidR="00863CEA" w:rsidRPr="000D28E6">
        <w:rPr>
          <w:rFonts w:eastAsia="SimSun"/>
          <w:lang w:val="en-GB"/>
        </w:rPr>
        <w:t xml:space="preserve"> </w:t>
      </w:r>
    </w:p>
    <w:p w:rsidR="00AF403E" w:rsidRPr="000D28E6" w:rsidRDefault="00AF403E" w:rsidP="00BC183A">
      <w:pPr>
        <w:rPr>
          <w:rFonts w:eastAsia="SimSun"/>
          <w:noProof/>
          <w:lang w:val="en-GB"/>
        </w:rPr>
      </w:pPr>
    </w:p>
    <w:p w:rsidR="00863CEA" w:rsidRPr="000D28E6" w:rsidRDefault="00EA0EDC" w:rsidP="00234346">
      <w:pPr>
        <w:keepNext/>
        <w:keepLines/>
        <w:rPr>
          <w:rFonts w:eastAsia="SimSun"/>
          <w:b/>
          <w:bCs/>
          <w:lang w:val="en-GB" w:eastAsia="zh-CN"/>
        </w:rPr>
      </w:pPr>
      <w:r w:rsidRPr="000D28E6">
        <w:rPr>
          <w:rFonts w:eastAsia="SimSun"/>
          <w:b/>
          <w:bCs/>
          <w:lang w:val="en-GB" w:eastAsia="zh-CN"/>
        </w:rPr>
        <w:t>Ta</w:t>
      </w:r>
      <w:r w:rsidRPr="001F5859">
        <w:rPr>
          <w:rFonts w:eastAsia="SimSun"/>
          <w:b/>
          <w:bCs/>
          <w:lang w:val="en-GB" w:eastAsia="zh-CN"/>
        </w:rPr>
        <w:t xml:space="preserve">ble </w:t>
      </w:r>
      <w:r w:rsidR="004E7886" w:rsidRPr="001F5859">
        <w:rPr>
          <w:rFonts w:eastAsia="SimSun"/>
          <w:b/>
          <w:bCs/>
          <w:lang w:val="en-GB" w:eastAsia="zh-CN"/>
        </w:rPr>
        <w:t>3</w:t>
      </w:r>
      <w:r w:rsidRPr="001F5859">
        <w:rPr>
          <w:rFonts w:eastAsia="SimSun"/>
          <w:b/>
          <w:bCs/>
          <w:lang w:val="en-GB" w:eastAsia="zh-CN"/>
        </w:rPr>
        <w:tab/>
      </w:r>
      <w:r w:rsidR="007C13EE" w:rsidRPr="001F5859">
        <w:rPr>
          <w:rFonts w:eastAsia="SimSun"/>
          <w:b/>
          <w:bCs/>
          <w:lang w:val="en-GB" w:eastAsia="zh-CN"/>
        </w:rPr>
        <w:t xml:space="preserve"> </w:t>
      </w:r>
      <w:r w:rsidRPr="001F5859">
        <w:rPr>
          <w:rFonts w:eastAsia="SimSun"/>
          <w:b/>
          <w:bCs/>
          <w:lang w:val="en-GB" w:eastAsia="zh-CN"/>
        </w:rPr>
        <w:t>Su</w:t>
      </w:r>
      <w:r w:rsidRPr="000D28E6">
        <w:rPr>
          <w:rFonts w:eastAsia="SimSun"/>
          <w:b/>
          <w:bCs/>
          <w:lang w:val="en-GB" w:eastAsia="zh-CN"/>
        </w:rPr>
        <w:t>mmary of efficacy from CLEOPATRA study</w:t>
      </w:r>
    </w:p>
    <w:p w:rsidR="00863CEA" w:rsidRPr="000D28E6" w:rsidRDefault="00863CEA" w:rsidP="00234346">
      <w:pPr>
        <w:keepNext/>
        <w:keepLines/>
        <w:rPr>
          <w:color w:val="00000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418"/>
        <w:gridCol w:w="1275"/>
        <w:gridCol w:w="1418"/>
      </w:tblGrid>
      <w:tr w:rsidR="00942FDF" w:rsidTr="004F3092">
        <w:trPr>
          <w:tblHeader/>
        </w:trPr>
        <w:tc>
          <w:tcPr>
            <w:tcW w:w="3261" w:type="dxa"/>
          </w:tcPr>
          <w:p w:rsidR="00863CEA" w:rsidRPr="000D28E6" w:rsidRDefault="00EA0EDC" w:rsidP="00234346">
            <w:pPr>
              <w:keepNext/>
              <w:keepLines/>
              <w:autoSpaceDE w:val="0"/>
              <w:autoSpaceDN w:val="0"/>
              <w:adjustRightInd w:val="0"/>
              <w:jc w:val="both"/>
              <w:rPr>
                <w:rFonts w:eastAsia="SimSun"/>
                <w:b/>
                <w:bCs/>
                <w:lang w:val="en-GB" w:eastAsia="zh-CN"/>
              </w:rPr>
            </w:pPr>
            <w:r w:rsidRPr="000D28E6">
              <w:rPr>
                <w:rFonts w:eastAsia="SimSun"/>
                <w:b/>
                <w:bCs/>
                <w:lang w:val="en-GB" w:eastAsia="zh-CN"/>
              </w:rPr>
              <w:t xml:space="preserve">Parameter </w:t>
            </w:r>
          </w:p>
        </w:tc>
        <w:tc>
          <w:tcPr>
            <w:tcW w:w="1417" w:type="dxa"/>
          </w:tcPr>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 xml:space="preserve">Placebo+ </w:t>
            </w:r>
          </w:p>
          <w:p w:rsidR="00B53814" w:rsidRPr="000D28E6" w:rsidRDefault="00EA0EDC" w:rsidP="00234346">
            <w:pPr>
              <w:keepNext/>
              <w:keepLines/>
              <w:autoSpaceDE w:val="0"/>
              <w:autoSpaceDN w:val="0"/>
              <w:adjustRightInd w:val="0"/>
              <w:jc w:val="center"/>
              <w:rPr>
                <w:rFonts w:eastAsia="SimSun"/>
                <w:b/>
                <w:bCs/>
                <w:lang w:val="en-GB" w:eastAsia="zh-CN"/>
              </w:rPr>
            </w:pPr>
            <w:proofErr w:type="spellStart"/>
            <w:r w:rsidRPr="000D28E6">
              <w:rPr>
                <w:rFonts w:eastAsia="SimSun"/>
                <w:b/>
                <w:bCs/>
                <w:lang w:val="en-GB" w:eastAsia="zh-CN"/>
              </w:rPr>
              <w:t>trastuzumab</w:t>
            </w:r>
            <w:proofErr w:type="spellEnd"/>
          </w:p>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 docetaxel</w:t>
            </w:r>
          </w:p>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n=406</w:t>
            </w:r>
          </w:p>
        </w:tc>
        <w:tc>
          <w:tcPr>
            <w:tcW w:w="1418" w:type="dxa"/>
          </w:tcPr>
          <w:p w:rsidR="00863CEA" w:rsidRPr="000D28E6" w:rsidRDefault="00EA0EDC" w:rsidP="00234346">
            <w:pPr>
              <w:keepNext/>
              <w:keepLines/>
              <w:autoSpaceDE w:val="0"/>
              <w:autoSpaceDN w:val="0"/>
              <w:adjustRightInd w:val="0"/>
              <w:jc w:val="center"/>
              <w:rPr>
                <w:rFonts w:eastAsia="SimSun"/>
                <w:b/>
                <w:bCs/>
                <w:lang w:val="en-GB" w:eastAsia="zh-CN"/>
              </w:rPr>
            </w:pPr>
            <w:proofErr w:type="spellStart"/>
            <w:r w:rsidRPr="000D28E6">
              <w:rPr>
                <w:rFonts w:eastAsia="SimSun"/>
                <w:b/>
                <w:bCs/>
                <w:lang w:val="en-GB" w:eastAsia="zh-CN"/>
              </w:rPr>
              <w:t>Perjeta</w:t>
            </w:r>
            <w:proofErr w:type="spellEnd"/>
            <w:r w:rsidRPr="000D28E6">
              <w:rPr>
                <w:rFonts w:eastAsia="SimSun"/>
                <w:b/>
                <w:bCs/>
                <w:lang w:val="en-GB" w:eastAsia="zh-CN"/>
              </w:rPr>
              <w:t xml:space="preserve">+ </w:t>
            </w:r>
          </w:p>
          <w:p w:rsidR="00B53814" w:rsidRPr="000D28E6" w:rsidRDefault="00EA0EDC" w:rsidP="00234346">
            <w:pPr>
              <w:keepNext/>
              <w:keepLines/>
              <w:autoSpaceDE w:val="0"/>
              <w:autoSpaceDN w:val="0"/>
              <w:adjustRightInd w:val="0"/>
              <w:jc w:val="center"/>
              <w:rPr>
                <w:rFonts w:eastAsia="SimSun"/>
                <w:b/>
                <w:bCs/>
                <w:lang w:val="en-GB" w:eastAsia="zh-CN"/>
              </w:rPr>
            </w:pPr>
            <w:proofErr w:type="spellStart"/>
            <w:r w:rsidRPr="000D28E6">
              <w:rPr>
                <w:rFonts w:eastAsia="SimSun"/>
                <w:b/>
                <w:bCs/>
                <w:lang w:val="en-GB" w:eastAsia="zh-CN"/>
              </w:rPr>
              <w:t>trastuzumab</w:t>
            </w:r>
            <w:proofErr w:type="spellEnd"/>
          </w:p>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 docetaxel</w:t>
            </w:r>
          </w:p>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n=402</w:t>
            </w:r>
          </w:p>
        </w:tc>
        <w:tc>
          <w:tcPr>
            <w:tcW w:w="1275" w:type="dxa"/>
          </w:tcPr>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HR</w:t>
            </w:r>
          </w:p>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(95% CI)</w:t>
            </w:r>
          </w:p>
          <w:p w:rsidR="00863CEA" w:rsidRPr="000D28E6" w:rsidRDefault="00863CEA" w:rsidP="00234346">
            <w:pPr>
              <w:keepNext/>
              <w:keepLines/>
              <w:autoSpaceDE w:val="0"/>
              <w:autoSpaceDN w:val="0"/>
              <w:adjustRightInd w:val="0"/>
              <w:jc w:val="center"/>
              <w:rPr>
                <w:rFonts w:eastAsia="SimSun"/>
                <w:b/>
                <w:bCs/>
                <w:lang w:val="en-GB" w:eastAsia="zh-CN"/>
              </w:rPr>
            </w:pPr>
          </w:p>
        </w:tc>
        <w:tc>
          <w:tcPr>
            <w:tcW w:w="1418" w:type="dxa"/>
          </w:tcPr>
          <w:p w:rsidR="00863CEA" w:rsidRPr="000D28E6" w:rsidRDefault="00EA0EDC" w:rsidP="00234346">
            <w:pPr>
              <w:keepNext/>
              <w:keepLines/>
              <w:autoSpaceDE w:val="0"/>
              <w:autoSpaceDN w:val="0"/>
              <w:adjustRightInd w:val="0"/>
              <w:jc w:val="center"/>
              <w:rPr>
                <w:rFonts w:eastAsia="SimSun"/>
                <w:b/>
                <w:bCs/>
                <w:lang w:val="en-GB" w:eastAsia="zh-CN"/>
              </w:rPr>
            </w:pPr>
            <w:r w:rsidRPr="000D28E6">
              <w:rPr>
                <w:rFonts w:eastAsia="SimSun"/>
                <w:b/>
                <w:bCs/>
                <w:lang w:val="en-GB" w:eastAsia="zh-CN"/>
              </w:rPr>
              <w:t>p-value</w:t>
            </w:r>
          </w:p>
        </w:tc>
      </w:tr>
      <w:tr w:rsidR="00942FDF" w:rsidTr="004F3092">
        <w:tc>
          <w:tcPr>
            <w:tcW w:w="3261" w:type="dxa"/>
          </w:tcPr>
          <w:p w:rsidR="00863CEA" w:rsidRPr="000D28E6" w:rsidRDefault="00EA0EDC" w:rsidP="00234346">
            <w:pPr>
              <w:keepNext/>
              <w:keepLines/>
              <w:autoSpaceDE w:val="0"/>
              <w:autoSpaceDN w:val="0"/>
              <w:adjustRightInd w:val="0"/>
              <w:jc w:val="both"/>
              <w:rPr>
                <w:rFonts w:eastAsia="SimSun"/>
                <w:b/>
                <w:bCs/>
                <w:lang w:val="en-GB" w:eastAsia="zh-CN"/>
              </w:rPr>
            </w:pPr>
            <w:r w:rsidRPr="000D28E6">
              <w:rPr>
                <w:rFonts w:eastAsia="SimSun"/>
                <w:b/>
                <w:bCs/>
                <w:lang w:val="en-GB" w:eastAsia="zh-CN"/>
              </w:rPr>
              <w:t xml:space="preserve">Progression-Free Survival </w:t>
            </w:r>
          </w:p>
          <w:p w:rsidR="00863CEA" w:rsidRPr="000D28E6" w:rsidRDefault="00EA0EDC" w:rsidP="00234346">
            <w:pPr>
              <w:keepNext/>
              <w:keepLines/>
              <w:autoSpaceDE w:val="0"/>
              <w:autoSpaceDN w:val="0"/>
              <w:adjustRightInd w:val="0"/>
              <w:jc w:val="both"/>
              <w:rPr>
                <w:rFonts w:eastAsia="SimSun"/>
                <w:b/>
                <w:bCs/>
                <w:lang w:val="en-GB" w:eastAsia="zh-CN"/>
              </w:rPr>
            </w:pPr>
            <w:r w:rsidRPr="000D28E6">
              <w:rPr>
                <w:rFonts w:eastAsia="SimSun"/>
                <w:b/>
                <w:bCs/>
                <w:lang w:val="en-GB" w:eastAsia="zh-CN"/>
              </w:rPr>
              <w:t>(independent review</w:t>
            </w:r>
            <w:r w:rsidR="009B7706" w:rsidRPr="000D28E6">
              <w:rPr>
                <w:rFonts w:eastAsia="SimSun"/>
                <w:b/>
                <w:bCs/>
                <w:lang w:val="en-GB" w:eastAsia="zh-CN"/>
              </w:rPr>
              <w:t>) – primary endpoint</w:t>
            </w:r>
            <w:r w:rsidR="00907FFA" w:rsidRPr="000D28E6">
              <w:rPr>
                <w:rFonts w:eastAsia="SimSun"/>
                <w:b/>
                <w:bCs/>
                <w:lang w:val="en-GB" w:eastAsia="zh-CN"/>
              </w:rPr>
              <w:t>*</w:t>
            </w:r>
          </w:p>
          <w:p w:rsidR="00863CEA" w:rsidRPr="000D28E6" w:rsidRDefault="00863CEA" w:rsidP="00234346">
            <w:pPr>
              <w:keepNext/>
              <w:keepLines/>
              <w:autoSpaceDE w:val="0"/>
              <w:autoSpaceDN w:val="0"/>
              <w:adjustRightInd w:val="0"/>
              <w:jc w:val="both"/>
              <w:rPr>
                <w:rFonts w:eastAsia="SimSun"/>
                <w:b/>
                <w:bCs/>
                <w:lang w:val="en-GB" w:eastAsia="zh-CN"/>
              </w:rPr>
            </w:pPr>
          </w:p>
          <w:p w:rsidR="00863CEA" w:rsidRPr="000D28E6" w:rsidRDefault="00EA0EDC" w:rsidP="00234346">
            <w:pPr>
              <w:keepNext/>
              <w:keepLines/>
              <w:autoSpaceDE w:val="0"/>
              <w:autoSpaceDN w:val="0"/>
              <w:adjustRightInd w:val="0"/>
              <w:jc w:val="both"/>
              <w:rPr>
                <w:rFonts w:eastAsia="SimSun"/>
                <w:bCs/>
                <w:lang w:val="en-GB" w:eastAsia="zh-CN"/>
              </w:rPr>
            </w:pPr>
            <w:r w:rsidRPr="000D28E6">
              <w:rPr>
                <w:rFonts w:eastAsia="SimSun"/>
                <w:bCs/>
                <w:lang w:val="en-GB" w:eastAsia="zh-CN"/>
              </w:rPr>
              <w:t>no. of patients with an event</w:t>
            </w:r>
          </w:p>
          <w:p w:rsidR="00863CEA" w:rsidRPr="000D28E6" w:rsidRDefault="00EA0EDC" w:rsidP="00234346">
            <w:pPr>
              <w:keepNext/>
              <w:keepLines/>
              <w:autoSpaceDE w:val="0"/>
              <w:autoSpaceDN w:val="0"/>
              <w:adjustRightInd w:val="0"/>
              <w:jc w:val="both"/>
              <w:rPr>
                <w:rFonts w:eastAsia="SimSun"/>
                <w:b/>
                <w:bCs/>
                <w:lang w:val="en-GB" w:eastAsia="zh-CN"/>
              </w:rPr>
            </w:pPr>
            <w:r w:rsidRPr="000D28E6">
              <w:rPr>
                <w:rFonts w:eastAsia="SimSun"/>
                <w:bCs/>
                <w:lang w:val="en-GB" w:eastAsia="zh-CN"/>
              </w:rPr>
              <w:t>Median months</w:t>
            </w:r>
          </w:p>
        </w:tc>
        <w:tc>
          <w:tcPr>
            <w:tcW w:w="1417"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9B7706" w:rsidRPr="000D28E6" w:rsidRDefault="009B7706"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242 (59%)</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12.4</w:t>
            </w:r>
          </w:p>
        </w:tc>
        <w:tc>
          <w:tcPr>
            <w:tcW w:w="1418"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9B7706" w:rsidRPr="000D28E6" w:rsidRDefault="009B7706"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191 (47.5%)</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18.5</w:t>
            </w:r>
          </w:p>
        </w:tc>
        <w:tc>
          <w:tcPr>
            <w:tcW w:w="1275"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9B7706" w:rsidRPr="000D28E6" w:rsidRDefault="009B7706"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0.62</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[0.51;0.75]</w:t>
            </w:r>
          </w:p>
        </w:tc>
        <w:tc>
          <w:tcPr>
            <w:tcW w:w="1418"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&lt;0.0001</w:t>
            </w:r>
          </w:p>
        </w:tc>
      </w:tr>
      <w:tr w:rsidR="00942FDF" w:rsidTr="004F3092">
        <w:tc>
          <w:tcPr>
            <w:tcW w:w="3261" w:type="dxa"/>
          </w:tcPr>
          <w:p w:rsidR="00863CEA" w:rsidRPr="000D28E6" w:rsidRDefault="00EA0EDC" w:rsidP="00234346">
            <w:pPr>
              <w:keepNext/>
              <w:keepLines/>
              <w:autoSpaceDE w:val="0"/>
              <w:autoSpaceDN w:val="0"/>
              <w:adjustRightInd w:val="0"/>
              <w:rPr>
                <w:rFonts w:eastAsia="SimSun"/>
                <w:b/>
                <w:bCs/>
                <w:lang w:val="en-GB" w:eastAsia="zh-CN"/>
              </w:rPr>
            </w:pPr>
            <w:r w:rsidRPr="000D28E6">
              <w:rPr>
                <w:rFonts w:eastAsia="SimSun"/>
                <w:b/>
                <w:bCs/>
                <w:lang w:val="en-GB" w:eastAsia="zh-CN"/>
              </w:rPr>
              <w:t>Overall Survival</w:t>
            </w:r>
            <w:r w:rsidR="00A704E1" w:rsidRPr="000D28E6">
              <w:rPr>
                <w:rFonts w:eastAsia="SimSun"/>
                <w:b/>
                <w:bCs/>
                <w:lang w:val="en-GB" w:eastAsia="zh-CN"/>
              </w:rPr>
              <w:t xml:space="preserve"> </w:t>
            </w:r>
            <w:r w:rsidR="00D31B02" w:rsidRPr="000D28E6">
              <w:rPr>
                <w:rFonts w:eastAsia="SimSun"/>
                <w:b/>
                <w:bCs/>
                <w:lang w:val="en-GB" w:eastAsia="zh-CN"/>
              </w:rPr>
              <w:t>-</w:t>
            </w:r>
            <w:r w:rsidR="00A704E1" w:rsidRPr="000D28E6">
              <w:rPr>
                <w:rFonts w:eastAsia="SimSun"/>
                <w:b/>
                <w:bCs/>
                <w:lang w:val="en-GB" w:eastAsia="zh-CN"/>
              </w:rPr>
              <w:t xml:space="preserve"> secondary endpoint*</w:t>
            </w:r>
            <w:r w:rsidR="00907FFA" w:rsidRPr="000D28E6">
              <w:rPr>
                <w:rFonts w:eastAsia="SimSun"/>
                <w:b/>
                <w:bCs/>
                <w:lang w:val="en-GB" w:eastAsia="zh-CN"/>
              </w:rPr>
              <w:t>*</w:t>
            </w:r>
          </w:p>
          <w:p w:rsidR="00863CEA" w:rsidRPr="000D28E6" w:rsidRDefault="00863CEA" w:rsidP="00234346">
            <w:pPr>
              <w:keepNext/>
              <w:keepLines/>
              <w:autoSpaceDE w:val="0"/>
              <w:autoSpaceDN w:val="0"/>
              <w:adjustRightInd w:val="0"/>
              <w:rPr>
                <w:rFonts w:eastAsia="SimSun"/>
                <w:b/>
                <w:bCs/>
                <w:lang w:val="en-GB" w:eastAsia="zh-CN"/>
              </w:rPr>
            </w:pPr>
          </w:p>
          <w:p w:rsidR="00863CEA" w:rsidRPr="000D28E6" w:rsidRDefault="00EA0EDC" w:rsidP="00234346">
            <w:pPr>
              <w:keepNext/>
              <w:keepLines/>
              <w:autoSpaceDE w:val="0"/>
              <w:autoSpaceDN w:val="0"/>
              <w:adjustRightInd w:val="0"/>
              <w:rPr>
                <w:rFonts w:eastAsia="SimSun"/>
                <w:bCs/>
                <w:lang w:val="en-GB" w:eastAsia="zh-CN"/>
              </w:rPr>
            </w:pPr>
            <w:r w:rsidRPr="000D28E6">
              <w:rPr>
                <w:rFonts w:eastAsia="SimSun"/>
                <w:bCs/>
                <w:lang w:val="en-GB" w:eastAsia="zh-CN"/>
              </w:rPr>
              <w:t>no. of patients with an event</w:t>
            </w:r>
          </w:p>
          <w:p w:rsidR="00152798" w:rsidRPr="000D28E6" w:rsidRDefault="00EA0EDC" w:rsidP="00234346">
            <w:pPr>
              <w:keepNext/>
              <w:keepLines/>
              <w:autoSpaceDE w:val="0"/>
              <w:autoSpaceDN w:val="0"/>
              <w:adjustRightInd w:val="0"/>
              <w:rPr>
                <w:rFonts w:eastAsia="SimSun"/>
                <w:bCs/>
                <w:lang w:val="en-GB" w:eastAsia="zh-CN"/>
              </w:rPr>
            </w:pPr>
            <w:r w:rsidRPr="000D28E6">
              <w:rPr>
                <w:rFonts w:eastAsia="SimSun"/>
                <w:bCs/>
                <w:lang w:val="en-GB" w:eastAsia="zh-CN"/>
              </w:rPr>
              <w:t>Median months</w:t>
            </w:r>
          </w:p>
        </w:tc>
        <w:tc>
          <w:tcPr>
            <w:tcW w:w="1417" w:type="dxa"/>
          </w:tcPr>
          <w:p w:rsidR="00863CEA" w:rsidRPr="000D28E6" w:rsidRDefault="00863CEA" w:rsidP="00234346">
            <w:pPr>
              <w:keepNext/>
              <w:keepLines/>
              <w:autoSpaceDE w:val="0"/>
              <w:autoSpaceDN w:val="0"/>
              <w:adjustRightInd w:val="0"/>
              <w:jc w:val="center"/>
              <w:rPr>
                <w:rFonts w:eastAsia="SimSun"/>
                <w:strike/>
                <w:noProof/>
                <w:lang w:val="en-GB"/>
              </w:rPr>
            </w:pPr>
          </w:p>
          <w:p w:rsidR="001E6D40" w:rsidRPr="000D28E6" w:rsidRDefault="001E6D40" w:rsidP="00234346">
            <w:pPr>
              <w:keepNext/>
              <w:keepLines/>
              <w:autoSpaceDE w:val="0"/>
              <w:autoSpaceDN w:val="0"/>
              <w:adjustRightInd w:val="0"/>
              <w:jc w:val="center"/>
              <w:rPr>
                <w:rFonts w:eastAsia="SimSun"/>
                <w:strike/>
                <w:noProof/>
                <w:lang w:val="en-GB"/>
              </w:rPr>
            </w:pPr>
          </w:p>
          <w:p w:rsidR="001B3F0F" w:rsidRPr="000D28E6" w:rsidRDefault="001B3F0F" w:rsidP="00234346">
            <w:pPr>
              <w:keepNext/>
              <w:keepLines/>
              <w:autoSpaceDE w:val="0"/>
              <w:autoSpaceDN w:val="0"/>
              <w:adjustRightInd w:val="0"/>
              <w:jc w:val="center"/>
              <w:rPr>
                <w:rFonts w:eastAsia="SimSun"/>
                <w:strike/>
                <w:noProof/>
                <w:lang w:val="en-GB"/>
              </w:rPr>
            </w:pPr>
          </w:p>
          <w:p w:rsidR="00A704E1" w:rsidRPr="000D28E6" w:rsidRDefault="00EA0EDC" w:rsidP="00A704E1">
            <w:pPr>
              <w:keepNext/>
              <w:keepLines/>
              <w:autoSpaceDE w:val="0"/>
              <w:autoSpaceDN w:val="0"/>
              <w:adjustRightInd w:val="0"/>
              <w:jc w:val="center"/>
              <w:rPr>
                <w:rFonts w:eastAsia="SimSun"/>
                <w:bCs/>
                <w:lang w:val="en-GB" w:eastAsia="zh-CN"/>
              </w:rPr>
            </w:pPr>
            <w:r w:rsidRPr="000D28E6">
              <w:rPr>
                <w:rFonts w:eastAsia="SimSun"/>
                <w:bCs/>
                <w:lang w:val="en-GB" w:eastAsia="zh-CN"/>
              </w:rPr>
              <w:t>221 (54.4%)</w:t>
            </w:r>
          </w:p>
          <w:p w:rsidR="00863CEA" w:rsidRPr="000D28E6" w:rsidRDefault="00EA0EDC" w:rsidP="00234346">
            <w:pPr>
              <w:keepNext/>
              <w:keepLines/>
              <w:autoSpaceDE w:val="0"/>
              <w:autoSpaceDN w:val="0"/>
              <w:adjustRightInd w:val="0"/>
              <w:jc w:val="center"/>
              <w:rPr>
                <w:rFonts w:eastAsia="SimSun"/>
                <w:strike/>
                <w:noProof/>
                <w:lang w:val="en-GB"/>
              </w:rPr>
            </w:pPr>
            <w:r w:rsidRPr="000D28E6">
              <w:rPr>
                <w:rFonts w:eastAsia="SimSun"/>
                <w:bCs/>
                <w:lang w:val="en-GB" w:eastAsia="zh-CN"/>
              </w:rPr>
              <w:t>40.8</w:t>
            </w:r>
          </w:p>
        </w:tc>
        <w:tc>
          <w:tcPr>
            <w:tcW w:w="1418" w:type="dxa"/>
          </w:tcPr>
          <w:p w:rsidR="00863CEA" w:rsidRPr="000D28E6" w:rsidRDefault="00863CEA" w:rsidP="00234346">
            <w:pPr>
              <w:keepNext/>
              <w:keepLines/>
              <w:autoSpaceDE w:val="0"/>
              <w:autoSpaceDN w:val="0"/>
              <w:adjustRightInd w:val="0"/>
              <w:jc w:val="center"/>
              <w:rPr>
                <w:rFonts w:eastAsia="SimSun"/>
                <w:strike/>
                <w:noProof/>
                <w:lang w:val="en-GB"/>
              </w:rPr>
            </w:pPr>
          </w:p>
          <w:p w:rsidR="001E6D40" w:rsidRPr="000D28E6" w:rsidRDefault="001E6D40" w:rsidP="00234346">
            <w:pPr>
              <w:keepNext/>
              <w:keepLines/>
              <w:autoSpaceDE w:val="0"/>
              <w:autoSpaceDN w:val="0"/>
              <w:adjustRightInd w:val="0"/>
              <w:jc w:val="center"/>
              <w:rPr>
                <w:rFonts w:eastAsia="SimSun"/>
                <w:strike/>
                <w:noProof/>
                <w:lang w:val="en-GB"/>
              </w:rPr>
            </w:pPr>
          </w:p>
          <w:p w:rsidR="001B3F0F" w:rsidRPr="000D28E6" w:rsidRDefault="001B3F0F" w:rsidP="00234346">
            <w:pPr>
              <w:keepNext/>
              <w:keepLines/>
              <w:autoSpaceDE w:val="0"/>
              <w:autoSpaceDN w:val="0"/>
              <w:adjustRightInd w:val="0"/>
              <w:jc w:val="center"/>
              <w:rPr>
                <w:rFonts w:eastAsia="SimSun"/>
                <w:strike/>
                <w:noProof/>
                <w:lang w:val="en-GB"/>
              </w:rPr>
            </w:pPr>
          </w:p>
          <w:p w:rsidR="00A704E1" w:rsidRPr="000D28E6" w:rsidRDefault="00EA0EDC" w:rsidP="00A704E1">
            <w:pPr>
              <w:keepNext/>
              <w:keepLines/>
              <w:autoSpaceDE w:val="0"/>
              <w:autoSpaceDN w:val="0"/>
              <w:adjustRightInd w:val="0"/>
              <w:jc w:val="center"/>
              <w:rPr>
                <w:rFonts w:eastAsia="SimSun"/>
                <w:bCs/>
                <w:lang w:val="en-GB" w:eastAsia="zh-CN"/>
              </w:rPr>
            </w:pPr>
            <w:r w:rsidRPr="000D28E6">
              <w:rPr>
                <w:rFonts w:eastAsia="SimSun"/>
                <w:bCs/>
                <w:lang w:val="en-GB" w:eastAsia="zh-CN"/>
              </w:rPr>
              <w:t>168 (41.8%)</w:t>
            </w:r>
          </w:p>
          <w:p w:rsidR="00863CEA" w:rsidRPr="000D28E6" w:rsidRDefault="00EA0EDC" w:rsidP="00234346">
            <w:pPr>
              <w:keepNext/>
              <w:keepLines/>
              <w:autoSpaceDE w:val="0"/>
              <w:autoSpaceDN w:val="0"/>
              <w:adjustRightInd w:val="0"/>
              <w:jc w:val="center"/>
              <w:rPr>
                <w:rFonts w:eastAsia="SimSun"/>
                <w:strike/>
                <w:noProof/>
                <w:lang w:val="en-GB"/>
              </w:rPr>
            </w:pPr>
            <w:r w:rsidRPr="000D28E6">
              <w:rPr>
                <w:rFonts w:eastAsia="SimSun"/>
                <w:bCs/>
                <w:lang w:val="en-GB" w:eastAsia="zh-CN"/>
              </w:rPr>
              <w:t>56.5</w:t>
            </w:r>
          </w:p>
        </w:tc>
        <w:tc>
          <w:tcPr>
            <w:tcW w:w="1275" w:type="dxa"/>
          </w:tcPr>
          <w:p w:rsidR="00863CEA" w:rsidRPr="000D28E6" w:rsidRDefault="00863CEA" w:rsidP="00234346">
            <w:pPr>
              <w:keepNext/>
              <w:keepLines/>
              <w:autoSpaceDE w:val="0"/>
              <w:autoSpaceDN w:val="0"/>
              <w:adjustRightInd w:val="0"/>
              <w:jc w:val="center"/>
              <w:rPr>
                <w:rFonts w:eastAsia="SimSun"/>
                <w:strike/>
                <w:noProof/>
                <w:lang w:val="en-GB"/>
              </w:rPr>
            </w:pPr>
          </w:p>
          <w:p w:rsidR="001E6D40" w:rsidRPr="000D28E6" w:rsidRDefault="001E6D40" w:rsidP="00234346">
            <w:pPr>
              <w:keepNext/>
              <w:keepLines/>
              <w:autoSpaceDE w:val="0"/>
              <w:autoSpaceDN w:val="0"/>
              <w:adjustRightInd w:val="0"/>
              <w:jc w:val="center"/>
              <w:rPr>
                <w:rFonts w:eastAsia="SimSun"/>
                <w:bCs/>
                <w:lang w:val="en-GB" w:eastAsia="zh-CN"/>
              </w:rPr>
            </w:pPr>
          </w:p>
          <w:p w:rsidR="001B3F0F" w:rsidRPr="000D28E6" w:rsidRDefault="001B3F0F" w:rsidP="00234346">
            <w:pPr>
              <w:keepNext/>
              <w:keepLines/>
              <w:autoSpaceDE w:val="0"/>
              <w:autoSpaceDN w:val="0"/>
              <w:adjustRightInd w:val="0"/>
              <w:jc w:val="center"/>
              <w:rPr>
                <w:rFonts w:eastAsia="SimSun"/>
                <w:bCs/>
                <w:lang w:val="en-GB" w:eastAsia="zh-CN"/>
              </w:rPr>
            </w:pPr>
          </w:p>
          <w:p w:rsidR="00A704E1" w:rsidRPr="000D28E6" w:rsidRDefault="00EA0EDC" w:rsidP="00A704E1">
            <w:pPr>
              <w:keepNext/>
              <w:keepLines/>
              <w:autoSpaceDE w:val="0"/>
              <w:autoSpaceDN w:val="0"/>
              <w:adjustRightInd w:val="0"/>
              <w:jc w:val="center"/>
              <w:rPr>
                <w:rFonts w:eastAsia="SimSun"/>
                <w:bCs/>
                <w:lang w:val="en-GB" w:eastAsia="zh-CN"/>
              </w:rPr>
            </w:pPr>
            <w:r w:rsidRPr="000D28E6">
              <w:rPr>
                <w:rFonts w:eastAsia="SimSun"/>
                <w:bCs/>
                <w:lang w:val="en-GB" w:eastAsia="zh-CN"/>
              </w:rPr>
              <w:t>0.68</w:t>
            </w:r>
          </w:p>
          <w:p w:rsidR="00152798" w:rsidRPr="000D28E6" w:rsidRDefault="00EA0EDC" w:rsidP="00234346">
            <w:pPr>
              <w:keepNext/>
              <w:keepLines/>
              <w:autoSpaceDE w:val="0"/>
              <w:autoSpaceDN w:val="0"/>
              <w:adjustRightInd w:val="0"/>
              <w:jc w:val="center"/>
              <w:rPr>
                <w:rFonts w:eastAsia="SimSun"/>
                <w:strike/>
                <w:noProof/>
                <w:lang w:val="en-GB"/>
              </w:rPr>
            </w:pPr>
            <w:r w:rsidRPr="000D28E6">
              <w:rPr>
                <w:rFonts w:eastAsia="SimSun"/>
                <w:bCs/>
                <w:lang w:val="en-GB" w:eastAsia="zh-CN"/>
              </w:rPr>
              <w:t>[0.56;0.84]</w:t>
            </w:r>
          </w:p>
        </w:tc>
        <w:tc>
          <w:tcPr>
            <w:tcW w:w="1418" w:type="dxa"/>
          </w:tcPr>
          <w:p w:rsidR="00863CEA" w:rsidRPr="000D28E6" w:rsidRDefault="00863CEA" w:rsidP="00234346">
            <w:pPr>
              <w:keepNext/>
              <w:keepLines/>
              <w:autoSpaceDE w:val="0"/>
              <w:autoSpaceDN w:val="0"/>
              <w:adjustRightInd w:val="0"/>
              <w:jc w:val="center"/>
              <w:rPr>
                <w:rFonts w:eastAsia="SimSun"/>
                <w:strike/>
                <w:noProof/>
                <w:lang w:val="en-GB"/>
              </w:rPr>
            </w:pPr>
          </w:p>
          <w:p w:rsidR="00863CEA" w:rsidRPr="000D28E6" w:rsidRDefault="00863CEA" w:rsidP="00234346">
            <w:pPr>
              <w:keepNext/>
              <w:keepLines/>
              <w:autoSpaceDE w:val="0"/>
              <w:autoSpaceDN w:val="0"/>
              <w:adjustRightInd w:val="0"/>
              <w:jc w:val="center"/>
              <w:rPr>
                <w:rFonts w:eastAsia="SimSun"/>
                <w:bCs/>
                <w:strike/>
                <w:lang w:val="en-GB" w:eastAsia="zh-CN"/>
              </w:rPr>
            </w:pPr>
          </w:p>
          <w:p w:rsidR="00152798" w:rsidRPr="000D28E6" w:rsidRDefault="00152798" w:rsidP="00234346">
            <w:pPr>
              <w:keepNext/>
              <w:keepLines/>
              <w:autoSpaceDE w:val="0"/>
              <w:autoSpaceDN w:val="0"/>
              <w:adjustRightInd w:val="0"/>
              <w:jc w:val="center"/>
              <w:rPr>
                <w:rFonts w:eastAsia="SimSun"/>
                <w:strike/>
                <w:noProof/>
                <w:lang w:val="en-GB"/>
              </w:rPr>
            </w:pPr>
          </w:p>
          <w:p w:rsidR="00152798"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0.0002</w:t>
            </w:r>
          </w:p>
        </w:tc>
      </w:tr>
      <w:tr w:rsidR="00942FDF" w:rsidTr="004F3092">
        <w:trPr>
          <w:trHeight w:val="420"/>
        </w:trPr>
        <w:tc>
          <w:tcPr>
            <w:tcW w:w="3261" w:type="dxa"/>
          </w:tcPr>
          <w:p w:rsidR="00863CEA" w:rsidRPr="000D28E6" w:rsidRDefault="00EA0EDC" w:rsidP="00234346">
            <w:pPr>
              <w:keepNext/>
              <w:keepLines/>
              <w:autoSpaceDE w:val="0"/>
              <w:autoSpaceDN w:val="0"/>
              <w:adjustRightInd w:val="0"/>
              <w:rPr>
                <w:rFonts w:eastAsia="SimSun"/>
                <w:b/>
                <w:bCs/>
                <w:lang w:val="en-GB" w:eastAsia="zh-CN"/>
              </w:rPr>
            </w:pPr>
            <w:r w:rsidRPr="000D28E6">
              <w:rPr>
                <w:rFonts w:eastAsia="SimSun"/>
                <w:b/>
                <w:bCs/>
                <w:lang w:val="en-GB" w:eastAsia="zh-CN"/>
              </w:rPr>
              <w:t>Objective Response Rate (ORR)^</w:t>
            </w:r>
            <w:r w:rsidR="00D31B02" w:rsidRPr="000D28E6">
              <w:rPr>
                <w:rFonts w:eastAsia="SimSun"/>
                <w:b/>
                <w:bCs/>
                <w:lang w:val="en-GB" w:eastAsia="zh-CN"/>
              </w:rPr>
              <w:t xml:space="preserve"> - secondary endpoint</w:t>
            </w:r>
          </w:p>
          <w:p w:rsidR="00863CEA" w:rsidRPr="000D28E6" w:rsidRDefault="00EA0EDC" w:rsidP="00234346">
            <w:pPr>
              <w:keepNext/>
              <w:keepLines/>
              <w:autoSpaceDE w:val="0"/>
              <w:autoSpaceDN w:val="0"/>
              <w:adjustRightInd w:val="0"/>
              <w:rPr>
                <w:rFonts w:eastAsia="SimSun"/>
                <w:bCs/>
                <w:lang w:val="en-GB" w:eastAsia="zh-CN"/>
              </w:rPr>
            </w:pPr>
            <w:r w:rsidRPr="000D28E6">
              <w:rPr>
                <w:rFonts w:eastAsia="SimSun"/>
                <w:bCs/>
                <w:lang w:val="en-GB" w:eastAsia="zh-CN"/>
              </w:rPr>
              <w:t xml:space="preserve">no. of patients with </w:t>
            </w:r>
            <w:r w:rsidR="00144CC5" w:rsidRPr="000D28E6">
              <w:rPr>
                <w:rFonts w:eastAsia="SimSun"/>
                <w:bCs/>
                <w:lang w:val="en-GB" w:eastAsia="zh-CN"/>
              </w:rPr>
              <w:t>measurable disease</w:t>
            </w:r>
          </w:p>
          <w:p w:rsidR="00863CEA" w:rsidRPr="000D28E6" w:rsidRDefault="00EA0EDC" w:rsidP="00234346">
            <w:pPr>
              <w:keepNext/>
              <w:keepLines/>
              <w:rPr>
                <w:rFonts w:eastAsia="SimSun"/>
                <w:lang w:val="en-GB" w:eastAsia="zh-CN"/>
              </w:rPr>
            </w:pPr>
            <w:r w:rsidRPr="000D28E6">
              <w:rPr>
                <w:rFonts w:eastAsia="SimSun"/>
                <w:lang w:val="en-GB" w:eastAsia="zh-CN"/>
              </w:rPr>
              <w:t>Responders**</w:t>
            </w:r>
            <w:r w:rsidR="00562671" w:rsidRPr="000D28E6">
              <w:rPr>
                <w:rFonts w:eastAsia="SimSun"/>
                <w:lang w:val="en-GB" w:eastAsia="zh-CN"/>
              </w:rPr>
              <w:t>*</w:t>
            </w:r>
            <w:r w:rsidRPr="000D28E6">
              <w:rPr>
                <w:rFonts w:eastAsia="SimSun"/>
                <w:lang w:val="en-GB" w:eastAsia="zh-CN"/>
              </w:rPr>
              <w:t xml:space="preserve">                                      </w:t>
            </w:r>
          </w:p>
          <w:p w:rsidR="00863CEA" w:rsidRPr="000D28E6" w:rsidRDefault="00EA0EDC" w:rsidP="00234346">
            <w:pPr>
              <w:keepNext/>
              <w:keepLines/>
              <w:rPr>
                <w:rFonts w:eastAsia="SimSun"/>
                <w:lang w:val="en-GB" w:eastAsia="zh-CN"/>
              </w:rPr>
            </w:pPr>
            <w:r w:rsidRPr="000D28E6">
              <w:rPr>
                <w:rFonts w:eastAsia="SimSun"/>
                <w:lang w:val="en-GB" w:eastAsia="zh-CN"/>
              </w:rPr>
              <w:t xml:space="preserve">95% CI for ORR           </w:t>
            </w:r>
          </w:p>
          <w:p w:rsidR="00863CEA" w:rsidRPr="000D28E6" w:rsidRDefault="00EA0EDC" w:rsidP="00234346">
            <w:pPr>
              <w:keepNext/>
              <w:keepLines/>
              <w:rPr>
                <w:rFonts w:eastAsia="SimSun"/>
                <w:lang w:val="en-GB" w:eastAsia="zh-CN"/>
              </w:rPr>
            </w:pPr>
            <w:r w:rsidRPr="000D28E6">
              <w:rPr>
                <w:rFonts w:eastAsia="SimSun"/>
                <w:lang w:val="en-GB" w:eastAsia="zh-CN"/>
              </w:rPr>
              <w:t xml:space="preserve">Complete response (CR)                            </w:t>
            </w:r>
          </w:p>
          <w:p w:rsidR="00863CEA" w:rsidRPr="000D28E6" w:rsidRDefault="00EA0EDC" w:rsidP="00234346">
            <w:pPr>
              <w:keepNext/>
              <w:keepLines/>
              <w:rPr>
                <w:rFonts w:eastAsia="SimSun"/>
                <w:lang w:val="en-GB" w:eastAsia="zh-CN"/>
              </w:rPr>
            </w:pPr>
            <w:r w:rsidRPr="000D28E6">
              <w:rPr>
                <w:rFonts w:eastAsia="SimSun"/>
                <w:lang w:val="en-GB" w:eastAsia="zh-CN"/>
              </w:rPr>
              <w:t xml:space="preserve">Partial Response (PR)                            </w:t>
            </w:r>
          </w:p>
          <w:p w:rsidR="00863CEA" w:rsidRPr="000D28E6" w:rsidRDefault="00EA0EDC" w:rsidP="00234346">
            <w:pPr>
              <w:keepNext/>
              <w:keepLines/>
              <w:rPr>
                <w:rFonts w:eastAsia="SimSun"/>
                <w:lang w:val="en-GB" w:eastAsia="zh-CN"/>
              </w:rPr>
            </w:pPr>
            <w:r w:rsidRPr="000D28E6">
              <w:rPr>
                <w:rFonts w:eastAsia="SimSun"/>
                <w:lang w:val="en-GB" w:eastAsia="zh-CN"/>
              </w:rPr>
              <w:t xml:space="preserve">Stable disease (SD)                               </w:t>
            </w:r>
          </w:p>
          <w:p w:rsidR="00863CEA" w:rsidRPr="000D28E6" w:rsidRDefault="00EA0EDC" w:rsidP="00234346">
            <w:pPr>
              <w:keepNext/>
              <w:keepLines/>
              <w:rPr>
                <w:rFonts w:eastAsia="SimSun"/>
                <w:lang w:val="en-GB" w:eastAsia="zh-CN"/>
              </w:rPr>
            </w:pPr>
            <w:r w:rsidRPr="000D28E6">
              <w:rPr>
                <w:rFonts w:eastAsia="SimSun"/>
                <w:lang w:val="en-GB" w:eastAsia="zh-CN"/>
              </w:rPr>
              <w:t xml:space="preserve">Progressive disease (PD)                          </w:t>
            </w:r>
          </w:p>
        </w:tc>
        <w:tc>
          <w:tcPr>
            <w:tcW w:w="1417"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144CC5" w:rsidRPr="000D28E6" w:rsidRDefault="00144CC5"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336</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233 (69.3%)</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[64.1; 74.2]</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14 (4.2%)</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219 (65.2%)</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70 (20.8%)</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28 (8.3%)</w:t>
            </w:r>
          </w:p>
        </w:tc>
        <w:tc>
          <w:tcPr>
            <w:tcW w:w="1418" w:type="dxa"/>
          </w:tcPr>
          <w:p w:rsidR="00863CEA" w:rsidRPr="000D28E6" w:rsidRDefault="00863CEA" w:rsidP="00234346">
            <w:pPr>
              <w:keepNext/>
              <w:keepLines/>
              <w:autoSpaceDE w:val="0"/>
              <w:autoSpaceDN w:val="0"/>
              <w:adjustRightInd w:val="0"/>
              <w:jc w:val="center"/>
              <w:rPr>
                <w:rFonts w:eastAsia="SimSun"/>
                <w:bCs/>
                <w:lang w:val="en-GB" w:eastAsia="zh-CN"/>
              </w:rPr>
            </w:pPr>
          </w:p>
          <w:p w:rsidR="00863CEA" w:rsidRPr="000D28E6" w:rsidRDefault="00863CEA" w:rsidP="00234346">
            <w:pPr>
              <w:keepNext/>
              <w:keepLines/>
              <w:autoSpaceDE w:val="0"/>
              <w:autoSpaceDN w:val="0"/>
              <w:adjustRightInd w:val="0"/>
              <w:jc w:val="center"/>
              <w:rPr>
                <w:rFonts w:eastAsia="SimSun"/>
                <w:bCs/>
                <w:lang w:val="en-GB" w:eastAsia="zh-CN"/>
              </w:rPr>
            </w:pPr>
          </w:p>
          <w:p w:rsidR="00144CC5" w:rsidRPr="000D28E6" w:rsidRDefault="00144CC5" w:rsidP="00234346">
            <w:pPr>
              <w:keepNext/>
              <w:keepLines/>
              <w:autoSpaceDE w:val="0"/>
              <w:autoSpaceDN w:val="0"/>
              <w:adjustRightInd w:val="0"/>
              <w:jc w:val="center"/>
              <w:rPr>
                <w:rFonts w:eastAsia="SimSun"/>
                <w:bCs/>
                <w:lang w:val="en-GB" w:eastAsia="zh-CN"/>
              </w:rPr>
            </w:pP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343</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275 (80.2%)</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[75.6; 84.3]</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19 (5.5%)</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256 (74.6%)</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50 (14.6%)</w:t>
            </w:r>
          </w:p>
          <w:p w:rsidR="00863CEA"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13 (3.8 %)</w:t>
            </w:r>
          </w:p>
        </w:tc>
        <w:tc>
          <w:tcPr>
            <w:tcW w:w="1275" w:type="dxa"/>
          </w:tcPr>
          <w:p w:rsidR="00152798" w:rsidRPr="000D28E6" w:rsidRDefault="00152798" w:rsidP="00234346">
            <w:pPr>
              <w:keepNext/>
              <w:keepLines/>
              <w:autoSpaceDE w:val="0"/>
              <w:autoSpaceDN w:val="0"/>
              <w:adjustRightInd w:val="0"/>
              <w:jc w:val="center"/>
              <w:rPr>
                <w:rFonts w:eastAsia="SimSun"/>
                <w:bCs/>
                <w:lang w:val="en-GB" w:eastAsia="zh-CN"/>
              </w:rPr>
            </w:pPr>
          </w:p>
          <w:p w:rsidR="00152798" w:rsidRPr="000D28E6" w:rsidRDefault="00152798" w:rsidP="00234346">
            <w:pPr>
              <w:keepNext/>
              <w:keepLines/>
              <w:autoSpaceDE w:val="0"/>
              <w:autoSpaceDN w:val="0"/>
              <w:adjustRightInd w:val="0"/>
              <w:jc w:val="center"/>
              <w:rPr>
                <w:rFonts w:eastAsia="SimSun"/>
                <w:bCs/>
                <w:lang w:val="en-GB" w:eastAsia="zh-CN"/>
              </w:rPr>
            </w:pPr>
          </w:p>
          <w:p w:rsidR="00144CC5" w:rsidRPr="000D28E6" w:rsidRDefault="00144CC5" w:rsidP="00234346">
            <w:pPr>
              <w:keepNext/>
              <w:keepLines/>
              <w:autoSpaceDE w:val="0"/>
              <w:autoSpaceDN w:val="0"/>
              <w:adjustRightInd w:val="0"/>
              <w:jc w:val="center"/>
              <w:rPr>
                <w:rFonts w:eastAsia="SimSun"/>
                <w:bCs/>
                <w:lang w:val="en-GB" w:eastAsia="zh-CN"/>
              </w:rPr>
            </w:pPr>
          </w:p>
          <w:p w:rsidR="00152798"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Difference in ORR:</w:t>
            </w:r>
          </w:p>
          <w:p w:rsidR="00152798"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10.8%</w:t>
            </w:r>
          </w:p>
          <w:p w:rsidR="00152798"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[4.2,17.5]</w:t>
            </w:r>
          </w:p>
        </w:tc>
        <w:tc>
          <w:tcPr>
            <w:tcW w:w="1418" w:type="dxa"/>
          </w:tcPr>
          <w:p w:rsidR="00152798" w:rsidRPr="000D28E6" w:rsidRDefault="00152798" w:rsidP="00234346">
            <w:pPr>
              <w:keepNext/>
              <w:keepLines/>
              <w:autoSpaceDE w:val="0"/>
              <w:autoSpaceDN w:val="0"/>
              <w:adjustRightInd w:val="0"/>
              <w:jc w:val="center"/>
              <w:rPr>
                <w:rFonts w:eastAsia="SimSun"/>
                <w:bCs/>
                <w:lang w:val="en-GB" w:eastAsia="zh-CN"/>
              </w:rPr>
            </w:pPr>
          </w:p>
          <w:p w:rsidR="00152798" w:rsidRPr="000D28E6" w:rsidRDefault="00152798" w:rsidP="00234346">
            <w:pPr>
              <w:keepNext/>
              <w:keepLines/>
              <w:autoSpaceDE w:val="0"/>
              <w:autoSpaceDN w:val="0"/>
              <w:adjustRightInd w:val="0"/>
              <w:jc w:val="center"/>
              <w:rPr>
                <w:rFonts w:eastAsia="SimSun"/>
                <w:bCs/>
                <w:lang w:val="en-GB" w:eastAsia="zh-CN"/>
              </w:rPr>
            </w:pPr>
          </w:p>
          <w:p w:rsidR="00144CC5" w:rsidRPr="000D28E6" w:rsidRDefault="00144CC5" w:rsidP="00234346">
            <w:pPr>
              <w:keepNext/>
              <w:keepLines/>
              <w:autoSpaceDE w:val="0"/>
              <w:autoSpaceDN w:val="0"/>
              <w:adjustRightInd w:val="0"/>
              <w:jc w:val="center"/>
              <w:rPr>
                <w:rFonts w:eastAsia="SimSun"/>
                <w:bCs/>
                <w:lang w:val="en-GB" w:eastAsia="zh-CN"/>
              </w:rPr>
            </w:pPr>
          </w:p>
          <w:p w:rsidR="00152798" w:rsidRPr="000D28E6" w:rsidRDefault="00EA0EDC" w:rsidP="00234346">
            <w:pPr>
              <w:keepNext/>
              <w:keepLines/>
              <w:autoSpaceDE w:val="0"/>
              <w:autoSpaceDN w:val="0"/>
              <w:adjustRightInd w:val="0"/>
              <w:jc w:val="center"/>
              <w:rPr>
                <w:rFonts w:eastAsia="SimSun"/>
                <w:bCs/>
                <w:lang w:val="en-GB" w:eastAsia="zh-CN"/>
              </w:rPr>
            </w:pPr>
            <w:r w:rsidRPr="000D28E6">
              <w:rPr>
                <w:rFonts w:eastAsia="SimSun"/>
                <w:bCs/>
                <w:lang w:val="en-GB" w:eastAsia="zh-CN"/>
              </w:rPr>
              <w:t>0.0011</w:t>
            </w:r>
          </w:p>
        </w:tc>
      </w:tr>
      <w:tr w:rsidR="00942FDF" w:rsidTr="004F3092">
        <w:tc>
          <w:tcPr>
            <w:tcW w:w="3261" w:type="dxa"/>
          </w:tcPr>
          <w:p w:rsidR="00863CEA" w:rsidRPr="000D28E6" w:rsidRDefault="00EA0EDC" w:rsidP="00863CEA">
            <w:pPr>
              <w:autoSpaceDE w:val="0"/>
              <w:autoSpaceDN w:val="0"/>
              <w:adjustRightInd w:val="0"/>
              <w:rPr>
                <w:rFonts w:eastAsia="SimSun"/>
                <w:b/>
                <w:bCs/>
                <w:lang w:val="en-GB" w:eastAsia="zh-CN"/>
              </w:rPr>
            </w:pPr>
            <w:r w:rsidRPr="000D28E6">
              <w:rPr>
                <w:rFonts w:eastAsia="SimSun"/>
                <w:b/>
                <w:bCs/>
                <w:lang w:val="en-GB" w:eastAsia="zh-CN"/>
              </w:rPr>
              <w:t xml:space="preserve">Duration of Response </w:t>
            </w:r>
            <w:r w:rsidRPr="000D28E6">
              <w:rPr>
                <w:rFonts w:eastAsia="SimSun"/>
                <w:lang w:val="en-GB" w:eastAsia="zh-CN"/>
              </w:rPr>
              <w:t>†</w:t>
            </w:r>
            <w:r w:rsidRPr="000D28E6">
              <w:rPr>
                <w:rFonts w:eastAsia="SimSun"/>
                <w:b/>
                <w:bCs/>
                <w:lang w:val="en-GB" w:eastAsia="zh-CN"/>
              </w:rPr>
              <w:t>^</w:t>
            </w:r>
          </w:p>
          <w:p w:rsidR="00863CEA" w:rsidRPr="000D28E6" w:rsidRDefault="00EA0EDC" w:rsidP="00863CEA">
            <w:pPr>
              <w:autoSpaceDE w:val="0"/>
              <w:autoSpaceDN w:val="0"/>
              <w:adjustRightInd w:val="0"/>
              <w:rPr>
                <w:rFonts w:eastAsia="SimSun"/>
                <w:bCs/>
                <w:lang w:val="en-GB" w:eastAsia="zh-CN"/>
              </w:rPr>
            </w:pPr>
            <w:r w:rsidRPr="000D28E6">
              <w:rPr>
                <w:rFonts w:eastAsia="SimSun"/>
                <w:bCs/>
                <w:lang w:val="en-GB" w:eastAsia="zh-CN"/>
              </w:rPr>
              <w:lastRenderedPageBreak/>
              <w:t>n=</w:t>
            </w:r>
          </w:p>
          <w:p w:rsidR="00863CEA" w:rsidRPr="000D28E6" w:rsidRDefault="00EA0EDC" w:rsidP="00863CEA">
            <w:pPr>
              <w:autoSpaceDE w:val="0"/>
              <w:autoSpaceDN w:val="0"/>
              <w:adjustRightInd w:val="0"/>
              <w:rPr>
                <w:rFonts w:eastAsia="SimSun"/>
                <w:bCs/>
                <w:lang w:val="en-GB" w:eastAsia="zh-CN"/>
              </w:rPr>
            </w:pPr>
            <w:r w:rsidRPr="000D28E6">
              <w:rPr>
                <w:rFonts w:eastAsia="SimSun"/>
                <w:bCs/>
                <w:lang w:val="en-GB" w:eastAsia="zh-CN"/>
              </w:rPr>
              <w:t xml:space="preserve">Median weeks </w:t>
            </w:r>
          </w:p>
          <w:p w:rsidR="00863CEA" w:rsidRPr="000D28E6" w:rsidRDefault="00EA0EDC" w:rsidP="00863CEA">
            <w:pPr>
              <w:autoSpaceDE w:val="0"/>
              <w:autoSpaceDN w:val="0"/>
              <w:adjustRightInd w:val="0"/>
              <w:rPr>
                <w:rFonts w:eastAsia="SimSun"/>
                <w:b/>
                <w:bCs/>
                <w:lang w:val="en-GB" w:eastAsia="zh-CN"/>
              </w:rPr>
            </w:pPr>
            <w:r w:rsidRPr="000D28E6">
              <w:rPr>
                <w:rFonts w:eastAsia="SimSun"/>
                <w:bCs/>
                <w:lang w:val="en-GB" w:eastAsia="zh-CN"/>
              </w:rPr>
              <w:t>95% CI for Median</w:t>
            </w:r>
          </w:p>
        </w:tc>
        <w:tc>
          <w:tcPr>
            <w:tcW w:w="1417" w:type="dxa"/>
          </w:tcPr>
          <w:p w:rsidR="00863CEA" w:rsidRPr="000D28E6" w:rsidRDefault="00863CEA" w:rsidP="00863CEA">
            <w:pPr>
              <w:autoSpaceDE w:val="0"/>
              <w:autoSpaceDN w:val="0"/>
              <w:adjustRightInd w:val="0"/>
              <w:jc w:val="center"/>
              <w:rPr>
                <w:rFonts w:eastAsia="SimSun"/>
                <w:bCs/>
                <w:lang w:val="en-GB" w:eastAsia="zh-CN"/>
              </w:rPr>
            </w:pPr>
          </w:p>
          <w:p w:rsidR="00863CEA" w:rsidRPr="000D28E6" w:rsidRDefault="00EA0EDC" w:rsidP="00863CEA">
            <w:pPr>
              <w:autoSpaceDE w:val="0"/>
              <w:autoSpaceDN w:val="0"/>
              <w:adjustRightInd w:val="0"/>
              <w:jc w:val="center"/>
              <w:rPr>
                <w:rFonts w:eastAsia="SimSun"/>
                <w:bCs/>
                <w:lang w:val="en-GB" w:eastAsia="zh-CN"/>
              </w:rPr>
            </w:pPr>
            <w:r w:rsidRPr="000D28E6">
              <w:rPr>
                <w:rFonts w:eastAsia="SimSun"/>
                <w:bCs/>
                <w:lang w:val="en-GB" w:eastAsia="zh-CN"/>
              </w:rPr>
              <w:lastRenderedPageBreak/>
              <w:t>233</w:t>
            </w:r>
          </w:p>
          <w:p w:rsidR="00863CEA" w:rsidRPr="000D28E6" w:rsidRDefault="00EA0EDC" w:rsidP="00863CEA">
            <w:pPr>
              <w:autoSpaceDE w:val="0"/>
              <w:autoSpaceDN w:val="0"/>
              <w:adjustRightInd w:val="0"/>
              <w:jc w:val="center"/>
              <w:rPr>
                <w:rFonts w:eastAsia="SimSun"/>
                <w:bCs/>
                <w:lang w:val="en-GB" w:eastAsia="zh-CN"/>
              </w:rPr>
            </w:pPr>
            <w:r w:rsidRPr="000D28E6">
              <w:rPr>
                <w:rFonts w:eastAsia="SimSun"/>
                <w:bCs/>
                <w:lang w:val="en-GB" w:eastAsia="zh-CN"/>
              </w:rPr>
              <w:t>54.1</w:t>
            </w:r>
          </w:p>
          <w:p w:rsidR="00863CEA" w:rsidRPr="000D28E6" w:rsidRDefault="00EA0EDC" w:rsidP="00863CEA">
            <w:pPr>
              <w:autoSpaceDE w:val="0"/>
              <w:autoSpaceDN w:val="0"/>
              <w:adjustRightInd w:val="0"/>
              <w:jc w:val="center"/>
              <w:rPr>
                <w:rFonts w:eastAsia="SimSun"/>
                <w:bCs/>
                <w:lang w:val="en-GB" w:eastAsia="zh-CN"/>
              </w:rPr>
            </w:pPr>
            <w:r>
              <w:rPr>
                <w:rFonts w:eastAsia="SimSun"/>
                <w:bCs/>
                <w:lang w:val="en-GB" w:eastAsia="zh-CN"/>
              </w:rPr>
              <w:t>[46;6</w:t>
            </w:r>
            <w:r w:rsidRPr="000D28E6">
              <w:rPr>
                <w:rFonts w:eastAsia="SimSun"/>
                <w:bCs/>
                <w:lang w:val="en-GB" w:eastAsia="zh-CN"/>
              </w:rPr>
              <w:t>4]</w:t>
            </w:r>
          </w:p>
        </w:tc>
        <w:tc>
          <w:tcPr>
            <w:tcW w:w="1418" w:type="dxa"/>
          </w:tcPr>
          <w:p w:rsidR="00863CEA" w:rsidRPr="000D28E6" w:rsidRDefault="00863CEA" w:rsidP="00863CEA">
            <w:pPr>
              <w:autoSpaceDE w:val="0"/>
              <w:autoSpaceDN w:val="0"/>
              <w:adjustRightInd w:val="0"/>
              <w:jc w:val="center"/>
              <w:rPr>
                <w:rFonts w:eastAsia="SimSun"/>
                <w:bCs/>
                <w:lang w:val="en-GB" w:eastAsia="zh-CN"/>
              </w:rPr>
            </w:pPr>
          </w:p>
          <w:p w:rsidR="00863CEA" w:rsidRPr="000D28E6" w:rsidRDefault="00EA0EDC" w:rsidP="00863CEA">
            <w:pPr>
              <w:autoSpaceDE w:val="0"/>
              <w:autoSpaceDN w:val="0"/>
              <w:adjustRightInd w:val="0"/>
              <w:jc w:val="center"/>
              <w:rPr>
                <w:rFonts w:eastAsia="SimSun"/>
                <w:bCs/>
                <w:lang w:val="en-GB" w:eastAsia="zh-CN"/>
              </w:rPr>
            </w:pPr>
            <w:r w:rsidRPr="000D28E6">
              <w:rPr>
                <w:rFonts w:eastAsia="SimSun"/>
                <w:bCs/>
                <w:lang w:val="en-GB" w:eastAsia="zh-CN"/>
              </w:rPr>
              <w:lastRenderedPageBreak/>
              <w:t>275</w:t>
            </w:r>
          </w:p>
          <w:p w:rsidR="00863CEA" w:rsidRPr="000D28E6" w:rsidRDefault="00EA0EDC" w:rsidP="00863CEA">
            <w:pPr>
              <w:autoSpaceDE w:val="0"/>
              <w:autoSpaceDN w:val="0"/>
              <w:adjustRightInd w:val="0"/>
              <w:jc w:val="center"/>
              <w:rPr>
                <w:rFonts w:eastAsia="SimSun"/>
                <w:bCs/>
                <w:lang w:val="en-GB" w:eastAsia="zh-CN"/>
              </w:rPr>
            </w:pPr>
            <w:r w:rsidRPr="000D28E6">
              <w:rPr>
                <w:rFonts w:eastAsia="SimSun"/>
                <w:bCs/>
                <w:lang w:val="en-GB" w:eastAsia="zh-CN"/>
              </w:rPr>
              <w:t>87.6</w:t>
            </w:r>
          </w:p>
          <w:p w:rsidR="00863CEA" w:rsidRPr="000D28E6" w:rsidRDefault="00EA0EDC" w:rsidP="00863CEA">
            <w:pPr>
              <w:autoSpaceDE w:val="0"/>
              <w:autoSpaceDN w:val="0"/>
              <w:adjustRightInd w:val="0"/>
              <w:jc w:val="center"/>
              <w:rPr>
                <w:rFonts w:eastAsia="SimSun"/>
                <w:bCs/>
                <w:lang w:val="en-GB" w:eastAsia="zh-CN"/>
              </w:rPr>
            </w:pPr>
            <w:r w:rsidRPr="000D28E6">
              <w:rPr>
                <w:rFonts w:eastAsia="SimSun"/>
                <w:bCs/>
                <w:lang w:val="en-GB" w:eastAsia="zh-CN"/>
              </w:rPr>
              <w:t>[71;106]</w:t>
            </w:r>
          </w:p>
        </w:tc>
        <w:tc>
          <w:tcPr>
            <w:tcW w:w="1275" w:type="dxa"/>
          </w:tcPr>
          <w:p w:rsidR="00863CEA" w:rsidRPr="000D28E6" w:rsidRDefault="00863CEA" w:rsidP="00863CEA">
            <w:pPr>
              <w:autoSpaceDE w:val="0"/>
              <w:autoSpaceDN w:val="0"/>
              <w:adjustRightInd w:val="0"/>
              <w:jc w:val="center"/>
              <w:rPr>
                <w:rFonts w:eastAsia="SimSun"/>
                <w:bCs/>
                <w:lang w:val="en-GB" w:eastAsia="zh-CN"/>
              </w:rPr>
            </w:pPr>
          </w:p>
        </w:tc>
        <w:tc>
          <w:tcPr>
            <w:tcW w:w="1418" w:type="dxa"/>
          </w:tcPr>
          <w:p w:rsidR="00863CEA" w:rsidRPr="000D28E6" w:rsidRDefault="00863CEA" w:rsidP="00863CEA">
            <w:pPr>
              <w:autoSpaceDE w:val="0"/>
              <w:autoSpaceDN w:val="0"/>
              <w:adjustRightInd w:val="0"/>
              <w:jc w:val="center"/>
              <w:rPr>
                <w:rFonts w:eastAsia="SimSun"/>
                <w:bCs/>
                <w:lang w:val="en-GB" w:eastAsia="zh-CN"/>
              </w:rPr>
            </w:pPr>
          </w:p>
        </w:tc>
      </w:tr>
    </w:tbl>
    <w:p w:rsidR="00907FFA" w:rsidRPr="000D28E6" w:rsidRDefault="00EA0EDC" w:rsidP="00B1798C">
      <w:pPr>
        <w:ind w:left="180" w:hanging="180"/>
        <w:rPr>
          <w:sz w:val="20"/>
          <w:lang w:val="en-GB"/>
        </w:rPr>
      </w:pPr>
      <w:r w:rsidRPr="000D28E6">
        <w:rPr>
          <w:sz w:val="20"/>
          <w:lang w:val="en-GB"/>
        </w:rPr>
        <w:t xml:space="preserve">* Primary progression-free survival analysis, </w:t>
      </w:r>
      <w:proofErr w:type="spellStart"/>
      <w:r w:rsidRPr="000D28E6">
        <w:rPr>
          <w:sz w:val="20"/>
          <w:lang w:val="en-GB"/>
        </w:rPr>
        <w:t>cutoff</w:t>
      </w:r>
      <w:proofErr w:type="spellEnd"/>
      <w:r w:rsidRPr="000D28E6">
        <w:rPr>
          <w:sz w:val="20"/>
          <w:lang w:val="en-GB"/>
        </w:rPr>
        <w:t xml:space="preserve"> date 13</w:t>
      </w:r>
      <w:r w:rsidRPr="000D28E6">
        <w:rPr>
          <w:sz w:val="20"/>
          <w:vertAlign w:val="superscript"/>
          <w:lang w:val="en-GB"/>
        </w:rPr>
        <w:t>th</w:t>
      </w:r>
      <w:r w:rsidRPr="000D28E6">
        <w:rPr>
          <w:sz w:val="20"/>
          <w:lang w:val="en-GB"/>
        </w:rPr>
        <w:t xml:space="preserve"> May 2011</w:t>
      </w:r>
      <w:r w:rsidR="00562671" w:rsidRPr="000D28E6">
        <w:rPr>
          <w:sz w:val="20"/>
          <w:lang w:val="en-GB"/>
        </w:rPr>
        <w:t>.</w:t>
      </w:r>
    </w:p>
    <w:p w:rsidR="001E6D40" w:rsidRPr="004F3092" w:rsidRDefault="00D77254" w:rsidP="00B1798C">
      <w:pPr>
        <w:ind w:left="180" w:hanging="180"/>
        <w:rPr>
          <w:sz w:val="20"/>
          <w:lang w:val="en-GB"/>
        </w:rPr>
      </w:pPr>
      <w:r w:rsidRPr="000D28E6">
        <w:rPr>
          <w:noProof/>
          <w:sz w:val="20"/>
          <w:lang w:val="en-GB"/>
        </w:rPr>
        <w:t>**</w:t>
      </w:r>
      <w:r w:rsidRPr="00D77254">
        <w:rPr>
          <w:sz w:val="20"/>
          <w:lang w:val="en-GB"/>
        </w:rPr>
        <w:t xml:space="preserve"> </w:t>
      </w:r>
      <w:r>
        <w:rPr>
          <w:sz w:val="20"/>
          <w:lang w:val="en-GB"/>
        </w:rPr>
        <w:t>Event-driven final overall survival analysis</w:t>
      </w:r>
      <w:r w:rsidRPr="000D28E6">
        <w:rPr>
          <w:sz w:val="20"/>
          <w:lang w:val="en-GB"/>
        </w:rPr>
        <w:t xml:space="preserve">, </w:t>
      </w:r>
      <w:proofErr w:type="spellStart"/>
      <w:r w:rsidR="00EA0EDC" w:rsidRPr="000D28E6">
        <w:rPr>
          <w:sz w:val="20"/>
          <w:lang w:val="en-GB"/>
        </w:rPr>
        <w:t>cutoff</w:t>
      </w:r>
      <w:proofErr w:type="spellEnd"/>
      <w:r w:rsidR="00EA0EDC" w:rsidRPr="000D28E6">
        <w:rPr>
          <w:sz w:val="20"/>
          <w:lang w:val="en-GB"/>
        </w:rPr>
        <w:t xml:space="preserve"> date </w:t>
      </w:r>
      <w:r w:rsidR="0014126A" w:rsidRPr="000D28E6">
        <w:rPr>
          <w:sz w:val="20"/>
          <w:lang w:val="en-GB"/>
        </w:rPr>
        <w:t>11</w:t>
      </w:r>
      <w:r w:rsidR="0014126A" w:rsidRPr="000D28E6">
        <w:rPr>
          <w:sz w:val="20"/>
          <w:vertAlign w:val="superscript"/>
          <w:lang w:val="en-GB"/>
        </w:rPr>
        <w:t>th</w:t>
      </w:r>
      <w:r w:rsidR="0014126A" w:rsidRPr="000D28E6">
        <w:rPr>
          <w:sz w:val="20"/>
          <w:lang w:val="en-GB"/>
        </w:rPr>
        <w:t xml:space="preserve"> </w:t>
      </w:r>
      <w:r w:rsidR="00EA0EDC" w:rsidRPr="000D28E6">
        <w:rPr>
          <w:sz w:val="20"/>
          <w:lang w:val="en-GB"/>
        </w:rPr>
        <w:t>Feb</w:t>
      </w:r>
      <w:r w:rsidR="009A7DA9" w:rsidRPr="000D28E6">
        <w:rPr>
          <w:sz w:val="20"/>
          <w:lang w:val="en-GB"/>
        </w:rPr>
        <w:t>ruary</w:t>
      </w:r>
      <w:r w:rsidR="00EA0EDC" w:rsidRPr="000D28E6">
        <w:rPr>
          <w:sz w:val="20"/>
          <w:lang w:val="en-GB"/>
        </w:rPr>
        <w:t xml:space="preserve"> 2014</w:t>
      </w:r>
      <w:r w:rsidR="009A7DA9" w:rsidRPr="000D28E6">
        <w:rPr>
          <w:sz w:val="20"/>
          <w:lang w:val="en-GB"/>
        </w:rPr>
        <w:t>.</w:t>
      </w:r>
    </w:p>
    <w:p w:rsidR="00863CEA" w:rsidRPr="000D28E6" w:rsidRDefault="00EA0EDC" w:rsidP="00863CEA">
      <w:pPr>
        <w:rPr>
          <w:rFonts w:eastAsia="SimSun"/>
          <w:noProof/>
          <w:sz w:val="20"/>
          <w:lang w:val="en-GB"/>
        </w:rPr>
      </w:pPr>
      <w:r w:rsidRPr="000D28E6">
        <w:rPr>
          <w:rFonts w:eastAsia="SimSun"/>
          <w:noProof/>
          <w:sz w:val="20"/>
          <w:lang w:val="en-GB"/>
        </w:rPr>
        <w:t>**</w:t>
      </w:r>
      <w:r w:rsidR="00907FFA" w:rsidRPr="000D28E6">
        <w:rPr>
          <w:rFonts w:eastAsia="SimSun"/>
          <w:noProof/>
          <w:sz w:val="20"/>
          <w:lang w:val="en-GB"/>
        </w:rPr>
        <w:t>*</w:t>
      </w:r>
      <w:r w:rsidRPr="000D28E6">
        <w:rPr>
          <w:rFonts w:eastAsia="SimSun"/>
          <w:noProof/>
          <w:sz w:val="20"/>
          <w:lang w:val="en-GB"/>
        </w:rPr>
        <w:t xml:space="preserve"> Patients with best overall response of confirmed CR or PR by RECIST.</w:t>
      </w:r>
    </w:p>
    <w:p w:rsidR="00863CEA" w:rsidRPr="000D28E6" w:rsidRDefault="00EA0EDC" w:rsidP="00863CEA">
      <w:pPr>
        <w:rPr>
          <w:rFonts w:eastAsia="SimSun"/>
          <w:noProof/>
          <w:sz w:val="20"/>
          <w:lang w:val="en-GB"/>
        </w:rPr>
      </w:pPr>
      <w:r w:rsidRPr="000D28E6">
        <w:rPr>
          <w:rFonts w:eastAsia="SimSun"/>
          <w:noProof/>
          <w:sz w:val="20"/>
          <w:lang w:val="en-GB"/>
        </w:rPr>
        <w:t>† Evaluated in patients with Best Overall Response of CR or PR</w:t>
      </w:r>
      <w:r w:rsidR="00694D8D" w:rsidRPr="000D28E6">
        <w:rPr>
          <w:rFonts w:eastAsia="SimSun"/>
          <w:sz w:val="20"/>
          <w:lang w:val="en-GB" w:eastAsia="zh-CN"/>
        </w:rPr>
        <w:t>.</w:t>
      </w:r>
    </w:p>
    <w:p w:rsidR="00863CEA" w:rsidRPr="000D28E6" w:rsidRDefault="00EA0EDC" w:rsidP="00863CEA">
      <w:pPr>
        <w:rPr>
          <w:rFonts w:eastAsia="SimSun"/>
          <w:noProof/>
          <w:sz w:val="20"/>
          <w:lang w:val="en-GB"/>
        </w:rPr>
      </w:pPr>
      <w:r w:rsidRPr="000D28E6">
        <w:rPr>
          <w:rFonts w:eastAsia="SimSun"/>
          <w:noProof/>
          <w:sz w:val="20"/>
          <w:lang w:val="en-GB"/>
        </w:rPr>
        <w:t>^ Objective response rate and duration of response are based on IRF-assessed tumour assessments</w:t>
      </w:r>
      <w:r w:rsidR="00694D8D" w:rsidRPr="000D28E6">
        <w:rPr>
          <w:rFonts w:eastAsia="SimSun"/>
          <w:sz w:val="20"/>
          <w:lang w:val="en-GB" w:eastAsia="zh-CN"/>
        </w:rPr>
        <w:t>.</w:t>
      </w:r>
    </w:p>
    <w:p w:rsidR="00D26BCD" w:rsidRPr="000D28E6" w:rsidRDefault="00D26BCD" w:rsidP="00203CE0">
      <w:pPr>
        <w:rPr>
          <w:rFonts w:eastAsia="SimSun"/>
          <w:noProof/>
          <w:lang w:val="en-GB"/>
        </w:rPr>
      </w:pPr>
    </w:p>
    <w:p w:rsidR="007C13EE" w:rsidRPr="000D28E6" w:rsidRDefault="00EA0EDC" w:rsidP="007C13EE">
      <w:pPr>
        <w:rPr>
          <w:rFonts w:eastAsia="SimSun"/>
          <w:lang w:val="en-GB" w:eastAsia="zh-CN"/>
        </w:rPr>
      </w:pPr>
      <w:r w:rsidRPr="000D28E6">
        <w:rPr>
          <w:rFonts w:eastAsia="SimSun"/>
          <w:lang w:val="en-GB" w:eastAsia="zh-CN"/>
        </w:rPr>
        <w:t>Consistent results were observed across pre-specified patient subgroups including the subgroups based on stratification factors of geographic region and prior adjuvant/</w:t>
      </w:r>
      <w:proofErr w:type="spellStart"/>
      <w:r w:rsidRPr="000D28E6">
        <w:rPr>
          <w:rFonts w:eastAsia="SimSun"/>
          <w:lang w:val="en-GB" w:eastAsia="zh-CN"/>
        </w:rPr>
        <w:t>neoadjuvant</w:t>
      </w:r>
      <w:proofErr w:type="spellEnd"/>
      <w:r w:rsidRPr="000D28E6">
        <w:rPr>
          <w:rFonts w:eastAsia="SimSun"/>
          <w:lang w:val="en-GB" w:eastAsia="zh-CN"/>
        </w:rPr>
        <w:t xml:space="preserve"> therapy or de novo metastatic breast cancer (see Figure 1). A post hoc exploratory analysis revealed that for patients who had received prior </w:t>
      </w:r>
      <w:proofErr w:type="spellStart"/>
      <w:r w:rsidRPr="000D28E6">
        <w:rPr>
          <w:rFonts w:eastAsia="SimSun"/>
          <w:lang w:val="en-GB" w:eastAsia="zh-CN"/>
        </w:rPr>
        <w:t>trastuzumab</w:t>
      </w:r>
      <w:proofErr w:type="spellEnd"/>
      <w:r w:rsidRPr="000D28E6">
        <w:rPr>
          <w:rFonts w:eastAsia="SimSun"/>
          <w:lang w:val="en-GB" w:eastAsia="zh-CN"/>
        </w:rPr>
        <w:t xml:space="preserve"> (n = 88), the hazard ratio for IRF-assessed PFS was 0.62 (95% CI 0.35, 1.07), compared with 0.60 (95% CI 0.43, 0.83) for patients who had received prior therapy which did not include </w:t>
      </w:r>
      <w:proofErr w:type="spellStart"/>
      <w:r w:rsidRPr="000D28E6">
        <w:rPr>
          <w:rFonts w:eastAsia="SimSun"/>
          <w:lang w:val="en-GB" w:eastAsia="zh-CN"/>
        </w:rPr>
        <w:t>trastuzumab</w:t>
      </w:r>
      <w:proofErr w:type="spellEnd"/>
      <w:r w:rsidRPr="000D28E6">
        <w:rPr>
          <w:rFonts w:eastAsia="SimSun"/>
          <w:lang w:val="en-GB" w:eastAsia="zh-CN"/>
        </w:rPr>
        <w:t xml:space="preserve"> (n = 288).</w:t>
      </w:r>
    </w:p>
    <w:p w:rsidR="007C13EE" w:rsidRPr="000D28E6" w:rsidRDefault="007C13EE" w:rsidP="00203CE0">
      <w:pPr>
        <w:rPr>
          <w:rFonts w:eastAsia="SimSun"/>
          <w:lang w:val="en-GB" w:eastAsia="zh-CN"/>
        </w:rPr>
      </w:pPr>
    </w:p>
    <w:p w:rsidR="00863CEA" w:rsidRPr="000D28E6" w:rsidRDefault="00EA0EDC" w:rsidP="00203CE0">
      <w:pPr>
        <w:keepNext/>
        <w:keepLines/>
        <w:ind w:left="1080" w:hanging="1080"/>
        <w:rPr>
          <w:b/>
          <w:bCs/>
          <w:lang w:val="en-GB" w:eastAsia="zh-CN"/>
        </w:rPr>
      </w:pPr>
      <w:r w:rsidRPr="000D28E6">
        <w:rPr>
          <w:b/>
          <w:bCs/>
          <w:lang w:val="en-GB" w:eastAsia="zh-CN"/>
        </w:rPr>
        <w:t xml:space="preserve">Figure </w:t>
      </w:r>
      <w:r w:rsidR="007F4A3D" w:rsidRPr="000D28E6">
        <w:rPr>
          <w:b/>
          <w:bCs/>
          <w:lang w:val="en-GB" w:eastAsia="zh-CN"/>
        </w:rPr>
        <w:t>1</w:t>
      </w:r>
      <w:r w:rsidR="00203CE0" w:rsidRPr="000D28E6">
        <w:rPr>
          <w:b/>
          <w:bCs/>
          <w:lang w:val="en-GB" w:eastAsia="zh-CN"/>
        </w:rPr>
        <w:tab/>
      </w:r>
      <w:r w:rsidRPr="000D28E6">
        <w:rPr>
          <w:b/>
          <w:bCs/>
          <w:lang w:val="en-GB" w:eastAsia="zh-CN"/>
        </w:rPr>
        <w:t>IRF-assessed PFS by patient subgroup</w:t>
      </w:r>
    </w:p>
    <w:p w:rsidR="00863CEA" w:rsidRPr="000D28E6" w:rsidRDefault="00863CEA" w:rsidP="00203CE0">
      <w:pPr>
        <w:keepNext/>
        <w:keepLines/>
        <w:rPr>
          <w:lang w:val="en-GB" w:eastAsia="zh-CN"/>
        </w:rPr>
      </w:pPr>
    </w:p>
    <w:p w:rsidR="00F72FF6" w:rsidRDefault="00EA0EDC" w:rsidP="00CC37C2">
      <w:pPr>
        <w:keepNext/>
        <w:keepLines/>
        <w:spacing w:after="120" w:line="240" w:lineRule="atLeast"/>
        <w:rPr>
          <w:rFonts w:eastAsia="SimSun"/>
          <w:noProof/>
          <w:lang w:val="en-GB" w:eastAsia="zh-CN"/>
        </w:rPr>
      </w:pPr>
      <w:r w:rsidRPr="00FD3EC2">
        <w:rPr>
          <w:rFonts w:eastAsia="SimSun"/>
          <w:noProof/>
          <w:lang w:eastAsia="en-US"/>
        </w:rPr>
        <w:drawing>
          <wp:inline distT="0" distB="0" distL="0" distR="0" wp14:anchorId="6CE5A19B" wp14:editId="40759CD6">
            <wp:extent cx="6197600" cy="3670300"/>
            <wp:effectExtent l="0" t="0" r="0" b="0"/>
            <wp:docPr id="1" name="Picture 2" descr="picut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223122" name="Picture 2" descr="picutre-01"/>
                    <pic:cNvPicPr>
                      <a:picLocks noChangeAspect="1" noChangeArrowheads="1"/>
                    </pic:cNvPicPr>
                  </pic:nvPicPr>
                  <pic:blipFill>
                    <a:blip r:embed="rId12">
                      <a:grayscl/>
                      <a:extLst>
                        <a:ext uri="{28A0092B-C50C-407E-A947-70E740481C1C}">
                          <a14:useLocalDpi xmlns:a14="http://schemas.microsoft.com/office/drawing/2010/main" val="0"/>
                        </a:ext>
                      </a:extLst>
                    </a:blip>
                    <a:stretch>
                      <a:fillRect/>
                    </a:stretch>
                  </pic:blipFill>
                  <pic:spPr bwMode="auto">
                    <a:xfrm>
                      <a:off x="0" y="0"/>
                      <a:ext cx="6197600" cy="3670300"/>
                    </a:xfrm>
                    <a:prstGeom prst="rect">
                      <a:avLst/>
                    </a:prstGeom>
                    <a:noFill/>
                    <a:ln>
                      <a:noFill/>
                    </a:ln>
                  </pic:spPr>
                </pic:pic>
              </a:graphicData>
            </a:graphic>
          </wp:inline>
        </w:drawing>
      </w:r>
    </w:p>
    <w:p w:rsidR="0062313C" w:rsidRPr="000D28E6" w:rsidRDefault="0062313C" w:rsidP="00CC37C2">
      <w:pPr>
        <w:keepNext/>
        <w:keepLines/>
        <w:spacing w:after="120" w:line="240" w:lineRule="atLeast"/>
        <w:rPr>
          <w:rFonts w:eastAsia="SimSun"/>
          <w:noProof/>
          <w:lang w:val="en-GB" w:eastAsia="zh-CN"/>
        </w:rPr>
      </w:pPr>
    </w:p>
    <w:p w:rsidR="00203CE0" w:rsidRPr="000D28E6" w:rsidRDefault="00EA0EDC" w:rsidP="009F4E3E">
      <w:pPr>
        <w:rPr>
          <w:rFonts w:eastAsia="SimSun"/>
          <w:lang w:val="en-GB" w:eastAsia="zh-CN"/>
        </w:rPr>
      </w:pPr>
      <w:r w:rsidRPr="000D28E6">
        <w:rPr>
          <w:lang w:val="en-GB"/>
        </w:rPr>
        <w:t xml:space="preserve">The </w:t>
      </w:r>
      <w:r w:rsidR="00D77254">
        <w:rPr>
          <w:lang w:val="en-GB"/>
        </w:rPr>
        <w:t xml:space="preserve">event-driven </w:t>
      </w:r>
      <w:r w:rsidRPr="000D28E6">
        <w:rPr>
          <w:lang w:val="en-GB"/>
        </w:rPr>
        <w:t xml:space="preserve">final </w:t>
      </w:r>
      <w:r w:rsidR="0014126A" w:rsidRPr="000D28E6">
        <w:rPr>
          <w:lang w:val="en-GB"/>
        </w:rPr>
        <w:t xml:space="preserve">analysis of </w:t>
      </w:r>
      <w:r w:rsidRPr="000D28E6">
        <w:rPr>
          <w:lang w:val="en-GB"/>
        </w:rPr>
        <w:t>OS was performed when 389 patients had died (</w:t>
      </w:r>
      <w:r w:rsidRPr="0070285B">
        <w:rPr>
          <w:lang w:val="en-GB"/>
        </w:rPr>
        <w:t xml:space="preserve">221 in the </w:t>
      </w:r>
      <w:r w:rsidR="00F9694A" w:rsidRPr="0070285B">
        <w:rPr>
          <w:lang w:val="en-GB"/>
        </w:rPr>
        <w:t>p</w:t>
      </w:r>
      <w:r w:rsidRPr="0070285B">
        <w:rPr>
          <w:lang w:val="en-GB"/>
        </w:rPr>
        <w:t xml:space="preserve">lacebo-treated group and 168 in the </w:t>
      </w:r>
      <w:proofErr w:type="spellStart"/>
      <w:r w:rsidRPr="0070285B">
        <w:rPr>
          <w:lang w:val="en-GB"/>
        </w:rPr>
        <w:t>Perjeta</w:t>
      </w:r>
      <w:proofErr w:type="spellEnd"/>
      <w:r w:rsidRPr="0070285B">
        <w:rPr>
          <w:lang w:val="en-GB"/>
        </w:rPr>
        <w:t>-treated group). The statistically significant OS benefit in favo</w:t>
      </w:r>
      <w:r w:rsidR="00D31B02" w:rsidRPr="0070285B">
        <w:rPr>
          <w:lang w:val="en-GB"/>
        </w:rPr>
        <w:t>u</w:t>
      </w:r>
      <w:r w:rsidRPr="0070285B">
        <w:rPr>
          <w:lang w:val="en-GB"/>
        </w:rPr>
        <w:t xml:space="preserve">r of the </w:t>
      </w:r>
      <w:proofErr w:type="spellStart"/>
      <w:r w:rsidRPr="0070285B">
        <w:rPr>
          <w:lang w:val="en-GB"/>
        </w:rPr>
        <w:t>Perjeta</w:t>
      </w:r>
      <w:proofErr w:type="spellEnd"/>
      <w:r w:rsidRPr="0070285B">
        <w:rPr>
          <w:lang w:val="en-GB"/>
        </w:rPr>
        <w:t>-treated group</w:t>
      </w:r>
      <w:r w:rsidR="00246DB0" w:rsidRPr="0070285B">
        <w:rPr>
          <w:lang w:val="en-GB"/>
        </w:rPr>
        <w:t>,</w:t>
      </w:r>
      <w:r w:rsidRPr="0070285B">
        <w:rPr>
          <w:lang w:val="en-GB"/>
        </w:rPr>
        <w:t xml:space="preserve"> </w:t>
      </w:r>
      <w:r w:rsidR="00AE5F57" w:rsidRPr="0070285B">
        <w:rPr>
          <w:color w:val="222222"/>
          <w:szCs w:val="22"/>
          <w:shd w:val="clear" w:color="auto" w:fill="FFFFFF"/>
        </w:rPr>
        <w:t xml:space="preserve">previously observed </w:t>
      </w:r>
      <w:r w:rsidR="00EC6375" w:rsidRPr="0070285B">
        <w:rPr>
          <w:color w:val="222222"/>
          <w:szCs w:val="22"/>
          <w:shd w:val="clear" w:color="auto" w:fill="FFFFFF"/>
        </w:rPr>
        <w:t xml:space="preserve">at </w:t>
      </w:r>
      <w:r w:rsidR="00246DB0" w:rsidRPr="0070285B">
        <w:rPr>
          <w:color w:val="222222"/>
          <w:szCs w:val="22"/>
          <w:shd w:val="clear" w:color="auto" w:fill="FFFFFF"/>
        </w:rPr>
        <w:t>an</w:t>
      </w:r>
      <w:r w:rsidR="00AE5F57" w:rsidRPr="0070285B">
        <w:rPr>
          <w:color w:val="222222"/>
          <w:szCs w:val="22"/>
          <w:shd w:val="clear" w:color="auto" w:fill="FFFFFF"/>
        </w:rPr>
        <w:t xml:space="preserve"> interim analysis</w:t>
      </w:r>
      <w:r w:rsidR="00246DB0" w:rsidRPr="0070285B">
        <w:rPr>
          <w:color w:val="222222"/>
          <w:szCs w:val="22"/>
          <w:shd w:val="clear" w:color="auto" w:fill="FFFFFF"/>
        </w:rPr>
        <w:t xml:space="preserve"> of OS (performed one year after the primary analysis),</w:t>
      </w:r>
      <w:r w:rsidR="00AE5F57" w:rsidRPr="0070285B">
        <w:rPr>
          <w:noProof/>
          <w:color w:val="222222"/>
          <w:szCs w:val="22"/>
          <w:shd w:val="clear" w:color="auto" w:fill="FFFFFF"/>
        </w:rPr>
        <w:t> </w:t>
      </w:r>
      <w:r w:rsidRPr="0070285B">
        <w:rPr>
          <w:lang w:val="en-GB"/>
        </w:rPr>
        <w:t xml:space="preserve">was maintained (HR 0.68, p = 0.0002 log-rank test). The median time to death was 40.8 months in the placebo-treated group and 56.5 </w:t>
      </w:r>
      <w:r w:rsidR="00AD12F0" w:rsidRPr="0070285B">
        <w:rPr>
          <w:lang w:val="en-GB"/>
        </w:rPr>
        <w:t xml:space="preserve">months </w:t>
      </w:r>
      <w:r w:rsidRPr="0070285B">
        <w:rPr>
          <w:lang w:val="en-GB"/>
        </w:rPr>
        <w:t xml:space="preserve">in the </w:t>
      </w:r>
      <w:proofErr w:type="spellStart"/>
      <w:r w:rsidRPr="0070285B">
        <w:rPr>
          <w:lang w:val="en-GB"/>
        </w:rPr>
        <w:t>Perjeta</w:t>
      </w:r>
      <w:proofErr w:type="spellEnd"/>
      <w:r w:rsidRPr="0070285B">
        <w:rPr>
          <w:lang w:val="en-GB"/>
        </w:rPr>
        <w:t xml:space="preserve">-treated group </w:t>
      </w:r>
      <w:r w:rsidRPr="0070285B">
        <w:rPr>
          <w:rFonts w:eastAsia="SimSun"/>
          <w:lang w:val="en-GB" w:eastAsia="zh-CN"/>
        </w:rPr>
        <w:t>(see T</w:t>
      </w:r>
      <w:r w:rsidRPr="001F5859">
        <w:rPr>
          <w:rFonts w:eastAsia="SimSun"/>
          <w:lang w:val="en-GB" w:eastAsia="zh-CN"/>
        </w:rPr>
        <w:t xml:space="preserve">able </w:t>
      </w:r>
      <w:r w:rsidR="004E7886" w:rsidRPr="001F5859">
        <w:rPr>
          <w:rFonts w:eastAsia="SimSun"/>
          <w:lang w:val="en-GB" w:eastAsia="zh-CN"/>
        </w:rPr>
        <w:t>3</w:t>
      </w:r>
      <w:r w:rsidRPr="001F5859">
        <w:rPr>
          <w:rFonts w:eastAsia="SimSun"/>
          <w:lang w:val="en-GB" w:eastAsia="zh-CN"/>
        </w:rPr>
        <w:t>,</w:t>
      </w:r>
      <w:r w:rsidRPr="0070285B">
        <w:rPr>
          <w:rFonts w:eastAsia="SimSun"/>
          <w:lang w:val="en-GB" w:eastAsia="zh-CN"/>
        </w:rPr>
        <w:t xml:space="preserve"> Figure</w:t>
      </w:r>
      <w:r w:rsidR="004E7886">
        <w:rPr>
          <w:rFonts w:eastAsia="SimSun"/>
          <w:lang w:val="en-GB" w:eastAsia="zh-CN"/>
        </w:rPr>
        <w:t> </w:t>
      </w:r>
      <w:r w:rsidR="007F4A3D" w:rsidRPr="0070285B">
        <w:rPr>
          <w:rFonts w:eastAsia="SimSun"/>
          <w:lang w:val="en-GB" w:eastAsia="zh-CN"/>
        </w:rPr>
        <w:t>2</w:t>
      </w:r>
      <w:r w:rsidRPr="0070285B">
        <w:rPr>
          <w:rFonts w:eastAsia="SimSun"/>
          <w:lang w:val="en-GB" w:eastAsia="zh-CN"/>
        </w:rPr>
        <w:t>).</w:t>
      </w:r>
    </w:p>
    <w:p w:rsidR="00D570EF" w:rsidRDefault="00D570EF" w:rsidP="009F4E3E">
      <w:pPr>
        <w:rPr>
          <w:lang w:val="en-GB"/>
        </w:rPr>
      </w:pPr>
    </w:p>
    <w:p w:rsidR="00D77254" w:rsidRDefault="00D77254" w:rsidP="00D77254">
      <w:pPr>
        <w:rPr>
          <w:lang w:val="en-GB"/>
        </w:rPr>
      </w:pPr>
      <w:r>
        <w:rPr>
          <w:lang w:val="en-GB"/>
        </w:rPr>
        <w:lastRenderedPageBreak/>
        <w:t xml:space="preserve">A descriptive analysis of OS performed at the end of the study when 515 patients had died (280 in the placebo-treated group and 235 in the </w:t>
      </w:r>
      <w:proofErr w:type="spellStart"/>
      <w:r>
        <w:rPr>
          <w:lang w:val="en-GB"/>
        </w:rPr>
        <w:t>Perjeta</w:t>
      </w:r>
      <w:proofErr w:type="spellEnd"/>
      <w:r>
        <w:rPr>
          <w:lang w:val="en-GB"/>
        </w:rPr>
        <w:t xml:space="preserve">-treated group) showed that the statistically significant OS benefit in favour of the </w:t>
      </w:r>
      <w:proofErr w:type="spellStart"/>
      <w:r>
        <w:rPr>
          <w:lang w:val="en-GB"/>
        </w:rPr>
        <w:t>Perjeta</w:t>
      </w:r>
      <w:proofErr w:type="spellEnd"/>
      <w:r>
        <w:rPr>
          <w:lang w:val="en-GB"/>
        </w:rPr>
        <w:t>-treated group was maintained over time after a median follow-up of 99 months (HR 0.69, p &lt; 0.0001 log-rank test; median time to death 40.8 months [placebo-treated group] versus 57.1 months [</w:t>
      </w:r>
      <w:proofErr w:type="spellStart"/>
      <w:r>
        <w:rPr>
          <w:lang w:val="en-GB"/>
        </w:rPr>
        <w:t>Perjeta</w:t>
      </w:r>
      <w:proofErr w:type="spellEnd"/>
      <w:r>
        <w:rPr>
          <w:lang w:val="en-GB"/>
        </w:rPr>
        <w:t xml:space="preserve">-treated group]). Landmark survival estimates at 8 years were 37% in the </w:t>
      </w:r>
      <w:proofErr w:type="spellStart"/>
      <w:r>
        <w:rPr>
          <w:lang w:val="en-GB"/>
        </w:rPr>
        <w:t>Perjeta</w:t>
      </w:r>
      <w:proofErr w:type="spellEnd"/>
      <w:r>
        <w:rPr>
          <w:lang w:val="en-GB"/>
        </w:rPr>
        <w:t>-treated group and 23% in the placebo-treated group.</w:t>
      </w:r>
    </w:p>
    <w:p w:rsidR="00612D16" w:rsidRPr="00BF2495" w:rsidRDefault="00612D16" w:rsidP="009F4E3E">
      <w:pPr>
        <w:rPr>
          <w:lang w:val="en-GB"/>
        </w:rPr>
      </w:pPr>
    </w:p>
    <w:p w:rsidR="00C61875" w:rsidRDefault="00EA0EDC" w:rsidP="0062313C">
      <w:pPr>
        <w:keepNext/>
        <w:keepLines/>
        <w:ind w:left="1259" w:hanging="1259"/>
        <w:rPr>
          <w:rFonts w:eastAsia="SimSun"/>
          <w:b/>
          <w:lang w:val="en-GB"/>
        </w:rPr>
      </w:pPr>
      <w:r w:rsidRPr="000D28E6">
        <w:rPr>
          <w:rFonts w:eastAsia="SimSun"/>
          <w:b/>
          <w:lang w:val="en-GB"/>
        </w:rPr>
        <w:t xml:space="preserve">Figure </w:t>
      </w:r>
      <w:r w:rsidR="007F4A3D" w:rsidRPr="000D28E6">
        <w:rPr>
          <w:rFonts w:eastAsia="SimSun"/>
          <w:b/>
          <w:lang w:val="en-GB"/>
        </w:rPr>
        <w:t>2</w:t>
      </w:r>
      <w:r w:rsidRPr="000D28E6">
        <w:rPr>
          <w:rFonts w:eastAsia="SimSun"/>
          <w:b/>
          <w:lang w:val="en-GB"/>
        </w:rPr>
        <w:tab/>
        <w:t xml:space="preserve">Kaplan-Meier Curve of </w:t>
      </w:r>
      <w:r w:rsidR="00D77254">
        <w:rPr>
          <w:rFonts w:eastAsia="SimSun"/>
          <w:b/>
          <w:lang w:val="en-GB"/>
        </w:rPr>
        <w:t>Event</w:t>
      </w:r>
      <w:r w:rsidR="00D77254">
        <w:rPr>
          <w:rFonts w:eastAsia="SimSun"/>
          <w:b/>
          <w:lang w:val="en-GB"/>
        </w:rPr>
        <w:noBreakHyphen/>
        <w:t xml:space="preserve">Driven </w:t>
      </w:r>
      <w:r w:rsidRPr="000D28E6">
        <w:rPr>
          <w:rFonts w:eastAsia="SimSun"/>
          <w:b/>
          <w:lang w:val="en-GB"/>
        </w:rPr>
        <w:t>Overall Survival</w:t>
      </w:r>
    </w:p>
    <w:p w:rsidR="00D06A09" w:rsidRPr="000D28E6" w:rsidRDefault="00D06A09" w:rsidP="0062313C">
      <w:pPr>
        <w:keepNext/>
        <w:keepLines/>
        <w:rPr>
          <w:rFonts w:eastAsia="SimSun"/>
          <w:b/>
          <w:lang w:val="en-GB"/>
        </w:rPr>
      </w:pPr>
    </w:p>
    <w:p w:rsidR="00D570EF" w:rsidRDefault="00EA0EDC" w:rsidP="0062313C">
      <w:pPr>
        <w:keepNext/>
        <w:keepLines/>
        <w:spacing w:after="200" w:line="276" w:lineRule="auto"/>
        <w:jc w:val="center"/>
        <w:rPr>
          <w:noProof/>
          <w:lang w:val="en-GB" w:eastAsia="en-US"/>
        </w:rPr>
      </w:pPr>
      <w:r w:rsidRPr="00D82957">
        <w:rPr>
          <w:noProof/>
          <w:lang w:eastAsia="en-US"/>
        </w:rPr>
        <w:drawing>
          <wp:inline distT="0" distB="0" distL="0" distR="0" wp14:anchorId="1A6F3B8B" wp14:editId="384BF4BA">
            <wp:extent cx="5524500" cy="3365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0148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24500" cy="3365500"/>
                    </a:xfrm>
                    <a:prstGeom prst="rect">
                      <a:avLst/>
                    </a:prstGeom>
                    <a:noFill/>
                    <a:ln>
                      <a:noFill/>
                    </a:ln>
                  </pic:spPr>
                </pic:pic>
              </a:graphicData>
            </a:graphic>
          </wp:inline>
        </w:drawing>
      </w:r>
    </w:p>
    <w:p w:rsidR="00FC4186" w:rsidRPr="00B83648" w:rsidRDefault="00EA0EDC" w:rsidP="00562671">
      <w:pPr>
        <w:spacing w:after="200" w:line="276" w:lineRule="auto"/>
        <w:jc w:val="center"/>
        <w:rPr>
          <w:sz w:val="16"/>
          <w:lang w:val="en-GB"/>
        </w:rPr>
      </w:pPr>
      <w:r w:rsidRPr="00B83648">
        <w:rPr>
          <w:sz w:val="16"/>
          <w:lang w:val="en-GB"/>
        </w:rPr>
        <w:t xml:space="preserve">HR= hazard ratio; </w:t>
      </w:r>
      <w:r w:rsidR="00562671" w:rsidRPr="00B83648">
        <w:rPr>
          <w:sz w:val="16"/>
          <w:lang w:val="en-GB"/>
        </w:rPr>
        <w:t xml:space="preserve">CI= confidence interval; </w:t>
      </w:r>
      <w:proofErr w:type="spellStart"/>
      <w:r w:rsidR="00562671" w:rsidRPr="00B83648">
        <w:rPr>
          <w:sz w:val="16"/>
          <w:lang w:val="en-GB"/>
        </w:rPr>
        <w:t>Pla</w:t>
      </w:r>
      <w:proofErr w:type="spellEnd"/>
      <w:r w:rsidR="00562671" w:rsidRPr="00B83648">
        <w:rPr>
          <w:sz w:val="16"/>
          <w:lang w:val="en-GB"/>
        </w:rPr>
        <w:t xml:space="preserve">= placebo; </w:t>
      </w:r>
      <w:proofErr w:type="spellStart"/>
      <w:r w:rsidRPr="00B83648">
        <w:rPr>
          <w:sz w:val="16"/>
          <w:lang w:val="en-GB"/>
        </w:rPr>
        <w:t>Ptz</w:t>
      </w:r>
      <w:proofErr w:type="spellEnd"/>
      <w:r w:rsidRPr="00B83648">
        <w:rPr>
          <w:sz w:val="16"/>
          <w:lang w:val="en-GB"/>
        </w:rPr>
        <w:t xml:space="preserve">= </w:t>
      </w:r>
      <w:proofErr w:type="spellStart"/>
      <w:r w:rsidRPr="00B83648">
        <w:rPr>
          <w:sz w:val="16"/>
          <w:lang w:val="en-GB"/>
        </w:rPr>
        <w:t>pertuzumab</w:t>
      </w:r>
      <w:proofErr w:type="spellEnd"/>
      <w:r w:rsidRPr="00B83648">
        <w:rPr>
          <w:sz w:val="16"/>
          <w:lang w:val="en-GB"/>
        </w:rPr>
        <w:t xml:space="preserve"> (</w:t>
      </w:r>
      <w:proofErr w:type="spellStart"/>
      <w:r w:rsidRPr="00B83648">
        <w:rPr>
          <w:sz w:val="16"/>
          <w:lang w:val="en-GB"/>
        </w:rPr>
        <w:t>Perjeta</w:t>
      </w:r>
      <w:proofErr w:type="spellEnd"/>
      <w:r w:rsidRPr="00B83648">
        <w:rPr>
          <w:sz w:val="16"/>
          <w:lang w:val="en-GB"/>
        </w:rPr>
        <w:t>); T=</w:t>
      </w:r>
      <w:r w:rsidR="00562671" w:rsidRPr="00B83648">
        <w:rPr>
          <w:sz w:val="16"/>
          <w:lang w:val="en-GB"/>
        </w:rPr>
        <w:t xml:space="preserve"> </w:t>
      </w:r>
      <w:proofErr w:type="spellStart"/>
      <w:r w:rsidRPr="00B83648">
        <w:rPr>
          <w:sz w:val="16"/>
          <w:lang w:val="en-GB"/>
        </w:rPr>
        <w:t>trastuzumab</w:t>
      </w:r>
      <w:proofErr w:type="spellEnd"/>
      <w:r w:rsidRPr="00B83648">
        <w:rPr>
          <w:sz w:val="16"/>
          <w:lang w:val="en-GB"/>
        </w:rPr>
        <w:t xml:space="preserve"> (Herceptin); </w:t>
      </w:r>
      <w:r w:rsidR="00562671" w:rsidRPr="00B83648">
        <w:rPr>
          <w:sz w:val="16"/>
          <w:lang w:val="en-GB"/>
        </w:rPr>
        <w:t>D= docetaxel.</w:t>
      </w:r>
    </w:p>
    <w:p w:rsidR="002E5989" w:rsidRPr="00B83648" w:rsidRDefault="002E5989" w:rsidP="004F3092">
      <w:pPr>
        <w:rPr>
          <w:rFonts w:eastAsia="SimSun"/>
          <w:lang w:val="en-GB"/>
        </w:rPr>
      </w:pPr>
    </w:p>
    <w:p w:rsidR="007C13EE" w:rsidRPr="000D28E6" w:rsidRDefault="00EA0EDC" w:rsidP="004F3092">
      <w:pPr>
        <w:rPr>
          <w:rFonts w:eastAsia="SimSun"/>
          <w:lang w:val="en-GB" w:eastAsia="zh-CN"/>
        </w:rPr>
      </w:pPr>
      <w:r w:rsidRPr="000D28E6">
        <w:rPr>
          <w:rFonts w:eastAsia="SimSun"/>
          <w:lang w:val="en-GB" w:eastAsia="zh-CN"/>
        </w:rPr>
        <w:t xml:space="preserve">No statistically significant differences were found between the two treatment groups in Health Related Quality of Life as assessed by FACT-B TOI-PFB scores. </w:t>
      </w:r>
    </w:p>
    <w:p w:rsidR="00BE6436" w:rsidRPr="000D28E6" w:rsidRDefault="00BE6436" w:rsidP="004F3092">
      <w:pPr>
        <w:rPr>
          <w:rFonts w:eastAsia="SimSun"/>
          <w:i/>
          <w:noProof/>
          <w:lang w:val="en-GB"/>
        </w:rPr>
      </w:pPr>
    </w:p>
    <w:p w:rsidR="00863CEA" w:rsidRPr="000D28E6" w:rsidRDefault="00EA0EDC" w:rsidP="00203CE0">
      <w:pPr>
        <w:rPr>
          <w:rFonts w:eastAsia="SimSun"/>
          <w:i/>
          <w:noProof/>
          <w:lang w:val="en-GB"/>
        </w:rPr>
      </w:pPr>
      <w:r w:rsidRPr="000D28E6">
        <w:rPr>
          <w:rFonts w:eastAsia="SimSun"/>
          <w:i/>
          <w:noProof/>
          <w:lang w:val="en-GB"/>
        </w:rPr>
        <w:t xml:space="preserve">Additional </w:t>
      </w:r>
      <w:r w:rsidR="001E4B76" w:rsidRPr="000D28E6">
        <w:rPr>
          <w:rFonts w:eastAsia="SimSun"/>
          <w:i/>
          <w:lang w:val="en-GB" w:eastAsia="zh-CN"/>
        </w:rPr>
        <w:t>s</w:t>
      </w:r>
      <w:r w:rsidRPr="000D28E6">
        <w:rPr>
          <w:rFonts w:eastAsia="SimSun"/>
          <w:i/>
          <w:lang w:val="en-GB" w:eastAsia="zh-CN"/>
        </w:rPr>
        <w:t xml:space="preserve">upportive </w:t>
      </w:r>
      <w:r w:rsidR="001E4B76" w:rsidRPr="000D28E6">
        <w:rPr>
          <w:rFonts w:eastAsia="SimSun"/>
          <w:i/>
          <w:lang w:val="en-GB" w:eastAsia="zh-CN"/>
        </w:rPr>
        <w:t>c</w:t>
      </w:r>
      <w:r w:rsidRPr="000D28E6">
        <w:rPr>
          <w:rFonts w:eastAsia="SimSun"/>
          <w:i/>
          <w:lang w:val="en-GB" w:eastAsia="zh-CN"/>
        </w:rPr>
        <w:t xml:space="preserve">linical </w:t>
      </w:r>
      <w:r w:rsidR="001E4B76" w:rsidRPr="000D28E6">
        <w:rPr>
          <w:rFonts w:eastAsia="SimSun"/>
          <w:i/>
          <w:lang w:val="en-GB" w:eastAsia="zh-CN"/>
        </w:rPr>
        <w:t>t</w:t>
      </w:r>
      <w:r w:rsidRPr="000D28E6">
        <w:rPr>
          <w:rFonts w:eastAsia="SimSun"/>
          <w:i/>
          <w:lang w:val="en-GB" w:eastAsia="zh-CN"/>
        </w:rPr>
        <w:t>rial</w:t>
      </w:r>
      <w:r w:rsidRPr="000D28E6">
        <w:rPr>
          <w:rFonts w:eastAsia="SimSun"/>
          <w:i/>
          <w:noProof/>
          <w:lang w:val="en-GB"/>
        </w:rPr>
        <w:t xml:space="preserve"> information</w:t>
      </w:r>
    </w:p>
    <w:p w:rsidR="00203CE0" w:rsidRPr="000D28E6" w:rsidRDefault="00203CE0" w:rsidP="00203CE0">
      <w:pPr>
        <w:rPr>
          <w:rFonts w:eastAsia="SimSun"/>
          <w:i/>
          <w:lang w:val="en-GB" w:eastAsia="zh-CN"/>
        </w:rPr>
      </w:pPr>
    </w:p>
    <w:p w:rsidR="00863CEA" w:rsidRPr="000D28E6" w:rsidRDefault="00EA0EDC" w:rsidP="00203CE0">
      <w:pPr>
        <w:rPr>
          <w:rFonts w:eastAsia="SimSun"/>
          <w:b/>
          <w:lang w:val="en-GB"/>
        </w:rPr>
      </w:pPr>
      <w:r w:rsidRPr="000D28E6">
        <w:rPr>
          <w:rFonts w:eastAsia="SimSun"/>
          <w:b/>
          <w:lang w:val="en-GB"/>
        </w:rPr>
        <w:t>BO17929</w:t>
      </w:r>
      <w:r w:rsidRPr="000D28E6">
        <w:rPr>
          <w:rFonts w:eastAsia="SimSun"/>
          <w:lang w:val="en-GB"/>
        </w:rPr>
        <w:t xml:space="preserve"> -</w:t>
      </w:r>
      <w:r w:rsidRPr="000D28E6">
        <w:rPr>
          <w:rFonts w:eastAsia="SimSun"/>
          <w:b/>
          <w:lang w:val="en-GB"/>
        </w:rPr>
        <w:t xml:space="preserve"> </w:t>
      </w:r>
      <w:r w:rsidRPr="000D28E6">
        <w:rPr>
          <w:rFonts w:eastAsia="SimSun"/>
          <w:lang w:val="en-GB"/>
        </w:rPr>
        <w:t>single-arm trial in metastatic breast cancer</w:t>
      </w:r>
    </w:p>
    <w:p w:rsidR="009B7706" w:rsidRPr="000D28E6" w:rsidRDefault="009B7706" w:rsidP="00203CE0">
      <w:pPr>
        <w:rPr>
          <w:rFonts w:eastAsia="SimSun"/>
          <w:noProof/>
          <w:lang w:val="en-GB"/>
        </w:rPr>
      </w:pPr>
    </w:p>
    <w:p w:rsidR="006176BE" w:rsidRPr="009F4E3E" w:rsidRDefault="00EA0EDC" w:rsidP="006176BE">
      <w:pPr>
        <w:rPr>
          <w:noProof/>
        </w:rPr>
      </w:pPr>
      <w:r w:rsidRPr="000D28E6">
        <w:rPr>
          <w:rFonts w:eastAsia="SimSun"/>
          <w:lang w:val="en-GB"/>
        </w:rPr>
        <w:t>BO17929 was a phase II</w:t>
      </w:r>
      <w:r w:rsidR="00144CC5" w:rsidRPr="000D28E6">
        <w:rPr>
          <w:rFonts w:eastAsia="SimSun"/>
          <w:lang w:val="en-GB"/>
        </w:rPr>
        <w:t>,</w:t>
      </w:r>
      <w:r w:rsidR="009B7706" w:rsidRPr="000D28E6">
        <w:rPr>
          <w:rFonts w:eastAsia="SimSun"/>
          <w:lang w:val="en-GB"/>
        </w:rPr>
        <w:t xml:space="preserve"> </w:t>
      </w:r>
      <w:r w:rsidR="00144CC5" w:rsidRPr="000D28E6">
        <w:rPr>
          <w:rFonts w:eastAsia="SimSun"/>
          <w:lang w:val="en-GB"/>
        </w:rPr>
        <w:t xml:space="preserve">non-randomised </w:t>
      </w:r>
      <w:r w:rsidR="009B7706" w:rsidRPr="000D28E6">
        <w:rPr>
          <w:rFonts w:eastAsia="SimSun"/>
          <w:lang w:val="en-GB"/>
        </w:rPr>
        <w:t>study in patients wit</w:t>
      </w:r>
      <w:r w:rsidR="00305380" w:rsidRPr="000D28E6">
        <w:rPr>
          <w:rFonts w:eastAsia="SimSun"/>
          <w:lang w:val="en-GB"/>
        </w:rPr>
        <w:t>h metastatic breast cancer whose tumours</w:t>
      </w:r>
      <w:r w:rsidR="009B7706" w:rsidRPr="000D28E6">
        <w:rPr>
          <w:rFonts w:eastAsia="SimSun"/>
          <w:lang w:val="en-GB"/>
        </w:rPr>
        <w:t xml:space="preserve"> had progressed during treatment with </w:t>
      </w:r>
      <w:proofErr w:type="spellStart"/>
      <w:r w:rsidR="009B7706" w:rsidRPr="000D28E6">
        <w:rPr>
          <w:rFonts w:eastAsia="SimSun"/>
          <w:lang w:val="en-GB"/>
        </w:rPr>
        <w:t>trastuzumab</w:t>
      </w:r>
      <w:proofErr w:type="spellEnd"/>
      <w:r w:rsidR="009B7706" w:rsidRPr="000D28E6">
        <w:rPr>
          <w:rFonts w:eastAsia="SimSun"/>
          <w:lang w:val="en-GB"/>
        </w:rPr>
        <w:t xml:space="preserve">. </w:t>
      </w:r>
      <w:r w:rsidR="00305380" w:rsidRPr="000D28E6">
        <w:rPr>
          <w:rFonts w:eastAsia="SimSun"/>
          <w:lang w:val="en-GB"/>
        </w:rPr>
        <w:t xml:space="preserve">Treatment with </w:t>
      </w:r>
      <w:proofErr w:type="spellStart"/>
      <w:r w:rsidR="009B7706" w:rsidRPr="000D28E6">
        <w:rPr>
          <w:rFonts w:eastAsia="SimSun"/>
          <w:lang w:val="en-GB"/>
        </w:rPr>
        <w:t>Perjeta</w:t>
      </w:r>
      <w:proofErr w:type="spellEnd"/>
      <w:r w:rsidR="00305380" w:rsidRPr="000D28E6">
        <w:rPr>
          <w:rFonts w:eastAsia="SimSun"/>
          <w:noProof/>
          <w:lang w:val="en-GB"/>
        </w:rPr>
        <w:t xml:space="preserve"> and </w:t>
      </w:r>
      <w:proofErr w:type="spellStart"/>
      <w:r w:rsidR="00305380" w:rsidRPr="000D28E6">
        <w:rPr>
          <w:rFonts w:eastAsia="SimSun"/>
          <w:lang w:val="en-GB"/>
        </w:rPr>
        <w:t>trastuzumab</w:t>
      </w:r>
      <w:proofErr w:type="spellEnd"/>
      <w:r w:rsidR="00305380" w:rsidRPr="000D28E6">
        <w:rPr>
          <w:rFonts w:eastAsia="SimSun"/>
          <w:lang w:val="en-GB"/>
        </w:rPr>
        <w:t xml:space="preserve"> resulted in a response rate of</w:t>
      </w:r>
      <w:r w:rsidR="009B7706" w:rsidRPr="000D28E6">
        <w:rPr>
          <w:rFonts w:eastAsia="SimSun"/>
          <w:lang w:val="en-GB"/>
        </w:rPr>
        <w:t xml:space="preserve"> 24.</w:t>
      </w:r>
      <w:r w:rsidR="009B7706" w:rsidRPr="000D28E6">
        <w:rPr>
          <w:rFonts w:eastAsia="SimSun"/>
          <w:noProof/>
          <w:lang w:val="en-GB"/>
        </w:rPr>
        <w:t>2</w:t>
      </w:r>
      <w:r w:rsidR="009B7706" w:rsidRPr="000D28E6">
        <w:rPr>
          <w:rFonts w:eastAsia="SimSun"/>
          <w:lang w:val="en-GB"/>
        </w:rPr>
        <w:t>%</w:t>
      </w:r>
      <w:r w:rsidRPr="000D28E6">
        <w:rPr>
          <w:rFonts w:eastAsia="SimSun"/>
          <w:lang w:val="en-GB"/>
        </w:rPr>
        <w:t>,</w:t>
      </w:r>
      <w:r w:rsidR="009B7706" w:rsidRPr="000D28E6">
        <w:rPr>
          <w:rFonts w:eastAsia="SimSun"/>
          <w:lang w:val="en-GB"/>
        </w:rPr>
        <w:t xml:space="preserve"> with a further 25.8%</w:t>
      </w:r>
      <w:r w:rsidR="00305380" w:rsidRPr="000D28E6">
        <w:rPr>
          <w:rFonts w:eastAsia="SimSun"/>
          <w:lang w:val="en-GB"/>
        </w:rPr>
        <w:t xml:space="preserve"> of patients</w:t>
      </w:r>
      <w:r w:rsidR="009B7706" w:rsidRPr="000D28E6">
        <w:rPr>
          <w:rFonts w:eastAsia="SimSun"/>
          <w:lang w:val="en-GB"/>
        </w:rPr>
        <w:t xml:space="preserve"> experiencing stabilisation of disease lasting</w:t>
      </w:r>
      <w:r w:rsidR="00305380" w:rsidRPr="000D28E6">
        <w:rPr>
          <w:rFonts w:eastAsia="SimSun"/>
          <w:lang w:val="en-GB"/>
        </w:rPr>
        <w:t xml:space="preserve"> at least</w:t>
      </w:r>
      <w:r w:rsidR="009B7706" w:rsidRPr="000D28E6">
        <w:rPr>
          <w:rFonts w:eastAsia="SimSun"/>
          <w:lang w:val="en-GB"/>
        </w:rPr>
        <w:t xml:space="preserve"> 6 months</w:t>
      </w:r>
      <w:r w:rsidRPr="000D28E6">
        <w:rPr>
          <w:rFonts w:eastAsia="SimSun"/>
          <w:lang w:val="en-GB"/>
        </w:rPr>
        <w:t>,</w:t>
      </w:r>
      <w:r w:rsidR="00C75F4A" w:rsidRPr="000D28E6">
        <w:rPr>
          <w:rFonts w:eastAsia="SimSun"/>
          <w:lang w:val="en-GB"/>
        </w:rPr>
        <w:t xml:space="preserve"> indicating that </w:t>
      </w:r>
      <w:proofErr w:type="spellStart"/>
      <w:r w:rsidR="00C75F4A" w:rsidRPr="000D28E6">
        <w:rPr>
          <w:rFonts w:eastAsia="SimSun"/>
          <w:lang w:val="en-GB"/>
        </w:rPr>
        <w:t>Perjeta</w:t>
      </w:r>
      <w:proofErr w:type="spellEnd"/>
      <w:r w:rsidR="00C75F4A" w:rsidRPr="000D28E6">
        <w:rPr>
          <w:rFonts w:eastAsia="SimSun"/>
          <w:lang w:val="en-GB"/>
        </w:rPr>
        <w:t xml:space="preserve"> is active</w:t>
      </w:r>
      <w:r w:rsidRPr="000D28E6">
        <w:rPr>
          <w:rFonts w:eastAsia="SimSun"/>
          <w:lang w:val="en-GB"/>
        </w:rPr>
        <w:t xml:space="preserve"> </w:t>
      </w:r>
      <w:r w:rsidRPr="000D28E6">
        <w:rPr>
          <w:szCs w:val="22"/>
          <w:lang w:val="en-GB"/>
        </w:rPr>
        <w:t>following</w:t>
      </w:r>
      <w:r w:rsidRPr="000D28E6">
        <w:rPr>
          <w:noProof/>
          <w:lang w:val="en-GB"/>
        </w:rPr>
        <w:t xml:space="preserve"> progression on </w:t>
      </w:r>
      <w:proofErr w:type="spellStart"/>
      <w:r w:rsidRPr="000D28E6">
        <w:rPr>
          <w:szCs w:val="22"/>
          <w:lang w:val="en-GB"/>
        </w:rPr>
        <w:t>trastuzumab</w:t>
      </w:r>
      <w:proofErr w:type="spellEnd"/>
      <w:r w:rsidRPr="000D28E6">
        <w:rPr>
          <w:szCs w:val="22"/>
          <w:lang w:val="en-GB"/>
        </w:rPr>
        <w:t>.</w:t>
      </w:r>
      <w:r w:rsidRPr="009F4E3E">
        <w:rPr>
          <w:noProof/>
        </w:rPr>
        <w:t xml:space="preserve">  </w:t>
      </w:r>
    </w:p>
    <w:p w:rsidR="00305380" w:rsidRPr="004F3092" w:rsidRDefault="00305380" w:rsidP="006176BE">
      <w:pPr>
        <w:rPr>
          <w:i/>
          <w:lang w:val="en-GB"/>
        </w:rPr>
      </w:pPr>
    </w:p>
    <w:p w:rsidR="006F3F1A" w:rsidRDefault="00EA0EDC" w:rsidP="00B1293F">
      <w:pPr>
        <w:rPr>
          <w:i/>
          <w:color w:val="000000"/>
          <w:lang w:val="en-GB"/>
        </w:rPr>
      </w:pPr>
      <w:r>
        <w:rPr>
          <w:i/>
          <w:color w:val="000000"/>
          <w:lang w:val="en-GB"/>
        </w:rPr>
        <w:t>Early</w:t>
      </w:r>
      <w:r w:rsidRPr="00BF2495">
        <w:rPr>
          <w:i/>
          <w:color w:val="000000"/>
          <w:lang w:val="en-GB"/>
        </w:rPr>
        <w:t xml:space="preserve"> Breast Cancer</w:t>
      </w:r>
    </w:p>
    <w:p w:rsidR="004E7886" w:rsidRDefault="004E7886" w:rsidP="00B1293F">
      <w:pPr>
        <w:rPr>
          <w:i/>
          <w:color w:val="000000"/>
          <w:lang w:val="en-GB"/>
        </w:rPr>
      </w:pPr>
    </w:p>
    <w:p w:rsidR="004E7886" w:rsidRDefault="00EA0EDC" w:rsidP="00B1293F">
      <w:pPr>
        <w:rPr>
          <w:i/>
          <w:color w:val="000000"/>
          <w:lang w:val="en-GB"/>
        </w:rPr>
      </w:pPr>
      <w:proofErr w:type="spellStart"/>
      <w:r w:rsidRPr="001F5859">
        <w:rPr>
          <w:i/>
          <w:color w:val="000000"/>
          <w:lang w:val="en-GB"/>
        </w:rPr>
        <w:t>Neoadjuvant</w:t>
      </w:r>
      <w:proofErr w:type="spellEnd"/>
      <w:r w:rsidRPr="001F5859">
        <w:rPr>
          <w:i/>
          <w:color w:val="000000"/>
          <w:lang w:val="en-GB"/>
        </w:rPr>
        <w:t xml:space="preserve"> Treatment</w:t>
      </w:r>
    </w:p>
    <w:p w:rsidR="004E7886" w:rsidRDefault="004E7886" w:rsidP="00B1293F">
      <w:pPr>
        <w:rPr>
          <w:i/>
          <w:color w:val="000000"/>
          <w:lang w:val="en-GB"/>
        </w:rPr>
      </w:pPr>
    </w:p>
    <w:p w:rsidR="000B6DE5" w:rsidRPr="00AB390A" w:rsidRDefault="00EA0EDC" w:rsidP="006176BE">
      <w:pPr>
        <w:rPr>
          <w:color w:val="000000"/>
          <w:lang w:val="en-GB"/>
        </w:rPr>
      </w:pPr>
      <w:r w:rsidRPr="00AB390A">
        <w:rPr>
          <w:color w:val="000000"/>
          <w:lang w:val="en-GB"/>
        </w:rPr>
        <w:t xml:space="preserve">In the </w:t>
      </w:r>
      <w:proofErr w:type="spellStart"/>
      <w:r w:rsidRPr="00AB390A">
        <w:rPr>
          <w:color w:val="000000"/>
          <w:lang w:val="en-GB"/>
        </w:rPr>
        <w:t>neoadjuvant</w:t>
      </w:r>
      <w:proofErr w:type="spellEnd"/>
      <w:r w:rsidRPr="00AB390A">
        <w:rPr>
          <w:color w:val="000000"/>
          <w:lang w:val="en-GB"/>
        </w:rPr>
        <w:t xml:space="preserve"> setting, locally advanced and inflammatory breast cancers are considered as high-risk irrespective of hormone receptor status. In early stage breast cancer</w:t>
      </w:r>
      <w:r w:rsidR="00AC34E8" w:rsidRPr="00AB390A">
        <w:rPr>
          <w:color w:val="000000"/>
          <w:lang w:val="en-GB"/>
        </w:rPr>
        <w:t>,</w:t>
      </w:r>
      <w:r w:rsidRPr="00AB390A">
        <w:rPr>
          <w:color w:val="000000"/>
          <w:lang w:val="en-GB"/>
        </w:rPr>
        <w:t xml:space="preserve"> </w:t>
      </w:r>
      <w:proofErr w:type="spellStart"/>
      <w:r w:rsidRPr="00AB390A">
        <w:rPr>
          <w:color w:val="000000"/>
          <w:lang w:val="en-GB"/>
        </w:rPr>
        <w:t>tumor</w:t>
      </w:r>
      <w:proofErr w:type="spellEnd"/>
      <w:r w:rsidRPr="00AB390A">
        <w:rPr>
          <w:color w:val="000000"/>
          <w:lang w:val="en-GB"/>
        </w:rPr>
        <w:t xml:space="preserve"> size, grade, hormone receptor status and lymph node metastases should be taken into account in the risk assessment.</w:t>
      </w:r>
    </w:p>
    <w:p w:rsidR="000B6DE5" w:rsidRPr="00AB390A" w:rsidRDefault="000B6DE5" w:rsidP="006176BE">
      <w:pPr>
        <w:rPr>
          <w:color w:val="000000"/>
          <w:lang w:val="en-GB"/>
        </w:rPr>
      </w:pPr>
    </w:p>
    <w:p w:rsidR="009B37E8" w:rsidRDefault="00EA0EDC" w:rsidP="006176BE">
      <w:pPr>
        <w:rPr>
          <w:color w:val="000000"/>
          <w:lang w:val="en-GB"/>
        </w:rPr>
      </w:pPr>
      <w:r w:rsidRPr="00AB390A">
        <w:rPr>
          <w:color w:val="000000"/>
          <w:lang w:val="en-GB"/>
        </w:rPr>
        <w:lastRenderedPageBreak/>
        <w:t xml:space="preserve">The indication in the </w:t>
      </w:r>
      <w:proofErr w:type="spellStart"/>
      <w:r w:rsidRPr="00AB390A">
        <w:rPr>
          <w:color w:val="000000"/>
          <w:lang w:val="en-GB"/>
        </w:rPr>
        <w:t>neoadjuvant</w:t>
      </w:r>
      <w:proofErr w:type="spellEnd"/>
      <w:r w:rsidRPr="00AB390A">
        <w:rPr>
          <w:color w:val="000000"/>
          <w:lang w:val="en-GB"/>
        </w:rPr>
        <w:t xml:space="preserve"> treatment of breast cancer is based on demonstration of an improvement in pathological complete response rate</w:t>
      </w:r>
      <w:r w:rsidR="00427694" w:rsidRPr="00AB390A">
        <w:rPr>
          <w:color w:val="000000"/>
          <w:lang w:val="en-GB"/>
        </w:rPr>
        <w:t>,</w:t>
      </w:r>
      <w:r w:rsidR="00427694" w:rsidRPr="00AB390A">
        <w:t xml:space="preserve"> </w:t>
      </w:r>
      <w:r w:rsidR="00427694" w:rsidRPr="00AB390A">
        <w:rPr>
          <w:color w:val="000000"/>
          <w:lang w:val="en-GB"/>
        </w:rPr>
        <w:t>and trends to improvement in disease-free survival that nevertheless do not establish or precisely measure a benefit with regard to long-term outcomes, such as overall survival or disease-free survival.</w:t>
      </w:r>
      <w:r w:rsidRPr="00AB390A">
        <w:rPr>
          <w:color w:val="000000"/>
          <w:lang w:val="en-GB"/>
        </w:rPr>
        <w:t xml:space="preserve"> </w:t>
      </w:r>
    </w:p>
    <w:p w:rsidR="001648F7" w:rsidRPr="00BF2495" w:rsidRDefault="001648F7" w:rsidP="006176BE">
      <w:pPr>
        <w:rPr>
          <w:color w:val="000000"/>
          <w:lang w:val="en-GB"/>
        </w:rPr>
      </w:pPr>
    </w:p>
    <w:p w:rsidR="006F3F1A" w:rsidRPr="00BF2495" w:rsidRDefault="00EA0EDC" w:rsidP="00203CE0">
      <w:pPr>
        <w:rPr>
          <w:noProof/>
          <w:color w:val="000000"/>
          <w:lang w:val="en-GB"/>
        </w:rPr>
      </w:pPr>
      <w:r w:rsidRPr="00BF2495">
        <w:rPr>
          <w:b/>
          <w:color w:val="000000"/>
          <w:lang w:val="en-GB"/>
        </w:rPr>
        <w:t>NEOSPHERE (WO20697)</w:t>
      </w:r>
      <w:r w:rsidRPr="00BF2495">
        <w:rPr>
          <w:color w:val="000000"/>
          <w:lang w:val="en-GB"/>
        </w:rPr>
        <w:t xml:space="preserve"> </w:t>
      </w:r>
    </w:p>
    <w:p w:rsidR="006F3F1A" w:rsidRPr="00BF2495" w:rsidRDefault="006F3F1A" w:rsidP="00203CE0">
      <w:pPr>
        <w:rPr>
          <w:b/>
          <w:color w:val="000000"/>
          <w:lang w:val="en-GB"/>
        </w:rPr>
      </w:pPr>
    </w:p>
    <w:p w:rsidR="006F3F1A" w:rsidRPr="00BF2495" w:rsidRDefault="00EA0EDC" w:rsidP="00203CE0">
      <w:pPr>
        <w:rPr>
          <w:color w:val="000000"/>
          <w:lang w:val="en-GB"/>
        </w:rPr>
      </w:pPr>
      <w:r w:rsidRPr="00BF2495">
        <w:rPr>
          <w:color w:val="000000"/>
          <w:lang w:val="en-GB"/>
        </w:rPr>
        <w:t xml:space="preserve">NEOSPHERE </w:t>
      </w:r>
      <w:r w:rsidR="00863CEA" w:rsidRPr="004F3092">
        <w:rPr>
          <w:color w:val="000000"/>
          <w:lang w:val="en-GB"/>
        </w:rPr>
        <w:t xml:space="preserve">is a phase II, multicentre, multinational </w:t>
      </w:r>
      <w:r w:rsidRPr="00BF2495">
        <w:rPr>
          <w:color w:val="000000"/>
          <w:lang w:val="en-GB"/>
        </w:rPr>
        <w:t>rando</w:t>
      </w:r>
      <w:r w:rsidRPr="001F5859">
        <w:rPr>
          <w:color w:val="000000"/>
          <w:lang w:val="en-GB"/>
        </w:rPr>
        <w:t>mi</w:t>
      </w:r>
      <w:r w:rsidR="004E7886" w:rsidRPr="001F5859">
        <w:rPr>
          <w:color w:val="000000"/>
          <w:lang w:val="en-GB"/>
        </w:rPr>
        <w:t>s</w:t>
      </w:r>
      <w:r w:rsidRPr="001F5859">
        <w:rPr>
          <w:color w:val="000000"/>
          <w:lang w:val="en-GB"/>
        </w:rPr>
        <w:t>ed</w:t>
      </w:r>
      <w:r w:rsidRPr="00BF2495">
        <w:rPr>
          <w:color w:val="000000"/>
          <w:lang w:val="en-GB"/>
        </w:rPr>
        <w:t xml:space="preserve"> controlled trial </w:t>
      </w:r>
      <w:r w:rsidR="00863CEA" w:rsidRPr="004F3092">
        <w:rPr>
          <w:color w:val="000000"/>
          <w:lang w:val="en-GB"/>
        </w:rPr>
        <w:t xml:space="preserve">with </w:t>
      </w:r>
      <w:proofErr w:type="spellStart"/>
      <w:r w:rsidR="00E76E38" w:rsidRPr="004F3092">
        <w:rPr>
          <w:color w:val="000000"/>
          <w:lang w:val="en-GB"/>
        </w:rPr>
        <w:t>Perjeta</w:t>
      </w:r>
      <w:proofErr w:type="spellEnd"/>
      <w:r w:rsidR="00863CEA" w:rsidRPr="004F3092">
        <w:rPr>
          <w:color w:val="000000"/>
          <w:lang w:val="en-GB"/>
        </w:rPr>
        <w:t xml:space="preserve"> and was conducted in 417 </w:t>
      </w:r>
      <w:r w:rsidRPr="00BF2495">
        <w:rPr>
          <w:color w:val="000000"/>
          <w:lang w:val="en-GB"/>
        </w:rPr>
        <w:t xml:space="preserve">adult female </w:t>
      </w:r>
      <w:r w:rsidR="00863CEA" w:rsidRPr="004F3092">
        <w:rPr>
          <w:color w:val="000000"/>
          <w:lang w:val="en-GB"/>
        </w:rPr>
        <w:t>patients</w:t>
      </w:r>
      <w:r w:rsidR="00863CEA" w:rsidRPr="004F3092">
        <w:t xml:space="preserve"> </w:t>
      </w:r>
      <w:r w:rsidR="00863CEA" w:rsidRPr="004F3092">
        <w:rPr>
          <w:color w:val="000000"/>
          <w:lang w:val="en-GB"/>
        </w:rPr>
        <w:t>with newly diagnosed, early, inflammatory</w:t>
      </w:r>
      <w:r w:rsidRPr="00BF2495">
        <w:rPr>
          <w:color w:val="000000"/>
          <w:lang w:val="en-GB"/>
        </w:rPr>
        <w:t xml:space="preserve"> or</w:t>
      </w:r>
      <w:r w:rsidR="00863CEA" w:rsidRPr="004F3092">
        <w:rPr>
          <w:color w:val="000000"/>
          <w:lang w:val="en-GB"/>
        </w:rPr>
        <w:t xml:space="preserve"> locally advanced HER2-positive breast ca</w:t>
      </w:r>
      <w:r w:rsidR="0026728F" w:rsidRPr="004F3092">
        <w:rPr>
          <w:color w:val="000000"/>
          <w:lang w:val="en-GB"/>
        </w:rPr>
        <w:t xml:space="preserve">ncer </w:t>
      </w:r>
      <w:r w:rsidRPr="00BF2495">
        <w:rPr>
          <w:color w:val="000000"/>
          <w:lang w:val="en-GB"/>
        </w:rPr>
        <w:t>(T2-4d</w:t>
      </w:r>
      <w:r w:rsidRPr="00BF2495">
        <w:t xml:space="preserve">; </w:t>
      </w:r>
      <w:r w:rsidRPr="00BF2495">
        <w:rPr>
          <w:color w:val="000000"/>
          <w:lang w:val="en-GB"/>
        </w:rPr>
        <w:t xml:space="preserve">primary tumour &gt; 2cm in diameter) </w:t>
      </w:r>
      <w:r w:rsidR="0026728F" w:rsidRPr="004F3092">
        <w:rPr>
          <w:color w:val="000000"/>
          <w:lang w:val="en-GB"/>
        </w:rPr>
        <w:t>who had not received prior</w:t>
      </w:r>
      <w:r w:rsidR="00863CEA" w:rsidRPr="004F3092">
        <w:rPr>
          <w:color w:val="000000"/>
          <w:lang w:val="en-GB"/>
        </w:rPr>
        <w:t xml:space="preserve"> </w:t>
      </w:r>
      <w:proofErr w:type="spellStart"/>
      <w:r w:rsidR="00B53814" w:rsidRPr="004F3092">
        <w:rPr>
          <w:color w:val="000000"/>
          <w:lang w:val="en-GB"/>
        </w:rPr>
        <w:t>trastuzumab</w:t>
      </w:r>
      <w:proofErr w:type="spellEnd"/>
      <w:r w:rsidRPr="00BF2495">
        <w:rPr>
          <w:color w:val="000000"/>
          <w:lang w:val="en-GB"/>
        </w:rPr>
        <w:t>, chemotherapy or radiotherapy. Patients with metastases, bilateral breast cancer, clinically important cardiac risk factors (see section 4.4) or LVEF &lt; 55% were not included.</w:t>
      </w:r>
      <w:r w:rsidR="004E7886">
        <w:rPr>
          <w:color w:val="000000"/>
          <w:lang w:val="en-GB"/>
        </w:rPr>
        <w:t xml:space="preserve"> </w:t>
      </w:r>
      <w:r w:rsidRPr="00BF2495">
        <w:rPr>
          <w:color w:val="000000"/>
          <w:lang w:val="en-GB"/>
        </w:rPr>
        <w:t>The majority of</w:t>
      </w:r>
      <w:r w:rsidR="00863CEA" w:rsidRPr="000D28E6">
        <w:rPr>
          <w:color w:val="000000"/>
          <w:lang w:val="en-GB" w:eastAsia="zh-CN"/>
        </w:rPr>
        <w:t xml:space="preserve"> patients were </w:t>
      </w:r>
      <w:r w:rsidRPr="00BF2495">
        <w:rPr>
          <w:color w:val="000000"/>
          <w:lang w:val="en-GB"/>
        </w:rPr>
        <w:t xml:space="preserve">less than 65 years old. </w:t>
      </w:r>
    </w:p>
    <w:p w:rsidR="006F3F1A" w:rsidRPr="00BF2495" w:rsidRDefault="006F3F1A" w:rsidP="00203CE0">
      <w:pPr>
        <w:rPr>
          <w:color w:val="000000"/>
          <w:lang w:val="en-GB"/>
        </w:rPr>
      </w:pPr>
    </w:p>
    <w:p w:rsidR="006F3F1A" w:rsidRPr="00BF2495" w:rsidRDefault="00EA0EDC" w:rsidP="000F72A6">
      <w:pPr>
        <w:keepNext/>
        <w:keepLines/>
        <w:rPr>
          <w:color w:val="000000"/>
          <w:lang w:val="en-GB"/>
        </w:rPr>
      </w:pPr>
      <w:r w:rsidRPr="00BF2495">
        <w:rPr>
          <w:color w:val="000000"/>
          <w:lang w:val="en-GB"/>
        </w:rPr>
        <w:t xml:space="preserve">Patients were </w:t>
      </w:r>
      <w:r w:rsidR="00863CEA" w:rsidRPr="000D28E6">
        <w:rPr>
          <w:color w:val="000000"/>
          <w:lang w:val="en-GB" w:eastAsia="zh-CN"/>
        </w:rPr>
        <w:t>randomi</w:t>
      </w:r>
      <w:r w:rsidR="00397DB2" w:rsidRPr="000D28E6">
        <w:rPr>
          <w:color w:val="000000"/>
          <w:lang w:val="en-GB" w:eastAsia="zh-CN"/>
        </w:rPr>
        <w:t>s</w:t>
      </w:r>
      <w:r w:rsidR="00863CEA" w:rsidRPr="000D28E6">
        <w:rPr>
          <w:color w:val="000000"/>
          <w:lang w:val="en-GB" w:eastAsia="zh-CN"/>
        </w:rPr>
        <w:t xml:space="preserve">ed </w:t>
      </w:r>
      <w:r w:rsidRPr="00BF2495">
        <w:rPr>
          <w:color w:val="000000"/>
          <w:lang w:val="en-GB"/>
        </w:rPr>
        <w:t>to receive</w:t>
      </w:r>
      <w:r w:rsidR="00863CEA" w:rsidRPr="000D28E6">
        <w:rPr>
          <w:color w:val="000000"/>
          <w:lang w:val="en-GB" w:eastAsia="zh-CN"/>
        </w:rPr>
        <w:t xml:space="preserve"> one of </w:t>
      </w:r>
      <w:r w:rsidRPr="00BF2495">
        <w:rPr>
          <w:color w:val="000000"/>
          <w:lang w:val="en-GB"/>
        </w:rPr>
        <w:t xml:space="preserve">the following </w:t>
      </w:r>
      <w:proofErr w:type="spellStart"/>
      <w:r w:rsidRPr="00BF2495">
        <w:rPr>
          <w:color w:val="000000"/>
          <w:lang w:val="en-GB"/>
        </w:rPr>
        <w:t>neoadjuvant</w:t>
      </w:r>
      <w:proofErr w:type="spellEnd"/>
      <w:r w:rsidRPr="00BF2495">
        <w:rPr>
          <w:color w:val="000000"/>
          <w:lang w:val="en-GB"/>
        </w:rPr>
        <w:t xml:space="preserve"> regimens for 4 cycles prior to surgery: </w:t>
      </w:r>
    </w:p>
    <w:p w:rsidR="006F3F1A" w:rsidRPr="00BF2495" w:rsidRDefault="006F3F1A" w:rsidP="000F72A6">
      <w:pPr>
        <w:keepNext/>
        <w:keepLines/>
        <w:rPr>
          <w:color w:val="000000"/>
          <w:lang w:val="en-GB"/>
        </w:rPr>
      </w:pPr>
    </w:p>
    <w:p w:rsidR="006F3F1A" w:rsidRPr="00BE31D2" w:rsidRDefault="00EA0EDC" w:rsidP="000F72A6">
      <w:pPr>
        <w:keepNext/>
        <w:keepLines/>
        <w:ind w:left="360"/>
        <w:rPr>
          <w:color w:val="000000"/>
          <w:lang w:val="en-GB"/>
        </w:rPr>
      </w:pPr>
      <w:r w:rsidRPr="00BF2495">
        <w:rPr>
          <w:rFonts w:ascii="Symbol" w:hAnsi="Symbol"/>
          <w:szCs w:val="22"/>
        </w:rPr>
        <w:sym w:font="Symbol" w:char="F0B7"/>
      </w:r>
      <w:r w:rsidRPr="00BE31D2">
        <w:rPr>
          <w:lang w:val="en-GB"/>
        </w:rPr>
        <w:tab/>
      </w:r>
      <w:proofErr w:type="spellStart"/>
      <w:r w:rsidRPr="00BE31D2">
        <w:rPr>
          <w:color w:val="000000"/>
          <w:lang w:val="en-GB"/>
        </w:rPr>
        <w:t>Trastuzumab</w:t>
      </w:r>
      <w:proofErr w:type="spellEnd"/>
      <w:r w:rsidRPr="00BE31D2">
        <w:rPr>
          <w:color w:val="000000"/>
          <w:lang w:val="en-GB"/>
        </w:rPr>
        <w:t xml:space="preserve"> plus docetaxel </w:t>
      </w:r>
    </w:p>
    <w:p w:rsidR="006F3F1A" w:rsidRPr="00BE31D2" w:rsidRDefault="00EA0EDC" w:rsidP="000F72A6">
      <w:pPr>
        <w:keepNext/>
        <w:keepLines/>
        <w:ind w:left="360"/>
        <w:rPr>
          <w:color w:val="000000"/>
          <w:lang w:val="en-GB"/>
        </w:rPr>
      </w:pPr>
      <w:r w:rsidRPr="00BF2495">
        <w:rPr>
          <w:rFonts w:ascii="Symbol" w:hAnsi="Symbol"/>
          <w:szCs w:val="22"/>
        </w:rPr>
        <w:sym w:font="Symbol" w:char="F0B7"/>
      </w:r>
      <w:r w:rsidRPr="00BE31D2">
        <w:rPr>
          <w:lang w:val="en-GB"/>
        </w:rPr>
        <w:tab/>
      </w:r>
      <w:proofErr w:type="spellStart"/>
      <w:r w:rsidRPr="00BE31D2">
        <w:rPr>
          <w:color w:val="000000"/>
          <w:lang w:val="en-GB"/>
        </w:rPr>
        <w:t>Perjeta</w:t>
      </w:r>
      <w:proofErr w:type="spellEnd"/>
      <w:r w:rsidRPr="00BE31D2">
        <w:rPr>
          <w:color w:val="000000"/>
          <w:lang w:val="en-GB"/>
        </w:rPr>
        <w:t xml:space="preserve"> plus </w:t>
      </w:r>
      <w:proofErr w:type="spellStart"/>
      <w:r w:rsidRPr="00BE31D2">
        <w:rPr>
          <w:color w:val="000000"/>
          <w:lang w:val="en-GB"/>
        </w:rPr>
        <w:t>trastuzumab</w:t>
      </w:r>
      <w:proofErr w:type="spellEnd"/>
      <w:r w:rsidRPr="00BE31D2">
        <w:rPr>
          <w:color w:val="000000"/>
          <w:lang w:val="en-GB"/>
        </w:rPr>
        <w:t xml:space="preserve"> and docetaxel</w:t>
      </w:r>
    </w:p>
    <w:p w:rsidR="006F3F1A" w:rsidRPr="00BE31D2" w:rsidRDefault="00EA0EDC" w:rsidP="00B1293F">
      <w:pPr>
        <w:ind w:left="360"/>
        <w:rPr>
          <w:color w:val="000000"/>
        </w:rPr>
      </w:pPr>
      <w:r w:rsidRPr="00BF2495">
        <w:rPr>
          <w:rFonts w:ascii="Symbol" w:hAnsi="Symbol"/>
          <w:szCs w:val="22"/>
        </w:rPr>
        <w:sym w:font="Symbol" w:char="F0B7"/>
      </w:r>
      <w:r w:rsidRPr="00BE31D2">
        <w:tab/>
      </w:r>
      <w:proofErr w:type="spellStart"/>
      <w:r w:rsidRPr="00BE31D2">
        <w:rPr>
          <w:color w:val="000000"/>
        </w:rPr>
        <w:t>Perjeta</w:t>
      </w:r>
      <w:proofErr w:type="spellEnd"/>
      <w:r w:rsidRPr="00BE31D2">
        <w:rPr>
          <w:color w:val="000000"/>
        </w:rPr>
        <w:t xml:space="preserve"> plus </w:t>
      </w:r>
      <w:proofErr w:type="spellStart"/>
      <w:r w:rsidRPr="00BE31D2">
        <w:rPr>
          <w:color w:val="000000"/>
        </w:rPr>
        <w:t>trastuzumab</w:t>
      </w:r>
      <w:proofErr w:type="spellEnd"/>
    </w:p>
    <w:p w:rsidR="006F3F1A" w:rsidRPr="00BE31D2" w:rsidRDefault="00EA0EDC" w:rsidP="00B1293F">
      <w:pPr>
        <w:ind w:left="360"/>
        <w:rPr>
          <w:color w:val="000000"/>
        </w:rPr>
      </w:pPr>
      <w:r w:rsidRPr="00BF2495">
        <w:rPr>
          <w:rFonts w:ascii="Symbol" w:hAnsi="Symbol"/>
          <w:szCs w:val="22"/>
        </w:rPr>
        <w:sym w:font="Symbol" w:char="F0B7"/>
      </w:r>
      <w:r w:rsidRPr="00BE31D2">
        <w:tab/>
      </w:r>
      <w:proofErr w:type="spellStart"/>
      <w:r w:rsidRPr="00BE31D2">
        <w:rPr>
          <w:color w:val="000000"/>
        </w:rPr>
        <w:t>Perjeta</w:t>
      </w:r>
      <w:proofErr w:type="spellEnd"/>
      <w:r w:rsidRPr="00BE31D2">
        <w:rPr>
          <w:color w:val="000000"/>
        </w:rPr>
        <w:t xml:space="preserve"> plus docetaxel. </w:t>
      </w:r>
    </w:p>
    <w:p w:rsidR="006F3F1A" w:rsidRPr="00BE31D2" w:rsidRDefault="006F3F1A" w:rsidP="00B1293F">
      <w:pPr>
        <w:ind w:left="720"/>
        <w:rPr>
          <w:color w:val="000000"/>
        </w:rPr>
      </w:pPr>
    </w:p>
    <w:p w:rsidR="00265C2D" w:rsidRDefault="00EA0EDC" w:rsidP="00B1293F">
      <w:pPr>
        <w:rPr>
          <w:color w:val="000000"/>
          <w:lang w:val="en-GB"/>
        </w:rPr>
      </w:pPr>
      <w:r w:rsidRPr="00BF2495">
        <w:rPr>
          <w:color w:val="000000"/>
          <w:lang w:val="en-GB"/>
        </w:rPr>
        <w:t xml:space="preserve">Randomisation was stratified by breast cancer type (operable, locally advanced, or inflammatory) and ER or </w:t>
      </w:r>
      <w:proofErr w:type="spellStart"/>
      <w:r w:rsidRPr="00BF2495">
        <w:rPr>
          <w:color w:val="000000"/>
          <w:lang w:val="en-GB"/>
        </w:rPr>
        <w:t>PgR</w:t>
      </w:r>
      <w:proofErr w:type="spellEnd"/>
      <w:r w:rsidRPr="00BF2495">
        <w:rPr>
          <w:color w:val="000000"/>
          <w:lang w:val="en-GB"/>
        </w:rPr>
        <w:t xml:space="preserve"> positivity.</w:t>
      </w:r>
    </w:p>
    <w:p w:rsidR="006F3F1A" w:rsidRPr="00BF2495" w:rsidRDefault="00EA0EDC" w:rsidP="00B1293F">
      <w:pPr>
        <w:rPr>
          <w:color w:val="000000"/>
          <w:lang w:val="en-GB"/>
        </w:rPr>
      </w:pPr>
      <w:r w:rsidRPr="00BF2495">
        <w:rPr>
          <w:color w:val="000000"/>
          <w:lang w:val="en-GB"/>
        </w:rPr>
        <w:t xml:space="preserve">  </w:t>
      </w:r>
    </w:p>
    <w:p w:rsidR="006F3F1A" w:rsidRPr="00BF2495" w:rsidRDefault="00EA0EDC" w:rsidP="00B1293F">
      <w:pPr>
        <w:rPr>
          <w:color w:val="000000"/>
          <w:u w:val="single"/>
          <w:lang w:val="en-GB"/>
        </w:rPr>
      </w:pPr>
      <w:proofErr w:type="spellStart"/>
      <w:r>
        <w:rPr>
          <w:color w:val="000000"/>
          <w:lang w:val="en-GB"/>
        </w:rPr>
        <w:t>Pertuzumab</w:t>
      </w:r>
      <w:proofErr w:type="spellEnd"/>
      <w:r w:rsidRPr="00BF2495">
        <w:rPr>
          <w:color w:val="000000"/>
          <w:lang w:val="en-GB"/>
        </w:rPr>
        <w:t xml:space="preserve"> was given intravenously at an initial dose of 840 mg, followed by 420 mg every three weeks. </w:t>
      </w:r>
      <w:proofErr w:type="spellStart"/>
      <w:r w:rsidRPr="00BF2495">
        <w:rPr>
          <w:color w:val="000000"/>
          <w:lang w:val="en-GB"/>
        </w:rPr>
        <w:t>Trastuzumab</w:t>
      </w:r>
      <w:proofErr w:type="spellEnd"/>
      <w:r w:rsidRPr="00BF2495">
        <w:rPr>
          <w:color w:val="000000"/>
          <w:lang w:val="en-GB"/>
        </w:rPr>
        <w:t xml:space="preserve"> was given intravenously at an initial dose of 8 mg/kg, followed by 6 mg/kg </w:t>
      </w:r>
      <w:r w:rsidRPr="00AB390A">
        <w:rPr>
          <w:color w:val="000000"/>
          <w:lang w:val="en-GB"/>
        </w:rPr>
        <w:t>every three weeks. Docetaxel was given intravenously at an initial dose of 75 mg/ m</w:t>
      </w:r>
      <w:r w:rsidRPr="00AB390A">
        <w:rPr>
          <w:color w:val="000000"/>
          <w:vertAlign w:val="superscript"/>
          <w:lang w:val="en-GB"/>
        </w:rPr>
        <w:t>2</w:t>
      </w:r>
      <w:r w:rsidRPr="00AB390A">
        <w:rPr>
          <w:color w:val="000000"/>
          <w:lang w:val="en-GB"/>
        </w:rPr>
        <w:t xml:space="preserve"> followed by 75 mg</w:t>
      </w:r>
      <w:r w:rsidR="00C64C10" w:rsidRPr="00AB390A">
        <w:rPr>
          <w:color w:val="000000"/>
          <w:lang w:val="en-GB"/>
        </w:rPr>
        <w:t>/ m</w:t>
      </w:r>
      <w:r w:rsidR="00C64C10" w:rsidRPr="00AB390A">
        <w:rPr>
          <w:color w:val="000000"/>
          <w:vertAlign w:val="superscript"/>
          <w:lang w:val="en-GB"/>
        </w:rPr>
        <w:t>2</w:t>
      </w:r>
      <w:r w:rsidRPr="00AB390A">
        <w:rPr>
          <w:color w:val="000000"/>
          <w:lang w:val="en-GB"/>
        </w:rPr>
        <w:t xml:space="preserve"> or 100 mg/ m</w:t>
      </w:r>
      <w:r w:rsidRPr="00AB390A">
        <w:rPr>
          <w:color w:val="000000"/>
          <w:vertAlign w:val="superscript"/>
          <w:lang w:val="en-GB"/>
        </w:rPr>
        <w:t>2</w:t>
      </w:r>
      <w:r w:rsidRPr="00AB390A">
        <w:rPr>
          <w:color w:val="000000"/>
          <w:lang w:val="en-GB"/>
        </w:rPr>
        <w:t xml:space="preserve"> (if tolerated) every 3 weeks. Following surgery all patients received 3 cycles of 5-</w:t>
      </w:r>
      <w:r w:rsidRPr="00BF2495">
        <w:rPr>
          <w:color w:val="000000"/>
          <w:lang w:val="en-GB"/>
        </w:rPr>
        <w:t>fluorouracil (600 mg/m</w:t>
      </w:r>
      <w:r w:rsidRPr="00BF2495">
        <w:rPr>
          <w:color w:val="000000"/>
          <w:vertAlign w:val="superscript"/>
          <w:lang w:val="en-GB"/>
        </w:rPr>
        <w:t>2</w:t>
      </w:r>
      <w:r w:rsidRPr="00BF2495">
        <w:rPr>
          <w:color w:val="000000"/>
          <w:lang w:val="en-GB"/>
        </w:rPr>
        <w:t xml:space="preserve">), </w:t>
      </w:r>
      <w:proofErr w:type="spellStart"/>
      <w:r w:rsidRPr="00BF2495">
        <w:rPr>
          <w:color w:val="000000"/>
          <w:lang w:val="en-GB"/>
        </w:rPr>
        <w:t>epirubicin</w:t>
      </w:r>
      <w:proofErr w:type="spellEnd"/>
      <w:r w:rsidRPr="00BF2495">
        <w:rPr>
          <w:color w:val="000000"/>
          <w:lang w:val="en-GB"/>
        </w:rPr>
        <w:t xml:space="preserve"> (90 mg/m</w:t>
      </w:r>
      <w:r w:rsidRPr="00BF2495">
        <w:rPr>
          <w:color w:val="000000"/>
          <w:vertAlign w:val="superscript"/>
          <w:lang w:val="en-GB"/>
        </w:rPr>
        <w:t>2</w:t>
      </w:r>
      <w:r w:rsidRPr="00BF2495">
        <w:rPr>
          <w:color w:val="000000"/>
          <w:lang w:val="en-GB"/>
        </w:rPr>
        <w:t>), cyclophosphamide (600 mg/m</w:t>
      </w:r>
      <w:r w:rsidRPr="00BF2495">
        <w:rPr>
          <w:color w:val="000000"/>
          <w:vertAlign w:val="superscript"/>
          <w:lang w:val="en-GB"/>
        </w:rPr>
        <w:t>2</w:t>
      </w:r>
      <w:r w:rsidRPr="00BF2495">
        <w:rPr>
          <w:color w:val="000000"/>
          <w:lang w:val="en-GB"/>
        </w:rPr>
        <w:t xml:space="preserve">) (FEC) given intravenously every three weeks, and </w:t>
      </w:r>
      <w:proofErr w:type="spellStart"/>
      <w:r w:rsidRPr="00BF2495">
        <w:rPr>
          <w:color w:val="000000"/>
          <w:lang w:val="en-GB"/>
        </w:rPr>
        <w:t>trastuzumab</w:t>
      </w:r>
      <w:proofErr w:type="spellEnd"/>
      <w:r w:rsidRPr="00BF2495">
        <w:rPr>
          <w:color w:val="000000"/>
          <w:lang w:val="en-GB"/>
        </w:rPr>
        <w:t xml:space="preserve"> administered intravenously every three weeks to complete one year of therapy. Patients who only received </w:t>
      </w:r>
      <w:proofErr w:type="spellStart"/>
      <w:r w:rsidRPr="00BF2495">
        <w:rPr>
          <w:color w:val="000000"/>
          <w:lang w:val="en-GB"/>
        </w:rPr>
        <w:t>Perjeta</w:t>
      </w:r>
      <w:proofErr w:type="spellEnd"/>
      <w:r w:rsidRPr="00BF2495">
        <w:rPr>
          <w:color w:val="000000"/>
          <w:lang w:val="en-GB"/>
        </w:rPr>
        <w:t xml:space="preserve"> plus </w:t>
      </w:r>
      <w:proofErr w:type="spellStart"/>
      <w:r w:rsidRPr="00BF2495">
        <w:rPr>
          <w:color w:val="000000"/>
          <w:lang w:val="en-GB"/>
        </w:rPr>
        <w:t>trastuzumab</w:t>
      </w:r>
      <w:proofErr w:type="spellEnd"/>
      <w:r w:rsidRPr="00BF2495">
        <w:rPr>
          <w:color w:val="000000"/>
          <w:lang w:val="en-GB"/>
        </w:rPr>
        <w:t xml:space="preserve"> prior to surgery subsequently received both FEC and docetaxel </w:t>
      </w:r>
      <w:proofErr w:type="spellStart"/>
      <w:r w:rsidRPr="00BF2495">
        <w:rPr>
          <w:color w:val="000000"/>
          <w:lang w:val="en-GB"/>
        </w:rPr>
        <w:t>post surgery</w:t>
      </w:r>
      <w:proofErr w:type="spellEnd"/>
      <w:r w:rsidRPr="00BF2495">
        <w:rPr>
          <w:color w:val="000000"/>
          <w:lang w:val="en-GB"/>
        </w:rPr>
        <w:t>.</w:t>
      </w:r>
    </w:p>
    <w:p w:rsidR="006F3F1A" w:rsidRPr="00BF2495" w:rsidRDefault="006F3F1A" w:rsidP="00203CE0">
      <w:pPr>
        <w:rPr>
          <w:color w:val="000000"/>
          <w:lang w:val="en-GB"/>
        </w:rPr>
      </w:pPr>
    </w:p>
    <w:p w:rsidR="006F3F1A" w:rsidRPr="00BF2495" w:rsidRDefault="00EA0EDC" w:rsidP="007B4FDE">
      <w:pPr>
        <w:rPr>
          <w:color w:val="000000"/>
          <w:u w:val="single"/>
          <w:lang w:val="en-GB"/>
        </w:rPr>
      </w:pPr>
      <w:r w:rsidRPr="004F3092">
        <w:rPr>
          <w:color w:val="000000"/>
          <w:lang w:val="en-GB"/>
        </w:rPr>
        <w:t>The primary endpoint of the study was pathological complete response (</w:t>
      </w:r>
      <w:proofErr w:type="spellStart"/>
      <w:r w:rsidRPr="004F3092">
        <w:rPr>
          <w:color w:val="000000"/>
          <w:lang w:val="en-GB"/>
        </w:rPr>
        <w:t>pCR</w:t>
      </w:r>
      <w:proofErr w:type="spellEnd"/>
      <w:r w:rsidRPr="004F3092">
        <w:rPr>
          <w:color w:val="000000"/>
          <w:lang w:val="en-GB"/>
        </w:rPr>
        <w:t xml:space="preserve">) rate </w:t>
      </w:r>
      <w:r w:rsidRPr="00BF2495">
        <w:rPr>
          <w:color w:val="000000"/>
          <w:lang w:val="en-GB"/>
        </w:rPr>
        <w:t xml:space="preserve">in the breast (ypT0/is).  Secondary efficacy endpoints were clinical response rate, breast conserving surgery rate (T2-3 tumours only), disease-free survival (DFS), and PFS. Additional exploratory </w:t>
      </w:r>
      <w:proofErr w:type="spellStart"/>
      <w:r w:rsidRPr="00BF2495">
        <w:rPr>
          <w:color w:val="000000"/>
          <w:lang w:val="en-GB"/>
        </w:rPr>
        <w:t>pCR</w:t>
      </w:r>
      <w:proofErr w:type="spellEnd"/>
      <w:r w:rsidRPr="00BF2495">
        <w:rPr>
          <w:color w:val="000000"/>
          <w:lang w:val="en-GB"/>
        </w:rPr>
        <w:t xml:space="preserve"> rates included nodal status (ypT0/isN0 and ypT0N0).</w:t>
      </w:r>
    </w:p>
    <w:p w:rsidR="006F3F1A" w:rsidRPr="00BF2495" w:rsidRDefault="006F3F1A" w:rsidP="007B4FDE">
      <w:pPr>
        <w:rPr>
          <w:color w:val="000000"/>
          <w:u w:val="single"/>
          <w:lang w:val="en-GB"/>
        </w:rPr>
      </w:pPr>
    </w:p>
    <w:p w:rsidR="006F3F1A" w:rsidRPr="00BF2495" w:rsidRDefault="00EA0EDC" w:rsidP="00203CE0">
      <w:pPr>
        <w:rPr>
          <w:color w:val="000000"/>
          <w:lang w:val="en-GB"/>
        </w:rPr>
      </w:pPr>
      <w:r w:rsidRPr="00BF2495">
        <w:rPr>
          <w:color w:val="000000"/>
          <w:lang w:val="en-GB"/>
        </w:rPr>
        <w:t xml:space="preserve">Demographics were well balanced (median age was 49-50 years, the majority were </w:t>
      </w:r>
      <w:proofErr w:type="spellStart"/>
      <w:proofErr w:type="gramStart"/>
      <w:r w:rsidRPr="00BF2495">
        <w:rPr>
          <w:color w:val="000000"/>
          <w:lang w:val="en-GB"/>
        </w:rPr>
        <w:t>caucasian</w:t>
      </w:r>
      <w:proofErr w:type="spellEnd"/>
      <w:proofErr w:type="gramEnd"/>
      <w:r w:rsidRPr="00BF2495">
        <w:rPr>
          <w:color w:val="000000"/>
          <w:lang w:val="en-GB"/>
        </w:rPr>
        <w:t xml:space="preserve"> (71%)) and all patients were female. Overall 7% of patients had inflammatory breast cancer, 32% had locally advanced breast cancer and 61% had operable breast cancer.  Approximately half the patients in each treatment group had hormone receptor-positive disease (defined as ER positive and/or </w:t>
      </w:r>
      <w:proofErr w:type="spellStart"/>
      <w:r w:rsidRPr="00BF2495">
        <w:rPr>
          <w:color w:val="000000"/>
          <w:lang w:val="en-GB"/>
        </w:rPr>
        <w:t>PgR</w:t>
      </w:r>
      <w:proofErr w:type="spellEnd"/>
      <w:r w:rsidRPr="00BF2495">
        <w:rPr>
          <w:color w:val="000000"/>
          <w:lang w:val="en-GB"/>
        </w:rPr>
        <w:t xml:space="preserve"> positive). </w:t>
      </w:r>
    </w:p>
    <w:p w:rsidR="006F3F1A" w:rsidRPr="00BF2495" w:rsidRDefault="006F3F1A" w:rsidP="00203CE0">
      <w:pPr>
        <w:rPr>
          <w:color w:val="000000"/>
          <w:u w:val="single"/>
          <w:lang w:val="en-GB"/>
        </w:rPr>
      </w:pPr>
    </w:p>
    <w:p w:rsidR="00863CEA" w:rsidRDefault="00EA0EDC" w:rsidP="00203CE0">
      <w:pPr>
        <w:rPr>
          <w:u w:val="single"/>
          <w:lang w:val="en-GB"/>
        </w:rPr>
      </w:pPr>
      <w:r w:rsidRPr="00B26073">
        <w:rPr>
          <w:lang w:val="en-GB"/>
        </w:rPr>
        <w:t>The efficacy results are presented in Tab</w:t>
      </w:r>
      <w:r w:rsidRPr="001F5859">
        <w:rPr>
          <w:lang w:val="en-GB"/>
        </w:rPr>
        <w:t xml:space="preserve">le </w:t>
      </w:r>
      <w:r w:rsidR="004E7886" w:rsidRPr="001F5859">
        <w:rPr>
          <w:lang w:val="en-GB"/>
        </w:rPr>
        <w:t>4</w:t>
      </w:r>
      <w:r w:rsidRPr="001F5859">
        <w:rPr>
          <w:lang w:val="en-GB"/>
        </w:rPr>
        <w:t>.</w:t>
      </w:r>
      <w:r w:rsidR="006F3F1A" w:rsidRPr="00BF2495">
        <w:rPr>
          <w:lang w:val="en-GB"/>
        </w:rPr>
        <w:t xml:space="preserve"> A statistically </w:t>
      </w:r>
      <w:proofErr w:type="gramStart"/>
      <w:r w:rsidR="006F3F1A" w:rsidRPr="00BF2495">
        <w:rPr>
          <w:lang w:val="en-GB"/>
        </w:rPr>
        <w:t>significant  improvement</w:t>
      </w:r>
      <w:proofErr w:type="gramEnd"/>
      <w:r w:rsidR="006F3F1A" w:rsidRPr="00BF2495">
        <w:rPr>
          <w:lang w:val="en-GB"/>
        </w:rPr>
        <w:t xml:space="preserve"> in </w:t>
      </w:r>
      <w:proofErr w:type="spellStart"/>
      <w:r w:rsidR="006F3F1A" w:rsidRPr="00BF2495">
        <w:rPr>
          <w:lang w:val="en-GB"/>
        </w:rPr>
        <w:t>pCR</w:t>
      </w:r>
      <w:proofErr w:type="spellEnd"/>
      <w:r w:rsidR="006F3F1A" w:rsidRPr="00BF2495">
        <w:rPr>
          <w:lang w:val="en-GB"/>
        </w:rPr>
        <w:t xml:space="preserve"> rate (ypT0/is) was observed in patients receiving </w:t>
      </w:r>
      <w:proofErr w:type="spellStart"/>
      <w:r w:rsidR="006F3F1A" w:rsidRPr="00BF2495">
        <w:rPr>
          <w:lang w:val="en-GB"/>
        </w:rPr>
        <w:t>Perjeta</w:t>
      </w:r>
      <w:proofErr w:type="spellEnd"/>
      <w:r w:rsidR="006F3F1A" w:rsidRPr="00BF2495">
        <w:rPr>
          <w:lang w:val="en-GB"/>
        </w:rPr>
        <w:t xml:space="preserve"> plus </w:t>
      </w:r>
      <w:proofErr w:type="spellStart"/>
      <w:r w:rsidR="006F3F1A" w:rsidRPr="00BF2495">
        <w:rPr>
          <w:lang w:val="en-GB"/>
        </w:rPr>
        <w:t>trastuzumab</w:t>
      </w:r>
      <w:proofErr w:type="spellEnd"/>
      <w:r w:rsidR="006F3F1A" w:rsidRPr="00BF2495">
        <w:rPr>
          <w:lang w:val="en-GB"/>
        </w:rPr>
        <w:t xml:space="preserve"> and docetaxel compared to patients receiving </w:t>
      </w:r>
      <w:proofErr w:type="spellStart"/>
      <w:r w:rsidR="006F3F1A" w:rsidRPr="00BF2495">
        <w:rPr>
          <w:lang w:val="en-GB"/>
        </w:rPr>
        <w:t>trastuzumab</w:t>
      </w:r>
      <w:proofErr w:type="spellEnd"/>
      <w:r w:rsidR="006F3F1A" w:rsidRPr="00BF2495">
        <w:rPr>
          <w:lang w:val="en-GB"/>
        </w:rPr>
        <w:t xml:space="preserve"> and docetaxel (45.8% vs 29</w:t>
      </w:r>
      <w:r w:rsidR="006F3F1A" w:rsidRPr="00EF1023">
        <w:rPr>
          <w:lang w:val="en-GB"/>
        </w:rPr>
        <w:t xml:space="preserve">.0%, p value = </w:t>
      </w:r>
      <w:r w:rsidRPr="00EF1023">
        <w:rPr>
          <w:lang w:val="en-GB" w:eastAsia="zh-CN"/>
        </w:rPr>
        <w:t>0.0141</w:t>
      </w:r>
      <w:r w:rsidR="006F3F1A" w:rsidRPr="000F7FEC">
        <w:rPr>
          <w:lang w:val="en-GB"/>
        </w:rPr>
        <w:t xml:space="preserve">). A consistent pattern of results was observed regardless of </w:t>
      </w:r>
      <w:proofErr w:type="spellStart"/>
      <w:r w:rsidR="006F3F1A" w:rsidRPr="000F7FEC">
        <w:rPr>
          <w:lang w:val="en-GB"/>
        </w:rPr>
        <w:t>pCR</w:t>
      </w:r>
      <w:proofErr w:type="spellEnd"/>
      <w:r w:rsidR="006F3F1A" w:rsidRPr="000F7FEC">
        <w:rPr>
          <w:lang w:val="en-GB"/>
        </w:rPr>
        <w:t xml:space="preserve"> definition. </w:t>
      </w:r>
      <w:r w:rsidR="006F3F1A" w:rsidRPr="007F2D6E">
        <w:rPr>
          <w:lang w:val="en-GB"/>
        </w:rPr>
        <w:t xml:space="preserve">The difference in </w:t>
      </w:r>
      <w:proofErr w:type="spellStart"/>
      <w:r w:rsidR="006F3F1A" w:rsidRPr="007F2D6E">
        <w:rPr>
          <w:lang w:val="en-GB"/>
        </w:rPr>
        <w:t>pCR</w:t>
      </w:r>
      <w:proofErr w:type="spellEnd"/>
      <w:r w:rsidR="006F3F1A" w:rsidRPr="007F2D6E">
        <w:rPr>
          <w:lang w:val="en-GB"/>
        </w:rPr>
        <w:t xml:space="preserve"> rate is considered likely to translate into a clinically meaningful difference in lo</w:t>
      </w:r>
      <w:r w:rsidR="006F3F1A" w:rsidRPr="005422D2">
        <w:rPr>
          <w:lang w:val="en-GB"/>
        </w:rPr>
        <w:t>ng term outcomes and is supported</w:t>
      </w:r>
      <w:r w:rsidR="00CC6DAD" w:rsidRPr="005422D2">
        <w:rPr>
          <w:lang w:val="en-GB"/>
        </w:rPr>
        <w:t xml:space="preserve"> by positive trends in </w:t>
      </w:r>
      <w:r w:rsidR="006F3F1A" w:rsidRPr="005422D2">
        <w:rPr>
          <w:lang w:val="en-GB"/>
        </w:rPr>
        <w:t>PFS</w:t>
      </w:r>
      <w:r w:rsidR="00AB390A" w:rsidRPr="005422D2">
        <w:rPr>
          <w:lang w:val="en-GB"/>
        </w:rPr>
        <w:t xml:space="preserve"> </w:t>
      </w:r>
      <w:r w:rsidR="00A318C2" w:rsidRPr="005422D2">
        <w:rPr>
          <w:lang w:val="en-GB"/>
        </w:rPr>
        <w:t xml:space="preserve">(HR 0.69, </w:t>
      </w:r>
      <w:r w:rsidR="009528AE" w:rsidRPr="00C463D7">
        <w:rPr>
          <w:lang w:val="en-GB"/>
        </w:rPr>
        <w:t xml:space="preserve">95% </w:t>
      </w:r>
      <w:r w:rsidR="00A318C2" w:rsidRPr="00C463D7">
        <w:rPr>
          <w:lang w:val="en-GB"/>
        </w:rPr>
        <w:t>CI 0.34</w:t>
      </w:r>
      <w:r w:rsidR="009528AE" w:rsidRPr="00C463D7">
        <w:rPr>
          <w:lang w:val="en-GB"/>
        </w:rPr>
        <w:t xml:space="preserve">, </w:t>
      </w:r>
      <w:r w:rsidR="00A318C2" w:rsidRPr="00527E72">
        <w:rPr>
          <w:lang w:val="en-GB"/>
        </w:rPr>
        <w:t>1.40)</w:t>
      </w:r>
      <w:r w:rsidR="006F3F1A" w:rsidRPr="00527E72">
        <w:rPr>
          <w:lang w:val="en-GB"/>
        </w:rPr>
        <w:t xml:space="preserve"> and DFS</w:t>
      </w:r>
      <w:r w:rsidR="00AB390A" w:rsidRPr="00527E72">
        <w:rPr>
          <w:lang w:val="en-GB"/>
        </w:rPr>
        <w:t xml:space="preserve"> </w:t>
      </w:r>
      <w:r w:rsidR="00A318C2" w:rsidRPr="00527E72">
        <w:rPr>
          <w:lang w:val="en-GB"/>
        </w:rPr>
        <w:t xml:space="preserve">(HR 0.60, </w:t>
      </w:r>
      <w:r w:rsidR="009528AE" w:rsidRPr="00527E72">
        <w:rPr>
          <w:lang w:val="en-GB"/>
        </w:rPr>
        <w:t xml:space="preserve">95% </w:t>
      </w:r>
      <w:r w:rsidR="00A318C2" w:rsidRPr="00527E72">
        <w:rPr>
          <w:lang w:val="en-GB"/>
        </w:rPr>
        <w:t>CI 0.28</w:t>
      </w:r>
      <w:r w:rsidR="009528AE" w:rsidRPr="00527E72">
        <w:rPr>
          <w:lang w:val="en-GB"/>
        </w:rPr>
        <w:t>,</w:t>
      </w:r>
      <w:r w:rsidR="00A318C2" w:rsidRPr="00527E72">
        <w:rPr>
          <w:lang w:val="en-GB"/>
        </w:rPr>
        <w:t xml:space="preserve"> 1.27).</w:t>
      </w:r>
      <w:r w:rsidR="00A318C2" w:rsidRPr="00527E72">
        <w:rPr>
          <w:u w:val="single"/>
          <w:lang w:val="en-GB"/>
        </w:rPr>
        <w:t xml:space="preserve"> </w:t>
      </w:r>
    </w:p>
    <w:p w:rsidR="00265C2D" w:rsidRPr="00527E72" w:rsidRDefault="00265C2D" w:rsidP="00203CE0">
      <w:pPr>
        <w:rPr>
          <w:color w:val="000000"/>
          <w:u w:val="single"/>
          <w:lang w:val="en-GB"/>
        </w:rPr>
      </w:pPr>
    </w:p>
    <w:p w:rsidR="00786DC6" w:rsidRPr="001814C3" w:rsidRDefault="00EA0EDC" w:rsidP="00DA7B8E">
      <w:r w:rsidRPr="00527E72">
        <w:rPr>
          <w:lang w:val="en-GB"/>
        </w:rPr>
        <w:t xml:space="preserve">The </w:t>
      </w:r>
      <w:proofErr w:type="spellStart"/>
      <w:r w:rsidRPr="00527E72">
        <w:rPr>
          <w:lang w:val="en-GB"/>
        </w:rPr>
        <w:t>pCR</w:t>
      </w:r>
      <w:proofErr w:type="spellEnd"/>
      <w:r w:rsidRPr="00527E72">
        <w:rPr>
          <w:lang w:val="en-GB"/>
        </w:rPr>
        <w:t xml:space="preserve"> rates as well as the magnitude of benefit with </w:t>
      </w:r>
      <w:proofErr w:type="spellStart"/>
      <w:r w:rsidRPr="00527E72">
        <w:rPr>
          <w:lang w:val="en-GB"/>
        </w:rPr>
        <w:t>Perjeta</w:t>
      </w:r>
      <w:proofErr w:type="spellEnd"/>
      <w:r w:rsidRPr="00527E72">
        <w:rPr>
          <w:lang w:val="en-GB"/>
        </w:rPr>
        <w:t xml:space="preserve"> (</w:t>
      </w:r>
      <w:proofErr w:type="spellStart"/>
      <w:r w:rsidRPr="00527E72">
        <w:rPr>
          <w:lang w:val="en-GB"/>
        </w:rPr>
        <w:t>Perjeta</w:t>
      </w:r>
      <w:proofErr w:type="spellEnd"/>
      <w:r w:rsidRPr="00527E72">
        <w:rPr>
          <w:lang w:val="en-GB"/>
        </w:rPr>
        <w:t xml:space="preserve"> plus </w:t>
      </w:r>
      <w:proofErr w:type="spellStart"/>
      <w:r w:rsidRPr="00527E72">
        <w:rPr>
          <w:lang w:val="en-GB"/>
        </w:rPr>
        <w:t>trastuzumab</w:t>
      </w:r>
      <w:proofErr w:type="spellEnd"/>
      <w:r w:rsidRPr="00527E72">
        <w:rPr>
          <w:lang w:val="en-GB"/>
        </w:rPr>
        <w:t xml:space="preserve"> and docetaxel compared to patients receiving </w:t>
      </w:r>
      <w:proofErr w:type="spellStart"/>
      <w:r w:rsidRPr="00527E72">
        <w:rPr>
          <w:lang w:val="en-GB"/>
        </w:rPr>
        <w:t>trastuzumab</w:t>
      </w:r>
      <w:proofErr w:type="spellEnd"/>
      <w:r w:rsidRPr="00527E72">
        <w:rPr>
          <w:lang w:val="en-GB"/>
        </w:rPr>
        <w:t xml:space="preserve"> and docetaxel) were lower</w:t>
      </w:r>
      <w:r w:rsidRPr="00AB390A">
        <w:rPr>
          <w:lang w:val="en-GB"/>
        </w:rPr>
        <w:t xml:space="preserve"> in the subgroup of patients with </w:t>
      </w:r>
      <w:r w:rsidRPr="00AB390A">
        <w:rPr>
          <w:lang w:val="en-GB"/>
        </w:rPr>
        <w:lastRenderedPageBreak/>
        <w:t>hormone receptor-positive tumours (</w:t>
      </w:r>
      <w:r>
        <w:rPr>
          <w:lang w:val="en-GB"/>
        </w:rPr>
        <w:t xml:space="preserve">difference of 6% in </w:t>
      </w:r>
      <w:proofErr w:type="spellStart"/>
      <w:r>
        <w:rPr>
          <w:lang w:val="en-GB"/>
        </w:rPr>
        <w:t>p</w:t>
      </w:r>
      <w:r w:rsidRPr="00AB390A">
        <w:rPr>
          <w:lang w:val="en-GB"/>
        </w:rPr>
        <w:t>CR</w:t>
      </w:r>
      <w:proofErr w:type="spellEnd"/>
      <w:r w:rsidRPr="00AB390A">
        <w:rPr>
          <w:lang w:val="en-GB"/>
        </w:rPr>
        <w:t xml:space="preserve"> in the breast</w:t>
      </w:r>
      <w:r>
        <w:rPr>
          <w:lang w:val="en-GB"/>
        </w:rPr>
        <w:t xml:space="preserve">) </w:t>
      </w:r>
      <w:r w:rsidRPr="00AB390A">
        <w:rPr>
          <w:lang w:val="en-GB"/>
        </w:rPr>
        <w:t>than in patients with hormone receptor-negative tumours (</w:t>
      </w:r>
      <w:r>
        <w:rPr>
          <w:lang w:val="en-GB"/>
        </w:rPr>
        <w:t xml:space="preserve">difference of 26.4% in </w:t>
      </w:r>
      <w:proofErr w:type="spellStart"/>
      <w:r>
        <w:rPr>
          <w:lang w:val="en-GB"/>
        </w:rPr>
        <w:t>pCR</w:t>
      </w:r>
      <w:proofErr w:type="spellEnd"/>
      <w:r>
        <w:rPr>
          <w:lang w:val="en-GB"/>
        </w:rPr>
        <w:t xml:space="preserve"> in the breast</w:t>
      </w:r>
      <w:r w:rsidRPr="00AB390A">
        <w:rPr>
          <w:lang w:val="en-GB"/>
        </w:rPr>
        <w:t>).</w:t>
      </w:r>
      <w:r w:rsidRPr="00BF2495">
        <w:t xml:space="preserve"> </w:t>
      </w:r>
    </w:p>
    <w:p w:rsidR="001814C3" w:rsidRPr="00BF2495" w:rsidRDefault="00EA0EDC" w:rsidP="001814C3">
      <w:pPr>
        <w:rPr>
          <w:lang w:val="en-GB"/>
        </w:rPr>
      </w:pPr>
      <w:proofErr w:type="spellStart"/>
      <w:proofErr w:type="gramStart"/>
      <w:r w:rsidRPr="00BF2495">
        <w:rPr>
          <w:lang w:val="en-GB"/>
        </w:rPr>
        <w:t>pCR</w:t>
      </w:r>
      <w:proofErr w:type="spellEnd"/>
      <w:proofErr w:type="gramEnd"/>
      <w:r w:rsidRPr="00BF2495">
        <w:rPr>
          <w:lang w:val="en-GB"/>
        </w:rPr>
        <w:t xml:space="preserve"> rates were similar in patients with operable versus locally advanced disease. There were too few patients with inflammatory breast cancer to draw any firm conclusions but the </w:t>
      </w:r>
      <w:proofErr w:type="spellStart"/>
      <w:r w:rsidRPr="00BF2495">
        <w:rPr>
          <w:lang w:val="en-GB"/>
        </w:rPr>
        <w:t>pCR</w:t>
      </w:r>
      <w:proofErr w:type="spellEnd"/>
      <w:r w:rsidRPr="00BF2495">
        <w:rPr>
          <w:lang w:val="en-GB"/>
        </w:rPr>
        <w:t xml:space="preserve"> rate was higher in patients who received </w:t>
      </w:r>
      <w:proofErr w:type="spellStart"/>
      <w:r w:rsidRPr="00BF2495">
        <w:rPr>
          <w:lang w:val="en-GB"/>
        </w:rPr>
        <w:t>Perjeta</w:t>
      </w:r>
      <w:proofErr w:type="spellEnd"/>
      <w:r w:rsidRPr="00BF2495">
        <w:rPr>
          <w:lang w:val="en-GB"/>
        </w:rPr>
        <w:t xml:space="preserve"> plus </w:t>
      </w:r>
      <w:proofErr w:type="spellStart"/>
      <w:r w:rsidRPr="00BF2495">
        <w:rPr>
          <w:lang w:val="en-GB"/>
        </w:rPr>
        <w:t>trastuzumab</w:t>
      </w:r>
      <w:proofErr w:type="spellEnd"/>
      <w:r w:rsidRPr="00BF2495">
        <w:rPr>
          <w:lang w:val="en-GB"/>
        </w:rPr>
        <w:t xml:space="preserve"> and docetaxel.</w:t>
      </w:r>
    </w:p>
    <w:p w:rsidR="006F3F1A" w:rsidRPr="00BF2495" w:rsidRDefault="006F3F1A" w:rsidP="00111CF7">
      <w:pPr>
        <w:rPr>
          <w:lang w:val="en-GB"/>
        </w:rPr>
      </w:pPr>
    </w:p>
    <w:p w:rsidR="001814C3" w:rsidRPr="00BF2495" w:rsidRDefault="00EA0EDC" w:rsidP="001814C3">
      <w:pPr>
        <w:keepNext/>
        <w:keepLines/>
        <w:rPr>
          <w:b/>
          <w:lang w:val="en-GB"/>
        </w:rPr>
      </w:pPr>
      <w:r w:rsidRPr="00BF2495">
        <w:rPr>
          <w:b/>
          <w:lang w:val="en-GB"/>
        </w:rPr>
        <w:t>TRYPHAENA (BO22280)</w:t>
      </w:r>
    </w:p>
    <w:p w:rsidR="001814C3" w:rsidRPr="00BF2495" w:rsidRDefault="001814C3" w:rsidP="001814C3">
      <w:pPr>
        <w:keepNext/>
        <w:keepLines/>
        <w:rPr>
          <w:b/>
          <w:lang w:val="en-GB"/>
        </w:rPr>
      </w:pPr>
    </w:p>
    <w:p w:rsidR="001814C3" w:rsidRDefault="00EA0EDC" w:rsidP="001814C3">
      <w:pPr>
        <w:keepNext/>
        <w:keepLines/>
        <w:rPr>
          <w:lang w:val="en-GB"/>
        </w:rPr>
      </w:pPr>
      <w:r w:rsidRPr="00BF2495">
        <w:rPr>
          <w:lang w:val="en-GB"/>
        </w:rPr>
        <w:t xml:space="preserve">TRYPHAENA is a multicentre, randomised phase II clinical trial conducted in 225 adult female patients with HER2-positive locally advanced, operable, or inflammatory breast cancer (T2-4d; primary tumour  &gt; 2cm in diameter) who had not received prior </w:t>
      </w:r>
      <w:proofErr w:type="spellStart"/>
      <w:r w:rsidRPr="00BF2495">
        <w:rPr>
          <w:lang w:val="en-GB"/>
        </w:rPr>
        <w:t>trastuzumab</w:t>
      </w:r>
      <w:proofErr w:type="spellEnd"/>
      <w:r w:rsidRPr="00BF2495">
        <w:rPr>
          <w:lang w:val="en-GB"/>
        </w:rPr>
        <w:t xml:space="preserve">, chemotherapy or radiotherapy.  Patients with metastases, bilateral breast cancer, clinically important cardiac risk factors </w:t>
      </w:r>
      <w:r w:rsidRPr="001F5859">
        <w:rPr>
          <w:lang w:val="en-GB"/>
        </w:rPr>
        <w:t>(</w:t>
      </w:r>
      <w:r w:rsidR="004E7886" w:rsidRPr="001F5859">
        <w:rPr>
          <w:lang w:val="en-GB"/>
        </w:rPr>
        <w:t>s</w:t>
      </w:r>
      <w:r w:rsidRPr="001F5859">
        <w:rPr>
          <w:lang w:val="en-GB"/>
        </w:rPr>
        <w:t>ee s</w:t>
      </w:r>
      <w:r w:rsidRPr="00BF2495">
        <w:rPr>
          <w:lang w:val="en-GB"/>
        </w:rPr>
        <w:t xml:space="preserve">ection 4.4) or </w:t>
      </w:r>
      <w:proofErr w:type="gramStart"/>
      <w:r w:rsidRPr="00BF2495">
        <w:rPr>
          <w:lang w:val="en-GB"/>
        </w:rPr>
        <w:t>LVEF  &lt;</w:t>
      </w:r>
      <w:proofErr w:type="gramEnd"/>
      <w:r w:rsidRPr="00BF2495">
        <w:rPr>
          <w:lang w:val="en-GB"/>
        </w:rPr>
        <w:t xml:space="preserve">  55% were not included. The majority of patients were less than 65 years old. Patients were randomised to receive one of three </w:t>
      </w:r>
      <w:proofErr w:type="spellStart"/>
      <w:r w:rsidRPr="00BF2495">
        <w:rPr>
          <w:lang w:val="en-GB"/>
        </w:rPr>
        <w:t>neoadjuvant</w:t>
      </w:r>
      <w:proofErr w:type="spellEnd"/>
      <w:r w:rsidRPr="00BF2495">
        <w:rPr>
          <w:lang w:val="en-GB"/>
        </w:rPr>
        <w:t xml:space="preserve"> regimens prior to surgery as follows: </w:t>
      </w:r>
    </w:p>
    <w:p w:rsidR="004E7886" w:rsidRPr="00BF2495" w:rsidRDefault="004E7886" w:rsidP="001814C3">
      <w:pPr>
        <w:keepNext/>
        <w:keepLines/>
        <w:rPr>
          <w:lang w:val="en-GB"/>
        </w:rPr>
      </w:pPr>
    </w:p>
    <w:p w:rsidR="001814C3" w:rsidRPr="00BF2495" w:rsidRDefault="00EA0EDC" w:rsidP="001814C3">
      <w:pPr>
        <w:ind w:left="714" w:hanging="357"/>
        <w:rPr>
          <w:color w:val="000000"/>
          <w:lang w:val="en-GB"/>
        </w:rPr>
      </w:pPr>
      <w:r w:rsidRPr="00BF2495">
        <w:rPr>
          <w:rFonts w:ascii="Symbol" w:hAnsi="Symbol"/>
          <w:szCs w:val="22"/>
        </w:rPr>
        <w:sym w:font="Symbol" w:char="F0B7"/>
      </w:r>
      <w:r w:rsidRPr="00BF2495">
        <w:rPr>
          <w:szCs w:val="22"/>
        </w:rPr>
        <w:tab/>
      </w:r>
      <w:r w:rsidRPr="00BF2495">
        <w:rPr>
          <w:color w:val="000000"/>
          <w:lang w:val="en-GB"/>
        </w:rPr>
        <w:t xml:space="preserve">3 cycles of FEC followed by 3 cycles of docetaxel, all given concurrently with </w:t>
      </w:r>
      <w:proofErr w:type="spellStart"/>
      <w:r w:rsidRPr="00BF2495">
        <w:rPr>
          <w:color w:val="000000"/>
          <w:lang w:val="en-GB"/>
        </w:rPr>
        <w:t>Perjeta</w:t>
      </w:r>
      <w:proofErr w:type="spellEnd"/>
      <w:r w:rsidRPr="00BF2495">
        <w:rPr>
          <w:color w:val="000000"/>
          <w:lang w:val="en-GB"/>
        </w:rPr>
        <w:t xml:space="preserve"> and </w:t>
      </w:r>
      <w:proofErr w:type="spellStart"/>
      <w:r w:rsidRPr="00BF2495">
        <w:rPr>
          <w:color w:val="000000"/>
          <w:lang w:val="en-GB"/>
        </w:rPr>
        <w:t>trastuzumab</w:t>
      </w:r>
      <w:proofErr w:type="spellEnd"/>
    </w:p>
    <w:p w:rsidR="001814C3" w:rsidRPr="00BF2495" w:rsidRDefault="00EA0EDC" w:rsidP="001814C3">
      <w:pPr>
        <w:ind w:left="714" w:hanging="357"/>
        <w:rPr>
          <w:color w:val="000000"/>
          <w:lang w:val="en-GB"/>
        </w:rPr>
      </w:pPr>
      <w:r w:rsidRPr="00BF2495">
        <w:rPr>
          <w:rFonts w:ascii="Symbol" w:hAnsi="Symbol"/>
          <w:szCs w:val="22"/>
        </w:rPr>
        <w:sym w:font="Symbol" w:char="F0B7"/>
      </w:r>
      <w:r w:rsidRPr="00BF2495">
        <w:rPr>
          <w:szCs w:val="22"/>
        </w:rPr>
        <w:tab/>
      </w:r>
      <w:r w:rsidRPr="00BF2495">
        <w:rPr>
          <w:color w:val="000000"/>
          <w:lang w:val="en-GB"/>
        </w:rPr>
        <w:t xml:space="preserve">3 cycles of FEC alone followed by 3 cycles of docetaxel, with </w:t>
      </w:r>
      <w:proofErr w:type="spellStart"/>
      <w:r w:rsidRPr="00BF2495">
        <w:rPr>
          <w:color w:val="000000"/>
          <w:lang w:val="en-GB"/>
        </w:rPr>
        <w:t>trastuzumab</w:t>
      </w:r>
      <w:proofErr w:type="spellEnd"/>
      <w:r w:rsidRPr="00BF2495">
        <w:rPr>
          <w:color w:val="000000"/>
          <w:lang w:val="en-GB"/>
        </w:rPr>
        <w:t xml:space="preserve"> and </w:t>
      </w:r>
      <w:proofErr w:type="spellStart"/>
      <w:r w:rsidRPr="00BF2495">
        <w:rPr>
          <w:color w:val="000000"/>
          <w:lang w:val="en-GB"/>
        </w:rPr>
        <w:t>Perjeta</w:t>
      </w:r>
      <w:proofErr w:type="spellEnd"/>
      <w:r w:rsidRPr="00BF2495">
        <w:rPr>
          <w:color w:val="000000"/>
          <w:lang w:val="en-GB"/>
        </w:rPr>
        <w:t xml:space="preserve"> given concurrently</w:t>
      </w:r>
    </w:p>
    <w:p w:rsidR="001814C3" w:rsidRPr="00BF2495" w:rsidRDefault="00EA0EDC" w:rsidP="001814C3">
      <w:pPr>
        <w:ind w:left="714" w:hanging="357"/>
        <w:rPr>
          <w:color w:val="000000"/>
          <w:lang w:val="en-GB"/>
        </w:rPr>
      </w:pPr>
      <w:r w:rsidRPr="00BF2495">
        <w:rPr>
          <w:rFonts w:ascii="Symbol" w:hAnsi="Symbol"/>
          <w:szCs w:val="22"/>
        </w:rPr>
        <w:sym w:font="Symbol" w:char="F0B7"/>
      </w:r>
      <w:r w:rsidRPr="00BF2495">
        <w:rPr>
          <w:szCs w:val="22"/>
        </w:rPr>
        <w:tab/>
      </w:r>
      <w:r w:rsidRPr="00BF2495">
        <w:rPr>
          <w:color w:val="000000"/>
          <w:lang w:val="en-GB"/>
        </w:rPr>
        <w:t xml:space="preserve">6 cycles of TCH in combination with </w:t>
      </w:r>
      <w:proofErr w:type="spellStart"/>
      <w:r w:rsidRPr="00BF2495">
        <w:rPr>
          <w:color w:val="000000"/>
          <w:lang w:val="en-GB"/>
        </w:rPr>
        <w:t>Perjeta</w:t>
      </w:r>
      <w:proofErr w:type="spellEnd"/>
      <w:r w:rsidRPr="00BF2495">
        <w:rPr>
          <w:color w:val="000000"/>
          <w:lang w:val="en-GB"/>
        </w:rPr>
        <w:t xml:space="preserve">. </w:t>
      </w:r>
    </w:p>
    <w:p w:rsidR="001814C3" w:rsidRPr="00BF2495" w:rsidRDefault="001814C3" w:rsidP="001814C3">
      <w:pPr>
        <w:ind w:left="714" w:hanging="357"/>
        <w:rPr>
          <w:color w:val="000000"/>
          <w:lang w:val="en-GB"/>
        </w:rPr>
      </w:pPr>
    </w:p>
    <w:p w:rsidR="001814C3" w:rsidRPr="00BF2495" w:rsidRDefault="00EA0EDC" w:rsidP="001814C3">
      <w:pPr>
        <w:rPr>
          <w:lang w:val="en-GB"/>
        </w:rPr>
      </w:pPr>
      <w:r w:rsidRPr="00BF2495">
        <w:rPr>
          <w:lang w:val="en-GB"/>
        </w:rPr>
        <w:t xml:space="preserve">Randomisation was stratified by breast cancer type (operable, locally advanced, or inflammatory) and ER and /or </w:t>
      </w:r>
      <w:proofErr w:type="spellStart"/>
      <w:r w:rsidRPr="00BF2495">
        <w:rPr>
          <w:lang w:val="en-GB"/>
        </w:rPr>
        <w:t>PgR</w:t>
      </w:r>
      <w:proofErr w:type="spellEnd"/>
      <w:r w:rsidRPr="00BF2495">
        <w:rPr>
          <w:lang w:val="en-GB"/>
        </w:rPr>
        <w:t xml:space="preserve"> positivity. </w:t>
      </w:r>
    </w:p>
    <w:p w:rsidR="001814C3" w:rsidRPr="00BF2495" w:rsidRDefault="001814C3" w:rsidP="001814C3">
      <w:pPr>
        <w:rPr>
          <w:lang w:val="en-GB"/>
        </w:rPr>
      </w:pPr>
    </w:p>
    <w:p w:rsidR="001814C3" w:rsidRPr="00BF2495" w:rsidRDefault="00EA0EDC" w:rsidP="001814C3">
      <w:pPr>
        <w:rPr>
          <w:lang w:val="en-GB" w:eastAsia="en-GB"/>
        </w:rPr>
      </w:pPr>
      <w:proofErr w:type="spellStart"/>
      <w:r>
        <w:rPr>
          <w:lang w:val="en-GB"/>
        </w:rPr>
        <w:t>Pertuzumab</w:t>
      </w:r>
      <w:proofErr w:type="spellEnd"/>
      <w:r w:rsidRPr="00BF2495">
        <w:rPr>
          <w:lang w:val="en-GB"/>
        </w:rPr>
        <w:t xml:space="preserve"> was given intravenously at an initial dose of 840 mg, followed by 420 mg every three weeks.  </w:t>
      </w:r>
      <w:proofErr w:type="spellStart"/>
      <w:r w:rsidRPr="00BF2495">
        <w:rPr>
          <w:lang w:val="en-GB"/>
        </w:rPr>
        <w:t>Trastuzumab</w:t>
      </w:r>
      <w:proofErr w:type="spellEnd"/>
      <w:r w:rsidRPr="00BF2495">
        <w:rPr>
          <w:lang w:val="en-GB"/>
        </w:rPr>
        <w:t xml:space="preserve"> was given intravenously at an initial dose of 8 mg/kg, followed by 6 mg/kg every three weeks.  FEC (5-fluorouracil [500 mg/m</w:t>
      </w:r>
      <w:r w:rsidRPr="00BF2495">
        <w:rPr>
          <w:vertAlign w:val="superscript"/>
          <w:lang w:val="en-GB"/>
        </w:rPr>
        <w:t>2</w:t>
      </w:r>
      <w:r w:rsidRPr="00BF2495">
        <w:rPr>
          <w:lang w:val="en-GB"/>
        </w:rPr>
        <w:t xml:space="preserve">], </w:t>
      </w:r>
      <w:proofErr w:type="spellStart"/>
      <w:r w:rsidRPr="00BF2495">
        <w:rPr>
          <w:lang w:val="en-GB"/>
        </w:rPr>
        <w:t>epirubicin</w:t>
      </w:r>
      <w:proofErr w:type="spellEnd"/>
      <w:r w:rsidRPr="00BF2495">
        <w:rPr>
          <w:lang w:val="en-GB"/>
        </w:rPr>
        <w:t xml:space="preserve"> [100 mg/m2], </w:t>
      </w:r>
      <w:proofErr w:type="gramStart"/>
      <w:r w:rsidRPr="00BF2495">
        <w:rPr>
          <w:lang w:val="en-GB"/>
        </w:rPr>
        <w:t>cyclophosphamide [600 mg/m2</w:t>
      </w:r>
      <w:proofErr w:type="gramEnd"/>
      <w:r w:rsidRPr="00BF2495">
        <w:rPr>
          <w:lang w:val="en-GB"/>
        </w:rPr>
        <w:t>]) were given intravenously every three weeks for 3 cycles.  Docetaxel was given as an initial dose of 75 mg/m</w:t>
      </w:r>
      <w:r w:rsidRPr="00BF2495">
        <w:rPr>
          <w:vertAlign w:val="superscript"/>
          <w:lang w:val="en-GB"/>
        </w:rPr>
        <w:t>2</w:t>
      </w:r>
      <w:r w:rsidRPr="00BF2495">
        <w:rPr>
          <w:lang w:val="en-GB"/>
        </w:rPr>
        <w:t xml:space="preserve"> IV infusion every three weeks with the option to escalate to 100 mg/m</w:t>
      </w:r>
      <w:r w:rsidRPr="00BF2495">
        <w:rPr>
          <w:vertAlign w:val="superscript"/>
          <w:lang w:val="en-GB"/>
        </w:rPr>
        <w:t>2</w:t>
      </w:r>
      <w:r w:rsidRPr="00BF2495">
        <w:rPr>
          <w:lang w:val="en-GB"/>
        </w:rPr>
        <w:t xml:space="preserve"> at the investigator’s discretion if the initial dose was well tolerated.  However, in the group treated with </w:t>
      </w:r>
      <w:proofErr w:type="spellStart"/>
      <w:r w:rsidRPr="00BF2495">
        <w:rPr>
          <w:lang w:val="en-GB"/>
        </w:rPr>
        <w:t>Perjeta</w:t>
      </w:r>
      <w:proofErr w:type="spellEnd"/>
      <w:r w:rsidRPr="00BF2495">
        <w:rPr>
          <w:lang w:val="en-GB"/>
        </w:rPr>
        <w:t xml:space="preserve"> in combination with TCH, docetaxel was given intravenously at 75 mg/m</w:t>
      </w:r>
      <w:r w:rsidRPr="00BF2495">
        <w:rPr>
          <w:vertAlign w:val="superscript"/>
          <w:lang w:val="en-GB"/>
        </w:rPr>
        <w:t>2</w:t>
      </w:r>
      <w:r w:rsidRPr="00BF2495">
        <w:rPr>
          <w:lang w:val="en-GB"/>
        </w:rPr>
        <w:t xml:space="preserve"> (no escalation was permitted) and carboplatin (AUC 6) was given intravenously every three weeks. Following surgery all patients received </w:t>
      </w:r>
      <w:proofErr w:type="spellStart"/>
      <w:r w:rsidRPr="00BF2495">
        <w:rPr>
          <w:lang w:val="en-GB"/>
        </w:rPr>
        <w:t>trastuzumab</w:t>
      </w:r>
      <w:proofErr w:type="spellEnd"/>
      <w:r w:rsidRPr="00BF2495">
        <w:rPr>
          <w:lang w:val="en-GB" w:eastAsia="en-GB"/>
        </w:rPr>
        <w:t xml:space="preserve"> to complete </w:t>
      </w:r>
      <w:r w:rsidRPr="00BF2495">
        <w:rPr>
          <w:lang w:val="en-GB"/>
        </w:rPr>
        <w:t>one year of therapy</w:t>
      </w:r>
      <w:r w:rsidRPr="00BF2495">
        <w:rPr>
          <w:lang w:val="en-GB" w:eastAsia="en-GB"/>
        </w:rPr>
        <w:t>.</w:t>
      </w:r>
    </w:p>
    <w:p w:rsidR="001814C3" w:rsidRPr="00BF2495" w:rsidRDefault="001814C3" w:rsidP="001814C3">
      <w:pPr>
        <w:rPr>
          <w:lang w:val="en-GB"/>
        </w:rPr>
      </w:pPr>
    </w:p>
    <w:p w:rsidR="001814C3" w:rsidRPr="00BF2495" w:rsidRDefault="00EA0EDC" w:rsidP="001814C3">
      <w:pPr>
        <w:rPr>
          <w:bCs/>
          <w:lang w:val="en-GB"/>
        </w:rPr>
      </w:pPr>
      <w:r w:rsidRPr="00BF2495">
        <w:rPr>
          <w:lang w:val="en-GB"/>
        </w:rPr>
        <w:t xml:space="preserve">The primary endpoint of this study was cardiac safety during the </w:t>
      </w:r>
      <w:proofErr w:type="spellStart"/>
      <w:r w:rsidRPr="00BF2495">
        <w:rPr>
          <w:lang w:val="en-GB"/>
        </w:rPr>
        <w:t>neoadjuvant</w:t>
      </w:r>
      <w:proofErr w:type="spellEnd"/>
      <w:r w:rsidRPr="00BF2495">
        <w:rPr>
          <w:lang w:val="en-GB"/>
        </w:rPr>
        <w:t xml:space="preserve"> treatment period of the study.  Secondary efficacy endpoints were </w:t>
      </w:r>
      <w:proofErr w:type="spellStart"/>
      <w:r w:rsidRPr="00BF2495">
        <w:rPr>
          <w:lang w:val="en-GB"/>
        </w:rPr>
        <w:t>pCR</w:t>
      </w:r>
      <w:proofErr w:type="spellEnd"/>
      <w:r w:rsidRPr="00BF2495">
        <w:rPr>
          <w:lang w:val="en-GB"/>
        </w:rPr>
        <w:t xml:space="preserve"> rate in the breast (ypT0/is), DFS, PFS and OS.</w:t>
      </w:r>
      <w:r w:rsidRPr="00BF2495">
        <w:rPr>
          <w:bCs/>
          <w:lang w:val="en-GB"/>
        </w:rPr>
        <w:t xml:space="preserve"> </w:t>
      </w:r>
    </w:p>
    <w:p w:rsidR="001814C3" w:rsidRPr="00BF2495" w:rsidRDefault="001814C3" w:rsidP="001814C3">
      <w:pPr>
        <w:rPr>
          <w:bCs/>
          <w:lang w:val="en-GB"/>
        </w:rPr>
      </w:pPr>
    </w:p>
    <w:p w:rsidR="001814C3" w:rsidRPr="00BF2495" w:rsidRDefault="00EA0EDC" w:rsidP="001814C3">
      <w:pPr>
        <w:rPr>
          <w:lang w:val="en-GB"/>
        </w:rPr>
      </w:pPr>
      <w:r w:rsidRPr="00BF2495">
        <w:rPr>
          <w:lang w:val="en-GB"/>
        </w:rPr>
        <w:t xml:space="preserve">Demographics were well balanced between arms (median age was 49-50 years, the majority were Caucasian [77%]) and all patients were female. Overall 6% of patients had inflammatory breast cancer, 25% had locally advanced breast cancer and 69% had operable breast cancer. Approximately half the patients in each treatment group had ER-positive and/or </w:t>
      </w:r>
      <w:proofErr w:type="spellStart"/>
      <w:r w:rsidRPr="00BF2495">
        <w:rPr>
          <w:lang w:val="en-GB"/>
        </w:rPr>
        <w:t>PgR</w:t>
      </w:r>
      <w:proofErr w:type="spellEnd"/>
      <w:r w:rsidRPr="00BF2495">
        <w:rPr>
          <w:lang w:val="en-GB"/>
        </w:rPr>
        <w:t>-positive disease.</w:t>
      </w:r>
    </w:p>
    <w:p w:rsidR="001814C3" w:rsidRPr="00BF2495" w:rsidRDefault="001814C3" w:rsidP="001814C3">
      <w:pPr>
        <w:rPr>
          <w:lang w:val="en-GB"/>
        </w:rPr>
      </w:pPr>
    </w:p>
    <w:p w:rsidR="001814C3" w:rsidRPr="001F5859" w:rsidRDefault="00EA0EDC" w:rsidP="001814C3">
      <w:pPr>
        <w:rPr>
          <w:lang w:val="en-GB"/>
        </w:rPr>
      </w:pPr>
      <w:r w:rsidRPr="00BF2495">
        <w:rPr>
          <w:lang w:val="en-GB"/>
        </w:rPr>
        <w:t xml:space="preserve">Compared with published data for similar regimens without </w:t>
      </w:r>
      <w:proofErr w:type="spellStart"/>
      <w:r w:rsidRPr="00BF2495">
        <w:rPr>
          <w:lang w:val="en-GB"/>
        </w:rPr>
        <w:t>pertuzumab</w:t>
      </w:r>
      <w:proofErr w:type="spellEnd"/>
      <w:r w:rsidRPr="00BF2495">
        <w:rPr>
          <w:lang w:val="en-GB"/>
        </w:rPr>
        <w:t xml:space="preserve">, high </w:t>
      </w:r>
      <w:proofErr w:type="spellStart"/>
      <w:r w:rsidRPr="00BF2495">
        <w:rPr>
          <w:lang w:val="en-GB"/>
        </w:rPr>
        <w:t>pCR</w:t>
      </w:r>
      <w:proofErr w:type="spellEnd"/>
      <w:r w:rsidRPr="00BF2495">
        <w:rPr>
          <w:lang w:val="en-GB"/>
        </w:rPr>
        <w:t xml:space="preserve"> rates were observed in all 3 treatment a</w:t>
      </w:r>
      <w:r w:rsidRPr="001F5859">
        <w:rPr>
          <w:lang w:val="en-GB"/>
        </w:rPr>
        <w:t xml:space="preserve">rms (see Table </w:t>
      </w:r>
      <w:r w:rsidR="004E7886" w:rsidRPr="001F5859">
        <w:rPr>
          <w:lang w:val="en-GB"/>
        </w:rPr>
        <w:t>4</w:t>
      </w:r>
      <w:r w:rsidRPr="001F5859">
        <w:rPr>
          <w:lang w:val="en-GB"/>
        </w:rPr>
        <w:t xml:space="preserve">). A consistent pattern of results was observed regardless of </w:t>
      </w:r>
      <w:proofErr w:type="spellStart"/>
      <w:r w:rsidRPr="001F5859">
        <w:rPr>
          <w:lang w:val="en-GB"/>
        </w:rPr>
        <w:t>pCR</w:t>
      </w:r>
      <w:proofErr w:type="spellEnd"/>
      <w:r w:rsidRPr="001F5859">
        <w:rPr>
          <w:lang w:val="en-GB"/>
        </w:rPr>
        <w:t xml:space="preserve"> definition used. The </w:t>
      </w:r>
      <w:proofErr w:type="spellStart"/>
      <w:r w:rsidRPr="001F5859">
        <w:rPr>
          <w:lang w:val="en-GB"/>
        </w:rPr>
        <w:t>pCR</w:t>
      </w:r>
      <w:proofErr w:type="spellEnd"/>
      <w:r w:rsidRPr="001F5859">
        <w:rPr>
          <w:lang w:val="en-GB"/>
        </w:rPr>
        <w:t xml:space="preserve"> rates were lower in the subgroup of patients with hormone receptor-positive tumours (range 46.2% to 50.0%) than in patients with hormone receptor-negative tumours (range 65.0% to 83.8%).</w:t>
      </w:r>
    </w:p>
    <w:p w:rsidR="00265C2D" w:rsidRPr="001F5859" w:rsidRDefault="00265C2D" w:rsidP="001814C3">
      <w:pPr>
        <w:rPr>
          <w:lang w:val="en-GB"/>
        </w:rPr>
      </w:pPr>
    </w:p>
    <w:p w:rsidR="001814C3" w:rsidRPr="001F5859" w:rsidRDefault="00EA0EDC" w:rsidP="001814C3">
      <w:pPr>
        <w:rPr>
          <w:lang w:val="en-GB"/>
        </w:rPr>
      </w:pPr>
      <w:proofErr w:type="spellStart"/>
      <w:proofErr w:type="gramStart"/>
      <w:r w:rsidRPr="001F5859">
        <w:rPr>
          <w:lang w:val="en-GB"/>
        </w:rPr>
        <w:t>pCR</w:t>
      </w:r>
      <w:proofErr w:type="spellEnd"/>
      <w:proofErr w:type="gramEnd"/>
      <w:r w:rsidRPr="001F5859">
        <w:rPr>
          <w:lang w:val="en-GB"/>
        </w:rPr>
        <w:t xml:space="preserve"> rates were similar in patients with operable and locally advanced disease. There were too few patients with inflammatory breast cancer to draw any firm conclusions. </w:t>
      </w:r>
    </w:p>
    <w:p w:rsidR="009F4E3E" w:rsidRPr="001F5859" w:rsidRDefault="009F4E3E" w:rsidP="001814C3"/>
    <w:p w:rsidR="00863CEA" w:rsidRPr="00B26073" w:rsidRDefault="00EA0EDC">
      <w:pPr>
        <w:keepNext/>
        <w:keepLines/>
        <w:ind w:left="1080" w:hanging="1080"/>
        <w:rPr>
          <w:b/>
          <w:color w:val="000000"/>
          <w:lang w:val="en-GB"/>
        </w:rPr>
      </w:pPr>
      <w:r w:rsidRPr="001F5859">
        <w:rPr>
          <w:b/>
          <w:color w:val="000000"/>
          <w:lang w:val="en-GB"/>
        </w:rPr>
        <w:lastRenderedPageBreak/>
        <w:t xml:space="preserve">Table </w:t>
      </w:r>
      <w:r w:rsidR="004E7886" w:rsidRPr="001F5859">
        <w:rPr>
          <w:b/>
          <w:color w:val="000000"/>
          <w:lang w:val="en-GB"/>
        </w:rPr>
        <w:t>4</w:t>
      </w:r>
      <w:r w:rsidRPr="001F5859">
        <w:rPr>
          <w:b/>
          <w:color w:val="000000"/>
          <w:lang w:val="en-GB"/>
        </w:rPr>
        <w:tab/>
      </w:r>
      <w:r w:rsidR="006F3F1A" w:rsidRPr="001F5859">
        <w:rPr>
          <w:b/>
          <w:color w:val="000000"/>
          <w:lang w:val="en-GB"/>
        </w:rPr>
        <w:t>NEOSPHER</w:t>
      </w:r>
      <w:r w:rsidR="006F3F1A" w:rsidRPr="00BF2495">
        <w:rPr>
          <w:b/>
          <w:color w:val="000000"/>
          <w:lang w:val="en-GB"/>
        </w:rPr>
        <w:t>E (</w:t>
      </w:r>
      <w:r w:rsidRPr="00B26073">
        <w:rPr>
          <w:b/>
          <w:color w:val="000000"/>
          <w:lang w:val="en-GB"/>
        </w:rPr>
        <w:t>WO20697</w:t>
      </w:r>
      <w:r w:rsidR="006F3F1A" w:rsidRPr="00BF2495">
        <w:rPr>
          <w:b/>
          <w:color w:val="000000"/>
          <w:lang w:val="en-GB"/>
        </w:rPr>
        <w:t>) and TRYPHAENA (BO22280): Overview</w:t>
      </w:r>
      <w:r w:rsidRPr="00B26073">
        <w:rPr>
          <w:b/>
          <w:color w:val="000000"/>
          <w:lang w:val="en-GB"/>
        </w:rPr>
        <w:t xml:space="preserve"> of </w:t>
      </w:r>
      <w:r w:rsidR="006F3F1A" w:rsidRPr="00BF2495">
        <w:rPr>
          <w:b/>
          <w:color w:val="000000"/>
          <w:lang w:val="en-GB"/>
        </w:rPr>
        <w:t>efficacy</w:t>
      </w:r>
      <w:r w:rsidRPr="00B26073">
        <w:rPr>
          <w:b/>
          <w:color w:val="000000"/>
          <w:lang w:val="en-GB"/>
        </w:rPr>
        <w:t xml:space="preserve"> (Intent to Treat Population)</w:t>
      </w:r>
      <w:r w:rsidR="006F3F1A" w:rsidRPr="00BF2495">
        <w:rPr>
          <w:b/>
          <w:color w:val="000000"/>
          <w:lang w:val="en-GB"/>
        </w:rPr>
        <w:t xml:space="preserve"> </w:t>
      </w:r>
    </w:p>
    <w:p w:rsidR="0096375F" w:rsidRPr="00BF2495" w:rsidRDefault="0096375F">
      <w:pPr>
        <w:keepNext/>
        <w:keepLines/>
        <w:rPr>
          <w:lang w:val="en-GB"/>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9"/>
        <w:gridCol w:w="1121"/>
        <w:gridCol w:w="1186"/>
        <w:gridCol w:w="1188"/>
        <w:gridCol w:w="1158"/>
        <w:gridCol w:w="1344"/>
        <w:gridCol w:w="1317"/>
        <w:gridCol w:w="1446"/>
      </w:tblGrid>
      <w:tr w:rsidR="00942FDF" w:rsidTr="0096375F">
        <w:trPr>
          <w:cantSplit/>
          <w:tblHeader/>
          <w:jc w:val="center"/>
        </w:trPr>
        <w:tc>
          <w:tcPr>
            <w:tcW w:w="530" w:type="pct"/>
            <w:vAlign w:val="center"/>
          </w:tcPr>
          <w:p w:rsidR="0096375F" w:rsidRPr="00BF2495" w:rsidRDefault="0096375F">
            <w:pPr>
              <w:keepNext/>
              <w:keepLines/>
              <w:spacing w:before="50" w:after="50" w:line="240" w:lineRule="exact"/>
              <w:rPr>
                <w:b/>
                <w:color w:val="000000"/>
                <w:sz w:val="20"/>
                <w:lang w:val="en-GB"/>
              </w:rPr>
            </w:pPr>
          </w:p>
        </w:tc>
        <w:tc>
          <w:tcPr>
            <w:tcW w:w="2374" w:type="pct"/>
            <w:gridSpan w:val="4"/>
            <w:vAlign w:val="center"/>
          </w:tcPr>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NEOSPHERE (WO20697)</w:t>
            </w:r>
          </w:p>
        </w:tc>
        <w:tc>
          <w:tcPr>
            <w:tcW w:w="2096" w:type="pct"/>
            <w:gridSpan w:val="3"/>
            <w:vAlign w:val="center"/>
          </w:tcPr>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TRYPHAENA (BO22280)</w:t>
            </w:r>
          </w:p>
        </w:tc>
      </w:tr>
      <w:tr w:rsidR="00942FDF" w:rsidTr="0096375F">
        <w:trPr>
          <w:cantSplit/>
          <w:tblHeader/>
          <w:jc w:val="center"/>
        </w:trPr>
        <w:tc>
          <w:tcPr>
            <w:tcW w:w="530" w:type="pct"/>
            <w:vAlign w:val="center"/>
          </w:tcPr>
          <w:p w:rsidR="0096375F" w:rsidRPr="00BF2495" w:rsidRDefault="00EA0EDC">
            <w:pPr>
              <w:keepNext/>
              <w:keepLines/>
              <w:spacing w:before="50" w:after="50" w:line="240" w:lineRule="exact"/>
              <w:rPr>
                <w:b/>
                <w:color w:val="000000"/>
                <w:sz w:val="20"/>
                <w:lang w:val="en-GB"/>
              </w:rPr>
            </w:pPr>
            <w:r w:rsidRPr="00BF2495">
              <w:rPr>
                <w:b/>
                <w:color w:val="000000"/>
                <w:sz w:val="20"/>
                <w:lang w:val="en-GB"/>
              </w:rPr>
              <w:t>Parameter</w:t>
            </w:r>
          </w:p>
        </w:tc>
        <w:tc>
          <w:tcPr>
            <w:tcW w:w="572" w:type="pct"/>
            <w:vAlign w:val="center"/>
          </w:tcPr>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Trastuzumab</w:t>
            </w:r>
            <w:proofErr w:type="spellEnd"/>
            <w:r w:rsidRPr="00BF2495">
              <w:rPr>
                <w:b/>
                <w:color w:val="000000"/>
                <w:sz w:val="20"/>
                <w:lang w:val="en-GB"/>
              </w:rPr>
              <w:t xml:space="preserve"> +Docetaxel</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N=107</w:t>
            </w:r>
          </w:p>
        </w:tc>
        <w:tc>
          <w:tcPr>
            <w:tcW w:w="605" w:type="pct"/>
            <w:vAlign w:val="center"/>
          </w:tcPr>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Perjeta</w:t>
            </w:r>
            <w:proofErr w:type="spellEnd"/>
            <w:r w:rsidRPr="00BF2495">
              <w:rPr>
                <w:b/>
                <w:color w:val="000000"/>
                <w:sz w:val="20"/>
                <w:lang w:val="en-GB"/>
              </w:rPr>
              <w:t>+</w:t>
            </w:r>
          </w:p>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Trastuzumab</w:t>
            </w:r>
            <w:proofErr w:type="spellEnd"/>
            <w:r w:rsidRPr="00BF2495">
              <w:rPr>
                <w:b/>
                <w:color w:val="000000"/>
                <w:sz w:val="20"/>
                <w:lang w:val="en-GB"/>
              </w:rPr>
              <w:t>+</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Docetaxel</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N=107</w:t>
            </w:r>
          </w:p>
        </w:tc>
        <w:tc>
          <w:tcPr>
            <w:tcW w:w="606" w:type="pct"/>
            <w:vAlign w:val="center"/>
          </w:tcPr>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Perjeta</w:t>
            </w:r>
            <w:proofErr w:type="spellEnd"/>
            <w:r w:rsidRPr="00BF2495">
              <w:rPr>
                <w:b/>
                <w:color w:val="000000"/>
                <w:sz w:val="20"/>
                <w:lang w:val="en-GB"/>
              </w:rPr>
              <w:t>+</w:t>
            </w:r>
          </w:p>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Trastuzumab</w:t>
            </w:r>
            <w:proofErr w:type="spellEnd"/>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N=107</w:t>
            </w:r>
          </w:p>
        </w:tc>
        <w:tc>
          <w:tcPr>
            <w:tcW w:w="591" w:type="pct"/>
            <w:vAlign w:val="center"/>
          </w:tcPr>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Perjeta</w:t>
            </w:r>
            <w:proofErr w:type="spellEnd"/>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+Docetaxel</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N=96</w:t>
            </w:r>
          </w:p>
        </w:tc>
        <w:tc>
          <w:tcPr>
            <w:tcW w:w="686" w:type="pct"/>
            <w:vAlign w:val="center"/>
          </w:tcPr>
          <w:p w:rsidR="0096375F" w:rsidRPr="00BF2495" w:rsidRDefault="00EA0EDC">
            <w:pPr>
              <w:keepNext/>
              <w:keepLines/>
              <w:spacing w:before="50" w:after="50" w:line="240" w:lineRule="exact"/>
              <w:ind w:left="-24" w:right="-29"/>
              <w:jc w:val="center"/>
              <w:rPr>
                <w:b/>
                <w:color w:val="000000"/>
                <w:sz w:val="20"/>
                <w:lang w:val="es-ES"/>
              </w:rPr>
            </w:pPr>
            <w:proofErr w:type="spellStart"/>
            <w:r w:rsidRPr="00BF2495">
              <w:rPr>
                <w:b/>
                <w:color w:val="000000"/>
                <w:sz w:val="20"/>
                <w:lang w:val="es-ES"/>
              </w:rPr>
              <w:t>Perjeta</w:t>
            </w:r>
            <w:proofErr w:type="spellEnd"/>
            <w:r w:rsidRPr="00BF2495">
              <w:rPr>
                <w:b/>
                <w:color w:val="000000"/>
                <w:sz w:val="20"/>
                <w:lang w:val="es-ES"/>
              </w:rPr>
              <w:t>+</w:t>
            </w:r>
          </w:p>
          <w:p w:rsidR="0096375F" w:rsidRPr="00BF2495" w:rsidRDefault="00EA0EDC">
            <w:pPr>
              <w:keepNext/>
              <w:keepLines/>
              <w:spacing w:before="50" w:after="50" w:line="240" w:lineRule="exact"/>
              <w:ind w:left="-24" w:right="-29"/>
              <w:jc w:val="center"/>
              <w:rPr>
                <w:b/>
                <w:color w:val="000000"/>
                <w:sz w:val="20"/>
                <w:lang w:val="es-ES"/>
              </w:rPr>
            </w:pPr>
            <w:proofErr w:type="spellStart"/>
            <w:r w:rsidRPr="00BF2495">
              <w:rPr>
                <w:b/>
                <w:color w:val="000000"/>
                <w:sz w:val="20"/>
                <w:lang w:val="es-ES"/>
              </w:rPr>
              <w:t>Trastuzumab</w:t>
            </w:r>
            <w:proofErr w:type="spellEnd"/>
            <w:r w:rsidRPr="00BF2495">
              <w:rPr>
                <w:b/>
                <w:color w:val="000000"/>
                <w:sz w:val="20"/>
                <w:lang w:val="es-ES"/>
              </w:rPr>
              <w:t>+</w:t>
            </w:r>
          </w:p>
          <w:p w:rsidR="0096375F" w:rsidRPr="00BF2495" w:rsidRDefault="00EA0EDC">
            <w:pPr>
              <w:keepNext/>
              <w:keepLines/>
              <w:spacing w:before="50" w:after="50" w:line="240" w:lineRule="exact"/>
              <w:ind w:left="-24" w:right="-29"/>
              <w:jc w:val="center"/>
              <w:rPr>
                <w:b/>
                <w:color w:val="000000"/>
                <w:sz w:val="20"/>
                <w:lang w:val="es-ES"/>
              </w:rPr>
            </w:pPr>
            <w:r w:rsidRPr="00BF2495">
              <w:rPr>
                <w:b/>
                <w:color w:val="000000"/>
                <w:sz w:val="20"/>
                <w:lang w:val="es-ES"/>
              </w:rPr>
              <w:t>FEC</w:t>
            </w:r>
            <w:r w:rsidRPr="00BF2495">
              <w:rPr>
                <w:rFonts w:ascii="Wingdings" w:hAnsi="Wingdings"/>
                <w:b/>
                <w:color w:val="000000"/>
                <w:sz w:val="20"/>
                <w:lang w:val="en-GB"/>
              </w:rPr>
              <w:sym w:font="Wingdings" w:char="F0E0"/>
            </w:r>
          </w:p>
          <w:p w:rsidR="0096375F" w:rsidRPr="00BF2495" w:rsidRDefault="00EA0EDC">
            <w:pPr>
              <w:keepNext/>
              <w:keepLines/>
              <w:spacing w:before="50" w:after="50" w:line="240" w:lineRule="exact"/>
              <w:jc w:val="center"/>
              <w:rPr>
                <w:b/>
                <w:color w:val="000000"/>
                <w:sz w:val="20"/>
                <w:lang w:val="es-ES"/>
              </w:rPr>
            </w:pPr>
            <w:proofErr w:type="spellStart"/>
            <w:r w:rsidRPr="00BF2495">
              <w:rPr>
                <w:b/>
                <w:color w:val="000000"/>
                <w:sz w:val="20"/>
                <w:lang w:val="es-ES"/>
              </w:rPr>
              <w:t>Perjeta</w:t>
            </w:r>
            <w:proofErr w:type="spellEnd"/>
            <w:r w:rsidRPr="00BF2495">
              <w:rPr>
                <w:b/>
                <w:color w:val="000000"/>
                <w:sz w:val="20"/>
                <w:lang w:val="es-ES"/>
              </w:rPr>
              <w:t>+</w:t>
            </w:r>
          </w:p>
          <w:p w:rsidR="0096375F" w:rsidRPr="00BF2495" w:rsidRDefault="00EA0EDC">
            <w:pPr>
              <w:keepNext/>
              <w:keepLines/>
              <w:spacing w:before="50" w:after="50" w:line="240" w:lineRule="exact"/>
              <w:jc w:val="center"/>
              <w:rPr>
                <w:b/>
                <w:color w:val="000000"/>
                <w:sz w:val="20"/>
                <w:lang w:val="es-ES"/>
              </w:rPr>
            </w:pPr>
            <w:proofErr w:type="spellStart"/>
            <w:r w:rsidRPr="00BF2495">
              <w:rPr>
                <w:b/>
                <w:color w:val="000000"/>
                <w:sz w:val="20"/>
                <w:lang w:val="es-ES"/>
              </w:rPr>
              <w:t>Trastuzumab</w:t>
            </w:r>
            <w:proofErr w:type="spellEnd"/>
            <w:r w:rsidRPr="00BF2495">
              <w:rPr>
                <w:b/>
                <w:color w:val="000000"/>
                <w:sz w:val="20"/>
                <w:lang w:val="es-ES"/>
              </w:rPr>
              <w:t>+</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Docetaxel</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N=73</w:t>
            </w:r>
          </w:p>
        </w:tc>
        <w:tc>
          <w:tcPr>
            <w:tcW w:w="672" w:type="pct"/>
            <w:vAlign w:val="center"/>
          </w:tcPr>
          <w:p w:rsidR="0096375F" w:rsidRPr="00BF2495" w:rsidRDefault="00EA0EDC">
            <w:pPr>
              <w:keepNext/>
              <w:keepLines/>
              <w:spacing w:before="50" w:after="50" w:line="240" w:lineRule="exact"/>
              <w:jc w:val="center"/>
              <w:rPr>
                <w:b/>
                <w:color w:val="000000"/>
                <w:sz w:val="20"/>
                <w:lang w:val="es-ES"/>
              </w:rPr>
            </w:pPr>
            <w:r w:rsidRPr="00BF2495">
              <w:rPr>
                <w:b/>
                <w:color w:val="000000"/>
                <w:sz w:val="20"/>
                <w:lang w:val="es-ES"/>
              </w:rPr>
              <w:t>FEC</w:t>
            </w:r>
            <w:r w:rsidRPr="00BF2495">
              <w:rPr>
                <w:rFonts w:ascii="Wingdings" w:hAnsi="Wingdings"/>
                <w:b/>
                <w:color w:val="000000"/>
                <w:sz w:val="20"/>
                <w:lang w:val="en-GB"/>
              </w:rPr>
              <w:sym w:font="Wingdings" w:char="F0E0"/>
            </w:r>
          </w:p>
          <w:p w:rsidR="0096375F" w:rsidRPr="00BF2495" w:rsidRDefault="00EA0EDC">
            <w:pPr>
              <w:keepNext/>
              <w:keepLines/>
              <w:spacing w:before="50" w:after="50" w:line="240" w:lineRule="exact"/>
              <w:jc w:val="center"/>
              <w:rPr>
                <w:b/>
                <w:color w:val="000000"/>
                <w:sz w:val="20"/>
                <w:lang w:val="es-ES"/>
              </w:rPr>
            </w:pPr>
            <w:proofErr w:type="spellStart"/>
            <w:r w:rsidRPr="00BF2495">
              <w:rPr>
                <w:b/>
                <w:color w:val="000000"/>
                <w:sz w:val="20"/>
                <w:lang w:val="es-ES"/>
              </w:rPr>
              <w:t>Perjeta</w:t>
            </w:r>
            <w:proofErr w:type="spellEnd"/>
            <w:r w:rsidRPr="00BF2495">
              <w:rPr>
                <w:b/>
                <w:color w:val="000000"/>
                <w:sz w:val="20"/>
                <w:lang w:val="es-ES"/>
              </w:rPr>
              <w:t>+</w:t>
            </w:r>
          </w:p>
          <w:p w:rsidR="0096375F" w:rsidRPr="00BF2495" w:rsidRDefault="00EA0EDC">
            <w:pPr>
              <w:keepNext/>
              <w:keepLines/>
              <w:spacing w:before="50" w:after="50" w:line="240" w:lineRule="exact"/>
              <w:jc w:val="center"/>
              <w:rPr>
                <w:b/>
                <w:color w:val="000000"/>
                <w:sz w:val="20"/>
                <w:lang w:val="es-ES"/>
              </w:rPr>
            </w:pPr>
            <w:proofErr w:type="spellStart"/>
            <w:r w:rsidRPr="00BF2495">
              <w:rPr>
                <w:b/>
                <w:color w:val="000000"/>
                <w:sz w:val="20"/>
                <w:lang w:val="es-ES"/>
              </w:rPr>
              <w:t>Trastuzumab</w:t>
            </w:r>
            <w:proofErr w:type="spellEnd"/>
            <w:r w:rsidRPr="00BF2495">
              <w:rPr>
                <w:b/>
                <w:color w:val="000000"/>
                <w:sz w:val="20"/>
                <w:lang w:val="es-ES"/>
              </w:rPr>
              <w:t>+</w:t>
            </w:r>
          </w:p>
          <w:p w:rsidR="0096375F" w:rsidRPr="00BF2495" w:rsidRDefault="00EA0EDC">
            <w:pPr>
              <w:keepNext/>
              <w:keepLines/>
              <w:spacing w:before="50" w:after="50" w:line="240" w:lineRule="exact"/>
              <w:jc w:val="center"/>
              <w:rPr>
                <w:b/>
                <w:color w:val="000000"/>
                <w:sz w:val="20"/>
                <w:lang w:val="es-ES"/>
              </w:rPr>
            </w:pPr>
            <w:proofErr w:type="spellStart"/>
            <w:r w:rsidRPr="00BF2495">
              <w:rPr>
                <w:b/>
                <w:color w:val="000000"/>
                <w:sz w:val="20"/>
                <w:lang w:val="es-ES"/>
              </w:rPr>
              <w:t>Docetaxel</w:t>
            </w:r>
            <w:proofErr w:type="spellEnd"/>
          </w:p>
          <w:p w:rsidR="0096375F" w:rsidRPr="00BF2495" w:rsidRDefault="00EA0EDC">
            <w:pPr>
              <w:keepNext/>
              <w:keepLines/>
              <w:spacing w:before="50" w:after="50" w:line="240" w:lineRule="exact"/>
              <w:jc w:val="center"/>
              <w:rPr>
                <w:b/>
                <w:color w:val="000000"/>
                <w:sz w:val="20"/>
                <w:lang w:val="es-ES"/>
              </w:rPr>
            </w:pPr>
            <w:r w:rsidRPr="00BF2495">
              <w:rPr>
                <w:b/>
                <w:color w:val="000000"/>
                <w:sz w:val="20"/>
                <w:lang w:val="es-ES"/>
              </w:rPr>
              <w:t>N=75</w:t>
            </w:r>
          </w:p>
        </w:tc>
        <w:tc>
          <w:tcPr>
            <w:tcW w:w="738" w:type="pct"/>
            <w:vAlign w:val="center"/>
          </w:tcPr>
          <w:p w:rsidR="0096375F" w:rsidRPr="00BF2495" w:rsidRDefault="00EA0EDC">
            <w:pPr>
              <w:keepNext/>
              <w:keepLines/>
              <w:spacing w:before="50" w:after="50" w:line="240" w:lineRule="exact"/>
              <w:jc w:val="center"/>
              <w:rPr>
                <w:b/>
                <w:color w:val="000000"/>
                <w:sz w:val="20"/>
                <w:lang w:val="en-GB"/>
              </w:rPr>
            </w:pPr>
            <w:proofErr w:type="spellStart"/>
            <w:r w:rsidRPr="00BF2495">
              <w:rPr>
                <w:b/>
                <w:color w:val="000000"/>
                <w:sz w:val="20"/>
                <w:lang w:val="en-GB"/>
              </w:rPr>
              <w:t>Perjeta</w:t>
            </w:r>
            <w:proofErr w:type="spellEnd"/>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+TCH</w:t>
            </w:r>
          </w:p>
          <w:p w:rsidR="0096375F" w:rsidRPr="00BF2495" w:rsidRDefault="00EA0EDC">
            <w:pPr>
              <w:keepNext/>
              <w:keepLines/>
              <w:spacing w:before="50" w:after="50" w:line="240" w:lineRule="exact"/>
              <w:jc w:val="center"/>
              <w:rPr>
                <w:b/>
                <w:color w:val="000000"/>
                <w:sz w:val="20"/>
                <w:lang w:val="en-GB"/>
              </w:rPr>
            </w:pPr>
            <w:r w:rsidRPr="00BF2495">
              <w:rPr>
                <w:b/>
                <w:color w:val="000000"/>
                <w:sz w:val="20"/>
                <w:lang w:val="en-GB"/>
              </w:rPr>
              <w:t>N=77</w:t>
            </w:r>
          </w:p>
        </w:tc>
      </w:tr>
      <w:tr w:rsidR="00942FDF" w:rsidTr="0096375F">
        <w:trPr>
          <w:cantSplit/>
          <w:trHeight w:val="964"/>
          <w:jc w:val="center"/>
        </w:trPr>
        <w:tc>
          <w:tcPr>
            <w:tcW w:w="530" w:type="pct"/>
          </w:tcPr>
          <w:p w:rsidR="0096375F" w:rsidRPr="00BF2495" w:rsidRDefault="00EA0EDC">
            <w:pPr>
              <w:keepNext/>
              <w:keepLines/>
              <w:spacing w:before="20" w:after="20" w:line="280" w:lineRule="exact"/>
              <w:rPr>
                <w:color w:val="000000"/>
                <w:sz w:val="20"/>
                <w:lang w:val="en-GB"/>
              </w:rPr>
            </w:pPr>
            <w:proofErr w:type="spellStart"/>
            <w:r w:rsidRPr="00BF2495">
              <w:rPr>
                <w:color w:val="000000"/>
                <w:sz w:val="20"/>
                <w:lang w:val="en-GB"/>
              </w:rPr>
              <w:t>pCR</w:t>
            </w:r>
            <w:proofErr w:type="spellEnd"/>
            <w:r w:rsidRPr="00BF2495">
              <w:rPr>
                <w:color w:val="000000"/>
                <w:sz w:val="20"/>
                <w:lang w:val="en-GB"/>
              </w:rPr>
              <w:t xml:space="preserve"> rate in the breast (ypT0/is)</w:t>
            </w:r>
          </w:p>
          <w:p w:rsidR="0096375F" w:rsidRPr="00BF2495" w:rsidRDefault="00EA0EDC">
            <w:pPr>
              <w:keepNext/>
              <w:keepLines/>
              <w:spacing w:before="20" w:after="20" w:line="280" w:lineRule="exact"/>
              <w:rPr>
                <w:color w:val="000000"/>
                <w:sz w:val="20"/>
                <w:lang w:val="en-GB"/>
              </w:rPr>
            </w:pPr>
            <w:proofErr w:type="gramStart"/>
            <w:r w:rsidRPr="00BF2495">
              <w:rPr>
                <w:color w:val="000000"/>
                <w:sz w:val="20"/>
                <w:lang w:val="en-GB"/>
              </w:rPr>
              <w:t>n</w:t>
            </w:r>
            <w:proofErr w:type="gramEnd"/>
            <w:r w:rsidRPr="00BF2495">
              <w:rPr>
                <w:color w:val="000000"/>
                <w:sz w:val="20"/>
                <w:lang w:val="en-GB"/>
              </w:rPr>
              <w:t xml:space="preserve"> (%)</w:t>
            </w:r>
          </w:p>
          <w:p w:rsidR="0096375F" w:rsidRPr="00BF2495" w:rsidRDefault="00EA0EDC">
            <w:pPr>
              <w:keepNext/>
              <w:keepLines/>
              <w:spacing w:before="20" w:after="20" w:line="280" w:lineRule="exact"/>
              <w:rPr>
                <w:color w:val="000000"/>
                <w:sz w:val="20"/>
                <w:lang w:val="en-GB"/>
              </w:rPr>
            </w:pPr>
            <w:r w:rsidRPr="00BF2495">
              <w:rPr>
                <w:color w:val="000000"/>
                <w:sz w:val="20"/>
                <w:lang w:val="en-GB"/>
              </w:rPr>
              <w:t>[95% CI]</w:t>
            </w:r>
            <w:r w:rsidRPr="00BF2495">
              <w:rPr>
                <w:color w:val="000000"/>
                <w:sz w:val="20"/>
                <w:vertAlign w:val="superscript"/>
                <w:lang w:val="en-GB"/>
              </w:rPr>
              <w:t>1</w:t>
            </w:r>
          </w:p>
        </w:tc>
        <w:tc>
          <w:tcPr>
            <w:tcW w:w="572" w:type="pct"/>
            <w:vAlign w:val="center"/>
          </w:tcPr>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31 (29.0%)</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[20.6; 38.5]</w:t>
            </w:r>
          </w:p>
        </w:tc>
        <w:tc>
          <w:tcPr>
            <w:tcW w:w="605" w:type="pct"/>
            <w:vAlign w:val="center"/>
          </w:tcPr>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49 (45.8%)</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[36.1; 55.7]</w:t>
            </w:r>
          </w:p>
        </w:tc>
        <w:tc>
          <w:tcPr>
            <w:tcW w:w="606" w:type="pct"/>
            <w:vAlign w:val="center"/>
          </w:tcPr>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18 (16.8%)</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[10.3; 25.3]</w:t>
            </w:r>
          </w:p>
        </w:tc>
        <w:tc>
          <w:tcPr>
            <w:tcW w:w="591" w:type="pct"/>
            <w:vAlign w:val="center"/>
          </w:tcPr>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23 (24.0%)</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rPr>
              <w:t>[15.8; 33.7]</w:t>
            </w:r>
          </w:p>
        </w:tc>
        <w:tc>
          <w:tcPr>
            <w:tcW w:w="686" w:type="pct"/>
            <w:vAlign w:val="center"/>
          </w:tcPr>
          <w:p w:rsidR="0096375F" w:rsidRPr="00BF2495" w:rsidRDefault="00EA0EDC">
            <w:pPr>
              <w:keepNext/>
              <w:keepLines/>
              <w:spacing w:before="20" w:after="20" w:line="280" w:lineRule="exact"/>
              <w:jc w:val="center"/>
              <w:rPr>
                <w:color w:val="000000"/>
                <w:sz w:val="20"/>
                <w:lang w:val="en-GB" w:eastAsia="zh-TW"/>
              </w:rPr>
            </w:pPr>
            <w:r w:rsidRPr="00BF2495">
              <w:rPr>
                <w:color w:val="000000"/>
                <w:sz w:val="20"/>
                <w:lang w:val="en-GB" w:eastAsia="zh-TW"/>
              </w:rPr>
              <w:t>45 (61.6%)</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eastAsia="zh-TW"/>
              </w:rPr>
              <w:t>[49.5; 72.8]</w:t>
            </w:r>
          </w:p>
        </w:tc>
        <w:tc>
          <w:tcPr>
            <w:tcW w:w="672" w:type="pct"/>
            <w:vAlign w:val="center"/>
          </w:tcPr>
          <w:p w:rsidR="0096375F" w:rsidRPr="00BF2495" w:rsidRDefault="00EA0EDC">
            <w:pPr>
              <w:keepNext/>
              <w:keepLines/>
              <w:spacing w:before="20" w:after="20" w:line="280" w:lineRule="exact"/>
              <w:jc w:val="center"/>
              <w:rPr>
                <w:color w:val="000000"/>
                <w:sz w:val="20"/>
                <w:lang w:val="en-GB" w:eastAsia="zh-TW"/>
              </w:rPr>
            </w:pPr>
            <w:r w:rsidRPr="00BF2495">
              <w:rPr>
                <w:color w:val="000000"/>
                <w:sz w:val="20"/>
                <w:lang w:val="en-GB" w:eastAsia="zh-TW"/>
              </w:rPr>
              <w:t>43 (57.3%)</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eastAsia="zh-TW"/>
              </w:rPr>
              <w:t>[45.4; 68.7]</w:t>
            </w:r>
          </w:p>
        </w:tc>
        <w:tc>
          <w:tcPr>
            <w:tcW w:w="738" w:type="pct"/>
            <w:vAlign w:val="center"/>
          </w:tcPr>
          <w:p w:rsidR="0096375F" w:rsidRPr="00BF2495" w:rsidRDefault="00EA0EDC">
            <w:pPr>
              <w:keepNext/>
              <w:keepLines/>
              <w:spacing w:before="20" w:after="20" w:line="280" w:lineRule="exact"/>
              <w:jc w:val="center"/>
              <w:rPr>
                <w:color w:val="000000"/>
                <w:sz w:val="20"/>
                <w:lang w:val="en-GB" w:eastAsia="zh-TW"/>
              </w:rPr>
            </w:pPr>
            <w:r w:rsidRPr="00BF2495">
              <w:rPr>
                <w:color w:val="000000"/>
                <w:sz w:val="20"/>
                <w:lang w:val="en-GB" w:eastAsia="zh-TW"/>
              </w:rPr>
              <w:t>51 (66.2%)</w:t>
            </w:r>
          </w:p>
          <w:p w:rsidR="0096375F" w:rsidRPr="00BF2495" w:rsidRDefault="00EA0EDC">
            <w:pPr>
              <w:keepNext/>
              <w:keepLines/>
              <w:spacing w:before="20" w:after="20" w:line="280" w:lineRule="exact"/>
              <w:jc w:val="center"/>
              <w:rPr>
                <w:color w:val="000000"/>
                <w:sz w:val="20"/>
                <w:lang w:val="en-GB"/>
              </w:rPr>
            </w:pPr>
            <w:r w:rsidRPr="00BF2495">
              <w:rPr>
                <w:color w:val="000000"/>
                <w:sz w:val="20"/>
                <w:lang w:val="en-GB" w:eastAsia="zh-TW"/>
              </w:rPr>
              <w:t>[54.6; 76.6]</w:t>
            </w:r>
          </w:p>
        </w:tc>
      </w:tr>
      <w:tr w:rsidR="00942FDF" w:rsidTr="0096375F">
        <w:trPr>
          <w:cantSplit/>
          <w:jc w:val="center"/>
        </w:trPr>
        <w:tc>
          <w:tcPr>
            <w:tcW w:w="530" w:type="pct"/>
          </w:tcPr>
          <w:p w:rsidR="0096375F" w:rsidRPr="00BF2495" w:rsidRDefault="00EA0EDC">
            <w:pPr>
              <w:keepNext/>
              <w:keepLines/>
              <w:autoSpaceDE w:val="0"/>
              <w:autoSpaceDN w:val="0"/>
              <w:adjustRightInd w:val="0"/>
              <w:rPr>
                <w:color w:val="000000"/>
                <w:sz w:val="20"/>
                <w:vertAlign w:val="superscript"/>
                <w:lang w:val="en-GB"/>
              </w:rPr>
            </w:pPr>
            <w:r w:rsidRPr="00BF2495">
              <w:rPr>
                <w:color w:val="000000"/>
                <w:sz w:val="20"/>
                <w:lang w:val="en-GB"/>
              </w:rPr>
              <w:t xml:space="preserve">Difference in </w:t>
            </w:r>
            <w:proofErr w:type="spellStart"/>
            <w:r w:rsidRPr="00BF2495">
              <w:rPr>
                <w:color w:val="000000"/>
                <w:sz w:val="20"/>
                <w:lang w:val="en-GB"/>
              </w:rPr>
              <w:t>pCR</w:t>
            </w:r>
            <w:proofErr w:type="spellEnd"/>
            <w:r w:rsidRPr="00BF2495">
              <w:rPr>
                <w:color w:val="000000"/>
                <w:sz w:val="20"/>
                <w:lang w:val="en-GB"/>
              </w:rPr>
              <w:t xml:space="preserve"> rates</w:t>
            </w:r>
            <w:r w:rsidRPr="00BF2495">
              <w:rPr>
                <w:color w:val="000000"/>
                <w:sz w:val="20"/>
                <w:vertAlign w:val="superscript"/>
                <w:lang w:val="en-GB"/>
              </w:rPr>
              <w:t>2</w:t>
            </w:r>
          </w:p>
          <w:p w:rsidR="0096375F" w:rsidRPr="00BF2495" w:rsidRDefault="00EA0EDC">
            <w:pPr>
              <w:keepNext/>
              <w:keepLines/>
              <w:spacing w:before="20" w:after="20" w:line="280" w:lineRule="exact"/>
              <w:rPr>
                <w:b/>
                <w:caps/>
                <w:color w:val="000000"/>
                <w:sz w:val="20"/>
                <w:lang w:val="en-GB"/>
              </w:rPr>
            </w:pPr>
            <w:r w:rsidRPr="00BF2495">
              <w:rPr>
                <w:color w:val="000000"/>
                <w:sz w:val="20"/>
                <w:lang w:val="en-GB"/>
              </w:rPr>
              <w:t>[95% CI]</w:t>
            </w:r>
            <w:r w:rsidRPr="00BF2495">
              <w:rPr>
                <w:color w:val="000000"/>
                <w:sz w:val="20"/>
                <w:vertAlign w:val="superscript"/>
                <w:lang w:val="en-GB"/>
              </w:rPr>
              <w:t>3</w:t>
            </w:r>
          </w:p>
        </w:tc>
        <w:tc>
          <w:tcPr>
            <w:tcW w:w="572" w:type="pct"/>
            <w:vAlign w:val="center"/>
          </w:tcPr>
          <w:p w:rsidR="0096375F" w:rsidRPr="00BF2495" w:rsidRDefault="0096375F">
            <w:pPr>
              <w:keepNext/>
              <w:keepLines/>
              <w:spacing w:before="20" w:after="20" w:line="280" w:lineRule="exact"/>
              <w:jc w:val="center"/>
              <w:rPr>
                <w:color w:val="000000"/>
                <w:sz w:val="20"/>
                <w:szCs w:val="22"/>
                <w:lang w:val="en-GB"/>
              </w:rPr>
            </w:pPr>
          </w:p>
        </w:tc>
        <w:tc>
          <w:tcPr>
            <w:tcW w:w="605" w:type="pct"/>
            <w:vAlign w:val="center"/>
          </w:tcPr>
          <w:p w:rsidR="0096375F" w:rsidRPr="00BF2495" w:rsidRDefault="00EA0EDC">
            <w:pPr>
              <w:keepNext/>
              <w:keepLines/>
              <w:autoSpaceDE w:val="0"/>
              <w:autoSpaceDN w:val="0"/>
              <w:adjustRightInd w:val="0"/>
              <w:spacing w:before="20" w:after="20" w:line="280" w:lineRule="exact"/>
              <w:jc w:val="center"/>
              <w:rPr>
                <w:b/>
                <w:caps/>
                <w:color w:val="000000"/>
                <w:sz w:val="20"/>
                <w:szCs w:val="22"/>
                <w:lang w:val="en-GB"/>
              </w:rPr>
            </w:pPr>
            <w:r w:rsidRPr="00BF2495">
              <w:rPr>
                <w:color w:val="000000"/>
                <w:sz w:val="20"/>
                <w:lang w:val="en-GB"/>
              </w:rPr>
              <w:t>+16.8 %</w:t>
            </w:r>
          </w:p>
          <w:p w:rsidR="0096375F" w:rsidRPr="00BF2495" w:rsidRDefault="00EA0EDC">
            <w:pPr>
              <w:keepNext/>
              <w:keepLines/>
              <w:autoSpaceDE w:val="0"/>
              <w:autoSpaceDN w:val="0"/>
              <w:adjustRightInd w:val="0"/>
              <w:spacing w:before="20" w:after="20" w:line="280" w:lineRule="exact"/>
              <w:jc w:val="center"/>
              <w:rPr>
                <w:color w:val="000000"/>
                <w:sz w:val="20"/>
                <w:szCs w:val="22"/>
                <w:lang w:val="en-GB"/>
              </w:rPr>
            </w:pPr>
            <w:r w:rsidRPr="00BF2495">
              <w:rPr>
                <w:color w:val="000000"/>
                <w:sz w:val="20"/>
                <w:lang w:val="en-GB"/>
              </w:rPr>
              <w:t>[3.5; 30.1]</w:t>
            </w:r>
          </w:p>
        </w:tc>
        <w:tc>
          <w:tcPr>
            <w:tcW w:w="606" w:type="pct"/>
            <w:vAlign w:val="center"/>
          </w:tcPr>
          <w:p w:rsidR="0096375F" w:rsidRPr="00BF2495" w:rsidRDefault="00EA0EDC">
            <w:pPr>
              <w:keepNext/>
              <w:keepLines/>
              <w:autoSpaceDE w:val="0"/>
              <w:autoSpaceDN w:val="0"/>
              <w:adjustRightInd w:val="0"/>
              <w:spacing w:before="20" w:after="20" w:line="280" w:lineRule="exact"/>
              <w:jc w:val="center"/>
              <w:rPr>
                <w:b/>
                <w:caps/>
                <w:color w:val="000000"/>
                <w:sz w:val="20"/>
                <w:szCs w:val="22"/>
                <w:lang w:val="en-GB"/>
              </w:rPr>
            </w:pPr>
            <w:r w:rsidRPr="00BF2495">
              <w:rPr>
                <w:color w:val="000000"/>
                <w:sz w:val="20"/>
                <w:lang w:val="en-GB"/>
              </w:rPr>
              <w:t>-12.2 %</w:t>
            </w:r>
          </w:p>
          <w:p w:rsidR="0096375F" w:rsidRPr="00BF2495" w:rsidRDefault="00EA0EDC">
            <w:pPr>
              <w:keepNext/>
              <w:keepLines/>
              <w:autoSpaceDE w:val="0"/>
              <w:autoSpaceDN w:val="0"/>
              <w:adjustRightInd w:val="0"/>
              <w:spacing w:before="20" w:after="20" w:line="280" w:lineRule="exact"/>
              <w:ind w:right="-81" w:hanging="82"/>
              <w:jc w:val="center"/>
              <w:rPr>
                <w:b/>
                <w:caps/>
                <w:color w:val="000000"/>
                <w:sz w:val="20"/>
                <w:szCs w:val="22"/>
                <w:lang w:val="en-GB"/>
              </w:rPr>
            </w:pPr>
            <w:r w:rsidRPr="00BF2495">
              <w:rPr>
                <w:color w:val="000000"/>
                <w:sz w:val="20"/>
                <w:lang w:val="en-GB"/>
              </w:rPr>
              <w:t>[-23.8; -0.5]</w:t>
            </w:r>
          </w:p>
        </w:tc>
        <w:tc>
          <w:tcPr>
            <w:tcW w:w="591" w:type="pct"/>
            <w:vAlign w:val="center"/>
          </w:tcPr>
          <w:p w:rsidR="0096375F" w:rsidRPr="00BF2495" w:rsidRDefault="00EA0EDC">
            <w:pPr>
              <w:keepNext/>
              <w:keepLines/>
              <w:autoSpaceDE w:val="0"/>
              <w:autoSpaceDN w:val="0"/>
              <w:adjustRightInd w:val="0"/>
              <w:spacing w:before="20" w:after="20" w:line="280" w:lineRule="exact"/>
              <w:jc w:val="center"/>
              <w:rPr>
                <w:b/>
                <w:caps/>
                <w:color w:val="000000"/>
                <w:sz w:val="20"/>
                <w:szCs w:val="22"/>
                <w:lang w:val="en-GB"/>
              </w:rPr>
            </w:pPr>
            <w:r w:rsidRPr="00BF2495">
              <w:rPr>
                <w:color w:val="000000"/>
                <w:sz w:val="20"/>
                <w:lang w:val="en-GB"/>
              </w:rPr>
              <w:t>-21.8 %</w:t>
            </w:r>
          </w:p>
          <w:p w:rsidR="0096375F" w:rsidRPr="00BF2495" w:rsidRDefault="00EA0EDC">
            <w:pPr>
              <w:keepNext/>
              <w:keepLines/>
              <w:autoSpaceDE w:val="0"/>
              <w:autoSpaceDN w:val="0"/>
              <w:adjustRightInd w:val="0"/>
              <w:spacing w:before="20" w:after="20" w:line="280" w:lineRule="exact"/>
              <w:ind w:right="-56" w:hanging="33"/>
              <w:jc w:val="center"/>
              <w:rPr>
                <w:b/>
                <w:caps/>
                <w:color w:val="000000"/>
                <w:sz w:val="20"/>
                <w:szCs w:val="22"/>
                <w:lang w:val="en-GB"/>
              </w:rPr>
            </w:pPr>
            <w:r w:rsidRPr="00BF2495">
              <w:rPr>
                <w:color w:val="000000"/>
                <w:sz w:val="20"/>
                <w:lang w:val="en-GB"/>
              </w:rPr>
              <w:t>[-35.1; -8.5]</w:t>
            </w:r>
          </w:p>
        </w:tc>
        <w:tc>
          <w:tcPr>
            <w:tcW w:w="686"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NA</w:t>
            </w:r>
          </w:p>
        </w:tc>
        <w:tc>
          <w:tcPr>
            <w:tcW w:w="672"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NA</w:t>
            </w:r>
          </w:p>
        </w:tc>
        <w:tc>
          <w:tcPr>
            <w:tcW w:w="738"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NA</w:t>
            </w:r>
          </w:p>
        </w:tc>
      </w:tr>
      <w:tr w:rsidR="00942FDF" w:rsidTr="0096375F">
        <w:trPr>
          <w:cantSplit/>
          <w:jc w:val="center"/>
        </w:trPr>
        <w:tc>
          <w:tcPr>
            <w:tcW w:w="530" w:type="pct"/>
          </w:tcPr>
          <w:p w:rsidR="0096375F" w:rsidRPr="00BF2495" w:rsidRDefault="00EA0EDC" w:rsidP="00763EEE">
            <w:pPr>
              <w:keepNext/>
              <w:keepLines/>
              <w:spacing w:before="20" w:after="20" w:line="280" w:lineRule="exact"/>
              <w:rPr>
                <w:color w:val="000000"/>
                <w:sz w:val="20"/>
                <w:szCs w:val="22"/>
                <w:lang w:val="en-GB"/>
              </w:rPr>
            </w:pPr>
            <w:r w:rsidRPr="00BF2495">
              <w:rPr>
                <w:color w:val="000000"/>
                <w:sz w:val="20"/>
                <w:lang w:val="en-GB"/>
              </w:rPr>
              <w:t xml:space="preserve">p-value (with </w:t>
            </w:r>
            <w:proofErr w:type="spellStart"/>
            <w:r w:rsidRPr="00BF2495">
              <w:rPr>
                <w:color w:val="000000"/>
                <w:sz w:val="20"/>
                <w:lang w:val="en-GB"/>
              </w:rPr>
              <w:t>Simes</w:t>
            </w:r>
            <w:proofErr w:type="spellEnd"/>
            <w:r w:rsidRPr="00BF2495">
              <w:rPr>
                <w:color w:val="000000"/>
                <w:sz w:val="20"/>
                <w:lang w:val="en-GB"/>
              </w:rPr>
              <w:t xml:space="preserve"> corr. for CMH test)</w:t>
            </w:r>
            <w:r w:rsidRPr="00BF2495">
              <w:rPr>
                <w:color w:val="000000"/>
                <w:sz w:val="20"/>
                <w:vertAlign w:val="superscript"/>
                <w:lang w:val="en-GB"/>
              </w:rPr>
              <w:t>4</w:t>
            </w:r>
          </w:p>
        </w:tc>
        <w:tc>
          <w:tcPr>
            <w:tcW w:w="572" w:type="pct"/>
            <w:vAlign w:val="center"/>
          </w:tcPr>
          <w:p w:rsidR="0096375F" w:rsidRPr="00BF2495" w:rsidRDefault="0096375F" w:rsidP="00763EEE">
            <w:pPr>
              <w:keepNext/>
              <w:keepLines/>
              <w:spacing w:before="20" w:after="20" w:line="280" w:lineRule="exact"/>
              <w:jc w:val="center"/>
              <w:rPr>
                <w:color w:val="000000"/>
                <w:sz w:val="20"/>
                <w:szCs w:val="22"/>
                <w:lang w:val="en-GB"/>
              </w:rPr>
            </w:pPr>
          </w:p>
        </w:tc>
        <w:tc>
          <w:tcPr>
            <w:tcW w:w="605"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0.0141</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 xml:space="preserve">(vs. </w:t>
            </w:r>
            <w:proofErr w:type="spellStart"/>
            <w:r w:rsidRPr="00BF2495">
              <w:rPr>
                <w:color w:val="000000"/>
                <w:sz w:val="20"/>
                <w:lang w:val="en-GB"/>
              </w:rPr>
              <w:t>Trastuzumab+Docetaxel</w:t>
            </w:r>
            <w:proofErr w:type="spellEnd"/>
            <w:r w:rsidRPr="00BF2495">
              <w:rPr>
                <w:color w:val="000000"/>
                <w:sz w:val="20"/>
                <w:lang w:val="en-GB"/>
              </w:rPr>
              <w:t>)</w:t>
            </w:r>
          </w:p>
        </w:tc>
        <w:tc>
          <w:tcPr>
            <w:tcW w:w="606"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0.0198</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 xml:space="preserve">(vs. </w:t>
            </w:r>
            <w:proofErr w:type="spellStart"/>
            <w:r w:rsidRPr="00BF2495">
              <w:rPr>
                <w:color w:val="000000"/>
                <w:sz w:val="20"/>
                <w:lang w:val="en-GB"/>
              </w:rPr>
              <w:t>Trastuzumab+Docetaxel</w:t>
            </w:r>
            <w:proofErr w:type="spellEnd"/>
            <w:r w:rsidRPr="00BF2495">
              <w:rPr>
                <w:color w:val="000000"/>
                <w:sz w:val="20"/>
                <w:lang w:val="en-GB"/>
              </w:rPr>
              <w:t>)</w:t>
            </w:r>
          </w:p>
        </w:tc>
        <w:tc>
          <w:tcPr>
            <w:tcW w:w="591"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0.0030</w:t>
            </w:r>
          </w:p>
          <w:p w:rsidR="0096375F" w:rsidRPr="00BF2495" w:rsidRDefault="00EA0EDC" w:rsidP="00763EEE">
            <w:pPr>
              <w:keepNext/>
              <w:keepLines/>
              <w:spacing w:before="20" w:after="20" w:line="280" w:lineRule="exact"/>
              <w:ind w:left="-56" w:right="-89"/>
              <w:jc w:val="center"/>
              <w:rPr>
                <w:color w:val="000000"/>
                <w:sz w:val="20"/>
                <w:szCs w:val="22"/>
                <w:lang w:val="en-GB"/>
              </w:rPr>
            </w:pPr>
            <w:r w:rsidRPr="00BF2495">
              <w:rPr>
                <w:color w:val="000000"/>
                <w:sz w:val="20"/>
                <w:lang w:val="en-GB"/>
              </w:rPr>
              <w:t xml:space="preserve">(vs </w:t>
            </w:r>
            <w:proofErr w:type="spellStart"/>
            <w:r w:rsidRPr="00BF2495">
              <w:rPr>
                <w:color w:val="000000"/>
                <w:sz w:val="20"/>
                <w:lang w:val="en-GB"/>
              </w:rPr>
              <w:t>Perjeta</w:t>
            </w:r>
            <w:proofErr w:type="spellEnd"/>
            <w:r w:rsidRPr="00BF2495">
              <w:rPr>
                <w:color w:val="000000"/>
                <w:sz w:val="20"/>
                <w:lang w:val="en-GB"/>
              </w:rPr>
              <w:t>+</w:t>
            </w:r>
          </w:p>
          <w:p w:rsidR="0096375F" w:rsidRPr="00BF2495" w:rsidRDefault="00EA0EDC" w:rsidP="00763EEE">
            <w:pPr>
              <w:keepNext/>
              <w:keepLines/>
              <w:spacing w:before="20" w:after="20" w:line="280" w:lineRule="exact"/>
              <w:ind w:left="-56" w:right="-89"/>
              <w:jc w:val="center"/>
              <w:rPr>
                <w:b/>
                <w:caps/>
                <w:color w:val="000000"/>
                <w:sz w:val="20"/>
                <w:szCs w:val="22"/>
                <w:lang w:val="en-GB"/>
              </w:rPr>
            </w:pPr>
            <w:proofErr w:type="spellStart"/>
            <w:r w:rsidRPr="00BF2495">
              <w:rPr>
                <w:color w:val="000000"/>
                <w:sz w:val="20"/>
                <w:lang w:val="en-GB"/>
              </w:rPr>
              <w:t>Trastuzumab+Docetaxel</w:t>
            </w:r>
            <w:proofErr w:type="spellEnd"/>
            <w:r w:rsidRPr="00BF2495">
              <w:rPr>
                <w:color w:val="000000"/>
                <w:sz w:val="20"/>
                <w:lang w:val="en-GB"/>
              </w:rPr>
              <w:t>)</w:t>
            </w:r>
          </w:p>
        </w:tc>
        <w:tc>
          <w:tcPr>
            <w:tcW w:w="686"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NA</w:t>
            </w:r>
          </w:p>
        </w:tc>
        <w:tc>
          <w:tcPr>
            <w:tcW w:w="672"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NA</w:t>
            </w:r>
          </w:p>
        </w:tc>
        <w:tc>
          <w:tcPr>
            <w:tcW w:w="738" w:type="pct"/>
            <w:vAlign w:val="center"/>
          </w:tcPr>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rPr>
              <w:t>NA</w:t>
            </w:r>
          </w:p>
        </w:tc>
      </w:tr>
      <w:tr w:rsidR="00942FDF" w:rsidTr="0096375F">
        <w:trPr>
          <w:cantSplit/>
          <w:jc w:val="center"/>
        </w:trPr>
        <w:tc>
          <w:tcPr>
            <w:tcW w:w="530" w:type="pct"/>
          </w:tcPr>
          <w:p w:rsidR="0096375F" w:rsidRPr="001814C3" w:rsidRDefault="00EA0EDC" w:rsidP="00763EEE">
            <w:pPr>
              <w:keepNext/>
              <w:keepLines/>
              <w:spacing w:line="280" w:lineRule="exact"/>
              <w:rPr>
                <w:color w:val="000000"/>
                <w:sz w:val="20"/>
                <w:szCs w:val="22"/>
                <w:lang w:val="en-GB"/>
              </w:rPr>
            </w:pPr>
            <w:proofErr w:type="spellStart"/>
            <w:r w:rsidRPr="001814C3">
              <w:rPr>
                <w:color w:val="000000"/>
                <w:sz w:val="20"/>
                <w:lang w:val="en-GB"/>
              </w:rPr>
              <w:t>pCR</w:t>
            </w:r>
            <w:proofErr w:type="spellEnd"/>
            <w:r w:rsidRPr="001814C3">
              <w:rPr>
                <w:color w:val="000000"/>
                <w:sz w:val="20"/>
                <w:lang w:val="en-GB"/>
              </w:rPr>
              <w:t xml:space="preserve"> rate in the breast and lymph node (ypT0/is N0</w:t>
            </w:r>
            <w:r w:rsidR="00C64C10" w:rsidRPr="001814C3">
              <w:rPr>
                <w:color w:val="000000"/>
                <w:sz w:val="20"/>
                <w:lang w:val="en-GB"/>
              </w:rPr>
              <w:t>)</w:t>
            </w:r>
          </w:p>
          <w:p w:rsidR="0096375F" w:rsidRPr="00C24569" w:rsidRDefault="00EA0EDC" w:rsidP="00763EEE">
            <w:pPr>
              <w:keepNext/>
              <w:keepLines/>
              <w:spacing w:after="20" w:line="280" w:lineRule="exact"/>
              <w:rPr>
                <w:b/>
                <w:caps/>
                <w:color w:val="000000"/>
                <w:sz w:val="20"/>
                <w:szCs w:val="22"/>
                <w:lang w:val="en-GB"/>
              </w:rPr>
            </w:pPr>
            <w:proofErr w:type="gramStart"/>
            <w:r w:rsidRPr="006B698A">
              <w:rPr>
                <w:color w:val="000000"/>
                <w:sz w:val="20"/>
                <w:lang w:val="en-GB"/>
              </w:rPr>
              <w:t>n</w:t>
            </w:r>
            <w:proofErr w:type="gramEnd"/>
            <w:r w:rsidRPr="006B698A">
              <w:rPr>
                <w:color w:val="000000"/>
                <w:sz w:val="20"/>
                <w:lang w:val="en-GB"/>
              </w:rPr>
              <w:t xml:space="preserve"> (%)</w:t>
            </w:r>
          </w:p>
          <w:p w:rsidR="0096375F" w:rsidRPr="00020870" w:rsidRDefault="00EA0EDC" w:rsidP="00763EEE">
            <w:pPr>
              <w:keepNext/>
              <w:keepLines/>
              <w:spacing w:before="20" w:after="20" w:line="280" w:lineRule="exact"/>
              <w:rPr>
                <w:color w:val="000000"/>
                <w:sz w:val="20"/>
                <w:szCs w:val="22"/>
                <w:lang w:val="en-GB"/>
              </w:rPr>
            </w:pPr>
            <w:r w:rsidRPr="00465A99">
              <w:rPr>
                <w:color w:val="000000"/>
                <w:sz w:val="20"/>
                <w:lang w:val="en-GB"/>
              </w:rPr>
              <w:t>[95% CI]</w:t>
            </w:r>
          </w:p>
        </w:tc>
        <w:tc>
          <w:tcPr>
            <w:tcW w:w="572" w:type="pct"/>
            <w:vAlign w:val="center"/>
          </w:tcPr>
          <w:p w:rsidR="0096375F" w:rsidRPr="00020870" w:rsidRDefault="00EA0EDC" w:rsidP="00763EEE">
            <w:pPr>
              <w:keepNext/>
              <w:keepLines/>
              <w:spacing w:before="20" w:after="20" w:line="280" w:lineRule="exact"/>
              <w:jc w:val="center"/>
              <w:rPr>
                <w:color w:val="000000"/>
                <w:sz w:val="20"/>
                <w:szCs w:val="22"/>
                <w:lang w:val="en-GB" w:eastAsia="zh-TW"/>
              </w:rPr>
            </w:pPr>
            <w:r w:rsidRPr="00020870">
              <w:rPr>
                <w:color w:val="000000"/>
                <w:sz w:val="20"/>
                <w:lang w:val="en-GB" w:eastAsia="zh-TW"/>
              </w:rPr>
              <w:t>23 (21.5%)</w:t>
            </w:r>
          </w:p>
          <w:p w:rsidR="0096375F" w:rsidRPr="000573F6" w:rsidRDefault="00EA0EDC" w:rsidP="00763EEE">
            <w:pPr>
              <w:keepNext/>
              <w:keepLines/>
              <w:spacing w:before="50" w:after="50" w:line="240" w:lineRule="exact"/>
              <w:jc w:val="center"/>
              <w:rPr>
                <w:color w:val="000000"/>
                <w:sz w:val="20"/>
                <w:szCs w:val="22"/>
                <w:lang w:val="en-GB"/>
              </w:rPr>
            </w:pPr>
            <w:r w:rsidRPr="000573F6">
              <w:rPr>
                <w:color w:val="000000"/>
                <w:sz w:val="20"/>
                <w:lang w:val="en-GB"/>
              </w:rPr>
              <w:t>[14.1; 30.5]</w:t>
            </w:r>
          </w:p>
        </w:tc>
        <w:tc>
          <w:tcPr>
            <w:tcW w:w="605" w:type="pct"/>
            <w:vAlign w:val="center"/>
          </w:tcPr>
          <w:p w:rsidR="0096375F" w:rsidRPr="00EA339F" w:rsidRDefault="00EA0EDC" w:rsidP="00763EEE">
            <w:pPr>
              <w:keepNext/>
              <w:keepLines/>
              <w:spacing w:before="20" w:after="20" w:line="280" w:lineRule="exact"/>
              <w:jc w:val="center"/>
              <w:rPr>
                <w:color w:val="000000"/>
                <w:sz w:val="20"/>
                <w:szCs w:val="22"/>
                <w:lang w:val="en-GB" w:eastAsia="zh-TW"/>
              </w:rPr>
            </w:pPr>
            <w:r w:rsidRPr="000573F6">
              <w:rPr>
                <w:color w:val="000000"/>
                <w:sz w:val="20"/>
                <w:lang w:val="en-GB" w:eastAsia="zh-TW"/>
              </w:rPr>
              <w:t>42 (39.3%)</w:t>
            </w:r>
          </w:p>
          <w:p w:rsidR="0096375F" w:rsidRPr="00962FBD" w:rsidRDefault="00EA0EDC" w:rsidP="00763EEE">
            <w:pPr>
              <w:keepNext/>
              <w:keepLines/>
              <w:spacing w:before="50" w:after="50" w:line="240" w:lineRule="exact"/>
              <w:jc w:val="center"/>
              <w:rPr>
                <w:color w:val="000000"/>
                <w:sz w:val="20"/>
                <w:szCs w:val="22"/>
                <w:lang w:val="en-GB"/>
              </w:rPr>
            </w:pPr>
            <w:r w:rsidRPr="00962FBD">
              <w:rPr>
                <w:color w:val="000000"/>
                <w:sz w:val="20"/>
                <w:lang w:val="en-GB"/>
              </w:rPr>
              <w:t>[30.3; 49.2]</w:t>
            </w:r>
          </w:p>
        </w:tc>
        <w:tc>
          <w:tcPr>
            <w:tcW w:w="606" w:type="pct"/>
            <w:vAlign w:val="center"/>
          </w:tcPr>
          <w:p w:rsidR="0096375F" w:rsidRPr="003A6C5F" w:rsidRDefault="00EA0EDC" w:rsidP="00763EEE">
            <w:pPr>
              <w:keepNext/>
              <w:keepLines/>
              <w:spacing w:before="20" w:after="20" w:line="280" w:lineRule="exact"/>
              <w:jc w:val="center"/>
              <w:rPr>
                <w:color w:val="000000"/>
                <w:sz w:val="20"/>
                <w:szCs w:val="22"/>
                <w:lang w:val="en-GB" w:eastAsia="zh-TW"/>
              </w:rPr>
            </w:pPr>
            <w:r w:rsidRPr="00E920B0">
              <w:rPr>
                <w:color w:val="000000"/>
                <w:sz w:val="20"/>
                <w:lang w:val="en-GB" w:eastAsia="zh-TW"/>
              </w:rPr>
              <w:t>12 (11.2%)</w:t>
            </w:r>
          </w:p>
          <w:p w:rsidR="0096375F" w:rsidRPr="000E30B9" w:rsidRDefault="00EA0EDC" w:rsidP="00763EEE">
            <w:pPr>
              <w:keepNext/>
              <w:keepLines/>
              <w:spacing w:before="50" w:after="50" w:line="240" w:lineRule="exact"/>
              <w:jc w:val="center"/>
              <w:rPr>
                <w:color w:val="000000"/>
                <w:sz w:val="20"/>
                <w:szCs w:val="22"/>
                <w:lang w:val="en-GB"/>
              </w:rPr>
            </w:pPr>
            <w:r w:rsidRPr="000E30B9">
              <w:rPr>
                <w:color w:val="000000"/>
                <w:sz w:val="20"/>
                <w:lang w:val="en-GB"/>
              </w:rPr>
              <w:t>[5.9; 18.8]</w:t>
            </w:r>
          </w:p>
        </w:tc>
        <w:tc>
          <w:tcPr>
            <w:tcW w:w="591" w:type="pct"/>
            <w:vAlign w:val="center"/>
          </w:tcPr>
          <w:p w:rsidR="0096375F" w:rsidRPr="00CC6DAD" w:rsidRDefault="00EA0EDC" w:rsidP="00763EEE">
            <w:pPr>
              <w:keepNext/>
              <w:keepLines/>
              <w:spacing w:before="20" w:after="20" w:line="280" w:lineRule="exact"/>
              <w:jc w:val="center"/>
              <w:rPr>
                <w:color w:val="000000"/>
                <w:sz w:val="20"/>
                <w:szCs w:val="22"/>
                <w:lang w:val="en-GB" w:eastAsia="zh-TW"/>
              </w:rPr>
            </w:pPr>
            <w:r w:rsidRPr="00CC6DAD">
              <w:rPr>
                <w:color w:val="000000"/>
                <w:sz w:val="20"/>
                <w:lang w:val="en-GB" w:eastAsia="zh-TW"/>
              </w:rPr>
              <w:t>17 (17.7%)</w:t>
            </w:r>
          </w:p>
          <w:p w:rsidR="0096375F" w:rsidRPr="00014481" w:rsidRDefault="00EA0EDC" w:rsidP="00763EEE">
            <w:pPr>
              <w:keepNext/>
              <w:keepLines/>
              <w:spacing w:before="50" w:after="50" w:line="240" w:lineRule="exact"/>
              <w:jc w:val="center"/>
              <w:rPr>
                <w:color w:val="000000"/>
                <w:sz w:val="20"/>
                <w:szCs w:val="22"/>
                <w:lang w:val="en-GB"/>
              </w:rPr>
            </w:pPr>
            <w:r w:rsidRPr="00AD25AB">
              <w:rPr>
                <w:color w:val="000000"/>
                <w:sz w:val="20"/>
                <w:lang w:val="en-GB"/>
              </w:rPr>
              <w:t>[10.7; 26.8]</w:t>
            </w:r>
          </w:p>
        </w:tc>
        <w:tc>
          <w:tcPr>
            <w:tcW w:w="686"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41 (56.2%)</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[44.1; 67.8]</w:t>
            </w:r>
          </w:p>
        </w:tc>
        <w:tc>
          <w:tcPr>
            <w:tcW w:w="672"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41 (54.7%)</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[42.7; 66.2]</w:t>
            </w:r>
          </w:p>
        </w:tc>
        <w:tc>
          <w:tcPr>
            <w:tcW w:w="738"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49 (63.6%)</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[51.9; 74.3]</w:t>
            </w:r>
          </w:p>
        </w:tc>
      </w:tr>
      <w:tr w:rsidR="00942FDF" w:rsidTr="0096375F">
        <w:trPr>
          <w:cantSplit/>
          <w:jc w:val="center"/>
        </w:trPr>
        <w:tc>
          <w:tcPr>
            <w:tcW w:w="530" w:type="pct"/>
          </w:tcPr>
          <w:p w:rsidR="0096375F" w:rsidRPr="001814C3" w:rsidRDefault="00EA0EDC" w:rsidP="00763EEE">
            <w:pPr>
              <w:keepNext/>
              <w:keepLines/>
              <w:spacing w:before="20" w:after="20" w:line="280" w:lineRule="exact"/>
              <w:rPr>
                <w:color w:val="000000"/>
                <w:sz w:val="20"/>
                <w:szCs w:val="22"/>
                <w:lang w:val="en-GB"/>
              </w:rPr>
            </w:pPr>
            <w:r w:rsidRPr="001814C3">
              <w:rPr>
                <w:color w:val="000000"/>
                <w:sz w:val="20"/>
                <w:lang w:val="en-GB"/>
              </w:rPr>
              <w:t xml:space="preserve">ypT0 N0 </w:t>
            </w:r>
          </w:p>
          <w:p w:rsidR="0096375F" w:rsidRPr="00C24569" w:rsidRDefault="00EA0EDC" w:rsidP="00763EEE">
            <w:pPr>
              <w:keepNext/>
              <w:keepLines/>
              <w:spacing w:after="20" w:line="280" w:lineRule="exact"/>
              <w:rPr>
                <w:b/>
                <w:caps/>
                <w:color w:val="000000"/>
                <w:sz w:val="20"/>
                <w:szCs w:val="22"/>
                <w:lang w:val="en-GB"/>
              </w:rPr>
            </w:pPr>
            <w:proofErr w:type="gramStart"/>
            <w:r w:rsidRPr="006B698A">
              <w:rPr>
                <w:color w:val="000000"/>
                <w:sz w:val="20"/>
                <w:lang w:val="en-GB"/>
              </w:rPr>
              <w:t>n</w:t>
            </w:r>
            <w:proofErr w:type="gramEnd"/>
            <w:r w:rsidRPr="006B698A">
              <w:rPr>
                <w:color w:val="000000"/>
                <w:sz w:val="20"/>
                <w:lang w:val="en-GB"/>
              </w:rPr>
              <w:t xml:space="preserve"> (%)</w:t>
            </w:r>
          </w:p>
          <w:p w:rsidR="0096375F" w:rsidRPr="00020870" w:rsidRDefault="00EA0EDC" w:rsidP="00763EEE">
            <w:pPr>
              <w:keepNext/>
              <w:keepLines/>
              <w:spacing w:before="20" w:after="20" w:line="280" w:lineRule="exact"/>
              <w:rPr>
                <w:color w:val="000000"/>
                <w:sz w:val="20"/>
                <w:szCs w:val="22"/>
                <w:lang w:val="en-GB"/>
              </w:rPr>
            </w:pPr>
            <w:r w:rsidRPr="00465A99">
              <w:rPr>
                <w:color w:val="000000"/>
                <w:sz w:val="20"/>
                <w:lang w:val="en-GB"/>
              </w:rPr>
              <w:t>[95% CI]</w:t>
            </w:r>
          </w:p>
        </w:tc>
        <w:tc>
          <w:tcPr>
            <w:tcW w:w="572" w:type="pct"/>
            <w:vAlign w:val="center"/>
          </w:tcPr>
          <w:p w:rsidR="0096375F" w:rsidRPr="00020870" w:rsidRDefault="00EA0EDC" w:rsidP="00763EEE">
            <w:pPr>
              <w:keepNext/>
              <w:keepLines/>
              <w:spacing w:before="20" w:after="20" w:line="280" w:lineRule="exact"/>
              <w:jc w:val="center"/>
              <w:rPr>
                <w:b/>
                <w:caps/>
                <w:color w:val="000000"/>
                <w:kern w:val="24"/>
                <w:sz w:val="20"/>
                <w:szCs w:val="22"/>
                <w:lang w:val="en-GB"/>
              </w:rPr>
            </w:pPr>
            <w:r w:rsidRPr="00020870">
              <w:rPr>
                <w:color w:val="000000"/>
                <w:kern w:val="24"/>
                <w:sz w:val="20"/>
                <w:lang w:val="en-GB"/>
              </w:rPr>
              <w:t>13 (12.1%)</w:t>
            </w:r>
          </w:p>
          <w:p w:rsidR="0096375F" w:rsidRPr="000573F6" w:rsidRDefault="00EA0EDC" w:rsidP="00763EEE">
            <w:pPr>
              <w:keepNext/>
              <w:keepLines/>
              <w:spacing w:before="20" w:after="20" w:line="280" w:lineRule="exact"/>
              <w:jc w:val="center"/>
              <w:rPr>
                <w:b/>
                <w:caps/>
                <w:color w:val="000000"/>
                <w:sz w:val="20"/>
                <w:szCs w:val="22"/>
                <w:lang w:val="en-GB"/>
              </w:rPr>
            </w:pPr>
            <w:r w:rsidRPr="000573F6">
              <w:rPr>
                <w:color w:val="000000"/>
                <w:sz w:val="20"/>
                <w:lang w:val="en-GB"/>
              </w:rPr>
              <w:t>[6.6; 19.9]</w:t>
            </w:r>
          </w:p>
        </w:tc>
        <w:tc>
          <w:tcPr>
            <w:tcW w:w="605" w:type="pct"/>
            <w:vAlign w:val="center"/>
          </w:tcPr>
          <w:p w:rsidR="0096375F" w:rsidRPr="000573F6" w:rsidRDefault="00EA0EDC" w:rsidP="00763EEE">
            <w:pPr>
              <w:keepNext/>
              <w:keepLines/>
              <w:spacing w:before="20" w:after="20" w:line="280" w:lineRule="exact"/>
              <w:jc w:val="center"/>
              <w:rPr>
                <w:b/>
                <w:caps/>
                <w:color w:val="000000"/>
                <w:kern w:val="24"/>
                <w:sz w:val="20"/>
                <w:szCs w:val="22"/>
                <w:lang w:val="en-GB"/>
              </w:rPr>
            </w:pPr>
            <w:r w:rsidRPr="000573F6">
              <w:rPr>
                <w:color w:val="000000"/>
                <w:kern w:val="24"/>
                <w:sz w:val="20"/>
                <w:lang w:val="en-GB"/>
              </w:rPr>
              <w:t>35 (32.7%)</w:t>
            </w:r>
          </w:p>
          <w:p w:rsidR="0096375F" w:rsidRPr="00756461" w:rsidRDefault="00EA0EDC" w:rsidP="00763EEE">
            <w:pPr>
              <w:keepNext/>
              <w:keepLines/>
              <w:spacing w:before="20" w:after="20" w:line="280" w:lineRule="exact"/>
              <w:jc w:val="center"/>
              <w:rPr>
                <w:b/>
                <w:caps/>
                <w:color w:val="000000"/>
                <w:sz w:val="20"/>
                <w:szCs w:val="22"/>
                <w:lang w:val="en-GB"/>
              </w:rPr>
            </w:pPr>
            <w:r w:rsidRPr="00EA339F">
              <w:rPr>
                <w:color w:val="000000"/>
                <w:kern w:val="24"/>
                <w:sz w:val="20"/>
                <w:lang w:val="en-GB"/>
              </w:rPr>
              <w:t>[24.0; 42.5]</w:t>
            </w:r>
          </w:p>
        </w:tc>
        <w:tc>
          <w:tcPr>
            <w:tcW w:w="606" w:type="pct"/>
            <w:vAlign w:val="center"/>
          </w:tcPr>
          <w:p w:rsidR="0096375F" w:rsidRPr="001814C3" w:rsidRDefault="00EA0EDC" w:rsidP="00763EEE">
            <w:pPr>
              <w:keepNext/>
              <w:keepLines/>
              <w:spacing w:before="20" w:after="20" w:line="280" w:lineRule="exact"/>
              <w:jc w:val="center"/>
              <w:rPr>
                <w:b/>
                <w:caps/>
                <w:color w:val="000000"/>
                <w:kern w:val="24"/>
                <w:sz w:val="20"/>
                <w:szCs w:val="22"/>
                <w:lang w:val="en-GB"/>
              </w:rPr>
            </w:pPr>
            <w:r w:rsidRPr="00962FBD">
              <w:rPr>
                <w:color w:val="000000"/>
                <w:kern w:val="24"/>
                <w:sz w:val="20"/>
                <w:lang w:val="en-GB"/>
              </w:rPr>
              <w:t>6 (5.6</w:t>
            </w:r>
            <w:r w:rsidR="00C64C10" w:rsidRPr="001814C3">
              <w:rPr>
                <w:color w:val="000000"/>
                <w:kern w:val="24"/>
                <w:sz w:val="20"/>
                <w:lang w:val="en-GB"/>
              </w:rPr>
              <w:t>%</w:t>
            </w:r>
            <w:r w:rsidRPr="001814C3">
              <w:rPr>
                <w:color w:val="000000"/>
                <w:kern w:val="24"/>
                <w:sz w:val="20"/>
                <w:lang w:val="en-GB"/>
              </w:rPr>
              <w:t>)</w:t>
            </w:r>
          </w:p>
          <w:p w:rsidR="0096375F" w:rsidRPr="00C24569" w:rsidRDefault="00EA0EDC" w:rsidP="00763EEE">
            <w:pPr>
              <w:keepNext/>
              <w:keepLines/>
              <w:spacing w:before="20" w:after="20" w:line="280" w:lineRule="exact"/>
              <w:jc w:val="center"/>
              <w:rPr>
                <w:b/>
                <w:caps/>
                <w:color w:val="000000"/>
                <w:sz w:val="20"/>
                <w:szCs w:val="22"/>
                <w:lang w:val="en-GB"/>
              </w:rPr>
            </w:pPr>
            <w:r w:rsidRPr="006B698A">
              <w:rPr>
                <w:color w:val="000000"/>
                <w:kern w:val="24"/>
                <w:sz w:val="20"/>
                <w:lang w:val="en-GB"/>
              </w:rPr>
              <w:t>[2.1; 11.8]</w:t>
            </w:r>
          </w:p>
        </w:tc>
        <w:tc>
          <w:tcPr>
            <w:tcW w:w="591" w:type="pct"/>
            <w:vAlign w:val="center"/>
          </w:tcPr>
          <w:p w:rsidR="0096375F" w:rsidRPr="00020870" w:rsidRDefault="00EA0EDC" w:rsidP="00763EEE">
            <w:pPr>
              <w:keepNext/>
              <w:keepLines/>
              <w:spacing w:before="20" w:after="20" w:line="280" w:lineRule="exact"/>
              <w:jc w:val="center"/>
              <w:rPr>
                <w:b/>
                <w:caps/>
                <w:color w:val="000000"/>
                <w:kern w:val="24"/>
                <w:sz w:val="20"/>
                <w:szCs w:val="22"/>
                <w:lang w:val="en-GB"/>
              </w:rPr>
            </w:pPr>
            <w:r w:rsidRPr="00465A99">
              <w:rPr>
                <w:color w:val="000000"/>
                <w:kern w:val="24"/>
                <w:sz w:val="20"/>
                <w:lang w:val="en-GB"/>
              </w:rPr>
              <w:t>13 (13.2%)</w:t>
            </w:r>
          </w:p>
          <w:p w:rsidR="0096375F" w:rsidRPr="00020870" w:rsidRDefault="00EA0EDC" w:rsidP="00763EEE">
            <w:pPr>
              <w:keepNext/>
              <w:keepLines/>
              <w:spacing w:before="20" w:after="20" w:line="280" w:lineRule="exact"/>
              <w:jc w:val="center"/>
              <w:rPr>
                <w:b/>
                <w:caps/>
                <w:color w:val="000000"/>
                <w:sz w:val="20"/>
                <w:szCs w:val="22"/>
                <w:lang w:val="en-GB"/>
              </w:rPr>
            </w:pPr>
            <w:r w:rsidRPr="00020870">
              <w:rPr>
                <w:color w:val="000000"/>
                <w:kern w:val="24"/>
                <w:sz w:val="20"/>
                <w:lang w:val="en-GB"/>
              </w:rPr>
              <w:t>[7.4; 22.0]</w:t>
            </w:r>
          </w:p>
        </w:tc>
        <w:tc>
          <w:tcPr>
            <w:tcW w:w="686"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37 (50.7%)</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[38.7; 62.6]</w:t>
            </w:r>
          </w:p>
        </w:tc>
        <w:tc>
          <w:tcPr>
            <w:tcW w:w="672"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34 (45.3%)</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[33.8; 57.3]</w:t>
            </w:r>
          </w:p>
        </w:tc>
        <w:tc>
          <w:tcPr>
            <w:tcW w:w="738" w:type="pct"/>
            <w:vAlign w:val="center"/>
          </w:tcPr>
          <w:p w:rsidR="0096375F" w:rsidRPr="00BF2495" w:rsidRDefault="00EA0EDC" w:rsidP="00763EEE">
            <w:pPr>
              <w:keepNext/>
              <w:keepLines/>
              <w:spacing w:before="20" w:after="20" w:line="280" w:lineRule="exact"/>
              <w:jc w:val="center"/>
              <w:rPr>
                <w:color w:val="000000"/>
                <w:sz w:val="20"/>
                <w:szCs w:val="22"/>
                <w:lang w:val="en-GB" w:eastAsia="zh-TW"/>
              </w:rPr>
            </w:pPr>
            <w:r w:rsidRPr="00BF2495">
              <w:rPr>
                <w:color w:val="000000"/>
                <w:sz w:val="20"/>
                <w:lang w:val="en-GB" w:eastAsia="zh-TW"/>
              </w:rPr>
              <w:t>40 (51.9%)</w:t>
            </w:r>
          </w:p>
          <w:p w:rsidR="0096375F" w:rsidRPr="00BF2495" w:rsidRDefault="00EA0EDC" w:rsidP="00763EEE">
            <w:pPr>
              <w:keepNext/>
              <w:keepLines/>
              <w:spacing w:before="20" w:after="20" w:line="280" w:lineRule="exact"/>
              <w:jc w:val="center"/>
              <w:rPr>
                <w:color w:val="000000"/>
                <w:sz w:val="20"/>
                <w:szCs w:val="22"/>
                <w:lang w:val="en-GB"/>
              </w:rPr>
            </w:pPr>
            <w:r w:rsidRPr="00BF2495">
              <w:rPr>
                <w:color w:val="000000"/>
                <w:sz w:val="20"/>
                <w:lang w:val="en-GB" w:eastAsia="zh-TW"/>
              </w:rPr>
              <w:t>[40.3; 63.5]</w:t>
            </w:r>
          </w:p>
        </w:tc>
      </w:tr>
      <w:tr w:rsidR="00942FDF" w:rsidTr="0096375F">
        <w:trPr>
          <w:cantSplit/>
          <w:jc w:val="center"/>
        </w:trPr>
        <w:tc>
          <w:tcPr>
            <w:tcW w:w="530" w:type="pct"/>
          </w:tcPr>
          <w:p w:rsidR="0096375F" w:rsidRPr="00BF2495" w:rsidRDefault="00EA0EDC">
            <w:pPr>
              <w:keepNext/>
              <w:keepLines/>
              <w:spacing w:before="20" w:after="20" w:line="280" w:lineRule="exact"/>
              <w:rPr>
                <w:color w:val="000000"/>
                <w:sz w:val="20"/>
                <w:szCs w:val="22"/>
                <w:lang w:val="en-GB"/>
              </w:rPr>
            </w:pPr>
            <w:r w:rsidRPr="00BF2495">
              <w:rPr>
                <w:color w:val="000000"/>
                <w:sz w:val="20"/>
                <w:lang w:val="en-GB"/>
              </w:rPr>
              <w:t>Clinical Response</w:t>
            </w:r>
            <w:r w:rsidRPr="00BF2495">
              <w:rPr>
                <w:color w:val="000000"/>
                <w:sz w:val="20"/>
                <w:vertAlign w:val="superscript"/>
                <w:lang w:val="en-GB"/>
              </w:rPr>
              <w:t>5</w:t>
            </w:r>
          </w:p>
        </w:tc>
        <w:tc>
          <w:tcPr>
            <w:tcW w:w="572"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79 (79.8%)</w:t>
            </w:r>
          </w:p>
        </w:tc>
        <w:tc>
          <w:tcPr>
            <w:tcW w:w="605"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89 (88.1%)</w:t>
            </w:r>
          </w:p>
        </w:tc>
        <w:tc>
          <w:tcPr>
            <w:tcW w:w="606"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69 (67.6%)</w:t>
            </w:r>
          </w:p>
        </w:tc>
        <w:tc>
          <w:tcPr>
            <w:tcW w:w="591"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65 (71.4%)</w:t>
            </w:r>
          </w:p>
        </w:tc>
        <w:tc>
          <w:tcPr>
            <w:tcW w:w="686"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67 (91.8%)</w:t>
            </w:r>
          </w:p>
        </w:tc>
        <w:tc>
          <w:tcPr>
            <w:tcW w:w="672"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71 (94.7%)</w:t>
            </w:r>
          </w:p>
        </w:tc>
        <w:tc>
          <w:tcPr>
            <w:tcW w:w="738" w:type="pct"/>
            <w:vAlign w:val="center"/>
          </w:tcPr>
          <w:p w:rsidR="0096375F" w:rsidRPr="00BF2495" w:rsidRDefault="00EA0EDC">
            <w:pPr>
              <w:keepNext/>
              <w:keepLines/>
              <w:spacing w:before="20" w:after="20" w:line="280" w:lineRule="exact"/>
              <w:jc w:val="center"/>
              <w:rPr>
                <w:color w:val="000000"/>
                <w:sz w:val="20"/>
                <w:szCs w:val="22"/>
                <w:lang w:val="en-GB"/>
              </w:rPr>
            </w:pPr>
            <w:r w:rsidRPr="00BF2495">
              <w:rPr>
                <w:color w:val="000000"/>
                <w:sz w:val="20"/>
                <w:lang w:val="en-GB"/>
              </w:rPr>
              <w:t>69 (89.6%)</w:t>
            </w:r>
          </w:p>
        </w:tc>
      </w:tr>
    </w:tbl>
    <w:p w:rsidR="0096375F" w:rsidRPr="00BF2495" w:rsidRDefault="00EA0EDC">
      <w:pPr>
        <w:keepNext/>
        <w:keepLines/>
        <w:autoSpaceDE w:val="0"/>
        <w:autoSpaceDN w:val="0"/>
        <w:adjustRightInd w:val="0"/>
        <w:rPr>
          <w:color w:val="000000"/>
          <w:sz w:val="20"/>
          <w:lang w:val="en-GB" w:eastAsia="zh-TW"/>
        </w:rPr>
      </w:pPr>
      <w:r w:rsidRPr="00BF2495">
        <w:rPr>
          <w:color w:val="000000"/>
          <w:sz w:val="20"/>
          <w:lang w:val="en-GB" w:eastAsia="zh-TW"/>
        </w:rPr>
        <w:t xml:space="preserve">FEC: 5-fluorouracil, </w:t>
      </w:r>
      <w:proofErr w:type="spellStart"/>
      <w:r w:rsidRPr="00BF2495">
        <w:rPr>
          <w:color w:val="000000"/>
          <w:sz w:val="20"/>
          <w:lang w:val="en-GB" w:eastAsia="zh-TW"/>
        </w:rPr>
        <w:t>epirubicin</w:t>
      </w:r>
      <w:proofErr w:type="spellEnd"/>
      <w:r w:rsidRPr="00BF2495">
        <w:rPr>
          <w:color w:val="000000"/>
          <w:sz w:val="20"/>
          <w:lang w:val="en-GB" w:eastAsia="zh-TW"/>
        </w:rPr>
        <w:t xml:space="preserve">, cyclophosphamide; TCH: docetaxel, carboplatin and </w:t>
      </w:r>
      <w:proofErr w:type="spellStart"/>
      <w:r w:rsidRPr="00BF2495">
        <w:rPr>
          <w:color w:val="000000"/>
          <w:sz w:val="20"/>
          <w:lang w:val="en-GB" w:eastAsia="zh-TW"/>
        </w:rPr>
        <w:t>trastuzumab</w:t>
      </w:r>
      <w:proofErr w:type="spellEnd"/>
      <w:r w:rsidRPr="00BF2495">
        <w:rPr>
          <w:color w:val="000000"/>
          <w:sz w:val="20"/>
          <w:lang w:val="en-GB" w:eastAsia="zh-TW"/>
        </w:rPr>
        <w:t>, CMH: Cochran–Mantel–</w:t>
      </w:r>
      <w:proofErr w:type="spellStart"/>
      <w:r w:rsidRPr="00BF2495">
        <w:rPr>
          <w:color w:val="000000"/>
          <w:sz w:val="20"/>
          <w:lang w:val="en-GB" w:eastAsia="zh-TW"/>
        </w:rPr>
        <w:t>Haenszel</w:t>
      </w:r>
      <w:proofErr w:type="spellEnd"/>
    </w:p>
    <w:p w:rsidR="0096375F" w:rsidRPr="00BF2495" w:rsidRDefault="00EA0EDC">
      <w:pPr>
        <w:keepNext/>
        <w:keepLines/>
        <w:autoSpaceDE w:val="0"/>
        <w:autoSpaceDN w:val="0"/>
        <w:adjustRightInd w:val="0"/>
        <w:rPr>
          <w:color w:val="000000"/>
          <w:sz w:val="20"/>
          <w:lang w:val="en-GB"/>
        </w:rPr>
      </w:pPr>
      <w:r w:rsidRPr="00BF2495">
        <w:rPr>
          <w:color w:val="000000"/>
          <w:sz w:val="20"/>
          <w:lang w:val="en-GB"/>
        </w:rPr>
        <w:t>1. 95% CI for one sample binomial using Pearson-</w:t>
      </w:r>
      <w:proofErr w:type="spellStart"/>
      <w:r w:rsidRPr="00BF2495">
        <w:rPr>
          <w:color w:val="000000"/>
          <w:sz w:val="20"/>
          <w:lang w:val="en-GB"/>
        </w:rPr>
        <w:t>Clopper</w:t>
      </w:r>
      <w:proofErr w:type="spellEnd"/>
      <w:r w:rsidRPr="00BF2495">
        <w:rPr>
          <w:color w:val="000000"/>
          <w:sz w:val="20"/>
          <w:lang w:val="en-GB"/>
        </w:rPr>
        <w:t xml:space="preserve"> method.</w:t>
      </w:r>
    </w:p>
    <w:p w:rsidR="0096375F" w:rsidRPr="00BF2495" w:rsidRDefault="00EA0EDC">
      <w:pPr>
        <w:keepNext/>
        <w:keepLines/>
        <w:autoSpaceDE w:val="0"/>
        <w:autoSpaceDN w:val="0"/>
        <w:adjustRightInd w:val="0"/>
        <w:rPr>
          <w:color w:val="000000"/>
          <w:sz w:val="20"/>
          <w:lang w:val="en-GB"/>
        </w:rPr>
      </w:pPr>
      <w:r>
        <w:rPr>
          <w:color w:val="000000"/>
          <w:sz w:val="20"/>
          <w:lang w:val="en-GB"/>
        </w:rPr>
        <w:t xml:space="preserve">2. Treatment </w:t>
      </w:r>
      <w:proofErr w:type="spellStart"/>
      <w:r w:rsidRPr="00BF2495">
        <w:rPr>
          <w:color w:val="000000"/>
          <w:sz w:val="20"/>
          <w:lang w:val="en-GB"/>
        </w:rPr>
        <w:t>Perjeta+Trastuzumab+Docetaxel</w:t>
      </w:r>
      <w:proofErr w:type="spellEnd"/>
      <w:r w:rsidRPr="00BF2495">
        <w:rPr>
          <w:color w:val="000000"/>
          <w:sz w:val="20"/>
          <w:lang w:val="en-GB"/>
        </w:rPr>
        <w:t xml:space="preserve"> and </w:t>
      </w:r>
      <w:proofErr w:type="spellStart"/>
      <w:r w:rsidRPr="00BF2495">
        <w:rPr>
          <w:color w:val="000000"/>
          <w:sz w:val="20"/>
          <w:lang w:val="en-GB"/>
        </w:rPr>
        <w:t>Perjeta+Trastuzumab</w:t>
      </w:r>
      <w:proofErr w:type="spellEnd"/>
      <w:r w:rsidRPr="00BF2495">
        <w:rPr>
          <w:color w:val="000000"/>
          <w:sz w:val="20"/>
          <w:lang w:val="en-GB"/>
        </w:rPr>
        <w:t xml:space="preserve"> are compared to </w:t>
      </w:r>
      <w:proofErr w:type="spellStart"/>
      <w:r w:rsidRPr="00BF2495">
        <w:rPr>
          <w:color w:val="000000"/>
          <w:sz w:val="20"/>
          <w:lang w:val="en-GB"/>
        </w:rPr>
        <w:t>Trastuzumab</w:t>
      </w:r>
      <w:proofErr w:type="spellEnd"/>
      <w:r w:rsidRPr="00BF2495">
        <w:rPr>
          <w:color w:val="000000"/>
          <w:sz w:val="20"/>
          <w:lang w:val="en-GB"/>
        </w:rPr>
        <w:t>+</w:t>
      </w:r>
      <w:r>
        <w:rPr>
          <w:color w:val="000000"/>
          <w:sz w:val="20"/>
          <w:lang w:val="en-GB"/>
        </w:rPr>
        <w:t xml:space="preserve"> </w:t>
      </w:r>
      <w:r w:rsidRPr="00BF2495">
        <w:rPr>
          <w:color w:val="000000"/>
          <w:sz w:val="20"/>
          <w:lang w:val="en-GB"/>
        </w:rPr>
        <w:t xml:space="preserve">Docetaxel while </w:t>
      </w:r>
      <w:proofErr w:type="spellStart"/>
      <w:r w:rsidRPr="00BF2495">
        <w:rPr>
          <w:color w:val="000000"/>
          <w:sz w:val="20"/>
          <w:lang w:val="en-GB"/>
        </w:rPr>
        <w:t>Perjeta+</w:t>
      </w:r>
      <w:proofErr w:type="gramStart"/>
      <w:r w:rsidRPr="00BF2495">
        <w:rPr>
          <w:color w:val="000000"/>
          <w:sz w:val="20"/>
          <w:lang w:val="en-GB"/>
        </w:rPr>
        <w:t>Docetaxel</w:t>
      </w:r>
      <w:proofErr w:type="spellEnd"/>
      <w:r w:rsidRPr="00BF2495">
        <w:rPr>
          <w:color w:val="000000"/>
          <w:sz w:val="20"/>
          <w:lang w:val="en-GB"/>
        </w:rPr>
        <w:t xml:space="preserve">  is</w:t>
      </w:r>
      <w:proofErr w:type="gramEnd"/>
      <w:r w:rsidRPr="00BF2495">
        <w:rPr>
          <w:color w:val="000000"/>
          <w:sz w:val="20"/>
          <w:lang w:val="en-GB"/>
        </w:rPr>
        <w:t xml:space="preserve"> compared to </w:t>
      </w:r>
      <w:proofErr w:type="spellStart"/>
      <w:r w:rsidRPr="00BF2495">
        <w:rPr>
          <w:color w:val="000000"/>
          <w:sz w:val="20"/>
          <w:lang w:val="en-GB"/>
        </w:rPr>
        <w:t>Perjeta+Trastuzumab+Docetaxel</w:t>
      </w:r>
      <w:proofErr w:type="spellEnd"/>
      <w:r w:rsidRPr="00BF2495">
        <w:rPr>
          <w:color w:val="000000"/>
          <w:sz w:val="20"/>
          <w:lang w:val="en-GB"/>
        </w:rPr>
        <w:t>.</w:t>
      </w:r>
    </w:p>
    <w:p w:rsidR="0096375F" w:rsidRPr="00BF2495" w:rsidRDefault="00EA0EDC" w:rsidP="0096375F">
      <w:pPr>
        <w:keepNext/>
        <w:keepLines/>
        <w:autoSpaceDE w:val="0"/>
        <w:autoSpaceDN w:val="0"/>
        <w:adjustRightInd w:val="0"/>
        <w:rPr>
          <w:color w:val="000000"/>
          <w:sz w:val="20"/>
          <w:lang w:val="en-GB"/>
        </w:rPr>
      </w:pPr>
      <w:r w:rsidRPr="00BF2495">
        <w:rPr>
          <w:color w:val="000000"/>
          <w:sz w:val="20"/>
          <w:lang w:val="en-GB"/>
        </w:rPr>
        <w:t>3. Approximate 95% CI for difference of two response rates using Hauck-Anderson method.</w:t>
      </w:r>
    </w:p>
    <w:p w:rsidR="0096375F" w:rsidRPr="00BF2495" w:rsidRDefault="00EA0EDC" w:rsidP="0096375F">
      <w:pPr>
        <w:keepNext/>
        <w:keepLines/>
        <w:rPr>
          <w:strike/>
          <w:color w:val="000000"/>
          <w:sz w:val="20"/>
          <w:lang w:val="en-GB"/>
        </w:rPr>
      </w:pPr>
      <w:r w:rsidRPr="00BF2495">
        <w:rPr>
          <w:color w:val="000000"/>
          <w:sz w:val="20"/>
          <w:lang w:val="en-GB"/>
        </w:rPr>
        <w:t>4. p-value from Cochran-Mantel-</w:t>
      </w:r>
      <w:proofErr w:type="spellStart"/>
      <w:proofErr w:type="gramStart"/>
      <w:r w:rsidRPr="00BF2495">
        <w:rPr>
          <w:color w:val="000000"/>
          <w:sz w:val="20"/>
          <w:lang w:val="en-GB"/>
        </w:rPr>
        <w:t>Haenszel</w:t>
      </w:r>
      <w:proofErr w:type="spellEnd"/>
      <w:r w:rsidRPr="00BF2495">
        <w:rPr>
          <w:color w:val="000000"/>
          <w:sz w:val="20"/>
          <w:lang w:val="en-GB"/>
        </w:rPr>
        <w:t xml:space="preserve">  test</w:t>
      </w:r>
      <w:proofErr w:type="gramEnd"/>
      <w:r w:rsidRPr="00BF2495">
        <w:rPr>
          <w:color w:val="000000"/>
          <w:sz w:val="20"/>
          <w:lang w:val="en-GB"/>
        </w:rPr>
        <w:t xml:space="preserve">, with </w:t>
      </w:r>
      <w:proofErr w:type="spellStart"/>
      <w:r w:rsidRPr="00BF2495">
        <w:rPr>
          <w:color w:val="000000"/>
          <w:sz w:val="20"/>
          <w:lang w:val="en-GB"/>
        </w:rPr>
        <w:t>Simes</w:t>
      </w:r>
      <w:proofErr w:type="spellEnd"/>
      <w:r w:rsidRPr="00BF2495">
        <w:rPr>
          <w:color w:val="000000"/>
          <w:sz w:val="20"/>
          <w:lang w:val="en-GB"/>
        </w:rPr>
        <w:t xml:space="preserve"> multiplicity adjustment.</w:t>
      </w:r>
    </w:p>
    <w:p w:rsidR="0096375F" w:rsidRPr="00BF2495" w:rsidRDefault="00EA0EDC" w:rsidP="000A6E8A">
      <w:pPr>
        <w:rPr>
          <w:color w:val="000000"/>
          <w:sz w:val="20"/>
          <w:lang w:val="en-GB"/>
        </w:rPr>
      </w:pPr>
      <w:r w:rsidRPr="00BF2495">
        <w:rPr>
          <w:color w:val="000000"/>
          <w:sz w:val="20"/>
          <w:lang w:val="en-GB"/>
        </w:rPr>
        <w:t xml:space="preserve">5. Clinical response represents patients with a best overall response of CR or PR during the </w:t>
      </w:r>
      <w:proofErr w:type="spellStart"/>
      <w:r w:rsidRPr="00BF2495">
        <w:rPr>
          <w:color w:val="000000"/>
          <w:sz w:val="20"/>
          <w:lang w:val="en-GB"/>
        </w:rPr>
        <w:t>neoadjuvant</w:t>
      </w:r>
      <w:proofErr w:type="spellEnd"/>
      <w:r w:rsidRPr="00BF2495">
        <w:rPr>
          <w:color w:val="000000"/>
          <w:sz w:val="20"/>
          <w:lang w:val="en-GB"/>
        </w:rPr>
        <w:t xml:space="preserve"> period (in the primary breast lesion).</w:t>
      </w:r>
    </w:p>
    <w:p w:rsidR="00C82814" w:rsidRDefault="00C82814" w:rsidP="00BE2BD0">
      <w:pPr>
        <w:tabs>
          <w:tab w:val="left" w:pos="180"/>
        </w:tabs>
        <w:autoSpaceDE w:val="0"/>
        <w:autoSpaceDN w:val="0"/>
        <w:adjustRightInd w:val="0"/>
        <w:ind w:left="180" w:hanging="180"/>
        <w:rPr>
          <w:noProof/>
          <w:sz w:val="20"/>
          <w:lang w:val="en-GB"/>
        </w:rPr>
      </w:pPr>
    </w:p>
    <w:p w:rsidR="00013F49" w:rsidRDefault="00EA0EDC" w:rsidP="001F5859">
      <w:pPr>
        <w:keepNext/>
        <w:keepLines/>
        <w:rPr>
          <w:b/>
          <w:lang w:val="en-GB"/>
        </w:rPr>
      </w:pPr>
      <w:r>
        <w:rPr>
          <w:b/>
          <w:lang w:val="en-GB"/>
        </w:rPr>
        <w:lastRenderedPageBreak/>
        <w:t>BERENICE (WO2921</w:t>
      </w:r>
      <w:r w:rsidR="00FC6DA3">
        <w:rPr>
          <w:b/>
          <w:lang w:val="en-GB"/>
        </w:rPr>
        <w:t>7)</w:t>
      </w:r>
    </w:p>
    <w:p w:rsidR="00FD0D76" w:rsidRDefault="00FD0D76" w:rsidP="001F5859">
      <w:pPr>
        <w:keepNext/>
        <w:keepLines/>
        <w:rPr>
          <w:b/>
          <w:lang w:val="en-GB"/>
        </w:rPr>
      </w:pPr>
    </w:p>
    <w:p w:rsidR="00F96E1A" w:rsidRDefault="00EA0EDC" w:rsidP="00F96E1A">
      <w:r w:rsidRPr="006F2333">
        <w:t xml:space="preserve">BERENICE is a non-randomized, open-label, </w:t>
      </w:r>
      <w:proofErr w:type="spellStart"/>
      <w:r w:rsidRPr="006F2333">
        <w:t>m</w:t>
      </w:r>
      <w:r w:rsidR="00C84808">
        <w:t>ulticentre</w:t>
      </w:r>
      <w:proofErr w:type="spellEnd"/>
      <w:r w:rsidRPr="006F2333">
        <w:t>, multinational, Phase II trial conducted in 401 patients with H</w:t>
      </w:r>
      <w:r>
        <w:t>ER</w:t>
      </w:r>
      <w:r w:rsidRPr="006F2333">
        <w:t>2-positive locally advanced, inflammatory, or early-stage breast cancer</w:t>
      </w:r>
      <w:r w:rsidR="006F316F">
        <w:t xml:space="preserve"> (with primary </w:t>
      </w:r>
      <w:proofErr w:type="spellStart"/>
      <w:r w:rsidR="006F316F">
        <w:t>tumours</w:t>
      </w:r>
      <w:proofErr w:type="spellEnd"/>
      <w:r w:rsidR="006F316F">
        <w:t xml:space="preserve"> </w:t>
      </w:r>
      <w:r w:rsidR="006F316F">
        <w:rPr>
          <w:rFonts w:ascii="Symbol" w:hAnsi="Symbol"/>
        </w:rPr>
        <w:sym w:font="Symbol" w:char="F03E"/>
      </w:r>
      <w:r w:rsidR="00EF524E">
        <w:t> 2</w:t>
      </w:r>
      <w:r w:rsidR="006F316F">
        <w:t>cm in diameter or node</w:t>
      </w:r>
      <w:r w:rsidR="006F316F">
        <w:noBreakHyphen/>
        <w:t>positive disease).</w:t>
      </w:r>
    </w:p>
    <w:p w:rsidR="00F96E1A" w:rsidRPr="006F2333" w:rsidRDefault="00F96E1A" w:rsidP="00F96E1A"/>
    <w:p w:rsidR="00F96E1A" w:rsidRDefault="00EA0EDC" w:rsidP="00F96E1A">
      <w:r w:rsidRPr="006F2333">
        <w:t>The BERENICE study included two parallel groups of patients.</w:t>
      </w:r>
      <w:r>
        <w:t xml:space="preserve"> </w:t>
      </w:r>
      <w:r w:rsidRPr="006F2333">
        <w:t xml:space="preserve">Patients considered suitable for </w:t>
      </w:r>
      <w:proofErr w:type="spellStart"/>
      <w:r w:rsidRPr="006F2333">
        <w:t>neoadjuvant</w:t>
      </w:r>
      <w:proofErr w:type="spellEnd"/>
      <w:r w:rsidRPr="006F2333">
        <w:t xml:space="preserve"> treatment with </w:t>
      </w:r>
      <w:proofErr w:type="spellStart"/>
      <w:r w:rsidR="00111AD3">
        <w:t>trastuzumab</w:t>
      </w:r>
      <w:proofErr w:type="spellEnd"/>
      <w:r w:rsidRPr="006F2333">
        <w:t xml:space="preserve"> plus </w:t>
      </w:r>
      <w:proofErr w:type="spellStart"/>
      <w:r w:rsidRPr="006F2333">
        <w:t>anthracycline</w:t>
      </w:r>
      <w:proofErr w:type="spellEnd"/>
      <w:r w:rsidRPr="006F2333">
        <w:t>/</w:t>
      </w:r>
      <w:proofErr w:type="spellStart"/>
      <w:r w:rsidRPr="006F2333">
        <w:t>taxane</w:t>
      </w:r>
      <w:proofErr w:type="spellEnd"/>
      <w:r w:rsidRPr="006F2333">
        <w:t xml:space="preserve">-based chemotherapy were allocated to receive one of the two following regimens prior to surgery as follows: </w:t>
      </w:r>
    </w:p>
    <w:p w:rsidR="004E7886" w:rsidRDefault="004E7886" w:rsidP="00F96E1A"/>
    <w:p w:rsidR="00F96E1A" w:rsidRDefault="00EA0EDC" w:rsidP="001F5859">
      <w:pPr>
        <w:ind w:left="714" w:hanging="357"/>
      </w:pPr>
      <w:r w:rsidRPr="000D28E6">
        <w:rPr>
          <w:rFonts w:ascii="Symbol" w:eastAsia="SimSun" w:hAnsi="Symbol"/>
          <w:lang w:val="en-GB"/>
        </w:rPr>
        <w:sym w:font="Symbol" w:char="F0B7"/>
      </w:r>
      <w:r>
        <w:rPr>
          <w:rFonts w:eastAsia="SimSun"/>
          <w:lang w:val="en-GB"/>
        </w:rPr>
        <w:tab/>
      </w:r>
      <w:r>
        <w:t xml:space="preserve">Cohort A - </w:t>
      </w:r>
      <w:r w:rsidRPr="006F2333">
        <w:t xml:space="preserve">4 cycles of </w:t>
      </w:r>
      <w:r w:rsidR="00D42E52">
        <w:t xml:space="preserve">two weekly </w:t>
      </w:r>
      <w:r w:rsidR="00A03554" w:rsidRPr="00367C7A">
        <w:rPr>
          <w:rFonts w:eastAsia="SimSun" w:hint="eastAsia"/>
          <w:lang w:eastAsia="zh-CN"/>
        </w:rPr>
        <w:t xml:space="preserve">dose-dense </w:t>
      </w:r>
      <w:r w:rsidR="00D42E52">
        <w:t>doxorubicin and cyclophosphamide</w:t>
      </w:r>
      <w:r w:rsidRPr="006F2333">
        <w:t xml:space="preserve"> followed by 4 cycles of </w:t>
      </w:r>
      <w:proofErr w:type="spellStart"/>
      <w:r w:rsidRPr="006F2333">
        <w:t>Perjeta</w:t>
      </w:r>
      <w:proofErr w:type="spellEnd"/>
      <w:r w:rsidRPr="006F2333">
        <w:t xml:space="preserve"> in combination with </w:t>
      </w:r>
      <w:proofErr w:type="spellStart"/>
      <w:r w:rsidR="00111AD3">
        <w:t>trastuzumab</w:t>
      </w:r>
      <w:proofErr w:type="spellEnd"/>
      <w:r w:rsidRPr="006F2333">
        <w:t xml:space="preserve"> and paclitaxel</w:t>
      </w:r>
      <w:r w:rsidR="00A03554" w:rsidRPr="00367C7A">
        <w:rPr>
          <w:rFonts w:eastAsia="SimSun" w:hint="eastAsia"/>
          <w:lang w:eastAsia="zh-CN"/>
        </w:rPr>
        <w:t>.</w:t>
      </w:r>
    </w:p>
    <w:p w:rsidR="00F96E1A" w:rsidRDefault="00EA0EDC" w:rsidP="001F5859">
      <w:pPr>
        <w:ind w:left="714" w:hanging="357"/>
      </w:pPr>
      <w:r w:rsidRPr="000D28E6">
        <w:rPr>
          <w:rFonts w:ascii="Symbol" w:eastAsia="SimSun" w:hAnsi="Symbol"/>
          <w:lang w:val="en-GB"/>
        </w:rPr>
        <w:sym w:font="Symbol" w:char="F0B7"/>
      </w:r>
      <w:r>
        <w:rPr>
          <w:rFonts w:eastAsia="SimSun"/>
          <w:lang w:val="en-GB"/>
        </w:rPr>
        <w:tab/>
      </w:r>
      <w:r>
        <w:t xml:space="preserve">Cohort B - </w:t>
      </w:r>
      <w:r w:rsidRPr="006F2333">
        <w:t xml:space="preserve">4 cycles of FEC followed by 4 cycles of </w:t>
      </w:r>
      <w:proofErr w:type="spellStart"/>
      <w:r w:rsidRPr="006F2333">
        <w:t>Perjeta</w:t>
      </w:r>
      <w:proofErr w:type="spellEnd"/>
      <w:r w:rsidRPr="006F2333">
        <w:t xml:space="preserve"> in combination with </w:t>
      </w:r>
      <w:proofErr w:type="spellStart"/>
      <w:r w:rsidR="00111AD3">
        <w:t>trastuzumab</w:t>
      </w:r>
      <w:proofErr w:type="spellEnd"/>
      <w:r w:rsidRPr="006F2333">
        <w:t xml:space="preserve"> and docetaxel. </w:t>
      </w:r>
    </w:p>
    <w:p w:rsidR="007E5AB1" w:rsidRDefault="007E5AB1" w:rsidP="00BA6AAC"/>
    <w:p w:rsidR="00C463D7" w:rsidRDefault="00EA0EDC" w:rsidP="00F96E1A">
      <w:pPr>
        <w:rPr>
          <w:lang w:eastAsia="en-US"/>
        </w:rPr>
      </w:pPr>
      <w:r w:rsidRPr="00760178">
        <w:rPr>
          <w:lang w:eastAsia="en-US"/>
        </w:rPr>
        <w:t xml:space="preserve">Following surgery all patients received </w:t>
      </w:r>
      <w:proofErr w:type="spellStart"/>
      <w:r w:rsidR="00B00367">
        <w:rPr>
          <w:lang w:eastAsia="en-US"/>
        </w:rPr>
        <w:t>Perjeta</w:t>
      </w:r>
      <w:proofErr w:type="spellEnd"/>
      <w:r w:rsidR="00B00367">
        <w:rPr>
          <w:lang w:eastAsia="en-US"/>
        </w:rPr>
        <w:t xml:space="preserve"> and </w:t>
      </w:r>
      <w:proofErr w:type="spellStart"/>
      <w:r w:rsidR="00B00367">
        <w:rPr>
          <w:lang w:eastAsia="en-US"/>
        </w:rPr>
        <w:t>trastuzumab</w:t>
      </w:r>
      <w:proofErr w:type="spellEnd"/>
      <w:r w:rsidR="005667E7">
        <w:rPr>
          <w:lang w:eastAsia="en-US"/>
        </w:rPr>
        <w:t xml:space="preserve"> intravenously</w:t>
      </w:r>
      <w:r w:rsidR="0029333D" w:rsidRPr="006F2333">
        <w:rPr>
          <w:lang w:eastAsia="en-US"/>
        </w:rPr>
        <w:t xml:space="preserve"> </w:t>
      </w:r>
      <w:r w:rsidR="00D42E52">
        <w:rPr>
          <w:lang w:eastAsia="en-US"/>
        </w:rPr>
        <w:t xml:space="preserve">every 3 weeks </w:t>
      </w:r>
      <w:r w:rsidRPr="00760178">
        <w:rPr>
          <w:lang w:eastAsia="en-US"/>
        </w:rPr>
        <w:t>to complete 1 year of therapy.</w:t>
      </w:r>
    </w:p>
    <w:p w:rsidR="00FD5D6C" w:rsidRDefault="00FD5D6C" w:rsidP="00F96E1A">
      <w:pPr>
        <w:rPr>
          <w:lang w:eastAsia="en-US"/>
        </w:rPr>
      </w:pPr>
    </w:p>
    <w:p w:rsidR="002A6374" w:rsidRDefault="00EA0EDC" w:rsidP="002A6374">
      <w:r>
        <w:t>The primary endpoint of the B</w:t>
      </w:r>
      <w:r w:rsidR="00A4622E">
        <w:t xml:space="preserve">ERENICE trial is cardiac safety </w:t>
      </w:r>
      <w:r>
        <w:t xml:space="preserve">in the </w:t>
      </w:r>
      <w:proofErr w:type="spellStart"/>
      <w:r>
        <w:t>neoadjuvant</w:t>
      </w:r>
      <w:proofErr w:type="spellEnd"/>
      <w:r>
        <w:t xml:space="preserve"> period of the trial. The primary endpoint of cardiac safety, i.e</w:t>
      </w:r>
      <w:r w:rsidR="00BF352E">
        <w:t>.</w:t>
      </w:r>
      <w:r>
        <w:t xml:space="preserve"> the incidence of NYHA Class III/IV LVD and LVEF declines, </w:t>
      </w:r>
      <w:r w:rsidR="00DB546D">
        <w:t>was</w:t>
      </w:r>
      <w:r>
        <w:t xml:space="preserve"> consistent with previous data in the </w:t>
      </w:r>
      <w:proofErr w:type="spellStart"/>
      <w:r>
        <w:t>neoadjuvant</w:t>
      </w:r>
      <w:proofErr w:type="spellEnd"/>
      <w:r>
        <w:t xml:space="preserve"> setting (see section 4.</w:t>
      </w:r>
      <w:r w:rsidR="007770CF">
        <w:t>4. and 4.</w:t>
      </w:r>
      <w:r>
        <w:t>8).</w:t>
      </w:r>
    </w:p>
    <w:p w:rsidR="00FD0D76" w:rsidRDefault="00FD0D76" w:rsidP="002A6374"/>
    <w:p w:rsidR="00E00899" w:rsidRPr="001F5859" w:rsidRDefault="00EA0EDC" w:rsidP="00763EEE">
      <w:pPr>
        <w:rPr>
          <w:i/>
          <w:noProof/>
        </w:rPr>
      </w:pPr>
      <w:r w:rsidRPr="001F5859">
        <w:rPr>
          <w:i/>
          <w:noProof/>
        </w:rPr>
        <w:t>Adjuvant Treatment</w:t>
      </w:r>
    </w:p>
    <w:p w:rsidR="00E00899" w:rsidRPr="001F5859" w:rsidRDefault="00E00899" w:rsidP="00763EEE">
      <w:pPr>
        <w:rPr>
          <w:i/>
          <w:noProof/>
        </w:rPr>
      </w:pPr>
    </w:p>
    <w:p w:rsidR="00E00899" w:rsidRPr="008935AC" w:rsidRDefault="00EA0EDC" w:rsidP="00763EEE">
      <w:pPr>
        <w:rPr>
          <w:noProof/>
        </w:rPr>
      </w:pPr>
      <w:r w:rsidRPr="001F5859">
        <w:rPr>
          <w:noProof/>
        </w:rPr>
        <w:t>In the adjuvant setting, based on data from the APHINITY study, HER2-positive early breast cancer patients at high risk of recurrence are defined as those with lymph node-positive or hormone receptor-negative disease.</w:t>
      </w:r>
    </w:p>
    <w:p w:rsidR="00E00899" w:rsidRDefault="00E00899" w:rsidP="00763EEE">
      <w:pPr>
        <w:rPr>
          <w:b/>
          <w:noProof/>
        </w:rPr>
      </w:pPr>
    </w:p>
    <w:p w:rsidR="00E00899" w:rsidRDefault="00EA0EDC" w:rsidP="00763EEE">
      <w:pPr>
        <w:rPr>
          <w:b/>
          <w:noProof/>
        </w:rPr>
      </w:pPr>
      <w:r w:rsidRPr="008A79F3">
        <w:rPr>
          <w:b/>
          <w:noProof/>
        </w:rPr>
        <w:t xml:space="preserve">APHINITY (BO25126) </w:t>
      </w:r>
    </w:p>
    <w:p w:rsidR="00E00899" w:rsidRPr="008A79F3" w:rsidRDefault="00E00899" w:rsidP="00763EEE">
      <w:pPr>
        <w:rPr>
          <w:b/>
          <w:noProof/>
        </w:rPr>
      </w:pPr>
    </w:p>
    <w:p w:rsidR="00E00899" w:rsidRPr="00E8491C" w:rsidRDefault="00EA0EDC" w:rsidP="00763EEE">
      <w:r w:rsidRPr="00E8491C">
        <w:t xml:space="preserve">APHINITY is a </w:t>
      </w:r>
      <w:proofErr w:type="spellStart"/>
      <w:r w:rsidRPr="00E8491C">
        <w:t>multicent</w:t>
      </w:r>
      <w:r>
        <w:t>re</w:t>
      </w:r>
      <w:proofErr w:type="spellEnd"/>
      <w:r w:rsidRPr="00E8491C">
        <w:t xml:space="preserve">, </w:t>
      </w:r>
      <w:proofErr w:type="spellStart"/>
      <w:r w:rsidRPr="00E8491C">
        <w:t>randomi</w:t>
      </w:r>
      <w:r>
        <w:t>s</w:t>
      </w:r>
      <w:r w:rsidRPr="00E8491C">
        <w:t>ed</w:t>
      </w:r>
      <w:proofErr w:type="spellEnd"/>
      <w:r w:rsidRPr="00E8491C">
        <w:t xml:space="preserve">, double-blind, placebo-controlled Phase III trial conducted in 4804 patients with HER2-positive early breast cancer who had their primary </w:t>
      </w:r>
      <w:proofErr w:type="spellStart"/>
      <w:r w:rsidRPr="00E8491C">
        <w:t>tumo</w:t>
      </w:r>
      <w:r>
        <w:t>u</w:t>
      </w:r>
      <w:r w:rsidRPr="00E8491C">
        <w:t>r</w:t>
      </w:r>
      <w:proofErr w:type="spellEnd"/>
      <w:r w:rsidRPr="00E8491C">
        <w:t xml:space="preserve"> excised prior to </w:t>
      </w:r>
      <w:proofErr w:type="spellStart"/>
      <w:r w:rsidRPr="00E8491C">
        <w:t>randomisation</w:t>
      </w:r>
      <w:proofErr w:type="spellEnd"/>
      <w:r w:rsidRPr="00E8491C">
        <w:t xml:space="preserve">. Patients were then </w:t>
      </w:r>
      <w:proofErr w:type="spellStart"/>
      <w:r w:rsidRPr="00E8491C">
        <w:t>randomised</w:t>
      </w:r>
      <w:proofErr w:type="spellEnd"/>
      <w:r w:rsidRPr="00E8491C">
        <w:t xml:space="preserve"> to receive </w:t>
      </w:r>
      <w:proofErr w:type="spellStart"/>
      <w:r w:rsidRPr="00E8491C">
        <w:t>Perjeta</w:t>
      </w:r>
      <w:proofErr w:type="spellEnd"/>
      <w:r w:rsidRPr="00E8491C">
        <w:t xml:space="preserve"> or placebo, in combination with adjuvant </w:t>
      </w:r>
      <w:proofErr w:type="spellStart"/>
      <w:r w:rsidRPr="00E8491C">
        <w:t>trastuzumab</w:t>
      </w:r>
      <w:proofErr w:type="spellEnd"/>
      <w:r w:rsidRPr="00E8491C">
        <w:t xml:space="preserve"> and chemotherapy. Investigators selected one of the following </w:t>
      </w:r>
      <w:proofErr w:type="spellStart"/>
      <w:r w:rsidRPr="00E8491C">
        <w:t>anthracycline</w:t>
      </w:r>
      <w:proofErr w:type="spellEnd"/>
      <w:r w:rsidRPr="00E8491C">
        <w:t>-based or non-</w:t>
      </w:r>
      <w:proofErr w:type="spellStart"/>
      <w:r w:rsidRPr="00E8491C">
        <w:t>anthracycline</w:t>
      </w:r>
      <w:proofErr w:type="spellEnd"/>
      <w:r w:rsidRPr="00E8491C">
        <w:t>-based chemotherapy regimens for individual patients:</w:t>
      </w:r>
    </w:p>
    <w:p w:rsidR="00E00899" w:rsidRPr="00E8491C" w:rsidRDefault="00E00899" w:rsidP="00763EEE"/>
    <w:p w:rsidR="00E00899" w:rsidRDefault="00EA0EDC" w:rsidP="00763EEE">
      <w:pPr>
        <w:ind w:left="714" w:hanging="357"/>
      </w:pPr>
      <w:r w:rsidRPr="00C03B42">
        <w:rPr>
          <w:rFonts w:ascii="Symbol" w:eastAsia="SimSun" w:hAnsi="Symbol"/>
          <w:color w:val="000000"/>
        </w:rPr>
        <w:sym w:font="Symbol" w:char="F0B7"/>
      </w:r>
      <w:r w:rsidRPr="006F67B7">
        <w:rPr>
          <w:rFonts w:eastAsia="SimSun"/>
          <w:color w:val="000000"/>
          <w:lang w:val="bg-BG"/>
        </w:rPr>
        <w:tab/>
      </w:r>
      <w:r w:rsidRPr="00E8491C">
        <w:t>3 or 4 cycles of FEC or 5-fluorouracil, doxorubicin and cyclophosphamide (FAC), followed by 3 or 4 cycles of docetaxel or 12 cycles of weekly paclitaxel</w:t>
      </w:r>
    </w:p>
    <w:p w:rsidR="00E00899" w:rsidRDefault="00EA0EDC" w:rsidP="00763EEE">
      <w:pPr>
        <w:ind w:left="714" w:hanging="357"/>
      </w:pPr>
      <w:r w:rsidRPr="00C03B42">
        <w:rPr>
          <w:rFonts w:ascii="Symbol" w:eastAsia="SimSun" w:hAnsi="Symbol"/>
          <w:color w:val="000000"/>
        </w:rPr>
        <w:sym w:font="Symbol" w:char="F0B7"/>
      </w:r>
      <w:r w:rsidRPr="006F67B7">
        <w:rPr>
          <w:rFonts w:eastAsia="SimSun"/>
          <w:color w:val="000000"/>
          <w:lang w:val="bg-BG"/>
        </w:rPr>
        <w:tab/>
      </w:r>
      <w:r w:rsidRPr="00E8491C">
        <w:t xml:space="preserve">4 cycles of AC or </w:t>
      </w:r>
      <w:proofErr w:type="spellStart"/>
      <w:r w:rsidRPr="00E8491C">
        <w:t>epirubicin</w:t>
      </w:r>
      <w:proofErr w:type="spellEnd"/>
      <w:r w:rsidRPr="00E8491C">
        <w:t xml:space="preserve"> and cyclophosphamide (EC), followed by 3 or 4 cycles of docetaxel or 12 cycles of weekly paclitaxel </w:t>
      </w:r>
    </w:p>
    <w:p w:rsidR="00E00899" w:rsidRDefault="00EA0EDC" w:rsidP="00763EEE">
      <w:pPr>
        <w:ind w:left="714" w:hanging="357"/>
      </w:pPr>
      <w:r w:rsidRPr="00C03B42">
        <w:rPr>
          <w:rFonts w:ascii="Symbol" w:eastAsia="SimSun" w:hAnsi="Symbol"/>
          <w:color w:val="000000"/>
        </w:rPr>
        <w:sym w:font="Symbol" w:char="F0B7"/>
      </w:r>
      <w:r w:rsidRPr="006F67B7">
        <w:rPr>
          <w:rFonts w:eastAsia="SimSun"/>
          <w:color w:val="000000"/>
          <w:lang w:val="bg-BG"/>
        </w:rPr>
        <w:tab/>
      </w:r>
      <w:r w:rsidRPr="00E8491C">
        <w:t xml:space="preserve">6 cycles of docetaxel in combination with carboplatin  </w:t>
      </w:r>
    </w:p>
    <w:p w:rsidR="00E00899" w:rsidRPr="00E8491C" w:rsidRDefault="00E00899" w:rsidP="00763EEE">
      <w:pPr>
        <w:ind w:left="720"/>
      </w:pPr>
    </w:p>
    <w:p w:rsidR="00E00899" w:rsidRPr="00E8491C" w:rsidRDefault="00EA0EDC" w:rsidP="00763EEE">
      <w:proofErr w:type="spellStart"/>
      <w:r>
        <w:t>Pertuzumab</w:t>
      </w:r>
      <w:proofErr w:type="spellEnd"/>
      <w:r w:rsidRPr="00E8491C">
        <w:t xml:space="preserve"> and </w:t>
      </w:r>
      <w:proofErr w:type="spellStart"/>
      <w:r w:rsidRPr="00E8491C">
        <w:t>trastuzumab</w:t>
      </w:r>
      <w:proofErr w:type="spellEnd"/>
      <w:r w:rsidRPr="00E8491C">
        <w:t xml:space="preserve"> were administered intravenously</w:t>
      </w:r>
      <w:r>
        <w:t xml:space="preserve"> (see section 4.2)</w:t>
      </w:r>
      <w:r w:rsidRPr="00E8491C">
        <w:t xml:space="preserve"> every 3 weeks starting</w:t>
      </w:r>
      <w:r w:rsidRPr="00E8491C">
        <w:rPr>
          <w:i/>
        </w:rPr>
        <w:t xml:space="preserve"> </w:t>
      </w:r>
      <w:r w:rsidRPr="00E8491C">
        <w:t xml:space="preserve">on Day 1 of the first </w:t>
      </w:r>
      <w:proofErr w:type="spellStart"/>
      <w:r w:rsidRPr="00E8491C">
        <w:t>taxane</w:t>
      </w:r>
      <w:proofErr w:type="spellEnd"/>
      <w:r w:rsidRPr="00E8491C">
        <w:t>-containing cycle, for a total of 52 weeks (</w:t>
      </w:r>
      <w:r>
        <w:t>up to</w:t>
      </w:r>
      <w:r w:rsidRPr="00E8491C">
        <w:t xml:space="preserve"> 18 cycles) or until recurrence, withdrawal of consent or unmanageable toxicity. Standard doses of 5-fluorouracil, </w:t>
      </w:r>
      <w:proofErr w:type="spellStart"/>
      <w:r w:rsidRPr="00E8491C">
        <w:t>epirubicin</w:t>
      </w:r>
      <w:proofErr w:type="spellEnd"/>
      <w:r w:rsidRPr="00E8491C">
        <w:t>, doxorubicin, cyclophosphamide, docetaxel, paclitaxel and carboplatin were administered. After completion of chemotherapy, patients received radiotherapy and/or hormone therapy as per local clinical standard.</w:t>
      </w:r>
    </w:p>
    <w:p w:rsidR="00E00899" w:rsidRPr="00E8491C" w:rsidRDefault="00E00899" w:rsidP="00763EEE"/>
    <w:p w:rsidR="00E00899" w:rsidRPr="00E8491C" w:rsidRDefault="00EA0EDC" w:rsidP="00763EEE">
      <w:pPr>
        <w:rPr>
          <w:noProof/>
        </w:rPr>
      </w:pPr>
      <w:r w:rsidRPr="00E8491C">
        <w:t xml:space="preserve">The primary endpoint of the study was invasive disease-free survival (IDFS), defined as the time from </w:t>
      </w:r>
      <w:proofErr w:type="spellStart"/>
      <w:r w:rsidRPr="00E8491C">
        <w:t>randomisation</w:t>
      </w:r>
      <w:proofErr w:type="spellEnd"/>
      <w:r w:rsidRPr="00E8491C">
        <w:t xml:space="preserve"> to first occurrence of ipsilateral local or regional invasive breast cancer recurrence, distant recurrence, contralateral invasive breast cancer, or death from any cause. Secondary efficacy endpoints were IDFS including second primary non-breast cancer, overall survival (OS), disease-free survival (DFS), recurrence-free interval (RFI) and distant recurrence-free interval (DRFI).</w:t>
      </w:r>
    </w:p>
    <w:p w:rsidR="00E00899" w:rsidRPr="00E8491C" w:rsidRDefault="00E00899" w:rsidP="00E00899">
      <w:pPr>
        <w:keepNext/>
        <w:keepLines/>
      </w:pPr>
    </w:p>
    <w:p w:rsidR="00E00899" w:rsidRPr="00E8491C" w:rsidRDefault="00EA0EDC" w:rsidP="00E00899">
      <w:pPr>
        <w:keepNext/>
        <w:keepLines/>
      </w:pPr>
      <w:r w:rsidRPr="00E8491C">
        <w:t>Demographics were well balanced between the two treatment arms. The median age was 51 years, and over 99% of patients were female. The majority of patients had node-positive (63%) and</w:t>
      </w:r>
      <w:r w:rsidRPr="00E8491C">
        <w:rPr>
          <w:noProof/>
        </w:rPr>
        <w:t xml:space="preserve">/or </w:t>
      </w:r>
      <w:r w:rsidRPr="00E8491C">
        <w:t>hormone receptor-positive disease (64</w:t>
      </w:r>
      <w:r w:rsidRPr="00E8491C">
        <w:rPr>
          <w:noProof/>
        </w:rPr>
        <w:t xml:space="preserve">%), </w:t>
      </w:r>
      <w:r>
        <w:rPr>
          <w:noProof/>
        </w:rPr>
        <w:t>and</w:t>
      </w:r>
      <w:r w:rsidRPr="00E8491C">
        <w:rPr>
          <w:noProof/>
        </w:rPr>
        <w:t xml:space="preserve"> were Caucasian (71</w:t>
      </w:r>
      <w:r w:rsidRPr="00E8491C">
        <w:t>%)</w:t>
      </w:r>
      <w:r>
        <w:t>.</w:t>
      </w:r>
    </w:p>
    <w:p w:rsidR="00E00899" w:rsidRPr="00B67056" w:rsidRDefault="00E00899" w:rsidP="00E00899">
      <w:pPr>
        <w:keepNext/>
        <w:keepLines/>
      </w:pPr>
    </w:p>
    <w:p w:rsidR="00E00899" w:rsidRDefault="00EA0EDC" w:rsidP="00E00899">
      <w:pPr>
        <w:keepNext/>
        <w:keepLines/>
      </w:pPr>
      <w:r w:rsidRPr="005102CD">
        <w:t>Afte</w:t>
      </w:r>
      <w:r w:rsidRPr="001F5859">
        <w:t>r a median follow-up of 45.4 months, the APHINITY study showed a 19% (hazard ratio [HR] = 0.81; 95% CI 0.66, 1.00 p-value 0.0446) reduction in</w:t>
      </w:r>
      <w:r w:rsidRPr="008935AC">
        <w:t xml:space="preserve"> risk of recurrence or death in</w:t>
      </w:r>
      <w:r w:rsidRPr="005102CD">
        <w:t xml:space="preserve"> patients </w:t>
      </w:r>
      <w:proofErr w:type="spellStart"/>
      <w:r w:rsidRPr="005102CD">
        <w:t>randomi</w:t>
      </w:r>
      <w:r>
        <w:t>s</w:t>
      </w:r>
      <w:r w:rsidRPr="005102CD">
        <w:t>ed</w:t>
      </w:r>
      <w:proofErr w:type="spellEnd"/>
      <w:r w:rsidRPr="005102CD">
        <w:t xml:space="preserve"> to receive </w:t>
      </w:r>
      <w:proofErr w:type="spellStart"/>
      <w:r w:rsidRPr="005102CD">
        <w:t>Perjeta</w:t>
      </w:r>
      <w:proofErr w:type="spellEnd"/>
      <w:r w:rsidRPr="005102CD">
        <w:t xml:space="preserve"> compared with patients </w:t>
      </w:r>
      <w:proofErr w:type="spellStart"/>
      <w:r w:rsidRPr="005102CD">
        <w:t>randomi</w:t>
      </w:r>
      <w:r>
        <w:t>s</w:t>
      </w:r>
      <w:r w:rsidRPr="005102CD">
        <w:t>ed</w:t>
      </w:r>
      <w:proofErr w:type="spellEnd"/>
      <w:r w:rsidRPr="005102CD">
        <w:t xml:space="preserve"> to receive placebo.</w:t>
      </w:r>
    </w:p>
    <w:p w:rsidR="00E00899" w:rsidRDefault="00E00899" w:rsidP="00E00899">
      <w:pPr>
        <w:keepNext/>
        <w:keepLines/>
      </w:pPr>
    </w:p>
    <w:p w:rsidR="00E00899" w:rsidRPr="00B67056" w:rsidRDefault="00EA0EDC" w:rsidP="00E00899">
      <w:pPr>
        <w:keepNext/>
        <w:keepLines/>
      </w:pPr>
      <w:r w:rsidRPr="00B67056">
        <w:t xml:space="preserve">The efficacy results from the APHINITY trial are </w:t>
      </w:r>
      <w:proofErr w:type="spellStart"/>
      <w:r w:rsidRPr="00B67056">
        <w:t>summarised</w:t>
      </w:r>
      <w:proofErr w:type="spellEnd"/>
      <w:r w:rsidRPr="00B67056">
        <w:t xml:space="preserve"> in Table </w:t>
      </w:r>
      <w:r>
        <w:t>5</w:t>
      </w:r>
      <w:r w:rsidRPr="00B67056">
        <w:t xml:space="preserve"> and in Figure </w:t>
      </w:r>
      <w:r>
        <w:t>3</w:t>
      </w:r>
      <w:r w:rsidRPr="00B67056">
        <w:t>.</w:t>
      </w:r>
    </w:p>
    <w:p w:rsidR="00E00899" w:rsidRDefault="00E00899" w:rsidP="00E00899">
      <w:pPr>
        <w:rPr>
          <w:noProof/>
          <w:u w:val="single"/>
        </w:rPr>
      </w:pPr>
    </w:p>
    <w:p w:rsidR="00E00899" w:rsidRDefault="00EA0EDC" w:rsidP="00E00899">
      <w:pPr>
        <w:keepNext/>
        <w:keepLines/>
        <w:ind w:left="1080" w:hanging="1080"/>
        <w:rPr>
          <w:b/>
        </w:rPr>
      </w:pPr>
      <w:r w:rsidRPr="000B6C12">
        <w:rPr>
          <w:b/>
        </w:rPr>
        <w:t xml:space="preserve">Table </w:t>
      </w:r>
      <w:r>
        <w:rPr>
          <w:b/>
        </w:rPr>
        <w:t>5</w:t>
      </w:r>
      <w:r w:rsidRPr="000B6C12">
        <w:rPr>
          <w:b/>
        </w:rPr>
        <w:t xml:space="preserve"> </w:t>
      </w:r>
      <w:r>
        <w:rPr>
          <w:b/>
        </w:rPr>
        <w:tab/>
      </w:r>
      <w:r w:rsidRPr="000B6C12">
        <w:rPr>
          <w:b/>
        </w:rPr>
        <w:t>Overall Efficacy: ITT Population</w:t>
      </w:r>
    </w:p>
    <w:p w:rsidR="00E00899" w:rsidRPr="000B6C12" w:rsidRDefault="00E00899" w:rsidP="00E00899">
      <w:pPr>
        <w:keepNext/>
        <w:keepLines/>
        <w:ind w:left="1080" w:hanging="1080"/>
        <w:rPr>
          <w:b/>
        </w:rPr>
      </w:pPr>
    </w:p>
    <w:tbl>
      <w:tblPr>
        <w:tblW w:w="9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770"/>
        <w:gridCol w:w="2250"/>
        <w:gridCol w:w="2127"/>
      </w:tblGrid>
      <w:tr w:rsidR="00942FDF" w:rsidTr="002E5989">
        <w:trPr>
          <w:cantSplit/>
          <w:tblHeader/>
          <w:jc w:val="right"/>
        </w:trPr>
        <w:tc>
          <w:tcPr>
            <w:tcW w:w="4770" w:type="dxa"/>
            <w:vAlign w:val="bottom"/>
          </w:tcPr>
          <w:p w:rsidR="00E00899" w:rsidRPr="000B6C12" w:rsidRDefault="00E00899" w:rsidP="002E5989">
            <w:pPr>
              <w:keepNext/>
              <w:keepLines/>
              <w:rPr>
                <w:lang w:val="en-GB"/>
              </w:rPr>
            </w:pPr>
          </w:p>
        </w:tc>
        <w:tc>
          <w:tcPr>
            <w:tcW w:w="2250" w:type="dxa"/>
            <w:vAlign w:val="bottom"/>
          </w:tcPr>
          <w:p w:rsidR="00E00899" w:rsidRPr="000B6C12" w:rsidRDefault="00EA0EDC" w:rsidP="002E5989">
            <w:pPr>
              <w:keepNext/>
              <w:keepLines/>
              <w:rPr>
                <w:b/>
                <w:lang w:val="en-GB"/>
              </w:rPr>
            </w:pPr>
            <w:proofErr w:type="spellStart"/>
            <w:r w:rsidRPr="000B6C12">
              <w:rPr>
                <w:b/>
                <w:lang w:val="en-GB"/>
              </w:rPr>
              <w:t>Perjeta</w:t>
            </w:r>
            <w:proofErr w:type="spellEnd"/>
            <w:r w:rsidRPr="000B6C12">
              <w:rPr>
                <w:b/>
                <w:lang w:val="en-GB"/>
              </w:rPr>
              <w:t xml:space="preserve"> +</w:t>
            </w:r>
            <w:r>
              <w:rPr>
                <w:b/>
                <w:lang w:val="en-GB"/>
              </w:rPr>
              <w:t xml:space="preserve"> </w:t>
            </w:r>
            <w:proofErr w:type="spellStart"/>
            <w:r>
              <w:rPr>
                <w:b/>
                <w:lang w:val="en-GB"/>
              </w:rPr>
              <w:t>trastuzumab</w:t>
            </w:r>
            <w:proofErr w:type="spellEnd"/>
            <w:r w:rsidRPr="000B6C12">
              <w:rPr>
                <w:b/>
                <w:lang w:val="en-GB"/>
              </w:rPr>
              <w:t xml:space="preserve"> + Chemotherapy</w:t>
            </w:r>
          </w:p>
          <w:p w:rsidR="00E00899" w:rsidRPr="000B6C12" w:rsidRDefault="00EA0EDC" w:rsidP="002E5989">
            <w:pPr>
              <w:keepNext/>
              <w:keepLines/>
              <w:rPr>
                <w:b/>
                <w:lang w:val="en-GB"/>
              </w:rPr>
            </w:pPr>
            <w:r w:rsidRPr="000B6C12">
              <w:rPr>
                <w:b/>
                <w:lang w:val="en-GB"/>
              </w:rPr>
              <w:t>N=2400</w:t>
            </w:r>
          </w:p>
        </w:tc>
        <w:tc>
          <w:tcPr>
            <w:tcW w:w="2127" w:type="dxa"/>
            <w:vAlign w:val="bottom"/>
          </w:tcPr>
          <w:p w:rsidR="00E00899" w:rsidRPr="000B6C12" w:rsidRDefault="00EA0EDC" w:rsidP="002E5989">
            <w:pPr>
              <w:keepNext/>
              <w:keepLines/>
              <w:rPr>
                <w:b/>
                <w:lang w:val="en-GB"/>
              </w:rPr>
            </w:pPr>
            <w:r w:rsidRPr="000B6C12">
              <w:rPr>
                <w:b/>
                <w:lang w:val="en-GB"/>
              </w:rPr>
              <w:t>Placebo +</w:t>
            </w:r>
            <w:r>
              <w:rPr>
                <w:b/>
                <w:lang w:val="en-GB"/>
              </w:rPr>
              <w:t xml:space="preserve"> </w:t>
            </w:r>
            <w:proofErr w:type="spellStart"/>
            <w:r>
              <w:rPr>
                <w:b/>
                <w:lang w:val="en-GB"/>
              </w:rPr>
              <w:t>trastuzumab</w:t>
            </w:r>
            <w:proofErr w:type="spellEnd"/>
            <w:r w:rsidRPr="000B6C12">
              <w:rPr>
                <w:b/>
                <w:lang w:val="en-GB"/>
              </w:rPr>
              <w:t xml:space="preserve"> + Chemotherapy</w:t>
            </w:r>
          </w:p>
          <w:p w:rsidR="00E00899" w:rsidRPr="000B6C12" w:rsidRDefault="00EA0EDC" w:rsidP="002E5989">
            <w:pPr>
              <w:keepNext/>
              <w:keepLines/>
              <w:rPr>
                <w:b/>
                <w:lang w:val="en-GB"/>
              </w:rPr>
            </w:pPr>
            <w:r w:rsidRPr="000B6C12">
              <w:rPr>
                <w:b/>
                <w:lang w:val="en-GB"/>
              </w:rPr>
              <w:t>N=2404</w:t>
            </w:r>
          </w:p>
        </w:tc>
      </w:tr>
      <w:tr w:rsidR="00942FDF" w:rsidTr="002E5989">
        <w:trPr>
          <w:cantSplit/>
          <w:jc w:val="right"/>
        </w:trPr>
        <w:tc>
          <w:tcPr>
            <w:tcW w:w="4770" w:type="dxa"/>
            <w:tcBorders>
              <w:bottom w:val="single" w:sz="4" w:space="0" w:color="auto"/>
            </w:tcBorders>
            <w:vAlign w:val="bottom"/>
          </w:tcPr>
          <w:p w:rsidR="00E00899" w:rsidRPr="000B6C12" w:rsidRDefault="00EA0EDC" w:rsidP="002E5989">
            <w:pPr>
              <w:keepNext/>
              <w:keepLines/>
              <w:rPr>
                <w:b/>
                <w:i/>
                <w:lang w:val="en-GB"/>
              </w:rPr>
            </w:pPr>
            <w:r w:rsidRPr="000B6C12">
              <w:rPr>
                <w:b/>
                <w:i/>
                <w:lang w:val="en-GB"/>
              </w:rPr>
              <w:t>Primary Endpoint</w:t>
            </w:r>
          </w:p>
        </w:tc>
        <w:tc>
          <w:tcPr>
            <w:tcW w:w="4377" w:type="dxa"/>
            <w:gridSpan w:val="2"/>
            <w:tcBorders>
              <w:bottom w:val="single" w:sz="4" w:space="0" w:color="auto"/>
            </w:tcBorders>
            <w:vAlign w:val="bottom"/>
          </w:tcPr>
          <w:p w:rsidR="00E00899" w:rsidRPr="000B6C12" w:rsidRDefault="00E00899" w:rsidP="002E5989">
            <w:pPr>
              <w:keepNext/>
              <w:keepLines/>
              <w:rPr>
                <w:b/>
                <w:i/>
                <w:lang w:val="en-GB"/>
              </w:rPr>
            </w:pPr>
          </w:p>
        </w:tc>
      </w:tr>
      <w:tr w:rsidR="00942FDF" w:rsidTr="002E5989">
        <w:trPr>
          <w:cantSplit/>
          <w:jc w:val="right"/>
        </w:trPr>
        <w:tc>
          <w:tcPr>
            <w:tcW w:w="4770" w:type="dxa"/>
            <w:tcBorders>
              <w:top w:val="single" w:sz="4" w:space="0" w:color="auto"/>
              <w:left w:val="single" w:sz="4" w:space="0" w:color="auto"/>
              <w:bottom w:val="nil"/>
              <w:right w:val="single" w:sz="4" w:space="0" w:color="auto"/>
            </w:tcBorders>
            <w:vAlign w:val="bottom"/>
          </w:tcPr>
          <w:p w:rsidR="00E00899" w:rsidRPr="000B6C12" w:rsidRDefault="00EA0EDC" w:rsidP="002E5989">
            <w:pPr>
              <w:keepNext/>
              <w:keepLines/>
              <w:rPr>
                <w:b/>
                <w:vertAlign w:val="superscript"/>
                <w:lang w:val="en-GB"/>
              </w:rPr>
            </w:pPr>
            <w:r w:rsidRPr="000B6C12">
              <w:rPr>
                <w:b/>
                <w:lang w:val="en-GB"/>
              </w:rPr>
              <w:t>Invasive Disease Free Survival (IDFS)</w:t>
            </w:r>
            <w:r w:rsidRPr="000B6C12">
              <w:rPr>
                <w:b/>
                <w:vertAlign w:val="superscript"/>
                <w:lang w:val="en-GB"/>
              </w:rPr>
              <w:t xml:space="preserve"> </w:t>
            </w:r>
          </w:p>
        </w:tc>
        <w:tc>
          <w:tcPr>
            <w:tcW w:w="4377" w:type="dxa"/>
            <w:gridSpan w:val="2"/>
            <w:tcBorders>
              <w:top w:val="single" w:sz="4" w:space="0" w:color="auto"/>
              <w:left w:val="single" w:sz="4" w:space="0" w:color="auto"/>
              <w:bottom w:val="nil"/>
              <w:right w:val="single" w:sz="4" w:space="0" w:color="auto"/>
            </w:tcBorders>
            <w:vAlign w:val="bottom"/>
          </w:tcPr>
          <w:p w:rsidR="00E00899" w:rsidRPr="000B6C12" w:rsidRDefault="00E00899" w:rsidP="002E5989">
            <w:pPr>
              <w:keepNext/>
              <w:keepLines/>
            </w:pPr>
          </w:p>
        </w:tc>
      </w:tr>
      <w:tr w:rsidR="00942FDF" w:rsidTr="002E5989">
        <w:trPr>
          <w:cantSplit/>
          <w:jc w:val="right"/>
        </w:trPr>
        <w:tc>
          <w:tcPr>
            <w:tcW w:w="4770" w:type="dxa"/>
            <w:tcBorders>
              <w:top w:val="nil"/>
              <w:left w:val="single" w:sz="4" w:space="0" w:color="auto"/>
              <w:bottom w:val="nil"/>
              <w:right w:val="single" w:sz="4" w:space="0" w:color="auto"/>
            </w:tcBorders>
            <w:vAlign w:val="bottom"/>
          </w:tcPr>
          <w:p w:rsidR="00E00899" w:rsidRPr="000B6C12" w:rsidRDefault="00EA0EDC" w:rsidP="002E5989">
            <w:pPr>
              <w:keepNext/>
              <w:keepLines/>
              <w:rPr>
                <w:lang w:val="en-GB"/>
              </w:rPr>
            </w:pPr>
            <w:r w:rsidRPr="000B6C12">
              <w:rPr>
                <w:lang w:val="en-GB"/>
              </w:rPr>
              <w:t xml:space="preserve">Number (%) of patients with event </w:t>
            </w:r>
          </w:p>
        </w:tc>
        <w:tc>
          <w:tcPr>
            <w:tcW w:w="2250" w:type="dxa"/>
            <w:tcBorders>
              <w:top w:val="nil"/>
              <w:left w:val="single" w:sz="4" w:space="0" w:color="auto"/>
              <w:bottom w:val="nil"/>
              <w:right w:val="nil"/>
            </w:tcBorders>
            <w:vAlign w:val="bottom"/>
          </w:tcPr>
          <w:p w:rsidR="00E00899" w:rsidRPr="000B6C12" w:rsidRDefault="00EA0EDC" w:rsidP="002E5989">
            <w:pPr>
              <w:keepNext/>
              <w:keepLines/>
              <w:rPr>
                <w:lang w:val="en-GB"/>
              </w:rPr>
            </w:pPr>
            <w:r w:rsidRPr="000B6C12">
              <w:rPr>
                <w:lang w:val="en-GB"/>
              </w:rPr>
              <w:t>171 (7.1%)</w:t>
            </w:r>
          </w:p>
        </w:tc>
        <w:tc>
          <w:tcPr>
            <w:tcW w:w="2127" w:type="dxa"/>
            <w:tcBorders>
              <w:top w:val="nil"/>
              <w:left w:val="nil"/>
              <w:bottom w:val="nil"/>
              <w:right w:val="single" w:sz="4" w:space="0" w:color="auto"/>
            </w:tcBorders>
            <w:vAlign w:val="bottom"/>
          </w:tcPr>
          <w:p w:rsidR="00E00899" w:rsidRPr="000B6C12" w:rsidRDefault="00EA0EDC" w:rsidP="002E5989">
            <w:pPr>
              <w:keepNext/>
              <w:keepLines/>
              <w:jc w:val="right"/>
              <w:rPr>
                <w:szCs w:val="24"/>
                <w:lang w:val="en-GB"/>
              </w:rPr>
            </w:pPr>
            <w:r w:rsidRPr="000B6C12">
              <w:rPr>
                <w:lang w:val="en-GB"/>
              </w:rPr>
              <w:t>210 (8.7%)</w:t>
            </w:r>
          </w:p>
        </w:tc>
      </w:tr>
      <w:tr w:rsidR="00942FDF" w:rsidTr="002E5989">
        <w:trPr>
          <w:cantSplit/>
          <w:jc w:val="right"/>
        </w:trPr>
        <w:tc>
          <w:tcPr>
            <w:tcW w:w="4770" w:type="dxa"/>
            <w:tcBorders>
              <w:top w:val="nil"/>
              <w:left w:val="single" w:sz="4" w:space="0" w:color="auto"/>
              <w:bottom w:val="nil"/>
              <w:right w:val="single" w:sz="4" w:space="0" w:color="auto"/>
            </w:tcBorders>
            <w:vAlign w:val="bottom"/>
          </w:tcPr>
          <w:p w:rsidR="00E00899" w:rsidRPr="000B6C12" w:rsidRDefault="00EA0EDC" w:rsidP="002E5989">
            <w:pPr>
              <w:keepNext/>
              <w:keepLines/>
              <w:rPr>
                <w:lang w:val="en-GB"/>
              </w:rPr>
            </w:pPr>
            <w:r w:rsidRPr="000B6C12">
              <w:rPr>
                <w:lang w:val="en-GB"/>
              </w:rPr>
              <w:t>HR [95% CI]</w:t>
            </w:r>
          </w:p>
        </w:tc>
        <w:tc>
          <w:tcPr>
            <w:tcW w:w="4377" w:type="dxa"/>
            <w:gridSpan w:val="2"/>
            <w:tcBorders>
              <w:top w:val="nil"/>
              <w:left w:val="single" w:sz="4" w:space="0" w:color="auto"/>
              <w:bottom w:val="nil"/>
              <w:right w:val="single" w:sz="4" w:space="0" w:color="auto"/>
            </w:tcBorders>
            <w:vAlign w:val="bottom"/>
          </w:tcPr>
          <w:p w:rsidR="00E00899" w:rsidRPr="000B6C12" w:rsidRDefault="00EA0EDC" w:rsidP="002E5989">
            <w:pPr>
              <w:keepNext/>
              <w:keepLines/>
              <w:jc w:val="center"/>
              <w:rPr>
                <w:lang w:val="en-GB"/>
              </w:rPr>
            </w:pPr>
            <w:r w:rsidRPr="000B6C12">
              <w:rPr>
                <w:lang w:val="en-GB"/>
              </w:rPr>
              <w:t>0.81 [0.66, 1.00]</w:t>
            </w:r>
          </w:p>
        </w:tc>
      </w:tr>
      <w:tr w:rsidR="00942FDF" w:rsidTr="002E5989">
        <w:trPr>
          <w:cantSplit/>
          <w:jc w:val="right"/>
        </w:trPr>
        <w:tc>
          <w:tcPr>
            <w:tcW w:w="4770" w:type="dxa"/>
            <w:tcBorders>
              <w:top w:val="nil"/>
              <w:left w:val="single" w:sz="4" w:space="0" w:color="auto"/>
              <w:bottom w:val="nil"/>
              <w:right w:val="single" w:sz="4" w:space="0" w:color="auto"/>
            </w:tcBorders>
            <w:vAlign w:val="bottom"/>
          </w:tcPr>
          <w:p w:rsidR="00E00899" w:rsidRPr="001F5859" w:rsidRDefault="00EA0EDC" w:rsidP="002E5989">
            <w:pPr>
              <w:keepNext/>
              <w:keepLines/>
              <w:rPr>
                <w:lang w:val="en-GB"/>
              </w:rPr>
            </w:pPr>
            <w:r w:rsidRPr="001F5859">
              <w:rPr>
                <w:lang w:val="en-GB"/>
              </w:rPr>
              <w:t>p-value (Log-Rank test, stratified</w:t>
            </w:r>
            <w:r w:rsidRPr="001F5859">
              <w:rPr>
                <w:vertAlign w:val="superscript"/>
                <w:lang w:val="en-GB"/>
              </w:rPr>
              <w:t>1</w:t>
            </w:r>
            <w:r w:rsidRPr="001F5859">
              <w:rPr>
                <w:lang w:val="en-GB"/>
              </w:rPr>
              <w:t>)</w:t>
            </w:r>
          </w:p>
        </w:tc>
        <w:tc>
          <w:tcPr>
            <w:tcW w:w="4377" w:type="dxa"/>
            <w:gridSpan w:val="2"/>
            <w:tcBorders>
              <w:top w:val="nil"/>
              <w:left w:val="single" w:sz="4" w:space="0" w:color="auto"/>
              <w:bottom w:val="nil"/>
              <w:right w:val="single" w:sz="4" w:space="0" w:color="auto"/>
            </w:tcBorders>
            <w:vAlign w:val="bottom"/>
          </w:tcPr>
          <w:p w:rsidR="00E00899" w:rsidRPr="001F5859" w:rsidRDefault="00EA0EDC" w:rsidP="002E5989">
            <w:pPr>
              <w:keepNext/>
              <w:keepLines/>
              <w:jc w:val="center"/>
              <w:rPr>
                <w:lang w:val="en-GB"/>
              </w:rPr>
            </w:pPr>
            <w:r w:rsidRPr="001F5859">
              <w:rPr>
                <w:lang w:val="en-GB"/>
              </w:rPr>
              <w:t>0.0446</w:t>
            </w:r>
          </w:p>
        </w:tc>
      </w:tr>
      <w:tr w:rsidR="00942FDF" w:rsidTr="002E5989">
        <w:trPr>
          <w:cantSplit/>
          <w:jc w:val="right"/>
        </w:trPr>
        <w:tc>
          <w:tcPr>
            <w:tcW w:w="4770" w:type="dxa"/>
            <w:tcBorders>
              <w:top w:val="nil"/>
              <w:left w:val="single" w:sz="4" w:space="0" w:color="auto"/>
              <w:bottom w:val="single" w:sz="4" w:space="0" w:color="auto"/>
              <w:right w:val="single" w:sz="4" w:space="0" w:color="auto"/>
            </w:tcBorders>
            <w:vAlign w:val="bottom"/>
          </w:tcPr>
          <w:p w:rsidR="00E00899" w:rsidRPr="001F5859" w:rsidRDefault="00EA0EDC" w:rsidP="002E5989">
            <w:pPr>
              <w:keepNext/>
              <w:keepLines/>
              <w:rPr>
                <w:lang w:val="en-GB"/>
              </w:rPr>
            </w:pPr>
            <w:r w:rsidRPr="001F5859">
              <w:rPr>
                <w:lang w:val="en-GB"/>
              </w:rPr>
              <w:t>3 year event-free rate</w:t>
            </w:r>
            <w:r w:rsidR="0028477C">
              <w:rPr>
                <w:vertAlign w:val="superscript"/>
                <w:lang w:val="en-GB"/>
              </w:rPr>
              <w:t>2</w:t>
            </w:r>
            <w:r w:rsidRPr="001F5859">
              <w:rPr>
                <w:lang w:val="en-GB"/>
              </w:rPr>
              <w:t xml:space="preserve"> [95% CI] </w:t>
            </w:r>
          </w:p>
        </w:tc>
        <w:tc>
          <w:tcPr>
            <w:tcW w:w="2250" w:type="dxa"/>
            <w:tcBorders>
              <w:top w:val="nil"/>
              <w:left w:val="single" w:sz="4" w:space="0" w:color="auto"/>
              <w:bottom w:val="single" w:sz="4" w:space="0" w:color="auto"/>
              <w:right w:val="nil"/>
            </w:tcBorders>
            <w:vAlign w:val="bottom"/>
          </w:tcPr>
          <w:p w:rsidR="00E00899" w:rsidRPr="001F5859" w:rsidRDefault="00EA0EDC" w:rsidP="002E5989">
            <w:pPr>
              <w:keepNext/>
              <w:keepLines/>
              <w:rPr>
                <w:lang w:val="en-GB"/>
              </w:rPr>
            </w:pPr>
            <w:r w:rsidRPr="001F5859">
              <w:rPr>
                <w:lang w:val="en-GB"/>
              </w:rPr>
              <w:t>94.</w:t>
            </w:r>
            <w:r w:rsidRPr="001F5859">
              <w:rPr>
                <w:noProof/>
                <w:lang w:val="en-GB"/>
              </w:rPr>
              <w:t>1</w:t>
            </w:r>
            <w:r w:rsidRPr="001F5859">
              <w:rPr>
                <w:lang w:val="en-GB"/>
              </w:rPr>
              <w:t xml:space="preserve"> [93.1, 95.0]</w:t>
            </w:r>
          </w:p>
        </w:tc>
        <w:tc>
          <w:tcPr>
            <w:tcW w:w="2127" w:type="dxa"/>
            <w:tcBorders>
              <w:top w:val="nil"/>
              <w:left w:val="nil"/>
              <w:bottom w:val="single" w:sz="4" w:space="0" w:color="auto"/>
              <w:right w:val="single" w:sz="4" w:space="0" w:color="auto"/>
            </w:tcBorders>
            <w:vAlign w:val="bottom"/>
          </w:tcPr>
          <w:p w:rsidR="00E00899" w:rsidRPr="001F5859" w:rsidRDefault="00EA0EDC" w:rsidP="002E5989">
            <w:pPr>
              <w:keepNext/>
              <w:keepLines/>
              <w:jc w:val="right"/>
              <w:rPr>
                <w:szCs w:val="24"/>
                <w:lang w:val="en-GB"/>
              </w:rPr>
            </w:pPr>
            <w:r w:rsidRPr="001F5859">
              <w:rPr>
                <w:lang w:val="en-GB"/>
              </w:rPr>
              <w:t>93.2 [92.2, 94.3]</w:t>
            </w:r>
          </w:p>
        </w:tc>
      </w:tr>
      <w:tr w:rsidR="00942FDF" w:rsidTr="002E5989">
        <w:trPr>
          <w:cantSplit/>
          <w:jc w:val="right"/>
        </w:trPr>
        <w:tc>
          <w:tcPr>
            <w:tcW w:w="4770" w:type="dxa"/>
            <w:tcBorders>
              <w:top w:val="single" w:sz="4" w:space="0" w:color="auto"/>
              <w:bottom w:val="single" w:sz="4" w:space="0" w:color="auto"/>
            </w:tcBorders>
            <w:vAlign w:val="bottom"/>
          </w:tcPr>
          <w:p w:rsidR="00E00899" w:rsidRPr="001F5859" w:rsidRDefault="00EA0EDC" w:rsidP="002E5989">
            <w:pPr>
              <w:keepNext/>
              <w:keepLines/>
              <w:rPr>
                <w:b/>
                <w:i/>
                <w:vertAlign w:val="superscript"/>
                <w:lang w:val="en-GB"/>
              </w:rPr>
            </w:pPr>
            <w:r w:rsidRPr="001F5859">
              <w:rPr>
                <w:b/>
                <w:i/>
                <w:lang w:val="en-GB"/>
              </w:rPr>
              <w:t>Secondary Endpoints</w:t>
            </w:r>
            <w:r w:rsidRPr="001F5859">
              <w:rPr>
                <w:b/>
                <w:i/>
                <w:vertAlign w:val="superscript"/>
                <w:lang w:val="en-GB"/>
              </w:rPr>
              <w:t>1</w:t>
            </w:r>
          </w:p>
        </w:tc>
        <w:tc>
          <w:tcPr>
            <w:tcW w:w="4377" w:type="dxa"/>
            <w:gridSpan w:val="2"/>
            <w:tcBorders>
              <w:top w:val="single" w:sz="4" w:space="0" w:color="auto"/>
              <w:bottom w:val="single" w:sz="4" w:space="0" w:color="auto"/>
            </w:tcBorders>
            <w:vAlign w:val="bottom"/>
          </w:tcPr>
          <w:p w:rsidR="00E00899" w:rsidRPr="001F5859" w:rsidRDefault="00E00899" w:rsidP="002E5989">
            <w:pPr>
              <w:keepNext/>
              <w:keepLines/>
              <w:rPr>
                <w:b/>
                <w:i/>
                <w:lang w:val="en-GB"/>
              </w:rPr>
            </w:pPr>
          </w:p>
        </w:tc>
      </w:tr>
      <w:tr w:rsidR="00942FDF" w:rsidTr="002E5989">
        <w:trPr>
          <w:cantSplit/>
          <w:jc w:val="right"/>
        </w:trPr>
        <w:tc>
          <w:tcPr>
            <w:tcW w:w="4770" w:type="dxa"/>
            <w:tcBorders>
              <w:bottom w:val="nil"/>
            </w:tcBorders>
            <w:vAlign w:val="bottom"/>
          </w:tcPr>
          <w:p w:rsidR="00E00899" w:rsidRPr="001F5859" w:rsidRDefault="00EA0EDC" w:rsidP="002E5989">
            <w:pPr>
              <w:keepNext/>
              <w:keepLines/>
              <w:rPr>
                <w:b/>
                <w:vertAlign w:val="superscript"/>
                <w:lang w:val="en-GB"/>
              </w:rPr>
            </w:pPr>
            <w:r w:rsidRPr="001F5859">
              <w:rPr>
                <w:b/>
                <w:lang w:val="en-GB"/>
              </w:rPr>
              <w:t>IDFS</w:t>
            </w:r>
            <w:r w:rsidRPr="001F5859">
              <w:t xml:space="preserve"> </w:t>
            </w:r>
            <w:r w:rsidRPr="001F5859">
              <w:rPr>
                <w:b/>
                <w:lang w:val="en-GB"/>
              </w:rPr>
              <w:t>including second primary non-breast cancer</w:t>
            </w:r>
          </w:p>
        </w:tc>
        <w:tc>
          <w:tcPr>
            <w:tcW w:w="4377" w:type="dxa"/>
            <w:gridSpan w:val="2"/>
            <w:tcBorders>
              <w:bottom w:val="nil"/>
            </w:tcBorders>
            <w:vAlign w:val="bottom"/>
          </w:tcPr>
          <w:p w:rsidR="00E00899" w:rsidRPr="001F5859" w:rsidRDefault="00E00899" w:rsidP="002E5989">
            <w:pPr>
              <w:keepNext/>
              <w:keepLines/>
            </w:pPr>
          </w:p>
        </w:tc>
      </w:tr>
      <w:tr w:rsidR="00942FDF" w:rsidTr="002E5989">
        <w:trPr>
          <w:cantSplit/>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 xml:space="preserve">Number (%) of patients with event </w:t>
            </w:r>
          </w:p>
        </w:tc>
        <w:tc>
          <w:tcPr>
            <w:tcW w:w="2250" w:type="dxa"/>
            <w:tcBorders>
              <w:top w:val="nil"/>
              <w:bottom w:val="nil"/>
              <w:right w:val="nil"/>
            </w:tcBorders>
            <w:vAlign w:val="bottom"/>
          </w:tcPr>
          <w:p w:rsidR="00E00899" w:rsidRPr="001F5859" w:rsidRDefault="00EA0EDC" w:rsidP="002E5989">
            <w:pPr>
              <w:keepNext/>
              <w:keepLines/>
              <w:rPr>
                <w:lang w:val="en-GB"/>
              </w:rPr>
            </w:pPr>
            <w:r w:rsidRPr="001F5859">
              <w:rPr>
                <w:lang w:val="en-GB"/>
              </w:rPr>
              <w:t>189 (7.9%)</w:t>
            </w:r>
          </w:p>
        </w:tc>
        <w:tc>
          <w:tcPr>
            <w:tcW w:w="2127" w:type="dxa"/>
            <w:tcBorders>
              <w:top w:val="nil"/>
              <w:left w:val="nil"/>
              <w:bottom w:val="nil"/>
            </w:tcBorders>
            <w:vAlign w:val="bottom"/>
          </w:tcPr>
          <w:p w:rsidR="00E00899" w:rsidRPr="001F5859" w:rsidRDefault="00EA0EDC" w:rsidP="002E5989">
            <w:pPr>
              <w:keepNext/>
              <w:keepLines/>
              <w:jc w:val="right"/>
              <w:rPr>
                <w:szCs w:val="24"/>
                <w:lang w:val="en-GB"/>
              </w:rPr>
            </w:pPr>
            <w:r w:rsidRPr="001F5859">
              <w:rPr>
                <w:lang w:val="en-GB"/>
              </w:rPr>
              <w:t>230 (9.6%)</w:t>
            </w:r>
          </w:p>
        </w:tc>
      </w:tr>
      <w:tr w:rsidR="00942FDF" w:rsidTr="002E5989">
        <w:trPr>
          <w:cantSplit/>
          <w:jc w:val="right"/>
        </w:trPr>
        <w:tc>
          <w:tcPr>
            <w:tcW w:w="4770" w:type="dxa"/>
            <w:tcBorders>
              <w:top w:val="nil"/>
              <w:bottom w:val="nil"/>
            </w:tcBorders>
          </w:tcPr>
          <w:p w:rsidR="00E00899" w:rsidRPr="001F5859" w:rsidRDefault="00EA0EDC" w:rsidP="002E5989">
            <w:pPr>
              <w:keepNext/>
              <w:keepLines/>
              <w:rPr>
                <w:lang w:val="en-GB"/>
              </w:rPr>
            </w:pPr>
            <w:r w:rsidRPr="001F5859">
              <w:rPr>
                <w:lang w:val="en-GB"/>
              </w:rPr>
              <w:t>HR [95% CI]</w:t>
            </w:r>
          </w:p>
        </w:tc>
        <w:tc>
          <w:tcPr>
            <w:tcW w:w="4377" w:type="dxa"/>
            <w:gridSpan w:val="2"/>
            <w:tcBorders>
              <w:top w:val="nil"/>
              <w:bottom w:val="nil"/>
            </w:tcBorders>
          </w:tcPr>
          <w:p w:rsidR="00E00899" w:rsidRPr="001F5859" w:rsidRDefault="00EA0EDC" w:rsidP="002E5989">
            <w:pPr>
              <w:keepNext/>
              <w:keepLines/>
              <w:jc w:val="center"/>
              <w:rPr>
                <w:lang w:val="en-GB"/>
              </w:rPr>
            </w:pPr>
            <w:r w:rsidRPr="001F5859">
              <w:rPr>
                <w:lang w:val="en-GB"/>
              </w:rPr>
              <w:t>0.82 [0.68, 0.99]</w:t>
            </w:r>
          </w:p>
        </w:tc>
      </w:tr>
      <w:tr w:rsidR="00942FDF" w:rsidTr="002E5989">
        <w:trPr>
          <w:cantSplit/>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p-value (Log-Rank test, stratified</w:t>
            </w:r>
            <w:r w:rsidRPr="001F5859">
              <w:rPr>
                <w:vertAlign w:val="superscript"/>
                <w:lang w:val="en-GB"/>
              </w:rPr>
              <w:t>1</w:t>
            </w:r>
            <w:r w:rsidRPr="001F5859">
              <w:rPr>
                <w:lang w:val="en-GB"/>
              </w:rPr>
              <w:t>)</w:t>
            </w:r>
          </w:p>
        </w:tc>
        <w:tc>
          <w:tcPr>
            <w:tcW w:w="4377" w:type="dxa"/>
            <w:gridSpan w:val="2"/>
            <w:tcBorders>
              <w:top w:val="nil"/>
              <w:bottom w:val="nil"/>
            </w:tcBorders>
            <w:vAlign w:val="bottom"/>
          </w:tcPr>
          <w:p w:rsidR="00E00899" w:rsidRPr="001F5859" w:rsidRDefault="00EA0EDC" w:rsidP="002E5989">
            <w:pPr>
              <w:keepNext/>
              <w:keepLines/>
              <w:jc w:val="center"/>
              <w:rPr>
                <w:lang w:val="en-GB"/>
              </w:rPr>
            </w:pPr>
            <w:r w:rsidRPr="001F5859">
              <w:rPr>
                <w:lang w:val="en-GB"/>
              </w:rPr>
              <w:t>0.0430</w:t>
            </w:r>
          </w:p>
        </w:tc>
      </w:tr>
      <w:tr w:rsidR="00942FDF" w:rsidTr="002E5989">
        <w:trPr>
          <w:cantSplit/>
          <w:jc w:val="right"/>
        </w:trPr>
        <w:tc>
          <w:tcPr>
            <w:tcW w:w="4770" w:type="dxa"/>
            <w:tcBorders>
              <w:top w:val="nil"/>
              <w:bottom w:val="single" w:sz="4" w:space="0" w:color="auto"/>
            </w:tcBorders>
            <w:vAlign w:val="bottom"/>
          </w:tcPr>
          <w:p w:rsidR="00E00899" w:rsidRPr="001F5859" w:rsidRDefault="00EA0EDC" w:rsidP="002E5989">
            <w:pPr>
              <w:keepNext/>
              <w:keepLines/>
              <w:rPr>
                <w:lang w:val="en-GB"/>
              </w:rPr>
            </w:pPr>
            <w:r w:rsidRPr="001F5859">
              <w:rPr>
                <w:lang w:val="en-GB"/>
              </w:rPr>
              <w:t>3 year event-free rate</w:t>
            </w:r>
            <w:r w:rsidRPr="001F5859">
              <w:rPr>
                <w:vertAlign w:val="superscript"/>
                <w:lang w:val="en-GB"/>
              </w:rPr>
              <w:t>2</w:t>
            </w:r>
            <w:r w:rsidRPr="001F5859">
              <w:rPr>
                <w:lang w:val="en-GB"/>
              </w:rPr>
              <w:t xml:space="preserve"> [95% CI] </w:t>
            </w:r>
          </w:p>
        </w:tc>
        <w:tc>
          <w:tcPr>
            <w:tcW w:w="2250" w:type="dxa"/>
            <w:tcBorders>
              <w:top w:val="nil"/>
              <w:bottom w:val="single" w:sz="4" w:space="0" w:color="auto"/>
              <w:right w:val="nil"/>
            </w:tcBorders>
            <w:vAlign w:val="bottom"/>
          </w:tcPr>
          <w:p w:rsidR="00E00899" w:rsidRPr="001F5859" w:rsidRDefault="00EA0EDC" w:rsidP="002E5989">
            <w:pPr>
              <w:keepNext/>
              <w:keepLines/>
              <w:rPr>
                <w:lang w:val="en-GB"/>
              </w:rPr>
            </w:pPr>
            <w:r w:rsidRPr="001F5859">
              <w:rPr>
                <w:lang w:val="en-GB"/>
              </w:rPr>
              <w:t>93.5 [92.5, 94.5]</w:t>
            </w:r>
          </w:p>
        </w:tc>
        <w:tc>
          <w:tcPr>
            <w:tcW w:w="2127" w:type="dxa"/>
            <w:tcBorders>
              <w:top w:val="nil"/>
              <w:left w:val="nil"/>
              <w:bottom w:val="single" w:sz="4" w:space="0" w:color="auto"/>
            </w:tcBorders>
            <w:vAlign w:val="bottom"/>
          </w:tcPr>
          <w:p w:rsidR="00E00899" w:rsidRPr="001F5859" w:rsidRDefault="00EA0EDC" w:rsidP="002E5989">
            <w:pPr>
              <w:keepNext/>
              <w:keepLines/>
              <w:jc w:val="right"/>
              <w:rPr>
                <w:szCs w:val="24"/>
                <w:lang w:val="en-GB"/>
              </w:rPr>
            </w:pPr>
            <w:r w:rsidRPr="001F5859">
              <w:rPr>
                <w:lang w:val="en-GB"/>
              </w:rPr>
              <w:t>92.5 [91.4, 93.6]</w:t>
            </w:r>
          </w:p>
        </w:tc>
      </w:tr>
      <w:tr w:rsidR="00942FDF" w:rsidTr="002E5989">
        <w:trPr>
          <w:cantSplit/>
          <w:jc w:val="right"/>
        </w:trPr>
        <w:tc>
          <w:tcPr>
            <w:tcW w:w="4770" w:type="dxa"/>
            <w:tcBorders>
              <w:bottom w:val="nil"/>
            </w:tcBorders>
            <w:vAlign w:val="bottom"/>
          </w:tcPr>
          <w:p w:rsidR="00E00899" w:rsidRPr="001F5859" w:rsidRDefault="00EA0EDC" w:rsidP="002E5989">
            <w:pPr>
              <w:keepNext/>
              <w:keepLines/>
              <w:rPr>
                <w:b/>
                <w:vertAlign w:val="superscript"/>
                <w:lang w:val="en-GB"/>
              </w:rPr>
            </w:pPr>
            <w:r w:rsidRPr="001F5859">
              <w:rPr>
                <w:b/>
                <w:lang w:val="en-GB"/>
              </w:rPr>
              <w:t xml:space="preserve">Disease Free Survival (DFS) </w:t>
            </w:r>
          </w:p>
        </w:tc>
        <w:tc>
          <w:tcPr>
            <w:tcW w:w="4377" w:type="dxa"/>
            <w:gridSpan w:val="2"/>
            <w:tcBorders>
              <w:bottom w:val="nil"/>
            </w:tcBorders>
            <w:vAlign w:val="bottom"/>
          </w:tcPr>
          <w:p w:rsidR="00E00899" w:rsidRPr="001F5859" w:rsidRDefault="00E00899" w:rsidP="002E5989">
            <w:pPr>
              <w:keepNext/>
              <w:keepLines/>
              <w:rPr>
                <w:b/>
                <w:lang w:val="en-GB"/>
              </w:rPr>
            </w:pPr>
          </w:p>
        </w:tc>
      </w:tr>
      <w:tr w:rsidR="00942FDF" w:rsidTr="002E5989">
        <w:trPr>
          <w:cantSplit/>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Number (%) of patients with event</w:t>
            </w:r>
          </w:p>
        </w:tc>
        <w:tc>
          <w:tcPr>
            <w:tcW w:w="2250" w:type="dxa"/>
            <w:tcBorders>
              <w:top w:val="nil"/>
              <w:bottom w:val="nil"/>
              <w:right w:val="nil"/>
            </w:tcBorders>
            <w:vAlign w:val="bottom"/>
          </w:tcPr>
          <w:p w:rsidR="00E00899" w:rsidRPr="001F5859" w:rsidRDefault="00EA0EDC" w:rsidP="002E5989">
            <w:pPr>
              <w:keepNext/>
              <w:keepLines/>
              <w:rPr>
                <w:lang w:val="en-GB"/>
              </w:rPr>
            </w:pPr>
            <w:r w:rsidRPr="001F5859">
              <w:rPr>
                <w:lang w:val="en-GB"/>
              </w:rPr>
              <w:t>192 (8.0%)</w:t>
            </w:r>
          </w:p>
        </w:tc>
        <w:tc>
          <w:tcPr>
            <w:tcW w:w="2127" w:type="dxa"/>
            <w:tcBorders>
              <w:top w:val="nil"/>
              <w:left w:val="nil"/>
              <w:bottom w:val="nil"/>
            </w:tcBorders>
            <w:vAlign w:val="bottom"/>
          </w:tcPr>
          <w:p w:rsidR="00E00899" w:rsidRPr="001F5859" w:rsidRDefault="00EA0EDC" w:rsidP="002E5989">
            <w:pPr>
              <w:keepNext/>
              <w:keepLines/>
              <w:jc w:val="right"/>
              <w:rPr>
                <w:szCs w:val="24"/>
                <w:lang w:val="en-GB"/>
              </w:rPr>
            </w:pPr>
            <w:r w:rsidRPr="001F5859">
              <w:rPr>
                <w:lang w:val="en-GB"/>
              </w:rPr>
              <w:t>236 (9.8%)</w:t>
            </w:r>
          </w:p>
        </w:tc>
      </w:tr>
      <w:tr w:rsidR="00942FDF" w:rsidTr="002E5989">
        <w:trPr>
          <w:cantSplit/>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HR [95% CI]</w:t>
            </w:r>
          </w:p>
        </w:tc>
        <w:tc>
          <w:tcPr>
            <w:tcW w:w="4377" w:type="dxa"/>
            <w:gridSpan w:val="2"/>
            <w:tcBorders>
              <w:top w:val="nil"/>
              <w:bottom w:val="nil"/>
            </w:tcBorders>
            <w:vAlign w:val="bottom"/>
          </w:tcPr>
          <w:p w:rsidR="00E00899" w:rsidRPr="001F5859" w:rsidRDefault="00EA0EDC" w:rsidP="002E5989">
            <w:pPr>
              <w:keepNext/>
              <w:keepLines/>
              <w:jc w:val="center"/>
              <w:rPr>
                <w:lang w:val="en-GB"/>
              </w:rPr>
            </w:pPr>
            <w:r w:rsidRPr="001F5859">
              <w:rPr>
                <w:lang w:val="en-GB"/>
              </w:rPr>
              <w:t>0.81 [0.67, 0.98]</w:t>
            </w:r>
          </w:p>
        </w:tc>
      </w:tr>
      <w:tr w:rsidR="00942FDF" w:rsidTr="002E5989">
        <w:trPr>
          <w:cantSplit/>
          <w:jc w:val="right"/>
        </w:trPr>
        <w:tc>
          <w:tcPr>
            <w:tcW w:w="4770" w:type="dxa"/>
            <w:tcBorders>
              <w:top w:val="nil"/>
              <w:bottom w:val="nil"/>
            </w:tcBorders>
            <w:vAlign w:val="bottom"/>
          </w:tcPr>
          <w:p w:rsidR="00E00899" w:rsidRPr="001F5859" w:rsidRDefault="00EA0EDC" w:rsidP="00E00899">
            <w:pPr>
              <w:keepNext/>
              <w:keepLines/>
              <w:rPr>
                <w:lang w:val="en-GB"/>
              </w:rPr>
            </w:pPr>
            <w:r w:rsidRPr="001F5859">
              <w:rPr>
                <w:lang w:val="en-GB"/>
              </w:rPr>
              <w:t>p-value (Log-Rank test, stratified</w:t>
            </w:r>
            <w:r w:rsidRPr="001F5859">
              <w:rPr>
                <w:vertAlign w:val="superscript"/>
                <w:lang w:val="en-GB"/>
              </w:rPr>
              <w:t>1</w:t>
            </w:r>
            <w:r w:rsidRPr="001F5859">
              <w:rPr>
                <w:lang w:val="en-GB"/>
              </w:rPr>
              <w:t>)</w:t>
            </w:r>
          </w:p>
        </w:tc>
        <w:tc>
          <w:tcPr>
            <w:tcW w:w="4377" w:type="dxa"/>
            <w:gridSpan w:val="2"/>
            <w:tcBorders>
              <w:top w:val="nil"/>
              <w:bottom w:val="nil"/>
            </w:tcBorders>
            <w:vAlign w:val="bottom"/>
          </w:tcPr>
          <w:p w:rsidR="00E00899" w:rsidRPr="001F5859" w:rsidRDefault="00EA0EDC" w:rsidP="002E5989">
            <w:pPr>
              <w:keepNext/>
              <w:keepLines/>
              <w:jc w:val="center"/>
              <w:rPr>
                <w:lang w:val="en-GB"/>
              </w:rPr>
            </w:pPr>
            <w:r w:rsidRPr="001F5859">
              <w:rPr>
                <w:lang w:val="en-GB"/>
              </w:rPr>
              <w:t>0.0327</w:t>
            </w:r>
          </w:p>
        </w:tc>
      </w:tr>
      <w:tr w:rsidR="00942FDF" w:rsidTr="002E5989">
        <w:trPr>
          <w:cantSplit/>
          <w:jc w:val="right"/>
        </w:trPr>
        <w:tc>
          <w:tcPr>
            <w:tcW w:w="4770" w:type="dxa"/>
            <w:tcBorders>
              <w:top w:val="nil"/>
              <w:bottom w:val="single" w:sz="4" w:space="0" w:color="auto"/>
            </w:tcBorders>
            <w:vAlign w:val="bottom"/>
          </w:tcPr>
          <w:p w:rsidR="00E00899" w:rsidRPr="001F5859" w:rsidRDefault="00EA0EDC" w:rsidP="002E5989">
            <w:pPr>
              <w:keepNext/>
              <w:keepLines/>
              <w:rPr>
                <w:lang w:val="en-GB"/>
              </w:rPr>
            </w:pPr>
            <w:r w:rsidRPr="001F5859">
              <w:rPr>
                <w:lang w:val="en-GB"/>
              </w:rPr>
              <w:t>3 year event-free rate</w:t>
            </w:r>
            <w:r w:rsidRPr="001F5859">
              <w:rPr>
                <w:vertAlign w:val="superscript"/>
                <w:lang w:val="en-GB"/>
              </w:rPr>
              <w:t>2</w:t>
            </w:r>
            <w:r w:rsidRPr="001F5859">
              <w:rPr>
                <w:lang w:val="en-GB"/>
              </w:rPr>
              <w:t xml:space="preserve"> [95% CI]</w:t>
            </w:r>
          </w:p>
        </w:tc>
        <w:tc>
          <w:tcPr>
            <w:tcW w:w="2250" w:type="dxa"/>
            <w:tcBorders>
              <w:top w:val="nil"/>
              <w:bottom w:val="single" w:sz="4" w:space="0" w:color="auto"/>
              <w:right w:val="nil"/>
            </w:tcBorders>
            <w:vAlign w:val="bottom"/>
          </w:tcPr>
          <w:p w:rsidR="00E00899" w:rsidRPr="001F5859" w:rsidRDefault="00EA0EDC" w:rsidP="002E5989">
            <w:pPr>
              <w:keepNext/>
              <w:keepLines/>
              <w:rPr>
                <w:lang w:val="en-GB"/>
              </w:rPr>
            </w:pPr>
            <w:r w:rsidRPr="001F5859">
              <w:rPr>
                <w:lang w:val="en-GB"/>
              </w:rPr>
              <w:t>93.4 [92.4, 94.4]</w:t>
            </w:r>
          </w:p>
        </w:tc>
        <w:tc>
          <w:tcPr>
            <w:tcW w:w="2127" w:type="dxa"/>
            <w:tcBorders>
              <w:top w:val="nil"/>
              <w:left w:val="nil"/>
              <w:bottom w:val="single" w:sz="4" w:space="0" w:color="auto"/>
            </w:tcBorders>
            <w:vAlign w:val="bottom"/>
          </w:tcPr>
          <w:p w:rsidR="00E00899" w:rsidRPr="001F5859" w:rsidRDefault="00EA0EDC" w:rsidP="002E5989">
            <w:pPr>
              <w:keepNext/>
              <w:keepLines/>
              <w:jc w:val="right"/>
              <w:rPr>
                <w:szCs w:val="24"/>
                <w:lang w:val="en-GB"/>
              </w:rPr>
            </w:pPr>
            <w:r w:rsidRPr="001F5859">
              <w:rPr>
                <w:lang w:val="en-GB"/>
              </w:rPr>
              <w:t>92.3 [91.2, 93.4]</w:t>
            </w:r>
          </w:p>
        </w:tc>
      </w:tr>
      <w:tr w:rsidR="00942FDF" w:rsidTr="002E5989">
        <w:trPr>
          <w:cantSplit/>
          <w:trHeight w:val="122"/>
          <w:jc w:val="right"/>
        </w:trPr>
        <w:tc>
          <w:tcPr>
            <w:tcW w:w="4770" w:type="dxa"/>
            <w:tcBorders>
              <w:bottom w:val="nil"/>
            </w:tcBorders>
            <w:vAlign w:val="bottom"/>
          </w:tcPr>
          <w:p w:rsidR="00E00899" w:rsidRPr="001F5859" w:rsidRDefault="00EA0EDC" w:rsidP="002E5989">
            <w:pPr>
              <w:keepNext/>
              <w:keepLines/>
              <w:rPr>
                <w:b/>
                <w:vertAlign w:val="superscript"/>
                <w:lang w:val="en-GB"/>
              </w:rPr>
            </w:pPr>
            <w:r w:rsidRPr="001F5859">
              <w:rPr>
                <w:b/>
                <w:lang w:val="en-GB"/>
              </w:rPr>
              <w:t>Overall Survival (OS)</w:t>
            </w:r>
            <w:r w:rsidRPr="001F5859">
              <w:rPr>
                <w:b/>
                <w:vertAlign w:val="superscript"/>
                <w:lang w:val="en-GB"/>
              </w:rPr>
              <w:t>3</w:t>
            </w:r>
          </w:p>
        </w:tc>
        <w:tc>
          <w:tcPr>
            <w:tcW w:w="4377" w:type="dxa"/>
            <w:gridSpan w:val="2"/>
            <w:tcBorders>
              <w:bottom w:val="nil"/>
            </w:tcBorders>
            <w:vAlign w:val="bottom"/>
          </w:tcPr>
          <w:p w:rsidR="00E00899" w:rsidRPr="001F5859" w:rsidRDefault="00E00899" w:rsidP="002E5989">
            <w:pPr>
              <w:keepNext/>
              <w:keepLines/>
            </w:pPr>
          </w:p>
        </w:tc>
      </w:tr>
      <w:tr w:rsidR="00942FDF" w:rsidTr="002E5989">
        <w:trPr>
          <w:cantSplit/>
          <w:trHeight w:val="218"/>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Number (%) of patients with event</w:t>
            </w:r>
          </w:p>
        </w:tc>
        <w:tc>
          <w:tcPr>
            <w:tcW w:w="2250" w:type="dxa"/>
            <w:tcBorders>
              <w:top w:val="nil"/>
              <w:bottom w:val="nil"/>
              <w:right w:val="nil"/>
            </w:tcBorders>
            <w:vAlign w:val="bottom"/>
          </w:tcPr>
          <w:p w:rsidR="00E00899" w:rsidRPr="001F5859" w:rsidRDefault="00EA0EDC" w:rsidP="002E5989">
            <w:pPr>
              <w:keepNext/>
              <w:keepLines/>
              <w:rPr>
                <w:lang w:val="en-GB"/>
              </w:rPr>
            </w:pPr>
            <w:r w:rsidRPr="001F5859">
              <w:rPr>
                <w:lang w:val="en-GB"/>
              </w:rPr>
              <w:t>80 (3.3%)</w:t>
            </w:r>
          </w:p>
        </w:tc>
        <w:tc>
          <w:tcPr>
            <w:tcW w:w="2127" w:type="dxa"/>
            <w:tcBorders>
              <w:top w:val="nil"/>
              <w:left w:val="nil"/>
              <w:bottom w:val="nil"/>
            </w:tcBorders>
            <w:vAlign w:val="bottom"/>
          </w:tcPr>
          <w:p w:rsidR="00E00899" w:rsidRPr="001F5859" w:rsidRDefault="00EA0EDC" w:rsidP="002E5989">
            <w:pPr>
              <w:keepNext/>
              <w:keepLines/>
              <w:jc w:val="right"/>
              <w:rPr>
                <w:szCs w:val="24"/>
                <w:lang w:val="en-GB"/>
              </w:rPr>
            </w:pPr>
            <w:r w:rsidRPr="001F5859">
              <w:rPr>
                <w:lang w:val="en-GB"/>
              </w:rPr>
              <w:t>89 (3.7%)</w:t>
            </w:r>
          </w:p>
        </w:tc>
      </w:tr>
      <w:tr w:rsidR="00942FDF" w:rsidTr="002E5989">
        <w:trPr>
          <w:cantSplit/>
          <w:trHeight w:val="218"/>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HR [95% CI]</w:t>
            </w:r>
          </w:p>
        </w:tc>
        <w:tc>
          <w:tcPr>
            <w:tcW w:w="4377" w:type="dxa"/>
            <w:gridSpan w:val="2"/>
            <w:tcBorders>
              <w:top w:val="nil"/>
              <w:bottom w:val="nil"/>
            </w:tcBorders>
            <w:vAlign w:val="bottom"/>
          </w:tcPr>
          <w:p w:rsidR="00E00899" w:rsidRPr="001F5859" w:rsidRDefault="00EA0EDC" w:rsidP="002E5989">
            <w:pPr>
              <w:keepNext/>
              <w:keepLines/>
              <w:jc w:val="center"/>
              <w:rPr>
                <w:lang w:val="en-GB"/>
              </w:rPr>
            </w:pPr>
            <w:r w:rsidRPr="001F5859">
              <w:rPr>
                <w:lang w:val="en-GB"/>
              </w:rPr>
              <w:t>0.89 [0.66, 1.21]</w:t>
            </w:r>
          </w:p>
        </w:tc>
      </w:tr>
      <w:tr w:rsidR="00942FDF" w:rsidTr="002E5989">
        <w:trPr>
          <w:cantSplit/>
          <w:trHeight w:val="218"/>
          <w:jc w:val="right"/>
        </w:trPr>
        <w:tc>
          <w:tcPr>
            <w:tcW w:w="4770" w:type="dxa"/>
            <w:tcBorders>
              <w:top w:val="nil"/>
              <w:bottom w:val="nil"/>
            </w:tcBorders>
            <w:vAlign w:val="bottom"/>
          </w:tcPr>
          <w:p w:rsidR="00E00899" w:rsidRPr="001F5859" w:rsidRDefault="00EA0EDC" w:rsidP="002E5989">
            <w:pPr>
              <w:keepNext/>
              <w:keepLines/>
              <w:rPr>
                <w:lang w:val="en-GB"/>
              </w:rPr>
            </w:pPr>
            <w:r w:rsidRPr="001F5859">
              <w:rPr>
                <w:lang w:val="en-GB"/>
              </w:rPr>
              <w:t>p-value (Log-Rank test, stratified</w:t>
            </w:r>
            <w:r w:rsidRPr="001F5859">
              <w:rPr>
                <w:vertAlign w:val="superscript"/>
                <w:lang w:val="en-GB"/>
              </w:rPr>
              <w:t>1</w:t>
            </w:r>
            <w:r w:rsidRPr="001F5859">
              <w:rPr>
                <w:lang w:val="en-GB"/>
              </w:rPr>
              <w:t>)</w:t>
            </w:r>
          </w:p>
        </w:tc>
        <w:tc>
          <w:tcPr>
            <w:tcW w:w="4377" w:type="dxa"/>
            <w:gridSpan w:val="2"/>
            <w:tcBorders>
              <w:top w:val="nil"/>
              <w:bottom w:val="nil"/>
            </w:tcBorders>
            <w:vAlign w:val="bottom"/>
          </w:tcPr>
          <w:p w:rsidR="00E00899" w:rsidRPr="001F5859" w:rsidRDefault="00EA0EDC" w:rsidP="002E5989">
            <w:pPr>
              <w:keepNext/>
              <w:keepLines/>
              <w:jc w:val="center"/>
              <w:rPr>
                <w:lang w:val="en-GB"/>
              </w:rPr>
            </w:pPr>
            <w:r w:rsidRPr="001F5859">
              <w:rPr>
                <w:lang w:val="en-GB"/>
              </w:rPr>
              <w:t>0.4673</w:t>
            </w:r>
          </w:p>
        </w:tc>
      </w:tr>
      <w:tr w:rsidR="00942FDF" w:rsidTr="002E5989">
        <w:trPr>
          <w:cantSplit/>
          <w:trHeight w:val="218"/>
          <w:jc w:val="right"/>
        </w:trPr>
        <w:tc>
          <w:tcPr>
            <w:tcW w:w="4770" w:type="dxa"/>
            <w:tcBorders>
              <w:top w:val="nil"/>
              <w:bottom w:val="single" w:sz="4" w:space="0" w:color="auto"/>
            </w:tcBorders>
            <w:vAlign w:val="bottom"/>
          </w:tcPr>
          <w:p w:rsidR="00E00899" w:rsidRPr="001F5859" w:rsidRDefault="00EA0EDC" w:rsidP="002E5989">
            <w:pPr>
              <w:keepNext/>
              <w:keepLines/>
              <w:rPr>
                <w:lang w:val="en-GB"/>
              </w:rPr>
            </w:pPr>
            <w:r w:rsidRPr="001F5859">
              <w:rPr>
                <w:lang w:val="en-GB"/>
              </w:rPr>
              <w:t>3 year event-free rate</w:t>
            </w:r>
            <w:r w:rsidRPr="001F5859">
              <w:rPr>
                <w:vertAlign w:val="superscript"/>
                <w:lang w:val="en-GB"/>
              </w:rPr>
              <w:t>2</w:t>
            </w:r>
            <w:r w:rsidRPr="001F5859">
              <w:rPr>
                <w:lang w:val="en-GB"/>
              </w:rPr>
              <w:t xml:space="preserve"> [95% CI]</w:t>
            </w:r>
          </w:p>
        </w:tc>
        <w:tc>
          <w:tcPr>
            <w:tcW w:w="2250" w:type="dxa"/>
            <w:tcBorders>
              <w:top w:val="nil"/>
              <w:bottom w:val="single" w:sz="4" w:space="0" w:color="auto"/>
              <w:right w:val="nil"/>
            </w:tcBorders>
            <w:vAlign w:val="bottom"/>
          </w:tcPr>
          <w:p w:rsidR="00E00899" w:rsidRPr="001F5859" w:rsidRDefault="00EA0EDC" w:rsidP="002E5989">
            <w:pPr>
              <w:keepNext/>
              <w:keepLines/>
              <w:rPr>
                <w:lang w:val="en-GB"/>
              </w:rPr>
            </w:pPr>
            <w:r w:rsidRPr="001F5859">
              <w:rPr>
                <w:lang w:val="en-GB"/>
              </w:rPr>
              <w:t>97.7 [97.0, 98.3]</w:t>
            </w:r>
          </w:p>
        </w:tc>
        <w:tc>
          <w:tcPr>
            <w:tcW w:w="2127" w:type="dxa"/>
            <w:tcBorders>
              <w:top w:val="nil"/>
              <w:left w:val="nil"/>
              <w:bottom w:val="single" w:sz="4" w:space="0" w:color="auto"/>
            </w:tcBorders>
            <w:vAlign w:val="bottom"/>
          </w:tcPr>
          <w:p w:rsidR="00E00899" w:rsidRPr="001F5859" w:rsidRDefault="00EA0EDC" w:rsidP="002E5989">
            <w:pPr>
              <w:keepNext/>
              <w:keepLines/>
              <w:jc w:val="right"/>
              <w:rPr>
                <w:szCs w:val="24"/>
                <w:lang w:val="en-GB"/>
              </w:rPr>
            </w:pPr>
            <w:r w:rsidRPr="001F5859">
              <w:rPr>
                <w:lang w:val="en-GB"/>
              </w:rPr>
              <w:t>97.7 [97.1, 98.3]</w:t>
            </w:r>
          </w:p>
        </w:tc>
      </w:tr>
    </w:tbl>
    <w:p w:rsidR="00E00899" w:rsidRPr="001F5859" w:rsidRDefault="00EA0EDC" w:rsidP="00E00899">
      <w:pPr>
        <w:keepNext/>
        <w:keepLines/>
        <w:rPr>
          <w:sz w:val="20"/>
          <w:lang w:val="en-GB"/>
        </w:rPr>
      </w:pPr>
      <w:r w:rsidRPr="001F5859">
        <w:rPr>
          <w:b/>
          <w:sz w:val="20"/>
        </w:rPr>
        <w:t xml:space="preserve">Key to abbreviations (Table 5): </w:t>
      </w:r>
      <w:r w:rsidRPr="001F5859">
        <w:rPr>
          <w:sz w:val="20"/>
          <w:lang w:val="en-GB"/>
        </w:rPr>
        <w:t xml:space="preserve">HR: Hazard Ratio; CI: Confidence Interval </w:t>
      </w:r>
    </w:p>
    <w:p w:rsidR="00E00899" w:rsidRPr="001F5859" w:rsidRDefault="00EA0EDC" w:rsidP="00E00899">
      <w:pPr>
        <w:keepNext/>
        <w:keepLines/>
        <w:rPr>
          <w:sz w:val="20"/>
        </w:rPr>
      </w:pPr>
      <w:r w:rsidRPr="001F5859">
        <w:rPr>
          <w:sz w:val="20"/>
        </w:rPr>
        <w:t xml:space="preserve">1. All analyses stratified by nodal status, protocol version, central hormone receptor status, and adjuvant chemotherapy regimen.                                                         </w:t>
      </w:r>
    </w:p>
    <w:p w:rsidR="00E00899" w:rsidRPr="001F5859" w:rsidRDefault="00EA0EDC" w:rsidP="00E00899">
      <w:pPr>
        <w:keepNext/>
        <w:keepLines/>
        <w:rPr>
          <w:sz w:val="20"/>
        </w:rPr>
      </w:pPr>
      <w:r w:rsidRPr="001F5859">
        <w:rPr>
          <w:sz w:val="20"/>
        </w:rPr>
        <w:t>2. 3-year event-free rate derived from Kaplan-Meier estimates.</w:t>
      </w:r>
    </w:p>
    <w:p w:rsidR="00E00899" w:rsidRDefault="00EA0EDC" w:rsidP="00E00899">
      <w:pPr>
        <w:keepNext/>
        <w:keepLines/>
        <w:ind w:left="1080" w:hanging="1080"/>
        <w:rPr>
          <w:b/>
          <w:noProof/>
        </w:rPr>
      </w:pPr>
      <w:r w:rsidRPr="001F5859">
        <w:rPr>
          <w:sz w:val="20"/>
        </w:rPr>
        <w:t>3. Data from first interim analysis.</w:t>
      </w:r>
      <w:r w:rsidRPr="001A1313">
        <w:rPr>
          <w:sz w:val="20"/>
        </w:rPr>
        <w:t xml:space="preserve"> </w:t>
      </w:r>
    </w:p>
    <w:p w:rsidR="00E00899" w:rsidRDefault="00E00899">
      <w:pPr>
        <w:rPr>
          <w:b/>
          <w:noProof/>
        </w:rPr>
      </w:pPr>
    </w:p>
    <w:p w:rsidR="00E00899" w:rsidRDefault="00EA0EDC" w:rsidP="00E00899">
      <w:pPr>
        <w:keepNext/>
        <w:keepLines/>
        <w:ind w:left="1080" w:hanging="1080"/>
        <w:rPr>
          <w:b/>
          <w:noProof/>
        </w:rPr>
      </w:pPr>
      <w:r w:rsidRPr="001C6843">
        <w:rPr>
          <w:b/>
          <w:noProof/>
        </w:rPr>
        <w:lastRenderedPageBreak/>
        <w:t>Figure 3</w:t>
      </w:r>
      <w:r w:rsidRPr="001C6843">
        <w:rPr>
          <w:b/>
          <w:noProof/>
        </w:rPr>
        <w:tab/>
        <w:t>Kaplan-Meier Curve of Invasive Disease Free Survival</w:t>
      </w:r>
      <w:r w:rsidR="0005198B">
        <w:rPr>
          <w:b/>
          <w:noProof/>
        </w:rPr>
        <w:t xml:space="preserve"> </w:t>
      </w:r>
    </w:p>
    <w:p w:rsidR="00E00899" w:rsidRPr="001C6843" w:rsidRDefault="00E00899" w:rsidP="00E00899">
      <w:pPr>
        <w:keepNext/>
        <w:keepLines/>
        <w:ind w:left="1080" w:hanging="1080"/>
        <w:rPr>
          <w:b/>
          <w:noProof/>
        </w:rPr>
      </w:pPr>
    </w:p>
    <w:p w:rsidR="00E00899" w:rsidRPr="002C4663" w:rsidRDefault="00EA0EDC" w:rsidP="00E00899">
      <w:pPr>
        <w:keepNext/>
        <w:keepLines/>
        <w:rPr>
          <w:noProof/>
        </w:rPr>
      </w:pPr>
      <w:r w:rsidRPr="00FD3EC2">
        <w:rPr>
          <w:noProof/>
          <w:sz w:val="16"/>
          <w:lang w:eastAsia="en-US"/>
        </w:rPr>
        <w:drawing>
          <wp:inline distT="0" distB="0" distL="0" distR="0" wp14:anchorId="7D600701" wp14:editId="67F9B22A">
            <wp:extent cx="5753100" cy="3670300"/>
            <wp:effectExtent l="0" t="0" r="0" b="0"/>
            <wp:docPr id="3" name="Picture 8" descr="C:\Users\suttlet\Downloads\KM curve Figure 1_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37979" name="Picture 8" descr="C:\Users\suttlet\Downloads\KM curve Figure 1_14.07.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53100" cy="3670300"/>
                    </a:xfrm>
                    <a:prstGeom prst="rect">
                      <a:avLst/>
                    </a:prstGeom>
                    <a:noFill/>
                    <a:ln>
                      <a:noFill/>
                    </a:ln>
                  </pic:spPr>
                </pic:pic>
              </a:graphicData>
            </a:graphic>
          </wp:inline>
        </w:drawing>
      </w:r>
    </w:p>
    <w:p w:rsidR="00E00899" w:rsidRPr="00AF65CB" w:rsidRDefault="00EA0EDC" w:rsidP="00E00899">
      <w:pPr>
        <w:keepNext/>
        <w:keepLines/>
        <w:rPr>
          <w:rFonts w:cs="Arial"/>
          <w:sz w:val="16"/>
          <w:szCs w:val="16"/>
          <w:lang w:eastAsia="zh-TW"/>
        </w:rPr>
      </w:pPr>
      <w:r w:rsidRPr="00AF65CB">
        <w:rPr>
          <w:rFonts w:cs="Arial"/>
          <w:noProof/>
          <w:sz w:val="16"/>
          <w:szCs w:val="16"/>
          <w:lang w:eastAsia="zh-TW"/>
        </w:rPr>
        <w:t>IDFS= invasive disease free survival; CI= confidence interval; Pla= placebo; Ptz= pertuzumab (Perjeta); T= trastuzumab.</w:t>
      </w:r>
    </w:p>
    <w:p w:rsidR="00E00899" w:rsidRPr="00AF65CB" w:rsidRDefault="00E00899" w:rsidP="003765C1">
      <w:pPr>
        <w:spacing w:line="276" w:lineRule="auto"/>
        <w:rPr>
          <w:noProof/>
          <w:szCs w:val="22"/>
        </w:rPr>
      </w:pPr>
    </w:p>
    <w:p w:rsidR="00E00899" w:rsidRPr="002C4663" w:rsidRDefault="00EA0EDC">
      <w:pPr>
        <w:rPr>
          <w:noProof/>
          <w:szCs w:val="22"/>
          <w:u w:val="single"/>
        </w:rPr>
      </w:pPr>
      <w:r w:rsidRPr="006E33E8">
        <w:rPr>
          <w:noProof/>
          <w:szCs w:val="22"/>
        </w:rPr>
        <w:t xml:space="preserve">The estimate of </w:t>
      </w:r>
      <w:r>
        <w:rPr>
          <w:noProof/>
          <w:szCs w:val="22"/>
        </w:rPr>
        <w:t>I</w:t>
      </w:r>
      <w:r w:rsidRPr="006E33E8">
        <w:rPr>
          <w:noProof/>
          <w:szCs w:val="22"/>
        </w:rPr>
        <w:t>DFS at 4-years was 92.3% in the Perjeta-treated group versus 90.6% in the placebo-treated group. At the time of the estimate the median follow-up was 45.4 months.</w:t>
      </w:r>
    </w:p>
    <w:p w:rsidR="00E00899" w:rsidRDefault="00E00899" w:rsidP="001F5859">
      <w:pPr>
        <w:rPr>
          <w:noProof/>
          <w:u w:val="single"/>
        </w:rPr>
      </w:pPr>
    </w:p>
    <w:p w:rsidR="00E00899" w:rsidRPr="001F5859" w:rsidRDefault="00EA0EDC" w:rsidP="001F5859">
      <w:pPr>
        <w:rPr>
          <w:noProof/>
          <w:u w:val="single"/>
        </w:rPr>
      </w:pPr>
      <w:r w:rsidRPr="0022598D">
        <w:rPr>
          <w:noProof/>
          <w:u w:val="single"/>
        </w:rPr>
        <w:t>Results of Sub</w:t>
      </w:r>
      <w:r w:rsidRPr="001F5859">
        <w:rPr>
          <w:noProof/>
          <w:u w:val="single"/>
        </w:rPr>
        <w:t xml:space="preserve">group Analysis </w:t>
      </w:r>
    </w:p>
    <w:p w:rsidR="00E00899" w:rsidRPr="001F5859" w:rsidRDefault="00E00899" w:rsidP="001F5859">
      <w:pPr>
        <w:rPr>
          <w:noProof/>
          <w:u w:val="single"/>
        </w:rPr>
      </w:pPr>
    </w:p>
    <w:p w:rsidR="00E00899" w:rsidRPr="001F5859" w:rsidRDefault="00EA0EDC" w:rsidP="001F5859">
      <w:pPr>
        <w:rPr>
          <w:noProof/>
        </w:rPr>
      </w:pPr>
      <w:r w:rsidRPr="001F5859">
        <w:rPr>
          <w:noProof/>
        </w:rPr>
        <w:t xml:space="preserve">At the time of the primary analysis, the benefits of Perjeta were more apparent in subgroups of patients a high risk of recurrence: patients with node-positive or hormone receptor-negative disease (see </w:t>
      </w:r>
      <w:r w:rsidR="00BC3E31" w:rsidRPr="001F5859">
        <w:rPr>
          <w:noProof/>
        </w:rPr>
        <w:t>table 6</w:t>
      </w:r>
      <w:r w:rsidRPr="001F5859">
        <w:rPr>
          <w:noProof/>
        </w:rPr>
        <w:t>).</w:t>
      </w:r>
    </w:p>
    <w:p w:rsidR="00E00899" w:rsidRPr="001F5859" w:rsidRDefault="00E00899" w:rsidP="001F5859"/>
    <w:p w:rsidR="00BC3E31" w:rsidRPr="001F5859" w:rsidRDefault="00EA0EDC" w:rsidP="001F5859">
      <w:pPr>
        <w:keepNext/>
        <w:keepLines/>
        <w:rPr>
          <w:b/>
          <w:noProof/>
          <w:u w:val="single"/>
          <w:vertAlign w:val="superscript"/>
        </w:rPr>
      </w:pPr>
      <w:r w:rsidRPr="001F5859">
        <w:rPr>
          <w:b/>
          <w:noProof/>
          <w:u w:val="single"/>
        </w:rPr>
        <w:lastRenderedPageBreak/>
        <w:t>Table 6  Efficacy results in subgroups by nodal status and hormone receptor status</w:t>
      </w:r>
      <w:r w:rsidRPr="001F5859">
        <w:rPr>
          <w:b/>
          <w:noProof/>
          <w:u w:val="single"/>
          <w:vertAlign w:val="superscript"/>
        </w:rPr>
        <w:t>1</w:t>
      </w:r>
    </w:p>
    <w:p w:rsidR="00BC3E31" w:rsidRPr="001F5859" w:rsidRDefault="00BC3E31" w:rsidP="001F5859">
      <w:pPr>
        <w:keepNext/>
        <w:keepLines/>
        <w:rPr>
          <w:b/>
          <w:noProof/>
          <w:u w:val="single"/>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272"/>
        <w:gridCol w:w="2386"/>
        <w:gridCol w:w="2009"/>
      </w:tblGrid>
      <w:tr w:rsidR="00942FDF" w:rsidTr="003B64A5">
        <w:trPr>
          <w:trHeight w:val="222"/>
        </w:trPr>
        <w:tc>
          <w:tcPr>
            <w:tcW w:w="2538" w:type="dxa"/>
            <w:vMerge w:val="restart"/>
            <w:tcMar>
              <w:top w:w="0" w:type="dxa"/>
              <w:left w:w="108" w:type="dxa"/>
              <w:bottom w:w="0" w:type="dxa"/>
              <w:right w:w="108" w:type="dxa"/>
            </w:tcMar>
            <w:hideMark/>
          </w:tcPr>
          <w:p w:rsidR="00BC3E31" w:rsidRPr="001F5859" w:rsidRDefault="00BC3E31" w:rsidP="003B64A5">
            <w:pPr>
              <w:keepNext/>
              <w:keepLines/>
              <w:rPr>
                <w:b/>
                <w:bCs/>
                <w:noProof/>
                <w:lang w:val="en-GB"/>
              </w:rPr>
            </w:pPr>
          </w:p>
          <w:p w:rsidR="00BC3E31" w:rsidRPr="001F5859" w:rsidRDefault="00BC3E31" w:rsidP="003B64A5">
            <w:pPr>
              <w:keepNext/>
              <w:keepLines/>
              <w:rPr>
                <w:b/>
                <w:bCs/>
                <w:noProof/>
                <w:lang w:val="en-GB"/>
              </w:rPr>
            </w:pPr>
          </w:p>
          <w:p w:rsidR="00BC3E31" w:rsidRPr="001F5859" w:rsidRDefault="00EA0EDC" w:rsidP="003B64A5">
            <w:pPr>
              <w:keepNext/>
              <w:keepLines/>
              <w:rPr>
                <w:b/>
                <w:bCs/>
                <w:noProof/>
                <w:u w:val="single"/>
                <w:lang w:val="en-GB"/>
              </w:rPr>
            </w:pPr>
            <w:r w:rsidRPr="001F5859">
              <w:rPr>
                <w:b/>
                <w:bCs/>
                <w:noProof/>
                <w:lang w:val="en-GB"/>
              </w:rPr>
              <w:t>Population</w:t>
            </w:r>
          </w:p>
        </w:tc>
        <w:tc>
          <w:tcPr>
            <w:tcW w:w="4658" w:type="dxa"/>
            <w:gridSpan w:val="2"/>
            <w:tcMar>
              <w:top w:w="0" w:type="dxa"/>
              <w:left w:w="108" w:type="dxa"/>
              <w:bottom w:w="0" w:type="dxa"/>
              <w:right w:w="108" w:type="dxa"/>
            </w:tcMar>
            <w:hideMark/>
          </w:tcPr>
          <w:p w:rsidR="00BC3E31" w:rsidRPr="001F5859" w:rsidRDefault="00EA0EDC" w:rsidP="003B64A5">
            <w:pPr>
              <w:keepNext/>
              <w:keepLines/>
              <w:rPr>
                <w:b/>
                <w:bCs/>
                <w:noProof/>
                <w:lang w:val="en-GB"/>
              </w:rPr>
            </w:pPr>
            <w:r w:rsidRPr="001F5859">
              <w:rPr>
                <w:b/>
                <w:bCs/>
                <w:noProof/>
                <w:lang w:val="en-GB"/>
              </w:rPr>
              <w:t>Number of IDFS events/Total N (%)</w:t>
            </w:r>
          </w:p>
        </w:tc>
        <w:tc>
          <w:tcPr>
            <w:tcW w:w="2009" w:type="dxa"/>
            <w:vMerge w:val="restart"/>
            <w:tcMar>
              <w:top w:w="0" w:type="dxa"/>
              <w:left w:w="108" w:type="dxa"/>
              <w:bottom w:w="0" w:type="dxa"/>
              <w:right w:w="108" w:type="dxa"/>
            </w:tcMar>
            <w:hideMark/>
          </w:tcPr>
          <w:p w:rsidR="00BC3E31" w:rsidRPr="001F5859" w:rsidRDefault="00EA0EDC" w:rsidP="003B64A5">
            <w:pPr>
              <w:keepNext/>
              <w:keepLines/>
              <w:rPr>
                <w:b/>
                <w:bCs/>
                <w:noProof/>
                <w:lang w:val="en-GB"/>
              </w:rPr>
            </w:pPr>
            <w:r w:rsidRPr="001F5859">
              <w:rPr>
                <w:b/>
                <w:bCs/>
                <w:noProof/>
                <w:lang w:val="en-GB"/>
              </w:rPr>
              <w:t>Unstratified HR (95% CI)</w:t>
            </w:r>
          </w:p>
        </w:tc>
      </w:tr>
      <w:tr w:rsidR="00942FDF" w:rsidTr="003B64A5">
        <w:trPr>
          <w:trHeight w:val="899"/>
        </w:trPr>
        <w:tc>
          <w:tcPr>
            <w:tcW w:w="2538" w:type="dxa"/>
            <w:vMerge/>
            <w:vAlign w:val="center"/>
            <w:hideMark/>
          </w:tcPr>
          <w:p w:rsidR="00BC3E31" w:rsidRPr="001F5859" w:rsidRDefault="00BC3E31" w:rsidP="003B64A5">
            <w:pPr>
              <w:keepNext/>
              <w:keepLines/>
              <w:rPr>
                <w:b/>
                <w:bCs/>
                <w:noProof/>
                <w:u w:val="single"/>
                <w:lang w:val="en-GB"/>
              </w:rPr>
            </w:pPr>
          </w:p>
        </w:tc>
        <w:tc>
          <w:tcPr>
            <w:tcW w:w="2272" w:type="dxa"/>
            <w:tcMar>
              <w:top w:w="0" w:type="dxa"/>
              <w:left w:w="108" w:type="dxa"/>
              <w:bottom w:w="0" w:type="dxa"/>
              <w:right w:w="108" w:type="dxa"/>
            </w:tcMar>
          </w:tcPr>
          <w:p w:rsidR="00BC3E31" w:rsidRPr="001F5859" w:rsidRDefault="00EA0EDC" w:rsidP="003B64A5">
            <w:pPr>
              <w:keepNext/>
              <w:keepLines/>
              <w:jc w:val="center"/>
              <w:rPr>
                <w:b/>
                <w:bCs/>
                <w:noProof/>
                <w:lang w:val="en-GB"/>
              </w:rPr>
            </w:pPr>
            <w:r w:rsidRPr="001F5859">
              <w:rPr>
                <w:b/>
                <w:bCs/>
                <w:noProof/>
                <w:lang w:val="en-GB"/>
              </w:rPr>
              <w:t>Perjeta + trastuzumab + chemotherapy</w:t>
            </w:r>
          </w:p>
        </w:tc>
        <w:tc>
          <w:tcPr>
            <w:tcW w:w="2386" w:type="dxa"/>
            <w:tcMar>
              <w:top w:w="0" w:type="dxa"/>
              <w:left w:w="108" w:type="dxa"/>
              <w:bottom w:w="0" w:type="dxa"/>
              <w:right w:w="108" w:type="dxa"/>
            </w:tcMar>
          </w:tcPr>
          <w:p w:rsidR="00BC3E31" w:rsidRPr="001F5859" w:rsidRDefault="00EA0EDC" w:rsidP="003B64A5">
            <w:pPr>
              <w:keepNext/>
              <w:keepLines/>
              <w:jc w:val="center"/>
              <w:rPr>
                <w:b/>
                <w:bCs/>
                <w:noProof/>
                <w:lang w:val="en-GB"/>
              </w:rPr>
            </w:pPr>
            <w:r w:rsidRPr="001F5859">
              <w:rPr>
                <w:b/>
                <w:bCs/>
                <w:noProof/>
                <w:lang w:val="en-GB"/>
              </w:rPr>
              <w:t xml:space="preserve">Placebo + </w:t>
            </w:r>
            <w:r w:rsidRPr="001F5859">
              <w:rPr>
                <w:b/>
                <w:bCs/>
                <w:noProof/>
                <w:lang w:val="en-GB"/>
              </w:rPr>
              <w:br/>
              <w:t>trastuzumab + chemotherapy</w:t>
            </w:r>
          </w:p>
        </w:tc>
        <w:tc>
          <w:tcPr>
            <w:tcW w:w="2009" w:type="dxa"/>
            <w:vMerge/>
            <w:vAlign w:val="center"/>
            <w:hideMark/>
          </w:tcPr>
          <w:p w:rsidR="00BC3E31" w:rsidRPr="001F5859" w:rsidRDefault="00BC3E31" w:rsidP="003B64A5">
            <w:pPr>
              <w:keepNext/>
              <w:keepLines/>
              <w:rPr>
                <w:b/>
                <w:bCs/>
                <w:noProof/>
                <w:u w:val="single"/>
                <w:lang w:val="en-GB"/>
              </w:rPr>
            </w:pPr>
          </w:p>
        </w:tc>
      </w:tr>
      <w:tr w:rsidR="00942FDF" w:rsidTr="003B64A5">
        <w:trPr>
          <w:trHeight w:val="233"/>
        </w:trPr>
        <w:tc>
          <w:tcPr>
            <w:tcW w:w="9205" w:type="dxa"/>
            <w:gridSpan w:val="4"/>
            <w:tcMar>
              <w:top w:w="0" w:type="dxa"/>
              <w:left w:w="108" w:type="dxa"/>
              <w:bottom w:w="0" w:type="dxa"/>
              <w:right w:w="108" w:type="dxa"/>
            </w:tcMar>
          </w:tcPr>
          <w:p w:rsidR="00BC3E31" w:rsidRPr="001F5859" w:rsidRDefault="00EA0EDC" w:rsidP="003B64A5">
            <w:pPr>
              <w:keepNext/>
              <w:keepLines/>
              <w:rPr>
                <w:b/>
                <w:noProof/>
                <w:lang w:val="en-GB"/>
              </w:rPr>
            </w:pPr>
            <w:r w:rsidRPr="001F5859">
              <w:rPr>
                <w:b/>
                <w:noProof/>
                <w:lang w:val="en-GB"/>
              </w:rPr>
              <w:t>Nodal status</w:t>
            </w:r>
          </w:p>
        </w:tc>
      </w:tr>
      <w:tr w:rsidR="00942FDF" w:rsidTr="003B64A5">
        <w:trPr>
          <w:trHeight w:val="535"/>
        </w:trPr>
        <w:tc>
          <w:tcPr>
            <w:tcW w:w="2538" w:type="dxa"/>
            <w:tcMar>
              <w:top w:w="0" w:type="dxa"/>
              <w:left w:w="108" w:type="dxa"/>
              <w:bottom w:w="0" w:type="dxa"/>
              <w:right w:w="108" w:type="dxa"/>
            </w:tcMar>
            <w:hideMark/>
          </w:tcPr>
          <w:p w:rsidR="00BC3E31" w:rsidRPr="001F5859" w:rsidRDefault="00EA0EDC" w:rsidP="003B64A5">
            <w:pPr>
              <w:keepNext/>
              <w:keepLines/>
              <w:jc w:val="both"/>
              <w:rPr>
                <w:noProof/>
                <w:lang w:val="en-GB"/>
              </w:rPr>
            </w:pPr>
            <w:r w:rsidRPr="001F5859">
              <w:rPr>
                <w:noProof/>
                <w:lang w:val="en-GB"/>
              </w:rPr>
              <w:t>   Positive</w:t>
            </w:r>
          </w:p>
        </w:tc>
        <w:tc>
          <w:tcPr>
            <w:tcW w:w="2272"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139/1503</w:t>
            </w:r>
          </w:p>
          <w:p w:rsidR="00BC3E31" w:rsidRPr="001F5859" w:rsidRDefault="00EA0EDC" w:rsidP="003B64A5">
            <w:pPr>
              <w:keepNext/>
              <w:keepLines/>
              <w:jc w:val="center"/>
              <w:rPr>
                <w:noProof/>
                <w:lang w:val="en-GB"/>
              </w:rPr>
            </w:pPr>
            <w:r w:rsidRPr="001F5859">
              <w:rPr>
                <w:noProof/>
                <w:lang w:val="en-GB"/>
              </w:rPr>
              <w:t>(9.2%)</w:t>
            </w:r>
          </w:p>
        </w:tc>
        <w:tc>
          <w:tcPr>
            <w:tcW w:w="2386"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181/1502</w:t>
            </w:r>
          </w:p>
          <w:p w:rsidR="00BC3E31" w:rsidRPr="001F5859" w:rsidRDefault="00EA0EDC" w:rsidP="003B64A5">
            <w:pPr>
              <w:keepNext/>
              <w:keepLines/>
              <w:jc w:val="center"/>
              <w:rPr>
                <w:noProof/>
                <w:lang w:val="en-GB"/>
              </w:rPr>
            </w:pPr>
            <w:r w:rsidRPr="001F5859">
              <w:rPr>
                <w:noProof/>
                <w:lang w:val="en-GB"/>
              </w:rPr>
              <w:t>(12.1%)</w:t>
            </w:r>
          </w:p>
        </w:tc>
        <w:tc>
          <w:tcPr>
            <w:tcW w:w="2009"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0.77</w:t>
            </w:r>
          </w:p>
          <w:p w:rsidR="00BC3E31" w:rsidRPr="001F5859" w:rsidRDefault="00EA0EDC" w:rsidP="003B64A5">
            <w:pPr>
              <w:keepNext/>
              <w:keepLines/>
              <w:jc w:val="center"/>
              <w:rPr>
                <w:noProof/>
                <w:lang w:val="en-GB"/>
              </w:rPr>
            </w:pPr>
            <w:r w:rsidRPr="001F5859">
              <w:rPr>
                <w:noProof/>
                <w:lang w:val="en-GB"/>
              </w:rPr>
              <w:t>(0.62, 0.96)</w:t>
            </w:r>
          </w:p>
        </w:tc>
      </w:tr>
      <w:tr w:rsidR="00942FDF" w:rsidTr="003B64A5">
        <w:trPr>
          <w:trHeight w:val="466"/>
        </w:trPr>
        <w:tc>
          <w:tcPr>
            <w:tcW w:w="2538" w:type="dxa"/>
            <w:tcMar>
              <w:top w:w="0" w:type="dxa"/>
              <w:left w:w="108" w:type="dxa"/>
              <w:bottom w:w="0" w:type="dxa"/>
              <w:right w:w="108" w:type="dxa"/>
            </w:tcMar>
            <w:hideMark/>
          </w:tcPr>
          <w:p w:rsidR="00BC3E31" w:rsidRPr="001F5859" w:rsidRDefault="00EA0EDC" w:rsidP="003B64A5">
            <w:pPr>
              <w:keepNext/>
              <w:keepLines/>
              <w:jc w:val="both"/>
              <w:rPr>
                <w:noProof/>
                <w:lang w:val="en-GB"/>
              </w:rPr>
            </w:pPr>
            <w:r w:rsidRPr="001F5859">
              <w:rPr>
                <w:noProof/>
                <w:lang w:val="en-GB"/>
              </w:rPr>
              <w:t xml:space="preserve">   Negative </w:t>
            </w:r>
          </w:p>
        </w:tc>
        <w:tc>
          <w:tcPr>
            <w:tcW w:w="2272"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32/897</w:t>
            </w:r>
          </w:p>
          <w:p w:rsidR="00BC3E31" w:rsidRPr="001F5859" w:rsidRDefault="00EA0EDC" w:rsidP="003B64A5">
            <w:pPr>
              <w:keepNext/>
              <w:keepLines/>
              <w:jc w:val="center"/>
              <w:rPr>
                <w:noProof/>
                <w:lang w:val="en-GB"/>
              </w:rPr>
            </w:pPr>
            <w:r w:rsidRPr="001F5859">
              <w:rPr>
                <w:noProof/>
                <w:lang w:val="en-GB"/>
              </w:rPr>
              <w:t>(3.6%)</w:t>
            </w:r>
          </w:p>
        </w:tc>
        <w:tc>
          <w:tcPr>
            <w:tcW w:w="2386"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29/902</w:t>
            </w:r>
          </w:p>
          <w:p w:rsidR="00BC3E31" w:rsidRPr="001F5859" w:rsidRDefault="00EA0EDC" w:rsidP="003B64A5">
            <w:pPr>
              <w:keepNext/>
              <w:keepLines/>
              <w:jc w:val="center"/>
              <w:rPr>
                <w:noProof/>
                <w:lang w:val="en-GB"/>
              </w:rPr>
            </w:pPr>
            <w:r w:rsidRPr="001F5859">
              <w:rPr>
                <w:noProof/>
                <w:lang w:val="en-GB"/>
              </w:rPr>
              <w:t>(3.2%)</w:t>
            </w:r>
          </w:p>
        </w:tc>
        <w:tc>
          <w:tcPr>
            <w:tcW w:w="2009" w:type="dxa"/>
            <w:tcMar>
              <w:top w:w="0" w:type="dxa"/>
              <w:left w:w="108" w:type="dxa"/>
              <w:bottom w:w="0" w:type="dxa"/>
              <w:right w:w="108" w:type="dxa"/>
            </w:tcMar>
            <w:hideMark/>
          </w:tcPr>
          <w:p w:rsidR="00BC3E31" w:rsidRPr="001F5859" w:rsidRDefault="00EA0EDC" w:rsidP="003B64A5">
            <w:pPr>
              <w:keepNext/>
              <w:keepLines/>
              <w:jc w:val="center"/>
              <w:rPr>
                <w:noProof/>
                <w:lang w:val="en-GB"/>
              </w:rPr>
            </w:pPr>
            <w:r w:rsidRPr="001F5859">
              <w:rPr>
                <w:noProof/>
                <w:lang w:val="en-GB"/>
              </w:rPr>
              <w:t>1.13</w:t>
            </w:r>
          </w:p>
          <w:p w:rsidR="00BC3E31" w:rsidRPr="001F5859" w:rsidRDefault="00EA0EDC" w:rsidP="003B64A5">
            <w:pPr>
              <w:keepNext/>
              <w:keepLines/>
              <w:jc w:val="center"/>
              <w:rPr>
                <w:noProof/>
                <w:lang w:val="en-GB"/>
              </w:rPr>
            </w:pPr>
            <w:r w:rsidRPr="001F5859">
              <w:rPr>
                <w:noProof/>
                <w:lang w:val="en-GB"/>
              </w:rPr>
              <w:t>(0.68, 1.86)</w:t>
            </w:r>
          </w:p>
        </w:tc>
      </w:tr>
      <w:tr w:rsidR="00942FDF" w:rsidTr="003B64A5">
        <w:trPr>
          <w:trHeight w:val="225"/>
        </w:trPr>
        <w:tc>
          <w:tcPr>
            <w:tcW w:w="2538" w:type="dxa"/>
            <w:tcMar>
              <w:top w:w="0" w:type="dxa"/>
              <w:left w:w="108" w:type="dxa"/>
              <w:bottom w:w="0" w:type="dxa"/>
              <w:right w:w="108" w:type="dxa"/>
            </w:tcMar>
          </w:tcPr>
          <w:p w:rsidR="00BC3E31" w:rsidRPr="001F5859" w:rsidRDefault="00EA0EDC" w:rsidP="003B64A5">
            <w:pPr>
              <w:keepNext/>
              <w:keepLines/>
              <w:rPr>
                <w:noProof/>
                <w:lang w:val="en-GB"/>
              </w:rPr>
            </w:pPr>
            <w:r w:rsidRPr="001F5859">
              <w:rPr>
                <w:b/>
                <w:noProof/>
                <w:lang w:val="en-GB"/>
              </w:rPr>
              <w:t>Hormone receptor status</w:t>
            </w:r>
          </w:p>
        </w:tc>
        <w:tc>
          <w:tcPr>
            <w:tcW w:w="2272" w:type="dxa"/>
            <w:tcMar>
              <w:top w:w="0" w:type="dxa"/>
              <w:left w:w="108" w:type="dxa"/>
              <w:bottom w:w="0" w:type="dxa"/>
              <w:right w:w="108" w:type="dxa"/>
            </w:tcMar>
          </w:tcPr>
          <w:p w:rsidR="00BC3E31" w:rsidRPr="001F5859" w:rsidRDefault="00BC3E31" w:rsidP="003B64A5">
            <w:pPr>
              <w:keepNext/>
              <w:keepLines/>
              <w:rPr>
                <w:noProof/>
                <w:lang w:val="en-GB"/>
              </w:rPr>
            </w:pPr>
          </w:p>
        </w:tc>
        <w:tc>
          <w:tcPr>
            <w:tcW w:w="2386" w:type="dxa"/>
            <w:tcMar>
              <w:top w:w="0" w:type="dxa"/>
              <w:left w:w="108" w:type="dxa"/>
              <w:bottom w:w="0" w:type="dxa"/>
              <w:right w:w="108" w:type="dxa"/>
            </w:tcMar>
          </w:tcPr>
          <w:p w:rsidR="00BC3E31" w:rsidRPr="001F5859" w:rsidRDefault="00BC3E31" w:rsidP="003B64A5">
            <w:pPr>
              <w:keepNext/>
              <w:keepLines/>
              <w:rPr>
                <w:noProof/>
                <w:lang w:val="en-GB"/>
              </w:rPr>
            </w:pPr>
          </w:p>
        </w:tc>
        <w:tc>
          <w:tcPr>
            <w:tcW w:w="2009" w:type="dxa"/>
            <w:tcMar>
              <w:top w:w="0" w:type="dxa"/>
              <w:left w:w="108" w:type="dxa"/>
              <w:bottom w:w="0" w:type="dxa"/>
              <w:right w:w="108" w:type="dxa"/>
            </w:tcMar>
          </w:tcPr>
          <w:p w:rsidR="00BC3E31" w:rsidRPr="001F5859" w:rsidRDefault="00BC3E31" w:rsidP="003B64A5">
            <w:pPr>
              <w:keepNext/>
              <w:keepLines/>
              <w:rPr>
                <w:noProof/>
                <w:lang w:val="en-GB"/>
              </w:rPr>
            </w:pPr>
          </w:p>
        </w:tc>
      </w:tr>
      <w:tr w:rsidR="00942FDF" w:rsidTr="003B64A5">
        <w:trPr>
          <w:trHeight w:val="535"/>
        </w:trPr>
        <w:tc>
          <w:tcPr>
            <w:tcW w:w="2538" w:type="dxa"/>
            <w:tcMar>
              <w:top w:w="0" w:type="dxa"/>
              <w:left w:w="108" w:type="dxa"/>
              <w:bottom w:w="0" w:type="dxa"/>
              <w:right w:w="108" w:type="dxa"/>
            </w:tcMar>
          </w:tcPr>
          <w:p w:rsidR="00BC3E31" w:rsidRPr="001F5859" w:rsidRDefault="00EA0EDC" w:rsidP="003B64A5">
            <w:pPr>
              <w:keepNext/>
              <w:keepLines/>
              <w:jc w:val="both"/>
              <w:rPr>
                <w:noProof/>
                <w:lang w:val="en-GB"/>
              </w:rPr>
            </w:pPr>
            <w:r w:rsidRPr="001F5859">
              <w:rPr>
                <w:noProof/>
                <w:lang w:val="en-GB"/>
              </w:rPr>
              <w:t>   Negative</w:t>
            </w:r>
          </w:p>
        </w:tc>
        <w:tc>
          <w:tcPr>
            <w:tcW w:w="2272"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71/864</w:t>
            </w:r>
          </w:p>
          <w:p w:rsidR="00BC3E31" w:rsidRPr="001F5859" w:rsidRDefault="00EA0EDC" w:rsidP="003B64A5">
            <w:pPr>
              <w:keepNext/>
              <w:keepLines/>
              <w:jc w:val="center"/>
              <w:rPr>
                <w:noProof/>
                <w:lang w:val="en-GB"/>
              </w:rPr>
            </w:pPr>
            <w:r w:rsidRPr="001F5859">
              <w:rPr>
                <w:noProof/>
                <w:lang w:val="en-GB"/>
              </w:rPr>
              <w:t>(8.2%)</w:t>
            </w:r>
          </w:p>
        </w:tc>
        <w:tc>
          <w:tcPr>
            <w:tcW w:w="2386"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91/858</w:t>
            </w:r>
          </w:p>
          <w:p w:rsidR="00BC3E31" w:rsidRPr="001F5859" w:rsidRDefault="00EA0EDC" w:rsidP="003B64A5">
            <w:pPr>
              <w:keepNext/>
              <w:keepLines/>
              <w:jc w:val="center"/>
              <w:rPr>
                <w:noProof/>
                <w:lang w:val="en-GB"/>
              </w:rPr>
            </w:pPr>
            <w:r w:rsidRPr="001F5859">
              <w:rPr>
                <w:noProof/>
                <w:lang w:val="en-GB"/>
              </w:rPr>
              <w:t>(10.6%)</w:t>
            </w:r>
          </w:p>
        </w:tc>
        <w:tc>
          <w:tcPr>
            <w:tcW w:w="2009"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0.76</w:t>
            </w:r>
          </w:p>
          <w:p w:rsidR="00BC3E31" w:rsidRPr="001F5859" w:rsidRDefault="00EA0EDC" w:rsidP="003B64A5">
            <w:pPr>
              <w:keepNext/>
              <w:keepLines/>
              <w:jc w:val="center"/>
              <w:rPr>
                <w:noProof/>
                <w:lang w:val="en-GB"/>
              </w:rPr>
            </w:pPr>
            <w:r w:rsidRPr="001F5859">
              <w:rPr>
                <w:noProof/>
                <w:lang w:val="en-GB"/>
              </w:rPr>
              <w:t>(0.56, 1.04)</w:t>
            </w:r>
          </w:p>
        </w:tc>
      </w:tr>
      <w:tr w:rsidR="00942FDF" w:rsidTr="003B64A5">
        <w:trPr>
          <w:trHeight w:val="535"/>
        </w:trPr>
        <w:tc>
          <w:tcPr>
            <w:tcW w:w="2538" w:type="dxa"/>
            <w:tcMar>
              <w:top w:w="0" w:type="dxa"/>
              <w:left w:w="108" w:type="dxa"/>
              <w:bottom w:w="0" w:type="dxa"/>
              <w:right w:w="108" w:type="dxa"/>
            </w:tcMar>
          </w:tcPr>
          <w:p w:rsidR="00BC3E31" w:rsidRPr="001F5859" w:rsidRDefault="00EA0EDC" w:rsidP="003B64A5">
            <w:pPr>
              <w:keepNext/>
              <w:keepLines/>
              <w:jc w:val="both"/>
              <w:rPr>
                <w:noProof/>
                <w:lang w:val="en-GB"/>
              </w:rPr>
            </w:pPr>
            <w:r w:rsidRPr="001F5859">
              <w:rPr>
                <w:noProof/>
                <w:lang w:val="en-GB"/>
              </w:rPr>
              <w:t>   Positive</w:t>
            </w:r>
          </w:p>
        </w:tc>
        <w:tc>
          <w:tcPr>
            <w:tcW w:w="2272"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100/1536</w:t>
            </w:r>
          </w:p>
          <w:p w:rsidR="00BC3E31" w:rsidRPr="001F5859" w:rsidRDefault="00EA0EDC" w:rsidP="003B64A5">
            <w:pPr>
              <w:keepNext/>
              <w:keepLines/>
              <w:jc w:val="center"/>
              <w:rPr>
                <w:noProof/>
                <w:lang w:val="en-GB"/>
              </w:rPr>
            </w:pPr>
            <w:r w:rsidRPr="001F5859">
              <w:rPr>
                <w:noProof/>
                <w:lang w:val="en-GB"/>
              </w:rPr>
              <w:t>(6.5%)</w:t>
            </w:r>
          </w:p>
        </w:tc>
        <w:tc>
          <w:tcPr>
            <w:tcW w:w="2386"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119/1546</w:t>
            </w:r>
          </w:p>
          <w:p w:rsidR="00BC3E31" w:rsidRPr="001F5859" w:rsidRDefault="00EA0EDC" w:rsidP="003B64A5">
            <w:pPr>
              <w:keepNext/>
              <w:keepLines/>
              <w:jc w:val="center"/>
              <w:rPr>
                <w:noProof/>
                <w:lang w:val="en-GB"/>
              </w:rPr>
            </w:pPr>
            <w:r w:rsidRPr="001F5859">
              <w:rPr>
                <w:noProof/>
                <w:lang w:val="en-GB"/>
              </w:rPr>
              <w:t>(7.7%)</w:t>
            </w:r>
          </w:p>
        </w:tc>
        <w:tc>
          <w:tcPr>
            <w:tcW w:w="2009" w:type="dxa"/>
            <w:tcMar>
              <w:top w:w="0" w:type="dxa"/>
              <w:left w:w="108" w:type="dxa"/>
              <w:bottom w:w="0" w:type="dxa"/>
              <w:right w:w="108" w:type="dxa"/>
            </w:tcMar>
          </w:tcPr>
          <w:p w:rsidR="00BC3E31" w:rsidRPr="001F5859" w:rsidRDefault="00EA0EDC" w:rsidP="003B64A5">
            <w:pPr>
              <w:keepNext/>
              <w:keepLines/>
              <w:jc w:val="center"/>
              <w:rPr>
                <w:noProof/>
                <w:lang w:val="en-GB"/>
              </w:rPr>
            </w:pPr>
            <w:r w:rsidRPr="001F5859">
              <w:rPr>
                <w:noProof/>
                <w:lang w:val="en-GB"/>
              </w:rPr>
              <w:t>0.86</w:t>
            </w:r>
          </w:p>
          <w:p w:rsidR="00BC3E31" w:rsidRPr="001F5859" w:rsidRDefault="00EA0EDC" w:rsidP="003B64A5">
            <w:pPr>
              <w:keepNext/>
              <w:keepLines/>
              <w:jc w:val="center"/>
              <w:rPr>
                <w:noProof/>
                <w:lang w:val="en-GB"/>
              </w:rPr>
            </w:pPr>
            <w:r w:rsidRPr="001F5859">
              <w:rPr>
                <w:noProof/>
                <w:lang w:val="en-GB"/>
              </w:rPr>
              <w:t>(0.66, 1.13)</w:t>
            </w:r>
          </w:p>
        </w:tc>
      </w:tr>
    </w:tbl>
    <w:p w:rsidR="00BC3E31" w:rsidRPr="001F5859" w:rsidRDefault="00EA0EDC" w:rsidP="00BC3E31">
      <w:pPr>
        <w:keepNext/>
        <w:keepLines/>
        <w:rPr>
          <w:noProof/>
          <w:sz w:val="20"/>
        </w:rPr>
      </w:pPr>
      <w:r w:rsidRPr="001F5859">
        <w:rPr>
          <w:noProof/>
          <w:sz w:val="20"/>
          <w:vertAlign w:val="superscript"/>
        </w:rPr>
        <w:t>1</w:t>
      </w:r>
      <w:r w:rsidRPr="001F5859">
        <w:rPr>
          <w:sz w:val="20"/>
        </w:rPr>
        <w:t xml:space="preserve"> </w:t>
      </w:r>
      <w:r w:rsidRPr="001F5859">
        <w:rPr>
          <w:noProof/>
          <w:sz w:val="20"/>
        </w:rPr>
        <w:t>Prespecified subgroup analyses without adjusting for multiple comparisons, therefore, results are considered descriptive.</w:t>
      </w:r>
    </w:p>
    <w:p w:rsidR="00BC3E31" w:rsidRPr="001F5859" w:rsidRDefault="00BC3E31" w:rsidP="00BC3E31">
      <w:pPr>
        <w:keepNext/>
        <w:keepLines/>
        <w:rPr>
          <w:noProof/>
        </w:rPr>
      </w:pPr>
    </w:p>
    <w:p w:rsidR="00E00899" w:rsidRPr="001F5859" w:rsidRDefault="00EA0EDC" w:rsidP="00E00899">
      <w:pPr>
        <w:keepNext/>
        <w:keepLines/>
      </w:pPr>
      <w:r w:rsidRPr="001F5859">
        <w:t xml:space="preserve">Estimates of IDFS rates in the lymph node- positive subgroup were 92.0% versus 90.2% at 3 years and 89.9% vs. 86.7% at 4 years in </w:t>
      </w:r>
      <w:proofErr w:type="spellStart"/>
      <w:r w:rsidRPr="001F5859">
        <w:t>Perjeta</w:t>
      </w:r>
      <w:proofErr w:type="spellEnd"/>
      <w:r w:rsidRPr="001F5859">
        <w:t xml:space="preserve">-treated patients versus placebo-treated patients, respectively. </w:t>
      </w:r>
      <w:r w:rsidRPr="001F5859">
        <w:rPr>
          <w:noProof/>
        </w:rPr>
        <w:t>I</w:t>
      </w:r>
      <w:r w:rsidRPr="001F5859">
        <w:t xml:space="preserve">n the lymph node- negative subgroup, estimates of IDFS rates were 97.5% versus 98.4% at 3 years and 96.2% versus 96.7% at 4 years in </w:t>
      </w:r>
      <w:proofErr w:type="spellStart"/>
      <w:r w:rsidRPr="001F5859">
        <w:t>Perjeta</w:t>
      </w:r>
      <w:proofErr w:type="spellEnd"/>
      <w:r w:rsidRPr="001F5859">
        <w:t xml:space="preserve">-treated patients versus placebo-treated patients, respectively. </w:t>
      </w:r>
      <w:r w:rsidR="00377E79" w:rsidRPr="001F5859">
        <w:rPr>
          <w:noProof/>
        </w:rPr>
        <w:t>I</w:t>
      </w:r>
      <w:r w:rsidR="00377E79" w:rsidRPr="001F5859">
        <w:t xml:space="preserve">n the hormone receptor-negative subgroup, estimates of IDFS rates were 92.8% versus 91.2% at 3 years and 91.0% versus 88.7% at 4 years in </w:t>
      </w:r>
      <w:proofErr w:type="spellStart"/>
      <w:r w:rsidR="00377E79" w:rsidRPr="001F5859">
        <w:t>Perjeta</w:t>
      </w:r>
      <w:proofErr w:type="spellEnd"/>
      <w:r w:rsidR="00377E79" w:rsidRPr="001F5859">
        <w:t xml:space="preserve">-treated patients versus placebo-treated patients, respectively. </w:t>
      </w:r>
      <w:r w:rsidRPr="001F5859">
        <w:rPr>
          <w:noProof/>
        </w:rPr>
        <w:t>In t</w:t>
      </w:r>
      <w:r w:rsidRPr="001F5859">
        <w:t xml:space="preserve">he hormone receptor-positive subgroup estimates of IDFS rates were 94.8% versus 94.4% at 3 years and 93.0% versus 91.6% at 4 years in </w:t>
      </w:r>
      <w:proofErr w:type="spellStart"/>
      <w:r w:rsidRPr="001F5859">
        <w:t>Perjeta</w:t>
      </w:r>
      <w:proofErr w:type="spellEnd"/>
      <w:r w:rsidRPr="001F5859">
        <w:t xml:space="preserve">-treated patients versus placebo-treated patients, respectively. </w:t>
      </w:r>
    </w:p>
    <w:p w:rsidR="00E00899" w:rsidRPr="001F5859" w:rsidRDefault="00E00899" w:rsidP="00E00899">
      <w:pPr>
        <w:keepNext/>
        <w:keepLines/>
        <w:rPr>
          <w:b/>
          <w:noProof/>
          <w:u w:val="single"/>
        </w:rPr>
      </w:pPr>
    </w:p>
    <w:p w:rsidR="00E00899" w:rsidRPr="001F5859" w:rsidRDefault="00EA0EDC" w:rsidP="00E00899">
      <w:pPr>
        <w:keepNext/>
        <w:keepLines/>
        <w:rPr>
          <w:noProof/>
          <w:u w:val="single"/>
          <w:lang w:val="en-GB"/>
        </w:rPr>
      </w:pPr>
      <w:r w:rsidRPr="001F5859">
        <w:rPr>
          <w:noProof/>
          <w:u w:val="single"/>
          <w:lang w:val="en-GB"/>
        </w:rPr>
        <w:t>Patient Reported Outcomes (PRO)</w:t>
      </w:r>
    </w:p>
    <w:p w:rsidR="00E00899" w:rsidRPr="001F5859" w:rsidRDefault="00E00899" w:rsidP="00E00899">
      <w:pPr>
        <w:keepNext/>
        <w:keepLines/>
        <w:rPr>
          <w:noProof/>
          <w:u w:val="single"/>
          <w:lang w:val="en-GB"/>
        </w:rPr>
      </w:pPr>
    </w:p>
    <w:p w:rsidR="00E00899" w:rsidRPr="001F5859" w:rsidRDefault="00EA0EDC" w:rsidP="00E00899">
      <w:pPr>
        <w:keepNext/>
        <w:keepLines/>
        <w:rPr>
          <w:noProof/>
          <w:lang w:val="en-GB"/>
        </w:rPr>
      </w:pPr>
      <w:r w:rsidRPr="001F5859">
        <w:rPr>
          <w:noProof/>
          <w:lang w:val="en-GB"/>
        </w:rPr>
        <w:t xml:space="preserve">Secondary endpoints included the assessment of patient-reported global health status, role and physical function, and treatment symptoms using the EORTC QLQ-C30 and EORTC QLQ-BR23 questionnaires. In the analyses of patient-reported outcomes, a 10-point difference was considered clinically meaningful. </w:t>
      </w:r>
    </w:p>
    <w:p w:rsidR="00E00899" w:rsidRPr="001F5859" w:rsidRDefault="00E00899" w:rsidP="00E00899">
      <w:pPr>
        <w:keepNext/>
        <w:keepLines/>
        <w:rPr>
          <w:noProof/>
          <w:lang w:val="en-GB"/>
        </w:rPr>
      </w:pPr>
    </w:p>
    <w:p w:rsidR="00E00899" w:rsidRPr="001F5859" w:rsidRDefault="00EA0EDC" w:rsidP="00E00899">
      <w:pPr>
        <w:keepNext/>
        <w:keepLines/>
        <w:rPr>
          <w:noProof/>
          <w:lang w:val="en-GB"/>
        </w:rPr>
      </w:pPr>
      <w:r w:rsidRPr="001F5859">
        <w:rPr>
          <w:noProof/>
          <w:lang w:val="en-GB"/>
        </w:rPr>
        <w:t xml:space="preserve">Patients’ physical function, global health status and diarrhoea scores showed a clinically meaningful change during chemotherapy in both treatment arms. The mean decrease from baseline at that time for physical function was -10.7 (95% CI-11.4, -10.0) in the Perjeta arm and -10.6 (95% CI -11.4, -9.9) in the placebo arm; global health status was -11.2 (95% CI -12.2, -10.2) in the Perjeta arm and -10.2 (95% CI -11.1,-9.2) in the placebo arm. Change in diarrhoea symptoms increased to +22.3 (95% CI 21.0, 23.6) in the Perjeta arm versus +9.2 (95% CI 8.2, 10.2) in the placebo arm. </w:t>
      </w:r>
    </w:p>
    <w:p w:rsidR="00E00899" w:rsidRPr="001F5859" w:rsidRDefault="00E00899" w:rsidP="00E00899">
      <w:pPr>
        <w:keepNext/>
        <w:keepLines/>
        <w:rPr>
          <w:noProof/>
          <w:lang w:val="en-GB"/>
        </w:rPr>
      </w:pPr>
    </w:p>
    <w:p w:rsidR="00E00899" w:rsidRPr="001F5859" w:rsidRDefault="00EA0EDC" w:rsidP="00E00899">
      <w:pPr>
        <w:keepNext/>
        <w:keepLines/>
        <w:rPr>
          <w:sz w:val="20"/>
        </w:rPr>
      </w:pPr>
      <w:r w:rsidRPr="001F5859">
        <w:rPr>
          <w:noProof/>
          <w:lang w:val="en-GB"/>
        </w:rPr>
        <w:t xml:space="preserve">Thereafter in both arms physical function and global health status scores returned to baseline levels during targeted treatment. Diarrhoea symptoms returned to baseline after HER2 therapy in the Perjeta-arm. The addition of Perjeta to trastuzumab plus chemotherapy did not affect patients’ overall role function over the course of the study. </w:t>
      </w:r>
    </w:p>
    <w:p w:rsidR="00013F49" w:rsidRPr="001F5859" w:rsidRDefault="00013F49" w:rsidP="00BE2BD0">
      <w:pPr>
        <w:tabs>
          <w:tab w:val="left" w:pos="180"/>
        </w:tabs>
        <w:autoSpaceDE w:val="0"/>
        <w:autoSpaceDN w:val="0"/>
        <w:adjustRightInd w:val="0"/>
        <w:ind w:left="180" w:hanging="180"/>
        <w:rPr>
          <w:noProof/>
          <w:sz w:val="20"/>
          <w:lang w:val="en-GB"/>
        </w:rPr>
      </w:pPr>
    </w:p>
    <w:p w:rsidR="00863CEA" w:rsidRPr="001F5859" w:rsidRDefault="00EA0EDC" w:rsidP="00763EEE">
      <w:pPr>
        <w:rPr>
          <w:noProof/>
          <w:u w:val="single"/>
          <w:lang w:val="en-GB"/>
        </w:rPr>
      </w:pPr>
      <w:r w:rsidRPr="001F5859">
        <w:rPr>
          <w:noProof/>
          <w:u w:val="single"/>
          <w:lang w:val="en-GB"/>
        </w:rPr>
        <w:t>Immunogenicity</w:t>
      </w:r>
    </w:p>
    <w:p w:rsidR="00F151D0" w:rsidRPr="001F5859" w:rsidRDefault="00F151D0" w:rsidP="00763EEE">
      <w:pPr>
        <w:rPr>
          <w:lang w:val="en-GB" w:eastAsia="zh-CN"/>
        </w:rPr>
      </w:pPr>
    </w:p>
    <w:p w:rsidR="00863CEA" w:rsidRPr="001F5859" w:rsidRDefault="00EA0EDC" w:rsidP="00763EEE">
      <w:pPr>
        <w:rPr>
          <w:strike/>
          <w:noProof/>
          <w:lang w:val="en-GB"/>
        </w:rPr>
      </w:pPr>
      <w:r w:rsidRPr="001F5859">
        <w:rPr>
          <w:rFonts w:eastAsia="SimSun"/>
          <w:noProof/>
          <w:lang w:val="en-GB"/>
        </w:rPr>
        <w:t xml:space="preserve">Patients in the pivotal trial CLEOPATRA were tested at multiple time-points for </w:t>
      </w:r>
      <w:r w:rsidRPr="001F5859">
        <w:rPr>
          <w:lang w:val="en-GB" w:eastAsia="zh-CN"/>
        </w:rPr>
        <w:t>anti-</w:t>
      </w:r>
      <w:r w:rsidR="00027218" w:rsidRPr="001F5859">
        <w:rPr>
          <w:lang w:val="en-GB" w:eastAsia="zh-CN"/>
        </w:rPr>
        <w:t xml:space="preserve">drug </w:t>
      </w:r>
      <w:r w:rsidRPr="001F5859">
        <w:rPr>
          <w:lang w:val="en-GB" w:eastAsia="zh-CN"/>
        </w:rPr>
        <w:t>antibodies (</w:t>
      </w:r>
      <w:r w:rsidR="00027218" w:rsidRPr="001F5859">
        <w:rPr>
          <w:lang w:val="en-GB" w:eastAsia="zh-CN"/>
        </w:rPr>
        <w:t>ADA</w:t>
      </w:r>
      <w:r w:rsidRPr="001F5859">
        <w:rPr>
          <w:rFonts w:eastAsia="SimSun"/>
          <w:noProof/>
          <w:lang w:val="en-GB"/>
        </w:rPr>
        <w:t xml:space="preserve">) to </w:t>
      </w:r>
      <w:proofErr w:type="spellStart"/>
      <w:r w:rsidR="00E76E38" w:rsidRPr="001F5859">
        <w:rPr>
          <w:rFonts w:eastAsia="SimSun"/>
          <w:lang w:val="en-GB"/>
        </w:rPr>
        <w:t>Perjeta</w:t>
      </w:r>
      <w:proofErr w:type="spellEnd"/>
      <w:r w:rsidRPr="001F5859">
        <w:rPr>
          <w:rFonts w:eastAsia="SimSun"/>
          <w:lang w:val="en-GB"/>
        </w:rPr>
        <w:t>.</w:t>
      </w:r>
      <w:r w:rsidR="003915AA" w:rsidRPr="001F5859">
        <w:rPr>
          <w:rFonts w:eastAsia="SimSun"/>
          <w:lang w:val="en-GB"/>
        </w:rPr>
        <w:t xml:space="preserve"> </w:t>
      </w:r>
      <w:r w:rsidR="00EE10F6" w:rsidRPr="001F5859">
        <w:rPr>
          <w:lang w:val="en-GB" w:eastAsia="zh-CN"/>
        </w:rPr>
        <w:t>3.3</w:t>
      </w:r>
      <w:r w:rsidR="00773952" w:rsidRPr="001F5859">
        <w:rPr>
          <w:lang w:val="en-GB" w:eastAsia="zh-CN"/>
        </w:rPr>
        <w:t>% (</w:t>
      </w:r>
      <w:r w:rsidR="00EE10F6" w:rsidRPr="001F5859">
        <w:rPr>
          <w:lang w:val="en-GB" w:eastAsia="zh-CN"/>
        </w:rPr>
        <w:t>13</w:t>
      </w:r>
      <w:r w:rsidR="00773952" w:rsidRPr="001F5859">
        <w:rPr>
          <w:lang w:val="en-GB" w:eastAsia="zh-CN"/>
        </w:rPr>
        <w:t>/</w:t>
      </w:r>
      <w:r w:rsidR="00EE10F6" w:rsidRPr="001F5859">
        <w:rPr>
          <w:lang w:val="en-GB" w:eastAsia="zh-CN"/>
        </w:rPr>
        <w:t xml:space="preserve">389 </w:t>
      </w:r>
      <w:r w:rsidR="00773952" w:rsidRPr="001F5859">
        <w:rPr>
          <w:lang w:val="en-GB" w:eastAsia="zh-CN"/>
        </w:rPr>
        <w:t xml:space="preserve">patients) of </w:t>
      </w:r>
      <w:proofErr w:type="spellStart"/>
      <w:r w:rsidR="00E76E38" w:rsidRPr="001F5859">
        <w:rPr>
          <w:lang w:val="en-GB" w:eastAsia="zh-CN"/>
        </w:rPr>
        <w:t>Perjeta</w:t>
      </w:r>
      <w:proofErr w:type="spellEnd"/>
      <w:r w:rsidR="004B3C23" w:rsidRPr="001F5859">
        <w:rPr>
          <w:lang w:val="en-GB" w:eastAsia="zh-CN"/>
        </w:rPr>
        <w:t>-treated patients</w:t>
      </w:r>
      <w:r w:rsidR="00773952" w:rsidRPr="001F5859">
        <w:rPr>
          <w:lang w:val="en-GB" w:eastAsia="zh-CN"/>
        </w:rPr>
        <w:t xml:space="preserve"> and 6.</w:t>
      </w:r>
      <w:r w:rsidR="00EE10F6" w:rsidRPr="001F5859">
        <w:rPr>
          <w:lang w:val="en-GB" w:eastAsia="zh-CN"/>
        </w:rPr>
        <w:t>7</w:t>
      </w:r>
      <w:r w:rsidR="00773952" w:rsidRPr="001F5859">
        <w:rPr>
          <w:lang w:val="en-GB" w:eastAsia="zh-CN"/>
        </w:rPr>
        <w:t>% (</w:t>
      </w:r>
      <w:r w:rsidR="00EE10F6" w:rsidRPr="001F5859">
        <w:rPr>
          <w:lang w:val="en-GB" w:eastAsia="zh-CN"/>
        </w:rPr>
        <w:t>25</w:t>
      </w:r>
      <w:r w:rsidR="00773952" w:rsidRPr="001F5859">
        <w:rPr>
          <w:lang w:val="en-GB" w:eastAsia="zh-CN"/>
        </w:rPr>
        <w:t xml:space="preserve">/372 patients) of </w:t>
      </w:r>
      <w:r w:rsidR="00773952" w:rsidRPr="001F5859">
        <w:rPr>
          <w:lang w:val="en-GB" w:eastAsia="zh-CN"/>
        </w:rPr>
        <w:lastRenderedPageBreak/>
        <w:t>placebo</w:t>
      </w:r>
      <w:r w:rsidR="004B3C23" w:rsidRPr="001F5859">
        <w:rPr>
          <w:lang w:val="en-GB" w:eastAsia="zh-CN"/>
        </w:rPr>
        <w:t>-</w:t>
      </w:r>
      <w:r w:rsidR="00773952" w:rsidRPr="001F5859">
        <w:rPr>
          <w:lang w:val="en-GB" w:eastAsia="zh-CN"/>
        </w:rPr>
        <w:t xml:space="preserve">treated patients </w:t>
      </w:r>
      <w:r w:rsidRPr="001F5859">
        <w:rPr>
          <w:lang w:val="en-GB" w:eastAsia="zh-CN"/>
        </w:rPr>
        <w:t>tested positive for A</w:t>
      </w:r>
      <w:r w:rsidR="00E3007B" w:rsidRPr="001F5859">
        <w:rPr>
          <w:lang w:val="en-GB" w:eastAsia="zh-CN"/>
        </w:rPr>
        <w:t>D</w:t>
      </w:r>
      <w:r w:rsidRPr="001F5859">
        <w:rPr>
          <w:lang w:val="en-GB" w:eastAsia="zh-CN"/>
        </w:rPr>
        <w:t xml:space="preserve">A. </w:t>
      </w:r>
      <w:r w:rsidR="00EF1023" w:rsidRPr="001F5859">
        <w:t>In</w:t>
      </w:r>
      <w:r w:rsidR="00E3007B" w:rsidRPr="001F5859">
        <w:t xml:space="preserve"> </w:t>
      </w:r>
      <w:r w:rsidR="00EF1023" w:rsidRPr="001F5859">
        <w:t xml:space="preserve">BERENICE, </w:t>
      </w:r>
      <w:r w:rsidR="00E00899" w:rsidRPr="001F5859">
        <w:t>4.1</w:t>
      </w:r>
      <w:r w:rsidR="00EF1023" w:rsidRPr="001F5859">
        <w:t>% (1</w:t>
      </w:r>
      <w:r w:rsidR="00E00899" w:rsidRPr="001F5859">
        <w:t>6</w:t>
      </w:r>
      <w:r w:rsidR="00EF1023" w:rsidRPr="001F5859">
        <w:t>/3</w:t>
      </w:r>
      <w:r w:rsidR="00E00899" w:rsidRPr="001F5859">
        <w:t>92</w:t>
      </w:r>
      <w:r w:rsidR="00EF1023" w:rsidRPr="001F5859">
        <w:t xml:space="preserve">) of the patients treated with </w:t>
      </w:r>
      <w:proofErr w:type="spellStart"/>
      <w:r w:rsidR="00EF1023" w:rsidRPr="001F5859">
        <w:t>Perjeta</w:t>
      </w:r>
      <w:proofErr w:type="spellEnd"/>
      <w:r w:rsidR="00EF1023" w:rsidRPr="001F5859">
        <w:t xml:space="preserve"> tested positive for A</w:t>
      </w:r>
      <w:r w:rsidR="00E3007B" w:rsidRPr="001F5859">
        <w:t>D</w:t>
      </w:r>
      <w:r w:rsidR="00EF1023" w:rsidRPr="001F5859">
        <w:t xml:space="preserve">A.  </w:t>
      </w:r>
      <w:r w:rsidR="005A0CF8" w:rsidRPr="001F5859">
        <w:rPr>
          <w:lang w:val="en-GB" w:eastAsia="zh-CN"/>
        </w:rPr>
        <w:t>None of these patients experienced anaphylactic/hypersensitivity reactions that were clearly related to ADA.</w:t>
      </w:r>
    </w:p>
    <w:p w:rsidR="004C6AFF" w:rsidRPr="001F5859" w:rsidRDefault="004C6AFF" w:rsidP="00900379">
      <w:pPr>
        <w:rPr>
          <w:rFonts w:eastAsia="SimSun"/>
          <w:noProof/>
          <w:lang w:val="en-GB"/>
        </w:rPr>
      </w:pPr>
    </w:p>
    <w:p w:rsidR="00863CEA" w:rsidRPr="001F5859" w:rsidRDefault="00EA0EDC" w:rsidP="00F62767">
      <w:pPr>
        <w:keepNext/>
        <w:keepLines/>
        <w:rPr>
          <w:rFonts w:eastAsia="SimSun"/>
          <w:noProof/>
          <w:u w:val="single"/>
          <w:lang w:val="en-GB"/>
        </w:rPr>
      </w:pPr>
      <w:r w:rsidRPr="001F5859">
        <w:rPr>
          <w:rFonts w:eastAsia="SimSun"/>
          <w:u w:val="single"/>
          <w:lang w:val="en-GB"/>
        </w:rPr>
        <w:t>Paediatric population</w:t>
      </w:r>
    </w:p>
    <w:p w:rsidR="00863CEA" w:rsidRPr="001F5859" w:rsidRDefault="00863CEA" w:rsidP="00234346">
      <w:pPr>
        <w:keepNext/>
        <w:keepLines/>
        <w:rPr>
          <w:rFonts w:eastAsia="SimSun"/>
          <w:lang w:val="en-GB"/>
        </w:rPr>
      </w:pPr>
    </w:p>
    <w:p w:rsidR="00863CEA" w:rsidRPr="001F5859" w:rsidRDefault="00EA0EDC" w:rsidP="00900379">
      <w:pPr>
        <w:rPr>
          <w:rFonts w:eastAsia="SimSun"/>
          <w:lang w:val="en-GB"/>
        </w:rPr>
      </w:pPr>
      <w:r w:rsidRPr="001F5859">
        <w:rPr>
          <w:rFonts w:eastAsia="SimSun"/>
          <w:lang w:val="en-GB"/>
        </w:rPr>
        <w:t xml:space="preserve">The European Medicines Agency has waived the obligation to submit the results of studies with </w:t>
      </w:r>
      <w:proofErr w:type="spellStart"/>
      <w:r w:rsidR="00E76E38" w:rsidRPr="001F5859">
        <w:rPr>
          <w:rFonts w:eastAsia="SimSun"/>
          <w:lang w:val="en-GB" w:eastAsia="zh-CN"/>
        </w:rPr>
        <w:t>Perjeta</w:t>
      </w:r>
      <w:proofErr w:type="spellEnd"/>
      <w:r w:rsidRPr="001F5859">
        <w:rPr>
          <w:rFonts w:eastAsia="SimSun"/>
          <w:lang w:val="en-GB" w:eastAsia="zh-CN"/>
        </w:rPr>
        <w:t xml:space="preserve"> </w:t>
      </w:r>
      <w:r w:rsidRPr="001F5859">
        <w:rPr>
          <w:rFonts w:eastAsia="SimSun"/>
          <w:lang w:val="en-GB"/>
        </w:rPr>
        <w:t xml:space="preserve">in all subsets of the paediatric population in </w:t>
      </w:r>
      <w:r w:rsidRPr="001F5859">
        <w:rPr>
          <w:rFonts w:eastAsia="SimSun"/>
          <w:lang w:val="en-GB" w:eastAsia="zh-CN"/>
        </w:rPr>
        <w:t>breast cancer</w:t>
      </w:r>
      <w:r w:rsidRPr="001F5859">
        <w:rPr>
          <w:rFonts w:eastAsia="SimSun"/>
          <w:lang w:val="en-GB"/>
        </w:rPr>
        <w:t xml:space="preserve"> (see section 4.2 for information on paediatric use).</w:t>
      </w:r>
    </w:p>
    <w:p w:rsidR="00863CEA" w:rsidRPr="001F5859" w:rsidRDefault="00863CEA" w:rsidP="00900379">
      <w:pPr>
        <w:rPr>
          <w:rFonts w:eastAsia="SimSun"/>
          <w:noProof/>
          <w:lang w:val="en-GB"/>
        </w:rPr>
      </w:pPr>
    </w:p>
    <w:p w:rsidR="00863CEA" w:rsidRPr="001F5859" w:rsidRDefault="00EA0EDC" w:rsidP="00900379">
      <w:pPr>
        <w:rPr>
          <w:rFonts w:eastAsia="SimSun"/>
          <w:b/>
          <w:noProof/>
          <w:lang w:val="en-GB"/>
        </w:rPr>
      </w:pPr>
      <w:r w:rsidRPr="001F5859">
        <w:rPr>
          <w:rFonts w:eastAsia="SimSun"/>
          <w:b/>
          <w:noProof/>
          <w:lang w:val="en-GB"/>
        </w:rPr>
        <w:t>5.2</w:t>
      </w:r>
      <w:r w:rsidRPr="001F5859">
        <w:rPr>
          <w:rFonts w:eastAsia="SimSun"/>
          <w:b/>
          <w:noProof/>
          <w:lang w:val="en-GB"/>
        </w:rPr>
        <w:tab/>
        <w:t>Pharmacokinetic properties</w:t>
      </w:r>
    </w:p>
    <w:p w:rsidR="00863CEA" w:rsidRPr="001F5859" w:rsidRDefault="00863CEA" w:rsidP="00900379">
      <w:pPr>
        <w:rPr>
          <w:rFonts w:eastAsia="SimSun"/>
          <w:b/>
          <w:noProof/>
          <w:lang w:val="en-GB"/>
        </w:rPr>
      </w:pPr>
    </w:p>
    <w:p w:rsidR="00863CEA" w:rsidRPr="001F5859" w:rsidRDefault="00EA0EDC" w:rsidP="00900379">
      <w:pPr>
        <w:rPr>
          <w:rFonts w:eastAsia="SimSun"/>
          <w:lang w:val="en-GB" w:eastAsia="zh-CN"/>
        </w:rPr>
      </w:pPr>
      <w:r w:rsidRPr="001F5859">
        <w:rPr>
          <w:rFonts w:eastAsia="SimSun"/>
          <w:lang w:val="en-GB" w:eastAsia="zh-CN"/>
        </w:rPr>
        <w:t xml:space="preserve">A population pharmacokinetic analysis was performed with data from </w:t>
      </w:r>
      <w:r w:rsidR="0041623B" w:rsidRPr="001F5859">
        <w:rPr>
          <w:rFonts w:eastAsia="SimSun"/>
          <w:lang w:val="en-GB" w:eastAsia="zh-CN"/>
        </w:rPr>
        <w:t>481</w:t>
      </w:r>
      <w:r w:rsidRPr="001F5859">
        <w:rPr>
          <w:rFonts w:eastAsia="SimSun"/>
          <w:lang w:val="en-GB" w:eastAsia="zh-CN"/>
        </w:rPr>
        <w:t xml:space="preserve"> patients across different clinical trials (</w:t>
      </w:r>
      <w:r w:rsidR="004B3C23" w:rsidRPr="001F5859">
        <w:rPr>
          <w:rFonts w:eastAsia="SimSun"/>
          <w:lang w:val="en-GB" w:eastAsia="zh-CN"/>
        </w:rPr>
        <w:t>p</w:t>
      </w:r>
      <w:r w:rsidRPr="001F5859">
        <w:rPr>
          <w:rFonts w:eastAsia="SimSun"/>
          <w:lang w:val="en-GB" w:eastAsia="zh-CN"/>
        </w:rPr>
        <w:t xml:space="preserve">hase I, II and III) with various types of advanced malignancies who had received </w:t>
      </w:r>
      <w:proofErr w:type="spellStart"/>
      <w:r w:rsidR="004F5A2F" w:rsidRPr="001F5859">
        <w:rPr>
          <w:rFonts w:eastAsia="SimSun"/>
          <w:lang w:val="en-GB" w:eastAsia="zh-CN"/>
        </w:rPr>
        <w:t>Perjeta</w:t>
      </w:r>
      <w:proofErr w:type="spellEnd"/>
      <w:r w:rsidR="004F5A2F" w:rsidRPr="001F5859">
        <w:rPr>
          <w:rFonts w:eastAsia="SimSun"/>
          <w:lang w:val="en-GB" w:eastAsia="zh-CN"/>
        </w:rPr>
        <w:t xml:space="preserve"> </w:t>
      </w:r>
      <w:r w:rsidRPr="001F5859">
        <w:rPr>
          <w:rFonts w:eastAsia="SimSun"/>
          <w:lang w:val="en-GB" w:eastAsia="zh-CN"/>
        </w:rPr>
        <w:t xml:space="preserve">as a single agent or in combination at </w:t>
      </w:r>
      <w:proofErr w:type="spellStart"/>
      <w:r w:rsidR="00AB4CB0" w:rsidRPr="001F5859">
        <w:rPr>
          <w:rFonts w:eastAsia="SimSun"/>
          <w:lang w:val="en-GB" w:eastAsia="zh-CN"/>
        </w:rPr>
        <w:t>pertuzumab</w:t>
      </w:r>
      <w:proofErr w:type="spellEnd"/>
      <w:r w:rsidR="00AB4CB0" w:rsidRPr="001F5859">
        <w:rPr>
          <w:rFonts w:eastAsia="SimSun"/>
          <w:lang w:val="en-GB" w:eastAsia="zh-CN"/>
        </w:rPr>
        <w:t xml:space="preserve"> </w:t>
      </w:r>
      <w:r w:rsidRPr="001F5859">
        <w:rPr>
          <w:rFonts w:eastAsia="SimSun"/>
          <w:lang w:val="en-GB" w:eastAsia="zh-CN"/>
        </w:rPr>
        <w:t>doses ranging from 2 to 25</w:t>
      </w:r>
      <w:r w:rsidR="00600690" w:rsidRPr="001F5859">
        <w:rPr>
          <w:rFonts w:eastAsia="SimSun"/>
          <w:lang w:val="en-GB" w:eastAsia="zh-CN"/>
        </w:rPr>
        <w:t> </w:t>
      </w:r>
      <w:r w:rsidRPr="001F5859">
        <w:rPr>
          <w:rFonts w:eastAsia="SimSun"/>
          <w:lang w:val="en-GB" w:eastAsia="zh-CN"/>
        </w:rPr>
        <w:t>mg/kg administered every 3 weeks as a 30-60 minutes intravenous infusion.</w:t>
      </w:r>
    </w:p>
    <w:p w:rsidR="006A67D0" w:rsidRPr="001F5859" w:rsidRDefault="006A67D0" w:rsidP="00900379">
      <w:pPr>
        <w:rPr>
          <w:rFonts w:eastAsia="SimSun"/>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Absorption</w:t>
      </w:r>
    </w:p>
    <w:p w:rsidR="00AB4CB0" w:rsidRPr="001F5859" w:rsidRDefault="00AB4CB0" w:rsidP="00900379">
      <w:pPr>
        <w:rPr>
          <w:rFonts w:eastAsia="SimSun"/>
          <w:lang w:val="en-GB"/>
        </w:rPr>
      </w:pPr>
    </w:p>
    <w:p w:rsidR="0041623B" w:rsidRPr="001F5859" w:rsidRDefault="00EA0EDC" w:rsidP="00900379">
      <w:pPr>
        <w:rPr>
          <w:rFonts w:eastAsia="SimSun"/>
          <w:lang w:val="en-GB"/>
        </w:rPr>
      </w:pPr>
      <w:proofErr w:type="spellStart"/>
      <w:r w:rsidRPr="001F5859">
        <w:rPr>
          <w:rFonts w:eastAsia="SimSun"/>
          <w:lang w:val="en-GB"/>
        </w:rPr>
        <w:t>Perjeta</w:t>
      </w:r>
      <w:proofErr w:type="spellEnd"/>
      <w:r w:rsidRPr="001F5859">
        <w:rPr>
          <w:rFonts w:eastAsia="SimSun"/>
          <w:lang w:val="en-GB"/>
        </w:rPr>
        <w:t xml:space="preserve"> is administered </w:t>
      </w:r>
      <w:r w:rsidR="004B3C23" w:rsidRPr="001F5859">
        <w:rPr>
          <w:rFonts w:eastAsia="SimSun"/>
          <w:lang w:val="en-GB"/>
        </w:rPr>
        <w:t xml:space="preserve">as an </w:t>
      </w:r>
      <w:r w:rsidR="004F5A2F" w:rsidRPr="001F5859">
        <w:rPr>
          <w:rFonts w:eastAsia="SimSun"/>
          <w:lang w:val="en-GB"/>
        </w:rPr>
        <w:t xml:space="preserve">intravenous infusion. </w:t>
      </w:r>
    </w:p>
    <w:p w:rsidR="0041623B" w:rsidRPr="001F5859" w:rsidRDefault="0041623B" w:rsidP="00900379">
      <w:pPr>
        <w:rPr>
          <w:rFonts w:eastAsia="SimSun"/>
          <w:i/>
          <w:lang w:val="en-GB" w:eastAsia="zh-CN"/>
        </w:rPr>
      </w:pPr>
    </w:p>
    <w:p w:rsidR="0041623B" w:rsidRPr="001F5859" w:rsidRDefault="00EA0EDC" w:rsidP="00010452">
      <w:pPr>
        <w:keepNext/>
        <w:keepLines/>
        <w:rPr>
          <w:rFonts w:eastAsia="SimSun"/>
          <w:u w:val="single"/>
          <w:lang w:val="en-GB" w:eastAsia="zh-CN"/>
        </w:rPr>
      </w:pPr>
      <w:r w:rsidRPr="001F5859">
        <w:rPr>
          <w:rFonts w:eastAsia="SimSun"/>
          <w:u w:val="single"/>
          <w:lang w:val="en-GB" w:eastAsia="zh-CN"/>
        </w:rPr>
        <w:t>Distribution</w:t>
      </w:r>
    </w:p>
    <w:p w:rsidR="00AB4CB0" w:rsidRPr="001F5859" w:rsidRDefault="00AB4CB0" w:rsidP="00900379">
      <w:pPr>
        <w:rPr>
          <w:rFonts w:eastAsia="SimSun"/>
          <w:lang w:val="en-GB" w:eastAsia="zh-CN"/>
        </w:rPr>
      </w:pPr>
    </w:p>
    <w:p w:rsidR="0041623B" w:rsidRPr="001F5859" w:rsidRDefault="00EA0EDC" w:rsidP="00900379">
      <w:pPr>
        <w:rPr>
          <w:rFonts w:eastAsia="SimSun"/>
          <w:lang w:val="en-GB" w:eastAsia="zh-CN"/>
        </w:rPr>
      </w:pPr>
      <w:r w:rsidRPr="001F5859">
        <w:rPr>
          <w:rFonts w:eastAsia="SimSun"/>
          <w:lang w:val="en-GB" w:eastAsia="zh-CN"/>
        </w:rPr>
        <w:t>Across all clinical studies, the volume of distribution of the central (</w:t>
      </w:r>
      <w:proofErr w:type="spellStart"/>
      <w:proofErr w:type="gramStart"/>
      <w:r w:rsidRPr="001F5859">
        <w:rPr>
          <w:rFonts w:eastAsia="SimSun"/>
          <w:lang w:val="en-GB" w:eastAsia="zh-CN"/>
        </w:rPr>
        <w:t>Vc</w:t>
      </w:r>
      <w:proofErr w:type="spellEnd"/>
      <w:proofErr w:type="gramEnd"/>
      <w:r w:rsidRPr="001F5859">
        <w:rPr>
          <w:rFonts w:eastAsia="SimSun"/>
          <w:lang w:val="en-GB" w:eastAsia="zh-CN"/>
        </w:rPr>
        <w:t>) and the peripheral (</w:t>
      </w:r>
      <w:proofErr w:type="spellStart"/>
      <w:r w:rsidRPr="001F5859">
        <w:rPr>
          <w:rFonts w:eastAsia="SimSun"/>
          <w:lang w:val="en-GB" w:eastAsia="zh-CN"/>
        </w:rPr>
        <w:t>Vp</w:t>
      </w:r>
      <w:proofErr w:type="spellEnd"/>
      <w:r w:rsidRPr="001F5859">
        <w:rPr>
          <w:rFonts w:eastAsia="SimSun"/>
          <w:lang w:val="en-GB" w:eastAsia="zh-CN"/>
        </w:rPr>
        <w:t xml:space="preserve">) compartment </w:t>
      </w:r>
      <w:r w:rsidR="000211CE" w:rsidRPr="001F5859">
        <w:rPr>
          <w:rFonts w:eastAsia="SimSun"/>
          <w:lang w:val="en-GB" w:eastAsia="zh-CN"/>
        </w:rPr>
        <w:t xml:space="preserve">in the typical patient, </w:t>
      </w:r>
      <w:r w:rsidRPr="001F5859">
        <w:rPr>
          <w:rFonts w:eastAsia="SimSun"/>
          <w:lang w:val="en-GB" w:eastAsia="zh-CN"/>
        </w:rPr>
        <w:t>was 3.11</w:t>
      </w:r>
      <w:r w:rsidR="007779C7" w:rsidRPr="001F5859">
        <w:rPr>
          <w:rFonts w:eastAsia="SimSun"/>
          <w:lang w:val="en-GB" w:eastAsia="zh-CN"/>
        </w:rPr>
        <w:t> </w:t>
      </w:r>
      <w:r w:rsidR="003D6ED9" w:rsidRPr="001F5859">
        <w:rPr>
          <w:rFonts w:eastAsia="SimSun"/>
          <w:lang w:val="en-GB" w:eastAsia="zh-CN"/>
        </w:rPr>
        <w:t>litres</w:t>
      </w:r>
      <w:r w:rsidRPr="001F5859">
        <w:rPr>
          <w:rFonts w:eastAsia="SimSun"/>
          <w:lang w:val="en-GB" w:eastAsia="zh-CN"/>
        </w:rPr>
        <w:t xml:space="preserve"> and 2.46</w:t>
      </w:r>
      <w:r w:rsidR="007779C7" w:rsidRPr="001F5859">
        <w:rPr>
          <w:rFonts w:eastAsia="SimSun"/>
          <w:lang w:val="en-GB" w:eastAsia="zh-CN"/>
        </w:rPr>
        <w:t> </w:t>
      </w:r>
      <w:r w:rsidR="003D6ED9" w:rsidRPr="001F5859">
        <w:rPr>
          <w:rFonts w:eastAsia="SimSun"/>
          <w:lang w:val="en-GB" w:eastAsia="zh-CN"/>
        </w:rPr>
        <w:t>litres</w:t>
      </w:r>
      <w:r w:rsidRPr="001F5859">
        <w:rPr>
          <w:rFonts w:eastAsia="SimSun"/>
          <w:lang w:val="en-GB" w:eastAsia="zh-CN"/>
        </w:rPr>
        <w:t>, respectively.</w:t>
      </w:r>
    </w:p>
    <w:p w:rsidR="0041623B" w:rsidRPr="001F5859" w:rsidRDefault="0041623B" w:rsidP="00900379">
      <w:pPr>
        <w:rPr>
          <w:rFonts w:eastAsia="SimSun"/>
          <w:i/>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Biotransformation</w:t>
      </w:r>
    </w:p>
    <w:p w:rsidR="00AB4CB0" w:rsidRPr="001F5859" w:rsidRDefault="00AB4CB0" w:rsidP="00900379">
      <w:pPr>
        <w:rPr>
          <w:rFonts w:eastAsia="SimSun"/>
          <w:lang w:val="en-GB" w:eastAsia="de-DE"/>
        </w:rPr>
      </w:pPr>
    </w:p>
    <w:p w:rsidR="0041623B" w:rsidRPr="001F5859" w:rsidRDefault="00EA0EDC" w:rsidP="00900379">
      <w:pPr>
        <w:rPr>
          <w:rFonts w:eastAsia="SimSun"/>
          <w:lang w:val="en-GB" w:eastAsia="de-DE"/>
        </w:rPr>
      </w:pPr>
      <w:r w:rsidRPr="001F5859">
        <w:rPr>
          <w:rFonts w:eastAsia="SimSun"/>
          <w:lang w:val="en-GB" w:eastAsia="de-DE"/>
        </w:rPr>
        <w:t xml:space="preserve">The metabolism of </w:t>
      </w:r>
      <w:proofErr w:type="spellStart"/>
      <w:r w:rsidR="00AB4CB0" w:rsidRPr="001F5859">
        <w:rPr>
          <w:rFonts w:eastAsia="SimSun"/>
          <w:lang w:val="en-GB" w:eastAsia="de-DE"/>
        </w:rPr>
        <w:t>pertuzumab</w:t>
      </w:r>
      <w:proofErr w:type="spellEnd"/>
      <w:r w:rsidR="00AB4CB0" w:rsidRPr="001F5859">
        <w:rPr>
          <w:rFonts w:eastAsia="SimSun"/>
          <w:lang w:val="en-GB" w:eastAsia="de-DE"/>
        </w:rPr>
        <w:t xml:space="preserve"> </w:t>
      </w:r>
      <w:r w:rsidRPr="001F5859">
        <w:rPr>
          <w:rFonts w:eastAsia="SimSun"/>
          <w:lang w:val="en-GB" w:eastAsia="de-DE"/>
        </w:rPr>
        <w:t>has not been directly studied. Antibodies are cleared principally by catabolism.</w:t>
      </w:r>
    </w:p>
    <w:p w:rsidR="00900379" w:rsidRPr="001F5859" w:rsidRDefault="00900379" w:rsidP="00900379">
      <w:pPr>
        <w:rPr>
          <w:rFonts w:eastAsia="SimSun"/>
          <w:i/>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Elimination</w:t>
      </w:r>
    </w:p>
    <w:p w:rsidR="00AB4CB0" w:rsidRPr="001F5859" w:rsidRDefault="00AB4CB0" w:rsidP="00900379">
      <w:pPr>
        <w:rPr>
          <w:rFonts w:eastAsia="SimSun"/>
          <w:lang w:val="en-GB" w:eastAsia="zh-CN"/>
        </w:rPr>
      </w:pPr>
    </w:p>
    <w:p w:rsidR="0041623B" w:rsidRPr="001F5859" w:rsidRDefault="00EA0EDC" w:rsidP="00900379">
      <w:pPr>
        <w:rPr>
          <w:rFonts w:eastAsia="SimSun"/>
          <w:lang w:val="en-GB" w:eastAsia="zh-CN"/>
        </w:rPr>
      </w:pPr>
      <w:r w:rsidRPr="001F5859">
        <w:rPr>
          <w:rFonts w:eastAsia="SimSun"/>
          <w:lang w:val="en-GB" w:eastAsia="zh-CN"/>
        </w:rPr>
        <w:t xml:space="preserve">The median clearance (CL) of </w:t>
      </w:r>
      <w:proofErr w:type="spellStart"/>
      <w:r w:rsidR="002E5989" w:rsidRPr="001F5859">
        <w:rPr>
          <w:rFonts w:eastAsia="SimSun"/>
          <w:lang w:val="en-GB" w:eastAsia="zh-CN"/>
        </w:rPr>
        <w:t>pertuzumab</w:t>
      </w:r>
      <w:proofErr w:type="spellEnd"/>
      <w:r w:rsidRPr="001F5859">
        <w:rPr>
          <w:rFonts w:eastAsia="SimSun"/>
          <w:lang w:val="en-GB" w:eastAsia="zh-CN"/>
        </w:rPr>
        <w:t xml:space="preserve"> was 0.235</w:t>
      </w:r>
      <w:r w:rsidR="007779C7" w:rsidRPr="001F5859">
        <w:rPr>
          <w:rFonts w:eastAsia="SimSun"/>
          <w:lang w:val="en-GB" w:eastAsia="zh-CN"/>
        </w:rPr>
        <w:t> </w:t>
      </w:r>
      <w:r w:rsidR="00085E5A" w:rsidRPr="001F5859">
        <w:rPr>
          <w:rFonts w:eastAsia="SimSun"/>
          <w:lang w:val="en-GB" w:eastAsia="zh-CN"/>
        </w:rPr>
        <w:t>litres</w:t>
      </w:r>
      <w:r w:rsidRPr="001F5859">
        <w:rPr>
          <w:rFonts w:eastAsia="SimSun"/>
          <w:lang w:val="en-GB" w:eastAsia="zh-CN"/>
        </w:rPr>
        <w:t>/day and the median half-life was 18 days.</w:t>
      </w:r>
    </w:p>
    <w:p w:rsidR="0041623B" w:rsidRPr="001F5859" w:rsidRDefault="0041623B" w:rsidP="00900379">
      <w:pPr>
        <w:rPr>
          <w:rFonts w:eastAsia="SimSun"/>
          <w:i/>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Linearity/non-linearity</w:t>
      </w:r>
    </w:p>
    <w:p w:rsidR="00AB4CB0" w:rsidRPr="001F5859" w:rsidRDefault="00AB4CB0" w:rsidP="00900379">
      <w:pPr>
        <w:rPr>
          <w:rFonts w:eastAsia="SimSun"/>
          <w:lang w:val="en-GB"/>
        </w:rPr>
      </w:pPr>
    </w:p>
    <w:p w:rsidR="0041623B" w:rsidRPr="001F5859" w:rsidRDefault="00EA0EDC" w:rsidP="00900379">
      <w:pPr>
        <w:rPr>
          <w:rFonts w:eastAsia="SimSun"/>
          <w:i/>
          <w:lang w:val="en-GB" w:eastAsia="zh-CN"/>
        </w:rPr>
      </w:pPr>
      <w:proofErr w:type="spellStart"/>
      <w:r w:rsidRPr="001F5859">
        <w:rPr>
          <w:rFonts w:eastAsia="SimSun"/>
          <w:lang w:val="en-GB"/>
        </w:rPr>
        <w:t>Pertuzumab</w:t>
      </w:r>
      <w:proofErr w:type="spellEnd"/>
      <w:r w:rsidRPr="001F5859">
        <w:rPr>
          <w:rFonts w:eastAsia="SimSun"/>
          <w:lang w:val="en-GB"/>
        </w:rPr>
        <w:t xml:space="preserve"> display</w:t>
      </w:r>
      <w:r w:rsidR="00BF0ABC" w:rsidRPr="001F5859">
        <w:rPr>
          <w:rFonts w:eastAsia="SimSun"/>
          <w:lang w:val="en-GB"/>
        </w:rPr>
        <w:t>ed</w:t>
      </w:r>
      <w:r w:rsidRPr="001F5859">
        <w:rPr>
          <w:rFonts w:eastAsia="SimSun"/>
          <w:lang w:val="en-GB"/>
        </w:rPr>
        <w:t xml:space="preserve"> linear pharmacokinetics within the recommended dose range</w:t>
      </w:r>
      <w:r w:rsidR="000211CE" w:rsidRPr="001F5859">
        <w:rPr>
          <w:rFonts w:eastAsia="SimSun"/>
          <w:lang w:val="en-GB"/>
        </w:rPr>
        <w:t>.</w:t>
      </w:r>
    </w:p>
    <w:p w:rsidR="0041623B" w:rsidRPr="001F5859" w:rsidRDefault="0041623B" w:rsidP="00BE2BD0">
      <w:pPr>
        <w:rPr>
          <w:rFonts w:eastAsia="SimSun"/>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Elderly patients</w:t>
      </w:r>
    </w:p>
    <w:p w:rsidR="00AB4CB0" w:rsidRPr="001F5859" w:rsidRDefault="00AB4CB0" w:rsidP="00900379">
      <w:pPr>
        <w:rPr>
          <w:rFonts w:eastAsia="SimSun"/>
          <w:color w:val="000000"/>
          <w:lang w:val="en-GB"/>
        </w:rPr>
      </w:pPr>
    </w:p>
    <w:p w:rsidR="0041623B" w:rsidRPr="001F5859" w:rsidRDefault="00EA0EDC" w:rsidP="00900379">
      <w:pPr>
        <w:rPr>
          <w:rFonts w:eastAsia="SimSun"/>
          <w:lang w:val="en-GB" w:eastAsia="zh-CN"/>
        </w:rPr>
      </w:pPr>
      <w:r w:rsidRPr="001F5859">
        <w:rPr>
          <w:rFonts w:eastAsia="SimSun"/>
          <w:color w:val="000000"/>
          <w:lang w:val="en-GB"/>
        </w:rPr>
        <w:t xml:space="preserve">Based on the population pharmacokinetic analysis, no significant difference was observed in the pharmacokinetics of </w:t>
      </w:r>
      <w:proofErr w:type="spellStart"/>
      <w:r w:rsidR="00AB4CB0" w:rsidRPr="001F5859">
        <w:rPr>
          <w:rFonts w:eastAsia="SimSun"/>
          <w:color w:val="000000"/>
          <w:lang w:val="en-GB"/>
        </w:rPr>
        <w:t>pertuzumab</w:t>
      </w:r>
      <w:proofErr w:type="spellEnd"/>
      <w:r w:rsidR="00AB4CB0" w:rsidRPr="001F5859">
        <w:rPr>
          <w:rFonts w:eastAsia="SimSun"/>
          <w:color w:val="000000"/>
          <w:lang w:val="en-GB"/>
        </w:rPr>
        <w:t xml:space="preserve"> </w:t>
      </w:r>
      <w:r w:rsidRPr="001F5859">
        <w:rPr>
          <w:rFonts w:eastAsia="SimSun"/>
          <w:color w:val="000000"/>
          <w:lang w:val="en-GB"/>
        </w:rPr>
        <w:t>between patients &lt;</w:t>
      </w:r>
      <w:r w:rsidR="003915AA" w:rsidRPr="001F5859">
        <w:rPr>
          <w:rFonts w:eastAsia="SimSun"/>
          <w:color w:val="000000"/>
          <w:lang w:val="en-GB"/>
        </w:rPr>
        <w:t> </w:t>
      </w:r>
      <w:r w:rsidRPr="001F5859">
        <w:rPr>
          <w:rFonts w:eastAsia="SimSun"/>
          <w:color w:val="000000"/>
          <w:lang w:val="en-GB"/>
        </w:rPr>
        <w:t>65 years (n=306) and patients ≥</w:t>
      </w:r>
      <w:r w:rsidR="003915AA" w:rsidRPr="001F5859">
        <w:rPr>
          <w:rFonts w:eastAsia="SimSun"/>
          <w:color w:val="000000"/>
          <w:lang w:val="en-GB"/>
        </w:rPr>
        <w:t> </w:t>
      </w:r>
      <w:r w:rsidRPr="001F5859">
        <w:rPr>
          <w:rFonts w:eastAsia="SimSun"/>
          <w:color w:val="000000"/>
          <w:lang w:val="en-GB"/>
        </w:rPr>
        <w:t>65 years (n=175).</w:t>
      </w:r>
    </w:p>
    <w:p w:rsidR="0041623B" w:rsidRPr="001F5859" w:rsidRDefault="0041623B" w:rsidP="00900379">
      <w:pPr>
        <w:rPr>
          <w:rFonts w:eastAsia="SimSun"/>
          <w:lang w:val="en-GB" w:eastAsia="zh-CN"/>
        </w:rPr>
      </w:pPr>
    </w:p>
    <w:p w:rsidR="0041623B" w:rsidRPr="001F5859" w:rsidRDefault="00EA0EDC" w:rsidP="00900379">
      <w:pPr>
        <w:rPr>
          <w:rFonts w:eastAsia="SimSun"/>
          <w:u w:val="single"/>
          <w:lang w:val="en-GB" w:eastAsia="zh-CN"/>
        </w:rPr>
      </w:pPr>
      <w:r w:rsidRPr="001F5859">
        <w:rPr>
          <w:rFonts w:eastAsia="SimSun"/>
          <w:u w:val="single"/>
          <w:lang w:val="en-GB" w:eastAsia="zh-CN"/>
        </w:rPr>
        <w:t xml:space="preserve">Renal impairment </w:t>
      </w:r>
    </w:p>
    <w:p w:rsidR="00AB4CB0" w:rsidRPr="001F5859" w:rsidRDefault="00AB4CB0" w:rsidP="00900379">
      <w:pPr>
        <w:rPr>
          <w:rFonts w:eastAsia="SimSun"/>
          <w:lang w:val="en-GB" w:eastAsia="zh-CN"/>
        </w:rPr>
      </w:pPr>
    </w:p>
    <w:p w:rsidR="0041623B" w:rsidRPr="001F5859" w:rsidRDefault="00EA0EDC" w:rsidP="00900379">
      <w:pPr>
        <w:rPr>
          <w:rFonts w:eastAsia="SimSun"/>
          <w:lang w:val="en-GB" w:eastAsia="zh-CN"/>
        </w:rPr>
      </w:pPr>
      <w:r w:rsidRPr="001F5859">
        <w:rPr>
          <w:rFonts w:eastAsia="SimSun"/>
          <w:lang w:val="en-GB" w:eastAsia="zh-CN"/>
        </w:rPr>
        <w:t xml:space="preserve">No dedicated renal impairment trial for </w:t>
      </w:r>
      <w:proofErr w:type="spellStart"/>
      <w:r w:rsidR="00E76E38" w:rsidRPr="001F5859">
        <w:rPr>
          <w:rFonts w:eastAsia="SimSun"/>
          <w:lang w:val="en-GB" w:eastAsia="zh-CN"/>
        </w:rPr>
        <w:t>Perjeta</w:t>
      </w:r>
      <w:proofErr w:type="spellEnd"/>
      <w:r w:rsidRPr="001F5859">
        <w:rPr>
          <w:rFonts w:eastAsia="SimSun"/>
          <w:lang w:val="en-GB" w:eastAsia="zh-CN"/>
        </w:rPr>
        <w:t xml:space="preserve"> has been conducted. Based on the results of the population pharmacokinetic analysis, </w:t>
      </w:r>
      <w:proofErr w:type="spellStart"/>
      <w:r w:rsidR="00AB4CB0" w:rsidRPr="001F5859">
        <w:rPr>
          <w:rFonts w:eastAsia="SimSun"/>
          <w:lang w:val="en-GB" w:eastAsia="zh-CN"/>
        </w:rPr>
        <w:t>pertuzumab</w:t>
      </w:r>
      <w:proofErr w:type="spellEnd"/>
      <w:r w:rsidR="00AB4CB0" w:rsidRPr="001F5859">
        <w:rPr>
          <w:rFonts w:eastAsia="SimSun"/>
          <w:lang w:val="en-GB" w:eastAsia="zh-CN"/>
        </w:rPr>
        <w:t xml:space="preserve"> </w:t>
      </w:r>
      <w:r w:rsidRPr="001F5859">
        <w:rPr>
          <w:rFonts w:eastAsia="SimSun"/>
          <w:lang w:val="en-GB" w:eastAsia="zh-CN"/>
        </w:rPr>
        <w:t>exposure in patients with mild (creatinine clearance [</w:t>
      </w:r>
      <w:proofErr w:type="spellStart"/>
      <w:r w:rsidRPr="001F5859">
        <w:rPr>
          <w:rFonts w:eastAsia="SimSun"/>
          <w:lang w:val="en-GB" w:eastAsia="zh-CN"/>
        </w:rPr>
        <w:t>CLcr</w:t>
      </w:r>
      <w:proofErr w:type="spellEnd"/>
      <w:r w:rsidRPr="001F5859">
        <w:rPr>
          <w:rFonts w:eastAsia="SimSun"/>
          <w:lang w:val="en-GB" w:eastAsia="zh-CN"/>
        </w:rPr>
        <w:t>] 60 to 90</w:t>
      </w:r>
      <w:r w:rsidR="007B0B5F" w:rsidRPr="001F5859">
        <w:rPr>
          <w:rFonts w:eastAsia="SimSun"/>
          <w:lang w:val="en-GB" w:eastAsia="zh-CN"/>
        </w:rPr>
        <w:t> </w:t>
      </w:r>
      <w:r w:rsidRPr="001F5859">
        <w:rPr>
          <w:rFonts w:eastAsia="SimSun"/>
          <w:lang w:val="en-GB" w:eastAsia="zh-CN"/>
        </w:rPr>
        <w:t>m</w:t>
      </w:r>
      <w:r w:rsidR="003D6ED9" w:rsidRPr="001F5859">
        <w:rPr>
          <w:rFonts w:eastAsia="SimSun"/>
          <w:lang w:val="en-GB" w:eastAsia="zh-CN"/>
        </w:rPr>
        <w:t>l</w:t>
      </w:r>
      <w:r w:rsidRPr="001F5859">
        <w:rPr>
          <w:rFonts w:eastAsia="SimSun"/>
          <w:lang w:val="en-GB" w:eastAsia="zh-CN"/>
        </w:rPr>
        <w:t>/min, N=200) and moderate renal impairment (</w:t>
      </w:r>
      <w:proofErr w:type="spellStart"/>
      <w:r w:rsidRPr="001F5859">
        <w:rPr>
          <w:rFonts w:eastAsia="SimSun"/>
          <w:lang w:val="en-GB" w:eastAsia="zh-CN"/>
        </w:rPr>
        <w:t>CLcr</w:t>
      </w:r>
      <w:proofErr w:type="spellEnd"/>
      <w:r w:rsidRPr="001F5859">
        <w:rPr>
          <w:rFonts w:eastAsia="SimSun"/>
          <w:lang w:val="en-GB" w:eastAsia="zh-CN"/>
        </w:rPr>
        <w:t xml:space="preserve"> 30 to 60</w:t>
      </w:r>
      <w:r w:rsidR="007B0B5F" w:rsidRPr="001F5859">
        <w:rPr>
          <w:rFonts w:eastAsia="SimSun"/>
          <w:lang w:val="en-GB" w:eastAsia="zh-CN"/>
        </w:rPr>
        <w:t> </w:t>
      </w:r>
      <w:r w:rsidRPr="001F5859">
        <w:rPr>
          <w:rFonts w:eastAsia="SimSun"/>
          <w:lang w:val="en-GB" w:eastAsia="zh-CN"/>
        </w:rPr>
        <w:t>m</w:t>
      </w:r>
      <w:r w:rsidR="003D6ED9" w:rsidRPr="001F5859">
        <w:rPr>
          <w:rFonts w:eastAsia="SimSun"/>
          <w:lang w:val="en-GB" w:eastAsia="zh-CN"/>
        </w:rPr>
        <w:t>l</w:t>
      </w:r>
      <w:r w:rsidRPr="001F5859">
        <w:rPr>
          <w:rFonts w:eastAsia="SimSun"/>
          <w:lang w:val="en-GB" w:eastAsia="zh-CN"/>
        </w:rPr>
        <w:t>/min, N=71) was similar to that in patients with normal renal function (</w:t>
      </w:r>
      <w:proofErr w:type="spellStart"/>
      <w:r w:rsidRPr="001F5859">
        <w:rPr>
          <w:rFonts w:eastAsia="SimSun"/>
          <w:lang w:val="en-GB" w:eastAsia="zh-CN"/>
        </w:rPr>
        <w:t>CLcr</w:t>
      </w:r>
      <w:proofErr w:type="spellEnd"/>
      <w:r w:rsidRPr="001F5859">
        <w:rPr>
          <w:rFonts w:eastAsia="SimSun"/>
          <w:lang w:val="en-GB" w:eastAsia="zh-CN"/>
        </w:rPr>
        <w:t xml:space="preserve"> greater than 90</w:t>
      </w:r>
      <w:r w:rsidR="007B0B5F" w:rsidRPr="001F5859">
        <w:rPr>
          <w:rFonts w:eastAsia="SimSun"/>
          <w:lang w:val="en-GB" w:eastAsia="zh-CN"/>
        </w:rPr>
        <w:t> </w:t>
      </w:r>
      <w:r w:rsidRPr="001F5859">
        <w:rPr>
          <w:rFonts w:eastAsia="SimSun"/>
          <w:lang w:val="en-GB" w:eastAsia="zh-CN"/>
        </w:rPr>
        <w:t>m</w:t>
      </w:r>
      <w:r w:rsidR="003D6ED9" w:rsidRPr="001F5859">
        <w:rPr>
          <w:rFonts w:eastAsia="SimSun"/>
          <w:lang w:val="en-GB" w:eastAsia="zh-CN"/>
        </w:rPr>
        <w:t>l</w:t>
      </w:r>
      <w:r w:rsidRPr="001F5859">
        <w:rPr>
          <w:rFonts w:eastAsia="SimSun"/>
          <w:lang w:val="en-GB" w:eastAsia="zh-CN"/>
        </w:rPr>
        <w:t xml:space="preserve">/min, N=200). No relationship between </w:t>
      </w:r>
      <w:proofErr w:type="spellStart"/>
      <w:r w:rsidRPr="001F5859">
        <w:rPr>
          <w:rFonts w:eastAsia="SimSun"/>
          <w:lang w:val="en-GB" w:eastAsia="zh-CN"/>
        </w:rPr>
        <w:t>CLcr</w:t>
      </w:r>
      <w:proofErr w:type="spellEnd"/>
      <w:r w:rsidRPr="001F5859">
        <w:rPr>
          <w:rFonts w:eastAsia="SimSun"/>
          <w:lang w:val="en-GB" w:eastAsia="zh-CN"/>
        </w:rPr>
        <w:t xml:space="preserve"> and </w:t>
      </w:r>
      <w:proofErr w:type="spellStart"/>
      <w:r w:rsidR="00AB4CB0" w:rsidRPr="001F5859">
        <w:rPr>
          <w:rFonts w:eastAsia="SimSun"/>
          <w:lang w:val="en-GB" w:eastAsia="zh-CN"/>
        </w:rPr>
        <w:t>pertuzumab</w:t>
      </w:r>
      <w:proofErr w:type="spellEnd"/>
      <w:r w:rsidR="00AB4CB0" w:rsidRPr="001F5859">
        <w:rPr>
          <w:rFonts w:eastAsia="SimSun"/>
          <w:lang w:val="en-GB" w:eastAsia="zh-CN"/>
        </w:rPr>
        <w:t xml:space="preserve"> </w:t>
      </w:r>
      <w:r w:rsidRPr="001F5859">
        <w:rPr>
          <w:rFonts w:eastAsia="SimSun"/>
          <w:lang w:val="en-GB" w:eastAsia="zh-CN"/>
        </w:rPr>
        <w:t xml:space="preserve">exposure was observed over the range of </w:t>
      </w:r>
      <w:proofErr w:type="spellStart"/>
      <w:r w:rsidRPr="001F5859">
        <w:rPr>
          <w:rFonts w:eastAsia="SimSun"/>
          <w:lang w:val="en-GB" w:eastAsia="zh-CN"/>
        </w:rPr>
        <w:t>CLcr</w:t>
      </w:r>
      <w:proofErr w:type="spellEnd"/>
      <w:r w:rsidRPr="001F5859">
        <w:rPr>
          <w:rFonts w:eastAsia="SimSun"/>
          <w:lang w:val="en-GB" w:eastAsia="zh-CN"/>
        </w:rPr>
        <w:t xml:space="preserve"> (27 to 244</w:t>
      </w:r>
      <w:r w:rsidR="007B0B5F" w:rsidRPr="001F5859">
        <w:rPr>
          <w:rFonts w:eastAsia="SimSun"/>
          <w:lang w:val="en-GB" w:eastAsia="zh-CN"/>
        </w:rPr>
        <w:t> </w:t>
      </w:r>
      <w:r w:rsidRPr="001F5859">
        <w:rPr>
          <w:rFonts w:eastAsia="SimSun"/>
          <w:lang w:val="en-GB" w:eastAsia="zh-CN"/>
        </w:rPr>
        <w:t>m</w:t>
      </w:r>
      <w:r w:rsidR="003D6ED9" w:rsidRPr="001F5859">
        <w:rPr>
          <w:rFonts w:eastAsia="SimSun"/>
          <w:lang w:val="en-GB" w:eastAsia="zh-CN"/>
        </w:rPr>
        <w:t>l</w:t>
      </w:r>
      <w:r w:rsidRPr="001F5859">
        <w:rPr>
          <w:rFonts w:eastAsia="SimSun"/>
          <w:lang w:val="en-GB" w:eastAsia="zh-CN"/>
        </w:rPr>
        <w:t>/min).</w:t>
      </w:r>
    </w:p>
    <w:p w:rsidR="00900379" w:rsidRPr="001F5859" w:rsidRDefault="00900379" w:rsidP="00900379">
      <w:pPr>
        <w:rPr>
          <w:rFonts w:eastAsia="SimSun"/>
          <w:lang w:val="en-GB" w:eastAsia="zh-CN"/>
        </w:rPr>
      </w:pPr>
    </w:p>
    <w:p w:rsidR="00863CEA" w:rsidRPr="001F5859" w:rsidRDefault="00EA0EDC" w:rsidP="00900379">
      <w:pPr>
        <w:rPr>
          <w:rFonts w:eastAsia="SimSun"/>
          <w:u w:val="single"/>
          <w:lang w:val="en-GB" w:eastAsia="zh-CN"/>
        </w:rPr>
      </w:pPr>
      <w:r w:rsidRPr="001F5859">
        <w:rPr>
          <w:rFonts w:eastAsia="SimSun"/>
          <w:u w:val="single"/>
          <w:lang w:val="en-GB" w:eastAsia="zh-CN"/>
        </w:rPr>
        <w:t>Other special populations</w:t>
      </w:r>
    </w:p>
    <w:p w:rsidR="00AB4CB0" w:rsidRPr="001F5859" w:rsidRDefault="00AB4CB0" w:rsidP="00900379">
      <w:pPr>
        <w:rPr>
          <w:rFonts w:eastAsia="SimSun"/>
          <w:lang w:val="en-GB" w:eastAsia="zh-CN"/>
        </w:rPr>
      </w:pPr>
    </w:p>
    <w:p w:rsidR="00265C2D" w:rsidRPr="001F5859" w:rsidRDefault="00EA0EDC" w:rsidP="00900379">
      <w:pPr>
        <w:rPr>
          <w:rFonts w:eastAsia="SimSun"/>
          <w:lang w:val="en-GB" w:eastAsia="zh-CN"/>
        </w:rPr>
      </w:pPr>
      <w:r w:rsidRPr="001F5859">
        <w:rPr>
          <w:rFonts w:eastAsia="SimSun"/>
          <w:lang w:val="en-GB" w:eastAsia="zh-CN"/>
        </w:rPr>
        <w:t xml:space="preserve">The population PK analysis suggested no PK differences based on age, gender and ethnicity (Japanese versus non-Japanese). Baseline albumin and lean body weight were the most significant covariates influencing CL. CL decreased in patients with higher baseline albumin concentrations and increased in patients with greater lean body weight. However sensitivity analyses performed at the recommended dose and schedule of </w:t>
      </w:r>
      <w:proofErr w:type="spellStart"/>
      <w:r w:rsidR="00E76E38" w:rsidRPr="001F5859">
        <w:rPr>
          <w:rFonts w:eastAsia="SimSun"/>
          <w:lang w:val="en-GB" w:eastAsia="zh-CN"/>
        </w:rPr>
        <w:t>Perjeta</w:t>
      </w:r>
      <w:proofErr w:type="spellEnd"/>
      <w:r w:rsidRPr="001F5859">
        <w:rPr>
          <w:rFonts w:eastAsia="SimSun"/>
          <w:lang w:val="en-GB" w:eastAsia="zh-CN"/>
        </w:rPr>
        <w:t xml:space="preserve"> showed that at the extreme values of these two covariates, there was no significant impact on the ability to achieve target steady-state concentrations identified in preclinical tumour xenograft models. Therefore, there is no need to adjust the dosage of </w:t>
      </w:r>
      <w:proofErr w:type="spellStart"/>
      <w:r w:rsidR="00AB4CB0" w:rsidRPr="001F5859">
        <w:rPr>
          <w:rFonts w:eastAsia="SimSun"/>
          <w:lang w:val="en-GB" w:eastAsia="zh-CN"/>
        </w:rPr>
        <w:t>pertuzumab</w:t>
      </w:r>
      <w:proofErr w:type="spellEnd"/>
      <w:r w:rsidR="00AB4CB0" w:rsidRPr="001F5859">
        <w:rPr>
          <w:rFonts w:eastAsia="SimSun"/>
          <w:lang w:val="en-GB" w:eastAsia="zh-CN"/>
        </w:rPr>
        <w:t xml:space="preserve"> </w:t>
      </w:r>
      <w:r w:rsidRPr="001F5859">
        <w:rPr>
          <w:rFonts w:eastAsia="SimSun"/>
          <w:lang w:val="en-GB" w:eastAsia="zh-CN"/>
        </w:rPr>
        <w:t>based on these covariates.</w:t>
      </w:r>
    </w:p>
    <w:p w:rsidR="00863CEA" w:rsidRPr="001F5859" w:rsidRDefault="00EA0EDC" w:rsidP="00900379">
      <w:pPr>
        <w:rPr>
          <w:rFonts w:eastAsia="SimSun"/>
          <w:lang w:val="en-GB" w:eastAsia="zh-CN"/>
        </w:rPr>
      </w:pPr>
      <w:r w:rsidRPr="001F5859">
        <w:rPr>
          <w:rFonts w:eastAsia="SimSun"/>
          <w:lang w:val="en-GB" w:eastAsia="zh-CN"/>
        </w:rPr>
        <w:t xml:space="preserve"> </w:t>
      </w:r>
    </w:p>
    <w:p w:rsidR="006F3F1A" w:rsidRPr="001F5859" w:rsidRDefault="00EA0EDC" w:rsidP="00900379">
      <w:pPr>
        <w:rPr>
          <w:lang w:val="en-GB"/>
        </w:rPr>
      </w:pPr>
      <w:r w:rsidRPr="001F5859">
        <w:rPr>
          <w:lang w:val="en-GB"/>
        </w:rPr>
        <w:t xml:space="preserve">The PK results of </w:t>
      </w:r>
      <w:proofErr w:type="spellStart"/>
      <w:r w:rsidRPr="001F5859">
        <w:rPr>
          <w:lang w:val="en-GB"/>
        </w:rPr>
        <w:t>pertuzumab</w:t>
      </w:r>
      <w:proofErr w:type="spellEnd"/>
      <w:r w:rsidRPr="001F5859">
        <w:rPr>
          <w:lang w:val="en-GB"/>
        </w:rPr>
        <w:t xml:space="preserve"> in the NEOSPHERE </w:t>
      </w:r>
      <w:r w:rsidR="005A0CF8" w:rsidRPr="001F5859">
        <w:rPr>
          <w:lang w:val="en-GB"/>
        </w:rPr>
        <w:t xml:space="preserve">and APHINITY </w:t>
      </w:r>
      <w:r w:rsidRPr="001F5859">
        <w:rPr>
          <w:lang w:val="en-GB"/>
        </w:rPr>
        <w:t>stud</w:t>
      </w:r>
      <w:r w:rsidR="005A0CF8" w:rsidRPr="001F5859">
        <w:rPr>
          <w:lang w:val="en-GB"/>
        </w:rPr>
        <w:t>ies</w:t>
      </w:r>
      <w:r w:rsidRPr="001F5859">
        <w:rPr>
          <w:lang w:val="en-GB"/>
        </w:rPr>
        <w:t xml:space="preserve"> </w:t>
      </w:r>
      <w:r w:rsidR="005A0CF8" w:rsidRPr="001F5859">
        <w:rPr>
          <w:lang w:val="en-GB"/>
        </w:rPr>
        <w:t>we</w:t>
      </w:r>
      <w:r w:rsidRPr="001F5859">
        <w:rPr>
          <w:lang w:val="en-GB"/>
        </w:rPr>
        <w:t>re consistent with the predictions from the previous population PK model.</w:t>
      </w:r>
      <w:r w:rsidR="005A0CF8" w:rsidRPr="001F5859">
        <w:rPr>
          <w:lang w:val="en-GB"/>
        </w:rPr>
        <w:t xml:space="preserve"> </w:t>
      </w:r>
      <w:r w:rsidR="005A0CF8" w:rsidRPr="001F5859">
        <w:t xml:space="preserve">No differences in </w:t>
      </w:r>
      <w:proofErr w:type="spellStart"/>
      <w:r w:rsidR="005A0CF8" w:rsidRPr="001F5859">
        <w:t>pertuzumab</w:t>
      </w:r>
      <w:proofErr w:type="spellEnd"/>
      <w:r w:rsidR="005A0CF8" w:rsidRPr="001F5859">
        <w:t xml:space="preserve"> PK were observed in patients with early breast cancer compared to patients with metastatic breast cancer.</w:t>
      </w:r>
    </w:p>
    <w:p w:rsidR="004C6AFF" w:rsidRPr="001F5859" w:rsidRDefault="004C6AFF" w:rsidP="00900379">
      <w:pPr>
        <w:rPr>
          <w:rFonts w:eastAsia="SimSun"/>
          <w:noProof/>
          <w:lang w:val="en-GB"/>
        </w:rPr>
      </w:pPr>
    </w:p>
    <w:p w:rsidR="00863CEA" w:rsidRPr="001F5859" w:rsidRDefault="00EA0EDC" w:rsidP="00900379">
      <w:pPr>
        <w:ind w:left="720" w:hanging="720"/>
        <w:rPr>
          <w:rFonts w:eastAsia="SimSun"/>
          <w:b/>
          <w:noProof/>
          <w:lang w:val="en-GB"/>
        </w:rPr>
      </w:pPr>
      <w:r w:rsidRPr="001F5859">
        <w:rPr>
          <w:rFonts w:eastAsia="SimSun"/>
          <w:b/>
          <w:noProof/>
          <w:lang w:val="en-GB"/>
        </w:rPr>
        <w:t>5.3</w:t>
      </w:r>
      <w:r w:rsidRPr="001F5859">
        <w:rPr>
          <w:rFonts w:eastAsia="SimSun"/>
          <w:b/>
          <w:noProof/>
          <w:lang w:val="en-GB"/>
        </w:rPr>
        <w:tab/>
        <w:t>Preclinical safety data</w:t>
      </w:r>
    </w:p>
    <w:p w:rsidR="006A67D0" w:rsidRPr="001F5859" w:rsidRDefault="006A67D0" w:rsidP="00900379">
      <w:pPr>
        <w:rPr>
          <w:rFonts w:eastAsia="SimSun"/>
          <w:noProof/>
          <w:lang w:val="en-GB"/>
        </w:rPr>
      </w:pPr>
    </w:p>
    <w:p w:rsidR="00863CEA" w:rsidRPr="001F5859" w:rsidRDefault="00EA0EDC" w:rsidP="00900379">
      <w:pPr>
        <w:rPr>
          <w:rFonts w:eastAsia="SimSun"/>
          <w:noProof/>
          <w:lang w:val="en-GB"/>
        </w:rPr>
      </w:pPr>
      <w:r w:rsidRPr="001F5859">
        <w:rPr>
          <w:rFonts w:eastAsia="SimSun"/>
          <w:noProof/>
          <w:lang w:val="en-GB"/>
        </w:rPr>
        <w:t>No specific fertility studies in animals have been performed to evaluate the effect of pertuzumab. No definitive conclusion on adverse effects can be drawn on the male reproductive organs in cynomolgus monkey repeated dose toxicity study.</w:t>
      </w:r>
    </w:p>
    <w:p w:rsidR="000E617D" w:rsidRPr="001F5859" w:rsidRDefault="000E617D" w:rsidP="00900379">
      <w:pPr>
        <w:rPr>
          <w:rFonts w:eastAsia="SimSun"/>
          <w:noProof/>
          <w:lang w:val="en-GB"/>
        </w:rPr>
      </w:pPr>
    </w:p>
    <w:p w:rsidR="00863CEA" w:rsidRPr="001F5859" w:rsidRDefault="00EA0EDC" w:rsidP="00900379">
      <w:pPr>
        <w:rPr>
          <w:rFonts w:eastAsia="SimSun"/>
          <w:lang w:val="en-GB"/>
        </w:rPr>
      </w:pPr>
      <w:r w:rsidRPr="001F5859">
        <w:rPr>
          <w:rFonts w:eastAsia="SimSun"/>
          <w:lang w:val="en-GB"/>
        </w:rPr>
        <w:t xml:space="preserve">Reproductive toxicology studies have been conducted in pregnant </w:t>
      </w:r>
      <w:proofErr w:type="spellStart"/>
      <w:r w:rsidRPr="001F5859">
        <w:rPr>
          <w:rFonts w:eastAsia="SimSun"/>
          <w:lang w:val="en-GB"/>
        </w:rPr>
        <w:t>cynomolgus</w:t>
      </w:r>
      <w:proofErr w:type="spellEnd"/>
      <w:r w:rsidRPr="001F5859">
        <w:rPr>
          <w:rFonts w:eastAsia="SimSun"/>
          <w:lang w:val="en-GB"/>
        </w:rPr>
        <w:t xml:space="preserve"> monkeys (Gestational Day (GD) 19 th</w:t>
      </w:r>
      <w:r w:rsidR="006631BA" w:rsidRPr="001F5859">
        <w:rPr>
          <w:rFonts w:eastAsia="SimSun"/>
          <w:lang w:val="en-GB"/>
        </w:rPr>
        <w:t>r</w:t>
      </w:r>
      <w:r w:rsidRPr="001F5859">
        <w:rPr>
          <w:rFonts w:eastAsia="SimSun"/>
          <w:lang w:val="en-GB"/>
        </w:rPr>
        <w:t>ough to GD 50) at initial doses of 30 to 150</w:t>
      </w:r>
      <w:r w:rsidR="007B0B5F" w:rsidRPr="001F5859">
        <w:rPr>
          <w:rFonts w:eastAsia="SimSun"/>
          <w:lang w:val="en-GB"/>
        </w:rPr>
        <w:t> </w:t>
      </w:r>
      <w:r w:rsidRPr="001F5859">
        <w:rPr>
          <w:rFonts w:eastAsia="SimSun"/>
          <w:lang w:val="en-GB"/>
        </w:rPr>
        <w:t>mg/kg followed by bi</w:t>
      </w:r>
      <w:r w:rsidRPr="001F5859">
        <w:rPr>
          <w:rFonts w:eastAsia="SimSun"/>
          <w:lang w:val="en-GB"/>
        </w:rPr>
        <w:noBreakHyphen/>
        <w:t>weekly doses of 10 to 100 mg/kg.</w:t>
      </w:r>
      <w:r w:rsidR="00071FC5" w:rsidRPr="001F5859">
        <w:rPr>
          <w:rFonts w:eastAsia="SimSun"/>
          <w:lang w:val="en-GB"/>
        </w:rPr>
        <w:t xml:space="preserve"> </w:t>
      </w:r>
      <w:r w:rsidRPr="001F5859">
        <w:rPr>
          <w:rFonts w:eastAsia="SimSun"/>
          <w:lang w:val="en-GB"/>
        </w:rPr>
        <w:t>These dose levels resulted in clinically relevant exposures of 2.5</w:t>
      </w:r>
      <w:r w:rsidR="00071FC5" w:rsidRPr="001F5859">
        <w:rPr>
          <w:rFonts w:eastAsia="SimSun"/>
          <w:lang w:val="en-GB"/>
        </w:rPr>
        <w:t> </w:t>
      </w:r>
      <w:r w:rsidRPr="001F5859">
        <w:rPr>
          <w:rFonts w:eastAsia="SimSun"/>
          <w:lang w:val="en-GB"/>
        </w:rPr>
        <w:t xml:space="preserve">to 20-fold greater than the recommended human dose, based on </w:t>
      </w:r>
      <w:proofErr w:type="spellStart"/>
      <w:r w:rsidRPr="001F5859">
        <w:rPr>
          <w:rFonts w:eastAsia="SimSun"/>
          <w:lang w:val="en-GB"/>
        </w:rPr>
        <w:t>C</w:t>
      </w:r>
      <w:r w:rsidRPr="001F5859">
        <w:rPr>
          <w:rFonts w:eastAsia="SimSun"/>
          <w:vertAlign w:val="subscript"/>
          <w:lang w:val="en-GB"/>
        </w:rPr>
        <w:t>max</w:t>
      </w:r>
      <w:proofErr w:type="spellEnd"/>
      <w:r w:rsidRPr="001F5859">
        <w:rPr>
          <w:rFonts w:eastAsia="SimSun"/>
          <w:lang w:val="en-GB"/>
        </w:rPr>
        <w:t xml:space="preserve">. Intravenous administration of </w:t>
      </w:r>
      <w:proofErr w:type="spellStart"/>
      <w:r w:rsidR="004F5A2F" w:rsidRPr="001F5859">
        <w:rPr>
          <w:rFonts w:eastAsia="SimSun"/>
          <w:lang w:val="en-GB"/>
        </w:rPr>
        <w:t>pertuzumab</w:t>
      </w:r>
      <w:proofErr w:type="spellEnd"/>
      <w:r w:rsidR="000211CE" w:rsidRPr="001F5859">
        <w:rPr>
          <w:rFonts w:eastAsia="SimSun"/>
          <w:lang w:val="en-GB"/>
        </w:rPr>
        <w:t xml:space="preserve"> </w:t>
      </w:r>
      <w:r w:rsidRPr="001F5859">
        <w:rPr>
          <w:rFonts w:eastAsia="SimSun"/>
          <w:lang w:val="en-GB"/>
        </w:rPr>
        <w:t xml:space="preserve">from GD19 through GD50 (period of organogenesis) was </w:t>
      </w:r>
      <w:proofErr w:type="spellStart"/>
      <w:r w:rsidRPr="001F5859">
        <w:rPr>
          <w:rFonts w:eastAsia="SimSun"/>
          <w:lang w:val="en-GB"/>
        </w:rPr>
        <w:t>embryotoxic</w:t>
      </w:r>
      <w:proofErr w:type="spellEnd"/>
      <w:r w:rsidRPr="001F5859">
        <w:rPr>
          <w:rFonts w:eastAsia="SimSun"/>
          <w:lang w:val="en-GB"/>
        </w:rPr>
        <w:t>, with dose-dependent increases in embryo-f</w:t>
      </w:r>
      <w:r w:rsidR="000211CE" w:rsidRPr="001F5859">
        <w:rPr>
          <w:rFonts w:eastAsia="SimSun"/>
          <w:lang w:val="en-GB"/>
        </w:rPr>
        <w:t>o</w:t>
      </w:r>
      <w:r w:rsidRPr="001F5859">
        <w:rPr>
          <w:rFonts w:eastAsia="SimSun"/>
          <w:lang w:val="en-GB"/>
        </w:rPr>
        <w:t>etal death between GD25 to GD70. The incidences of embryo-f</w:t>
      </w:r>
      <w:r w:rsidR="000211CE" w:rsidRPr="001F5859">
        <w:rPr>
          <w:rFonts w:eastAsia="SimSun"/>
          <w:lang w:val="en-GB"/>
        </w:rPr>
        <w:t>o</w:t>
      </w:r>
      <w:r w:rsidRPr="001F5859">
        <w:rPr>
          <w:rFonts w:eastAsia="SimSun"/>
          <w:lang w:val="en-GB"/>
        </w:rPr>
        <w:t>etal loss were 33, 50, and 85% for</w:t>
      </w:r>
      <w:r w:rsidR="00A77C1F" w:rsidRPr="001F5859">
        <w:rPr>
          <w:rFonts w:eastAsia="SimSun"/>
          <w:lang w:val="en-GB"/>
        </w:rPr>
        <w:t xml:space="preserve"> pregnant</w:t>
      </w:r>
      <w:r w:rsidR="00342A5F" w:rsidRPr="001F5859">
        <w:rPr>
          <w:rFonts w:eastAsia="SimSun"/>
          <w:lang w:val="en-GB"/>
        </w:rPr>
        <w:t xml:space="preserve"> female monkeys</w:t>
      </w:r>
      <w:r w:rsidR="001E42E6" w:rsidRPr="001F5859">
        <w:rPr>
          <w:rFonts w:eastAsia="SimSun"/>
          <w:lang w:val="en-GB"/>
        </w:rPr>
        <w:t xml:space="preserve"> </w:t>
      </w:r>
      <w:r w:rsidRPr="001F5859">
        <w:rPr>
          <w:rFonts w:eastAsia="SimSun"/>
          <w:lang w:val="en-GB"/>
        </w:rPr>
        <w:t>treated with bi</w:t>
      </w:r>
      <w:r w:rsidRPr="001F5859">
        <w:rPr>
          <w:rFonts w:eastAsia="SimSun"/>
          <w:lang w:val="en-GB"/>
        </w:rPr>
        <w:noBreakHyphen/>
        <w:t>weekly</w:t>
      </w:r>
      <w:r w:rsidR="000211CE" w:rsidRPr="001F5859">
        <w:rPr>
          <w:rFonts w:eastAsia="SimSun"/>
          <w:lang w:val="en-GB"/>
        </w:rPr>
        <w:t xml:space="preserve"> </w:t>
      </w:r>
      <w:proofErr w:type="spellStart"/>
      <w:r w:rsidRPr="001F5859">
        <w:rPr>
          <w:rFonts w:eastAsia="SimSun"/>
          <w:lang w:val="en-GB"/>
        </w:rPr>
        <w:t>pertuzumab</w:t>
      </w:r>
      <w:proofErr w:type="spellEnd"/>
      <w:r w:rsidRPr="001F5859">
        <w:rPr>
          <w:rFonts w:eastAsia="SimSun"/>
          <w:lang w:val="en-GB"/>
        </w:rPr>
        <w:t xml:space="preserve"> doses of 10, 30, and 100 mg/kg, respectively (2.5 to 20-fold greater than the recommended human dose, based on </w:t>
      </w:r>
      <w:proofErr w:type="spellStart"/>
      <w:r w:rsidR="005D6659" w:rsidRPr="001F5859">
        <w:rPr>
          <w:rFonts w:eastAsia="SimSun"/>
          <w:lang w:val="en-GB"/>
        </w:rPr>
        <w:t>C</w:t>
      </w:r>
      <w:r w:rsidR="005D6659" w:rsidRPr="001F5859">
        <w:rPr>
          <w:rFonts w:eastAsia="SimSun"/>
          <w:vertAlign w:val="subscript"/>
          <w:lang w:val="en-GB"/>
        </w:rPr>
        <w:t>max</w:t>
      </w:r>
      <w:proofErr w:type="spellEnd"/>
      <w:r w:rsidRPr="001F5859">
        <w:rPr>
          <w:rFonts w:eastAsia="SimSun"/>
          <w:lang w:val="en-GB"/>
        </w:rPr>
        <w:t>). At Caesarean section on GD100, oligohydramnios, decreased relative lung and kidney weights and microscopic evidence of renal hypoplasia consistent with delayed renal development were identified</w:t>
      </w:r>
      <w:r w:rsidR="004044AF" w:rsidRPr="001F5859">
        <w:rPr>
          <w:rFonts w:eastAsia="SimSun"/>
          <w:lang w:val="en-GB"/>
        </w:rPr>
        <w:t xml:space="preserve"> in all </w:t>
      </w:r>
      <w:proofErr w:type="spellStart"/>
      <w:r w:rsidR="004F5A2F" w:rsidRPr="001F5859">
        <w:rPr>
          <w:rFonts w:eastAsia="SimSun"/>
          <w:lang w:val="en-GB"/>
        </w:rPr>
        <w:t>pertuzumab</w:t>
      </w:r>
      <w:proofErr w:type="spellEnd"/>
      <w:r w:rsidR="000211CE" w:rsidRPr="001F5859">
        <w:rPr>
          <w:rFonts w:eastAsia="SimSun"/>
          <w:lang w:val="en-GB"/>
        </w:rPr>
        <w:t xml:space="preserve"> </w:t>
      </w:r>
      <w:r w:rsidR="004044AF" w:rsidRPr="001F5859">
        <w:rPr>
          <w:rFonts w:eastAsia="SimSun"/>
          <w:lang w:val="en-GB"/>
        </w:rPr>
        <w:t>dose groups. In addition, consistent with f</w:t>
      </w:r>
      <w:r w:rsidR="003D6ED9" w:rsidRPr="001F5859">
        <w:rPr>
          <w:rFonts w:eastAsia="SimSun"/>
          <w:lang w:val="en-GB"/>
        </w:rPr>
        <w:t>o</w:t>
      </w:r>
      <w:r w:rsidR="004044AF" w:rsidRPr="001F5859">
        <w:rPr>
          <w:rFonts w:eastAsia="SimSun"/>
          <w:lang w:val="en-GB"/>
        </w:rPr>
        <w:t xml:space="preserve">etal growth restrictions, secondary to oligohydramnios, lung hypoplasia (1 of 6 </w:t>
      </w:r>
      <w:r w:rsidR="00071FC5" w:rsidRPr="001F5859">
        <w:rPr>
          <w:rFonts w:eastAsia="SimSun"/>
          <w:lang w:val="en-GB"/>
        </w:rPr>
        <w:t xml:space="preserve">in </w:t>
      </w:r>
      <w:r w:rsidR="004044AF" w:rsidRPr="001F5859">
        <w:rPr>
          <w:rFonts w:eastAsia="SimSun"/>
          <w:lang w:val="en-GB"/>
        </w:rPr>
        <w:t>30</w:t>
      </w:r>
      <w:r w:rsidR="00071FC5" w:rsidRPr="001F5859">
        <w:rPr>
          <w:rFonts w:eastAsia="SimSun"/>
          <w:lang w:val="en-GB"/>
        </w:rPr>
        <w:t> </w:t>
      </w:r>
      <w:r w:rsidR="004044AF" w:rsidRPr="001F5859">
        <w:rPr>
          <w:rFonts w:eastAsia="SimSun"/>
          <w:lang w:val="en-GB"/>
        </w:rPr>
        <w:t>mg/kg and 1 of 2</w:t>
      </w:r>
      <w:r w:rsidR="00071FC5" w:rsidRPr="001F5859">
        <w:rPr>
          <w:rFonts w:eastAsia="SimSun"/>
          <w:lang w:val="en-GB"/>
        </w:rPr>
        <w:t xml:space="preserve"> in</w:t>
      </w:r>
      <w:r w:rsidR="004044AF" w:rsidRPr="001F5859">
        <w:rPr>
          <w:rFonts w:eastAsia="SimSun"/>
          <w:lang w:val="en-GB"/>
        </w:rPr>
        <w:t>100</w:t>
      </w:r>
      <w:r w:rsidR="00071FC5" w:rsidRPr="001F5859">
        <w:rPr>
          <w:rFonts w:eastAsia="SimSun"/>
          <w:lang w:val="en-GB"/>
        </w:rPr>
        <w:t> </w:t>
      </w:r>
      <w:r w:rsidR="004044AF" w:rsidRPr="001F5859">
        <w:rPr>
          <w:rFonts w:eastAsia="SimSun"/>
          <w:lang w:val="en-GB"/>
        </w:rPr>
        <w:t>mg/kg</w:t>
      </w:r>
      <w:r w:rsidR="00071FC5" w:rsidRPr="001F5859">
        <w:rPr>
          <w:rFonts w:eastAsia="SimSun"/>
          <w:lang w:val="en-GB"/>
        </w:rPr>
        <w:t xml:space="preserve"> groups</w:t>
      </w:r>
      <w:r w:rsidR="004044AF" w:rsidRPr="001F5859">
        <w:rPr>
          <w:rFonts w:eastAsia="SimSun"/>
          <w:lang w:val="en-GB"/>
        </w:rPr>
        <w:t>), ventricular septal defects (1 of 6</w:t>
      </w:r>
      <w:r w:rsidR="00071FC5" w:rsidRPr="001F5859">
        <w:rPr>
          <w:rFonts w:eastAsia="SimSun"/>
          <w:lang w:val="en-GB"/>
        </w:rPr>
        <w:t xml:space="preserve"> in</w:t>
      </w:r>
      <w:r w:rsidR="004044AF" w:rsidRPr="001F5859">
        <w:rPr>
          <w:rFonts w:eastAsia="SimSun"/>
          <w:lang w:val="en-GB"/>
        </w:rPr>
        <w:t xml:space="preserve"> 30</w:t>
      </w:r>
      <w:r w:rsidR="00071FC5" w:rsidRPr="001F5859">
        <w:rPr>
          <w:rFonts w:eastAsia="SimSun"/>
          <w:lang w:val="en-GB"/>
        </w:rPr>
        <w:t> </w:t>
      </w:r>
      <w:r w:rsidR="004044AF" w:rsidRPr="001F5859">
        <w:rPr>
          <w:rFonts w:eastAsia="SimSun"/>
          <w:lang w:val="en-GB"/>
        </w:rPr>
        <w:t>mg/kg</w:t>
      </w:r>
      <w:r w:rsidR="00071FC5" w:rsidRPr="001F5859">
        <w:rPr>
          <w:rFonts w:eastAsia="SimSun"/>
          <w:lang w:val="en-GB"/>
        </w:rPr>
        <w:t xml:space="preserve"> group</w:t>
      </w:r>
      <w:r w:rsidR="004044AF" w:rsidRPr="001F5859">
        <w:rPr>
          <w:rFonts w:eastAsia="SimSun"/>
          <w:lang w:val="en-GB"/>
        </w:rPr>
        <w:t xml:space="preserve">), thin ventricular wall </w:t>
      </w:r>
      <w:r w:rsidR="00071FC5" w:rsidRPr="001F5859">
        <w:rPr>
          <w:rFonts w:eastAsia="SimSun"/>
          <w:lang w:val="en-GB"/>
        </w:rPr>
        <w:t>(</w:t>
      </w:r>
      <w:r w:rsidR="004044AF" w:rsidRPr="001F5859">
        <w:rPr>
          <w:rFonts w:eastAsia="SimSun"/>
          <w:lang w:val="en-GB"/>
        </w:rPr>
        <w:t xml:space="preserve">1 of 2 </w:t>
      </w:r>
      <w:r w:rsidR="00071FC5" w:rsidRPr="001F5859">
        <w:rPr>
          <w:rFonts w:eastAsia="SimSun"/>
          <w:lang w:val="en-GB"/>
        </w:rPr>
        <w:t xml:space="preserve">in </w:t>
      </w:r>
      <w:r w:rsidR="004044AF" w:rsidRPr="001F5859">
        <w:rPr>
          <w:rFonts w:eastAsia="SimSun"/>
          <w:lang w:val="en-GB"/>
        </w:rPr>
        <w:t>100</w:t>
      </w:r>
      <w:r w:rsidR="00071FC5" w:rsidRPr="001F5859">
        <w:rPr>
          <w:rFonts w:eastAsia="SimSun"/>
          <w:lang w:val="en-GB"/>
        </w:rPr>
        <w:t> </w:t>
      </w:r>
      <w:r w:rsidR="004044AF" w:rsidRPr="001F5859">
        <w:rPr>
          <w:rFonts w:eastAsia="SimSun"/>
          <w:lang w:val="en-GB"/>
        </w:rPr>
        <w:t>mg/kg</w:t>
      </w:r>
      <w:r w:rsidR="00071FC5" w:rsidRPr="001F5859">
        <w:rPr>
          <w:rFonts w:eastAsia="SimSun"/>
          <w:lang w:val="en-GB"/>
        </w:rPr>
        <w:t xml:space="preserve"> group</w:t>
      </w:r>
      <w:r w:rsidR="004044AF" w:rsidRPr="001F5859">
        <w:rPr>
          <w:rFonts w:eastAsia="SimSun"/>
          <w:lang w:val="en-GB"/>
        </w:rPr>
        <w:t xml:space="preserve">) and minor skeletal defects (external - 3 of 6 </w:t>
      </w:r>
      <w:r w:rsidR="00071FC5" w:rsidRPr="001F5859">
        <w:rPr>
          <w:rFonts w:eastAsia="SimSun"/>
          <w:lang w:val="en-GB"/>
        </w:rPr>
        <w:t xml:space="preserve">in </w:t>
      </w:r>
      <w:r w:rsidR="004044AF" w:rsidRPr="001F5859">
        <w:rPr>
          <w:rFonts w:eastAsia="SimSun"/>
          <w:lang w:val="en-GB"/>
        </w:rPr>
        <w:t>30</w:t>
      </w:r>
      <w:r w:rsidR="00071FC5" w:rsidRPr="001F5859">
        <w:rPr>
          <w:rFonts w:eastAsia="SimSun"/>
          <w:lang w:val="en-GB"/>
        </w:rPr>
        <w:t> </w:t>
      </w:r>
      <w:r w:rsidR="004044AF" w:rsidRPr="001F5859">
        <w:rPr>
          <w:rFonts w:eastAsia="SimSun"/>
          <w:lang w:val="en-GB"/>
        </w:rPr>
        <w:t>mg/kg</w:t>
      </w:r>
      <w:r w:rsidR="00071FC5" w:rsidRPr="001F5859">
        <w:rPr>
          <w:rFonts w:eastAsia="SimSun"/>
          <w:lang w:val="en-GB"/>
        </w:rPr>
        <w:t xml:space="preserve"> group</w:t>
      </w:r>
      <w:r w:rsidR="004044AF" w:rsidRPr="001F5859">
        <w:rPr>
          <w:rFonts w:eastAsia="SimSun"/>
          <w:lang w:val="en-GB"/>
        </w:rPr>
        <w:t xml:space="preserve">) were also noted.  </w:t>
      </w:r>
      <w:proofErr w:type="spellStart"/>
      <w:r w:rsidR="004F5A2F" w:rsidRPr="001F5859">
        <w:rPr>
          <w:rFonts w:eastAsia="SimSun"/>
          <w:lang w:val="en-GB"/>
        </w:rPr>
        <w:t>Pertuzumab</w:t>
      </w:r>
      <w:proofErr w:type="spellEnd"/>
      <w:r w:rsidR="000211CE" w:rsidRPr="001F5859">
        <w:rPr>
          <w:rFonts w:eastAsia="SimSun"/>
          <w:lang w:val="en-GB"/>
        </w:rPr>
        <w:t xml:space="preserve"> </w:t>
      </w:r>
      <w:r w:rsidR="004044AF" w:rsidRPr="001F5859">
        <w:rPr>
          <w:rFonts w:eastAsia="SimSun"/>
          <w:lang w:val="en-GB"/>
        </w:rPr>
        <w:t>exposure was reported in offspring from all treated groups, at levels of 29% to 40% of maternal serum levels at GD100.</w:t>
      </w:r>
      <w:r w:rsidR="004C6AFF" w:rsidRPr="001F5859">
        <w:rPr>
          <w:rFonts w:eastAsia="SimSun"/>
          <w:lang w:val="en-GB"/>
        </w:rPr>
        <w:t xml:space="preserve"> </w:t>
      </w:r>
    </w:p>
    <w:p w:rsidR="004E44C3" w:rsidRPr="001F5859" w:rsidRDefault="004E44C3" w:rsidP="00900379">
      <w:pPr>
        <w:rPr>
          <w:rFonts w:eastAsia="SimSun"/>
          <w:lang w:val="en-GB"/>
        </w:rPr>
      </w:pPr>
    </w:p>
    <w:p w:rsidR="00863CEA" w:rsidRPr="001F5859" w:rsidRDefault="00EA0EDC" w:rsidP="00900379">
      <w:pPr>
        <w:rPr>
          <w:rFonts w:eastAsia="SimSun"/>
          <w:noProof/>
          <w:lang w:val="en-GB"/>
        </w:rPr>
      </w:pPr>
      <w:r w:rsidRPr="001F5859">
        <w:rPr>
          <w:rFonts w:eastAsia="SimSun"/>
          <w:lang w:val="en-GB"/>
        </w:rPr>
        <w:t xml:space="preserve">In </w:t>
      </w:r>
      <w:proofErr w:type="spellStart"/>
      <w:r w:rsidRPr="001F5859">
        <w:rPr>
          <w:rFonts w:eastAsia="SimSun"/>
          <w:lang w:val="en-GB"/>
        </w:rPr>
        <w:t>cynomolgus</w:t>
      </w:r>
      <w:proofErr w:type="spellEnd"/>
      <w:r w:rsidRPr="001F5859">
        <w:rPr>
          <w:rFonts w:eastAsia="SimSun"/>
          <w:lang w:val="en-GB"/>
        </w:rPr>
        <w:t xml:space="preserve"> monkeys, weekly </w:t>
      </w:r>
      <w:r w:rsidR="003D6ED9" w:rsidRPr="001F5859">
        <w:rPr>
          <w:rFonts w:eastAsia="SimSun"/>
          <w:lang w:val="en-GB"/>
        </w:rPr>
        <w:t>intravenous</w:t>
      </w:r>
      <w:r w:rsidRPr="001F5859">
        <w:rPr>
          <w:rFonts w:eastAsia="SimSun"/>
          <w:lang w:val="en-GB"/>
        </w:rPr>
        <w:t xml:space="preserve"> administration of </w:t>
      </w:r>
      <w:proofErr w:type="spellStart"/>
      <w:r w:rsidR="003D6ED9" w:rsidRPr="001F5859">
        <w:rPr>
          <w:rFonts w:eastAsia="SimSun"/>
          <w:lang w:val="en-GB" w:eastAsia="zh-CN"/>
        </w:rPr>
        <w:t>pertuzumab</w:t>
      </w:r>
      <w:proofErr w:type="spellEnd"/>
      <w:r w:rsidRPr="001F5859">
        <w:rPr>
          <w:rFonts w:eastAsia="SimSun"/>
          <w:lang w:val="en-GB" w:eastAsia="zh-CN"/>
        </w:rPr>
        <w:t xml:space="preserve"> </w:t>
      </w:r>
      <w:r w:rsidRPr="001F5859">
        <w:rPr>
          <w:rFonts w:eastAsia="SimSun"/>
          <w:lang w:val="en-GB"/>
        </w:rPr>
        <w:t>at doses up to 150 mg/kg/dose w</w:t>
      </w:r>
      <w:r w:rsidR="00982E4D" w:rsidRPr="001F5859">
        <w:rPr>
          <w:rFonts w:eastAsia="SimSun"/>
          <w:lang w:val="en-GB"/>
        </w:rPr>
        <w:t>as</w:t>
      </w:r>
      <w:r w:rsidRPr="001F5859">
        <w:rPr>
          <w:rFonts w:eastAsia="SimSun"/>
          <w:lang w:val="en-GB"/>
        </w:rPr>
        <w:t xml:space="preserve"> generally well tolerated. With doses of 15 mg/kg and higher, intermittent mild treatment-associated diarrhoea was noted. In a subset of monkeys, chronic dosing (7 to 26 weekly doses) resulted in episodes of severe </w:t>
      </w:r>
      <w:r w:rsidR="000211CE" w:rsidRPr="001F5859">
        <w:rPr>
          <w:rFonts w:eastAsia="SimSun"/>
          <w:lang w:val="en-GB"/>
        </w:rPr>
        <w:t>secretory diarrhoea</w:t>
      </w:r>
      <w:r w:rsidRPr="001F5859">
        <w:rPr>
          <w:rFonts w:eastAsia="SimSun"/>
          <w:lang w:val="en-GB"/>
        </w:rPr>
        <w:t>. The diarrh</w:t>
      </w:r>
      <w:r w:rsidR="000211CE" w:rsidRPr="001F5859">
        <w:rPr>
          <w:rFonts w:eastAsia="SimSun"/>
          <w:lang w:val="en-GB"/>
        </w:rPr>
        <w:t>o</w:t>
      </w:r>
      <w:r w:rsidRPr="001F5859">
        <w:rPr>
          <w:rFonts w:eastAsia="SimSun"/>
          <w:lang w:val="en-GB"/>
        </w:rPr>
        <w:t xml:space="preserve">ea was managed (with </w:t>
      </w:r>
      <w:r w:rsidR="00BF0ABC" w:rsidRPr="001F5859">
        <w:rPr>
          <w:rFonts w:eastAsia="SimSun"/>
          <w:lang w:val="en-GB"/>
        </w:rPr>
        <w:t>the exception of euthanasia of one</w:t>
      </w:r>
      <w:r w:rsidR="001820A2" w:rsidRPr="001F5859">
        <w:rPr>
          <w:rFonts w:eastAsia="SimSun"/>
          <w:lang w:val="en-GB"/>
        </w:rPr>
        <w:t xml:space="preserve"> </w:t>
      </w:r>
      <w:r w:rsidRPr="001F5859">
        <w:rPr>
          <w:rFonts w:eastAsia="SimSun"/>
          <w:lang w:val="en-GB"/>
        </w:rPr>
        <w:t>animal, 50</w:t>
      </w:r>
      <w:r w:rsidR="00071FC5" w:rsidRPr="001F5859">
        <w:rPr>
          <w:rFonts w:eastAsia="SimSun"/>
          <w:lang w:val="en-GB"/>
        </w:rPr>
        <w:t> </w:t>
      </w:r>
      <w:r w:rsidRPr="001F5859">
        <w:rPr>
          <w:rFonts w:eastAsia="SimSun"/>
          <w:lang w:val="en-GB"/>
        </w:rPr>
        <w:t>mg/kg/dose) with supportive care including intravenous fluid replacement therapy.</w:t>
      </w:r>
    </w:p>
    <w:p w:rsidR="001726E4" w:rsidRPr="001F5859" w:rsidRDefault="001726E4" w:rsidP="001726E4">
      <w:pPr>
        <w:rPr>
          <w:rFonts w:eastAsia="SimSun"/>
          <w:noProof/>
          <w:lang w:val="en-GB"/>
        </w:rPr>
      </w:pPr>
    </w:p>
    <w:p w:rsidR="00900379" w:rsidRPr="001F5859" w:rsidRDefault="00900379" w:rsidP="00900379">
      <w:pPr>
        <w:rPr>
          <w:rFonts w:eastAsia="SimSun"/>
          <w:b/>
          <w:noProof/>
          <w:lang w:val="en-GB"/>
        </w:rPr>
      </w:pPr>
    </w:p>
    <w:p w:rsidR="00863CEA" w:rsidRPr="001F5859" w:rsidRDefault="00EA0EDC" w:rsidP="00900379">
      <w:pPr>
        <w:rPr>
          <w:rFonts w:eastAsia="SimSun"/>
          <w:b/>
          <w:noProof/>
          <w:lang w:val="en-GB"/>
        </w:rPr>
      </w:pPr>
      <w:r w:rsidRPr="001F5859">
        <w:rPr>
          <w:rFonts w:eastAsia="SimSun"/>
          <w:b/>
          <w:noProof/>
          <w:lang w:val="en-GB"/>
        </w:rPr>
        <w:t>6.</w:t>
      </w:r>
      <w:r w:rsidRPr="001F5859">
        <w:rPr>
          <w:rFonts w:eastAsia="SimSun"/>
          <w:b/>
          <w:noProof/>
          <w:lang w:val="en-GB"/>
        </w:rPr>
        <w:tab/>
        <w:t>PHARMACEUTICAL PARTICULARS</w:t>
      </w:r>
    </w:p>
    <w:p w:rsidR="00863CEA" w:rsidRPr="001F5859" w:rsidRDefault="00863CEA" w:rsidP="00900379">
      <w:pPr>
        <w:rPr>
          <w:rFonts w:eastAsia="SimSun"/>
          <w:noProof/>
          <w:lang w:val="en-GB"/>
        </w:rPr>
      </w:pPr>
    </w:p>
    <w:p w:rsidR="00863CEA" w:rsidRPr="001F5859" w:rsidRDefault="00EA0EDC" w:rsidP="00900379">
      <w:pPr>
        <w:rPr>
          <w:rFonts w:eastAsia="SimSun"/>
          <w:b/>
          <w:noProof/>
          <w:lang w:val="en-GB"/>
        </w:rPr>
      </w:pPr>
      <w:r w:rsidRPr="001F5859">
        <w:rPr>
          <w:rFonts w:eastAsia="SimSun"/>
          <w:b/>
          <w:noProof/>
          <w:lang w:val="en-GB"/>
        </w:rPr>
        <w:t>6.1</w:t>
      </w:r>
      <w:r w:rsidRPr="001F5859">
        <w:rPr>
          <w:rFonts w:eastAsia="SimSun"/>
          <w:b/>
          <w:noProof/>
          <w:lang w:val="en-GB"/>
        </w:rPr>
        <w:tab/>
        <w:t>List of excipients</w:t>
      </w:r>
    </w:p>
    <w:p w:rsidR="00863CEA" w:rsidRPr="001F5859" w:rsidRDefault="00863CEA" w:rsidP="00900379">
      <w:pPr>
        <w:rPr>
          <w:rFonts w:eastAsia="SimSun"/>
          <w:i/>
          <w:noProof/>
          <w:lang w:val="en-GB"/>
        </w:rPr>
      </w:pPr>
    </w:p>
    <w:p w:rsidR="00863CEA" w:rsidRPr="001F5859" w:rsidRDefault="00EA0EDC" w:rsidP="00900379">
      <w:pPr>
        <w:rPr>
          <w:rFonts w:eastAsia="SimSun"/>
          <w:lang w:val="en-GB"/>
        </w:rPr>
      </w:pPr>
      <w:r w:rsidRPr="001F5859">
        <w:rPr>
          <w:rFonts w:eastAsia="SimSun"/>
          <w:lang w:val="en-GB"/>
        </w:rPr>
        <w:t>Glacial acetic acid</w:t>
      </w:r>
    </w:p>
    <w:p w:rsidR="00863CEA" w:rsidRPr="001F5859" w:rsidRDefault="00EA0EDC" w:rsidP="00900379">
      <w:pPr>
        <w:rPr>
          <w:rFonts w:eastAsia="SimSun"/>
          <w:lang w:val="en-GB"/>
        </w:rPr>
      </w:pPr>
      <w:r w:rsidRPr="001F5859">
        <w:rPr>
          <w:rFonts w:eastAsia="SimSun"/>
          <w:lang w:val="en-GB"/>
        </w:rPr>
        <w:t>L-Histidine</w:t>
      </w:r>
    </w:p>
    <w:p w:rsidR="00863CEA" w:rsidRPr="001F5859" w:rsidRDefault="00EA0EDC" w:rsidP="00900379">
      <w:pPr>
        <w:rPr>
          <w:rFonts w:eastAsia="SimSun"/>
          <w:lang w:val="en-GB"/>
        </w:rPr>
      </w:pPr>
      <w:r w:rsidRPr="001F5859">
        <w:rPr>
          <w:rFonts w:eastAsia="SimSun"/>
          <w:lang w:val="en-GB"/>
        </w:rPr>
        <w:t>Sucrose</w:t>
      </w:r>
    </w:p>
    <w:p w:rsidR="00863CEA" w:rsidRPr="001F5859" w:rsidRDefault="00EA0EDC" w:rsidP="00900379">
      <w:pPr>
        <w:rPr>
          <w:rFonts w:eastAsia="SimSun"/>
          <w:lang w:val="en-GB"/>
        </w:rPr>
      </w:pPr>
      <w:proofErr w:type="spellStart"/>
      <w:r w:rsidRPr="001F5859">
        <w:rPr>
          <w:rFonts w:eastAsia="SimSun"/>
          <w:lang w:val="en-GB"/>
        </w:rPr>
        <w:t>Polysorbate</w:t>
      </w:r>
      <w:proofErr w:type="spellEnd"/>
      <w:r w:rsidRPr="001F5859">
        <w:rPr>
          <w:rFonts w:eastAsia="SimSun"/>
          <w:lang w:val="en-GB"/>
        </w:rPr>
        <w:t xml:space="preserve"> 20</w:t>
      </w:r>
    </w:p>
    <w:p w:rsidR="00326F4F" w:rsidRPr="001F5859" w:rsidRDefault="00EA0EDC" w:rsidP="00900379">
      <w:pPr>
        <w:rPr>
          <w:rFonts w:eastAsia="SimSun"/>
          <w:lang w:val="en-GB"/>
        </w:rPr>
      </w:pPr>
      <w:r w:rsidRPr="001F5859">
        <w:rPr>
          <w:rFonts w:eastAsia="SimSun"/>
          <w:lang w:val="en-GB"/>
        </w:rPr>
        <w:t xml:space="preserve">Water for </w:t>
      </w:r>
      <w:r w:rsidR="007129E7" w:rsidRPr="001F5859">
        <w:rPr>
          <w:rFonts w:eastAsia="SimSun"/>
          <w:lang w:val="en-GB"/>
        </w:rPr>
        <w:t>injections</w:t>
      </w:r>
    </w:p>
    <w:p w:rsidR="00863CEA" w:rsidRPr="001F5859" w:rsidRDefault="00863CEA" w:rsidP="00900379">
      <w:pPr>
        <w:rPr>
          <w:rFonts w:eastAsia="SimSun"/>
          <w:lang w:val="en-GB"/>
        </w:rPr>
      </w:pPr>
    </w:p>
    <w:p w:rsidR="00863CEA" w:rsidRPr="001F5859" w:rsidRDefault="00EA0EDC" w:rsidP="001F5859">
      <w:pPr>
        <w:keepNext/>
        <w:keepLines/>
        <w:rPr>
          <w:rFonts w:eastAsia="SimSun"/>
          <w:b/>
          <w:noProof/>
          <w:lang w:val="en-GB"/>
        </w:rPr>
      </w:pPr>
      <w:r w:rsidRPr="001F5859">
        <w:rPr>
          <w:rFonts w:eastAsia="SimSun"/>
          <w:b/>
          <w:noProof/>
          <w:lang w:val="en-GB"/>
        </w:rPr>
        <w:t>6.2</w:t>
      </w:r>
      <w:r w:rsidRPr="001F5859">
        <w:rPr>
          <w:rFonts w:eastAsia="SimSun"/>
          <w:b/>
          <w:noProof/>
          <w:lang w:val="en-GB"/>
        </w:rPr>
        <w:tab/>
        <w:t>Incompatibilities</w:t>
      </w:r>
    </w:p>
    <w:p w:rsidR="00863CEA" w:rsidRPr="001F5859" w:rsidRDefault="00863CEA" w:rsidP="001F5859">
      <w:pPr>
        <w:keepNext/>
        <w:keepLines/>
        <w:rPr>
          <w:rFonts w:eastAsia="SimSun"/>
          <w:noProof/>
          <w:lang w:val="en-GB"/>
        </w:rPr>
      </w:pPr>
    </w:p>
    <w:p w:rsidR="00837585" w:rsidRPr="001F5859" w:rsidRDefault="00EA0EDC" w:rsidP="001F5859">
      <w:pPr>
        <w:keepNext/>
        <w:keepLines/>
        <w:rPr>
          <w:rFonts w:eastAsia="SimSun"/>
          <w:lang w:val="en-GB"/>
        </w:rPr>
      </w:pPr>
      <w:r w:rsidRPr="001F5859">
        <w:rPr>
          <w:rFonts w:eastAsia="SimSun"/>
          <w:lang w:val="en-GB"/>
        </w:rPr>
        <w:t xml:space="preserve">Glucose (5%) solution should not be used to dilute </w:t>
      </w:r>
      <w:proofErr w:type="spellStart"/>
      <w:r w:rsidRPr="001F5859">
        <w:rPr>
          <w:rFonts w:eastAsia="SimSun"/>
          <w:lang w:val="en-GB"/>
        </w:rPr>
        <w:t>Perjeta</w:t>
      </w:r>
      <w:proofErr w:type="spellEnd"/>
      <w:r w:rsidRPr="001F5859">
        <w:rPr>
          <w:rFonts w:eastAsia="SimSun"/>
          <w:lang w:val="en-GB"/>
        </w:rPr>
        <w:t xml:space="preserve"> since </w:t>
      </w:r>
      <w:r w:rsidR="00F62772" w:rsidRPr="001F5859">
        <w:rPr>
          <w:rFonts w:eastAsia="SimSun"/>
          <w:lang w:val="en-GB"/>
        </w:rPr>
        <w:t>it is</w:t>
      </w:r>
      <w:r w:rsidRPr="001F5859">
        <w:rPr>
          <w:rFonts w:eastAsia="SimSun"/>
          <w:lang w:val="en-GB"/>
        </w:rPr>
        <w:t xml:space="preserve"> chemically and physically unstable in such solutions.</w:t>
      </w:r>
    </w:p>
    <w:p w:rsidR="00863CEA" w:rsidRPr="001F5859" w:rsidRDefault="00863CEA" w:rsidP="00900379">
      <w:pPr>
        <w:rPr>
          <w:rFonts w:eastAsia="SimSun"/>
          <w:lang w:val="en-GB"/>
        </w:rPr>
      </w:pPr>
    </w:p>
    <w:p w:rsidR="00863CEA" w:rsidRPr="001F5859" w:rsidRDefault="00EA0EDC" w:rsidP="00900379">
      <w:pPr>
        <w:rPr>
          <w:rFonts w:eastAsia="SimSun"/>
          <w:noProof/>
          <w:lang w:val="en-GB"/>
        </w:rPr>
      </w:pPr>
      <w:r w:rsidRPr="001F5859">
        <w:rPr>
          <w:rFonts w:eastAsia="SimSun"/>
          <w:noProof/>
          <w:lang w:val="en-GB"/>
        </w:rPr>
        <w:t>This medicinal product must not be mixed with other medicinal products except those mentioned in section 6.6.</w:t>
      </w:r>
    </w:p>
    <w:p w:rsidR="00863CEA" w:rsidRPr="001F5859" w:rsidRDefault="00863CEA" w:rsidP="00900379">
      <w:pPr>
        <w:rPr>
          <w:rFonts w:eastAsia="SimSun"/>
          <w:noProof/>
          <w:lang w:val="en-GB"/>
        </w:rPr>
      </w:pPr>
    </w:p>
    <w:p w:rsidR="00863CEA" w:rsidRPr="001F5859" w:rsidRDefault="00EA0EDC" w:rsidP="00900379">
      <w:pPr>
        <w:rPr>
          <w:rFonts w:eastAsia="SimSun"/>
          <w:lang w:val="en-GB"/>
        </w:rPr>
      </w:pPr>
      <w:r w:rsidRPr="001F5859">
        <w:rPr>
          <w:rFonts w:eastAsia="SimSun"/>
          <w:b/>
          <w:bCs/>
          <w:lang w:val="en-GB"/>
        </w:rPr>
        <w:t>6.3</w:t>
      </w:r>
      <w:r w:rsidRPr="001F5859">
        <w:rPr>
          <w:rFonts w:eastAsia="SimSun"/>
          <w:b/>
          <w:bCs/>
          <w:lang w:val="en-GB"/>
        </w:rPr>
        <w:tab/>
        <w:t>Shelf life</w:t>
      </w:r>
    </w:p>
    <w:p w:rsidR="00863CEA" w:rsidRPr="001F5859" w:rsidRDefault="00863CEA" w:rsidP="00900379">
      <w:pPr>
        <w:rPr>
          <w:rFonts w:eastAsia="SimSun"/>
          <w:lang w:val="en-GB"/>
        </w:rPr>
      </w:pPr>
    </w:p>
    <w:p w:rsidR="00831544" w:rsidRPr="001F5859" w:rsidRDefault="00EA0EDC" w:rsidP="00330E75">
      <w:pPr>
        <w:autoSpaceDE w:val="0"/>
        <w:autoSpaceDN w:val="0"/>
        <w:adjustRightInd w:val="0"/>
        <w:rPr>
          <w:color w:val="000000"/>
          <w:szCs w:val="22"/>
          <w:lang w:val="en-GB" w:eastAsia="en-GB"/>
        </w:rPr>
      </w:pPr>
      <w:r w:rsidRPr="001F5859">
        <w:rPr>
          <w:iCs/>
          <w:color w:val="000000"/>
          <w:szCs w:val="22"/>
          <w:u w:val="single"/>
          <w:lang w:val="en-GB" w:eastAsia="en-GB"/>
        </w:rPr>
        <w:t>Unopened vial</w:t>
      </w:r>
      <w:r w:rsidRPr="001F5859">
        <w:rPr>
          <w:color w:val="000000"/>
          <w:szCs w:val="22"/>
          <w:lang w:val="en-GB" w:eastAsia="en-GB"/>
        </w:rPr>
        <w:t xml:space="preserve"> </w:t>
      </w:r>
    </w:p>
    <w:p w:rsidR="007129E7" w:rsidRPr="001F5859" w:rsidRDefault="007129E7" w:rsidP="00330E75">
      <w:pPr>
        <w:autoSpaceDE w:val="0"/>
        <w:autoSpaceDN w:val="0"/>
        <w:adjustRightInd w:val="0"/>
        <w:rPr>
          <w:noProof/>
          <w:color w:val="000000"/>
          <w:lang w:val="en-GB"/>
        </w:rPr>
      </w:pPr>
    </w:p>
    <w:p w:rsidR="00330E75" w:rsidRDefault="000004EE" w:rsidP="00330E75">
      <w:pPr>
        <w:autoSpaceDE w:val="0"/>
        <w:autoSpaceDN w:val="0"/>
        <w:adjustRightInd w:val="0"/>
        <w:rPr>
          <w:szCs w:val="22"/>
        </w:rPr>
      </w:pPr>
      <w:r>
        <w:rPr>
          <w:szCs w:val="22"/>
        </w:rPr>
        <w:t>2 years.</w:t>
      </w:r>
      <w:bookmarkStart w:id="0" w:name="_GoBack"/>
      <w:bookmarkEnd w:id="0"/>
    </w:p>
    <w:p w:rsidR="000004EE" w:rsidRPr="00B83648" w:rsidRDefault="000004EE" w:rsidP="00330E75">
      <w:pPr>
        <w:autoSpaceDE w:val="0"/>
        <w:autoSpaceDN w:val="0"/>
        <w:adjustRightInd w:val="0"/>
        <w:rPr>
          <w:color w:val="000000"/>
        </w:rPr>
      </w:pPr>
    </w:p>
    <w:p w:rsidR="00863CEA" w:rsidRPr="001F5859" w:rsidRDefault="00EA0EDC" w:rsidP="00330E75">
      <w:pPr>
        <w:rPr>
          <w:rFonts w:eastAsia="SimSun"/>
          <w:u w:val="single"/>
          <w:lang w:val="en-GB"/>
        </w:rPr>
      </w:pPr>
      <w:r w:rsidRPr="001F5859">
        <w:rPr>
          <w:iCs/>
          <w:szCs w:val="22"/>
          <w:u w:val="single"/>
          <w:lang w:val="en-GB" w:eastAsia="en-GB"/>
        </w:rPr>
        <w:t>Diluted solution</w:t>
      </w:r>
    </w:p>
    <w:p w:rsidR="007129E7" w:rsidRPr="001F5859" w:rsidRDefault="007129E7" w:rsidP="00900379">
      <w:pPr>
        <w:rPr>
          <w:rFonts w:eastAsia="SimSun"/>
          <w:lang w:val="en-GB"/>
        </w:rPr>
      </w:pPr>
    </w:p>
    <w:p w:rsidR="001121EE" w:rsidRPr="001F5859" w:rsidRDefault="00EA0EDC" w:rsidP="00900379">
      <w:pPr>
        <w:rPr>
          <w:rFonts w:eastAsia="SimSun"/>
          <w:lang w:val="en-GB"/>
        </w:rPr>
      </w:pPr>
      <w:r w:rsidRPr="001F5859">
        <w:rPr>
          <w:rFonts w:eastAsia="SimSun"/>
          <w:lang w:val="en-GB"/>
        </w:rPr>
        <w:t>Chemical and physical in-use stability has been demonstrated for 24 hour</w:t>
      </w:r>
      <w:r w:rsidR="00982E4D" w:rsidRPr="001F5859">
        <w:rPr>
          <w:rFonts w:eastAsia="SimSun"/>
          <w:lang w:val="en-GB"/>
        </w:rPr>
        <w:t>s</w:t>
      </w:r>
      <w:r w:rsidRPr="001F5859">
        <w:rPr>
          <w:rFonts w:eastAsia="SimSun"/>
          <w:lang w:val="en-GB"/>
        </w:rPr>
        <w:t xml:space="preserve"> at 30°C. </w:t>
      </w:r>
    </w:p>
    <w:p w:rsidR="00330E75" w:rsidRPr="001F5859" w:rsidRDefault="00EA0EDC" w:rsidP="00F62772">
      <w:pPr>
        <w:rPr>
          <w:rFonts w:eastAsia="SimSun"/>
          <w:i/>
          <w:noProof/>
          <w:lang w:val="en-GB"/>
        </w:rPr>
      </w:pPr>
      <w:r w:rsidRPr="001F5859">
        <w:rPr>
          <w:rFonts w:eastAsia="SimSun"/>
          <w:lang w:val="en-GB"/>
        </w:rPr>
        <w:t>From a microbiological point of view, the product should be used immediately. If not used immediately, in-use storage times and conditions prior to use are the responsibilit</w:t>
      </w:r>
      <w:r w:rsidR="00982E4D" w:rsidRPr="001F5859">
        <w:rPr>
          <w:rFonts w:eastAsia="SimSun"/>
          <w:lang w:val="en-GB"/>
        </w:rPr>
        <w:t>y</w:t>
      </w:r>
      <w:r w:rsidRPr="001F5859">
        <w:rPr>
          <w:rFonts w:eastAsia="SimSun"/>
          <w:lang w:val="en-GB"/>
        </w:rPr>
        <w:t xml:space="preserve"> of the user and would normally not be longer than 24 hours at 2</w:t>
      </w:r>
      <w:r w:rsidR="00CE0439" w:rsidRPr="001F5859">
        <w:rPr>
          <w:rFonts w:eastAsia="SimSun"/>
          <w:lang w:val="en-GB"/>
        </w:rPr>
        <w:t>°C</w:t>
      </w:r>
      <w:r w:rsidRPr="001F5859">
        <w:rPr>
          <w:rFonts w:eastAsia="SimSun"/>
          <w:lang w:val="en-GB"/>
        </w:rPr>
        <w:t xml:space="preserve"> to 8°C, unless dilution has taken place in controlled and validated aseptic conditions.</w:t>
      </w:r>
      <w:r w:rsidRPr="001F5859">
        <w:rPr>
          <w:rFonts w:eastAsia="SimSun"/>
          <w:noProof/>
          <w:lang w:val="en-GB" w:eastAsia="zh-CN"/>
        </w:rPr>
        <w:t xml:space="preserve"> </w:t>
      </w:r>
    </w:p>
    <w:p w:rsidR="00863CEA" w:rsidRPr="001F5859" w:rsidRDefault="00863CEA" w:rsidP="00900379">
      <w:pPr>
        <w:rPr>
          <w:rFonts w:eastAsia="SimSun"/>
          <w:noProof/>
          <w:lang w:val="en-GB"/>
        </w:rPr>
      </w:pPr>
    </w:p>
    <w:p w:rsidR="00863CEA" w:rsidRPr="001F5859" w:rsidRDefault="00EA0EDC" w:rsidP="00900379">
      <w:pPr>
        <w:rPr>
          <w:rFonts w:eastAsia="SimSun"/>
          <w:b/>
          <w:noProof/>
          <w:lang w:val="en-GB"/>
        </w:rPr>
      </w:pPr>
      <w:r w:rsidRPr="001F5859">
        <w:rPr>
          <w:rFonts w:eastAsia="SimSun"/>
          <w:b/>
          <w:noProof/>
          <w:lang w:val="en-GB"/>
        </w:rPr>
        <w:t>6.4</w:t>
      </w:r>
      <w:r w:rsidRPr="001F5859">
        <w:rPr>
          <w:rFonts w:eastAsia="SimSun"/>
          <w:b/>
          <w:noProof/>
          <w:lang w:val="en-GB"/>
        </w:rPr>
        <w:tab/>
        <w:t>Special precautions for storage</w:t>
      </w:r>
    </w:p>
    <w:p w:rsidR="00863CEA" w:rsidRPr="001F5859" w:rsidRDefault="00863CEA" w:rsidP="00900379">
      <w:pPr>
        <w:rPr>
          <w:rFonts w:eastAsia="SimSun"/>
          <w:noProof/>
          <w:lang w:val="en-GB"/>
        </w:rPr>
      </w:pPr>
    </w:p>
    <w:p w:rsidR="00863CEA" w:rsidRPr="001F5859" w:rsidRDefault="00EA0EDC" w:rsidP="00900379">
      <w:pPr>
        <w:rPr>
          <w:rFonts w:eastAsia="SimSun"/>
          <w:lang w:val="en-GB"/>
        </w:rPr>
      </w:pPr>
      <w:r w:rsidRPr="001F5859">
        <w:rPr>
          <w:rFonts w:eastAsia="SimSun"/>
          <w:lang w:val="en-GB"/>
        </w:rPr>
        <w:t>Store in a refrigerator (2°C-8°C).</w:t>
      </w:r>
    </w:p>
    <w:p w:rsidR="00863CEA" w:rsidRPr="001F5859" w:rsidRDefault="00863CEA" w:rsidP="00900379">
      <w:pPr>
        <w:rPr>
          <w:rFonts w:eastAsia="SimSun"/>
          <w:lang w:val="en-GB"/>
        </w:rPr>
      </w:pPr>
    </w:p>
    <w:p w:rsidR="00FA1FB9" w:rsidRPr="001F5859" w:rsidRDefault="00EA0EDC" w:rsidP="00FA1FB9">
      <w:pPr>
        <w:rPr>
          <w:rFonts w:eastAsia="SimSun"/>
          <w:noProof/>
          <w:lang w:val="en-GB"/>
        </w:rPr>
      </w:pPr>
      <w:r w:rsidRPr="001F5859">
        <w:rPr>
          <w:rFonts w:eastAsia="SimSun"/>
          <w:lang w:val="en-GB"/>
        </w:rPr>
        <w:t>Do not freeze.</w:t>
      </w:r>
      <w:r w:rsidR="00483E07" w:rsidRPr="001F5859">
        <w:rPr>
          <w:rFonts w:eastAsia="SimSun"/>
          <w:lang w:val="en-GB"/>
        </w:rPr>
        <w:t xml:space="preserve"> </w:t>
      </w:r>
    </w:p>
    <w:p w:rsidR="00863CEA" w:rsidRPr="001F5859" w:rsidRDefault="00863CEA" w:rsidP="00900379">
      <w:pPr>
        <w:rPr>
          <w:rFonts w:eastAsia="SimSun"/>
          <w:lang w:val="en-GB"/>
        </w:rPr>
      </w:pPr>
    </w:p>
    <w:p w:rsidR="00863CEA" w:rsidRPr="001F5859" w:rsidRDefault="00EA0EDC" w:rsidP="00900379">
      <w:pPr>
        <w:rPr>
          <w:rFonts w:eastAsia="SimSun"/>
          <w:lang w:val="en-GB"/>
        </w:rPr>
      </w:pPr>
      <w:r w:rsidRPr="001F5859">
        <w:rPr>
          <w:rFonts w:eastAsia="SimSun"/>
          <w:lang w:val="en-GB"/>
        </w:rPr>
        <w:t>Keep the vial in the outer carton in order to protect from light.</w:t>
      </w:r>
    </w:p>
    <w:p w:rsidR="00863CEA" w:rsidRPr="001F5859" w:rsidRDefault="00863CEA" w:rsidP="00900379">
      <w:pPr>
        <w:rPr>
          <w:rFonts w:eastAsia="SimSun"/>
          <w:noProof/>
          <w:lang w:val="en-GB"/>
        </w:rPr>
      </w:pPr>
    </w:p>
    <w:p w:rsidR="00863CEA" w:rsidRPr="001F5859" w:rsidRDefault="00EA0EDC" w:rsidP="00900379">
      <w:pPr>
        <w:rPr>
          <w:rFonts w:eastAsia="SimSun"/>
          <w:i/>
          <w:noProof/>
          <w:lang w:val="en-GB"/>
        </w:rPr>
      </w:pPr>
      <w:r w:rsidRPr="001F5859">
        <w:rPr>
          <w:rFonts w:eastAsia="SimSun"/>
          <w:noProof/>
          <w:lang w:val="en-GB"/>
        </w:rPr>
        <w:t>For storage conditions after dilution of the medicinal product, see section 6.3.</w:t>
      </w:r>
    </w:p>
    <w:p w:rsidR="00863CEA" w:rsidRPr="001F5859" w:rsidRDefault="00863CEA" w:rsidP="00900379">
      <w:pPr>
        <w:rPr>
          <w:rFonts w:eastAsia="SimSun"/>
          <w:noProof/>
          <w:lang w:val="en-GB"/>
        </w:rPr>
      </w:pPr>
    </w:p>
    <w:p w:rsidR="00863CEA" w:rsidRPr="001F5859" w:rsidRDefault="00EA0EDC" w:rsidP="00900379">
      <w:pPr>
        <w:rPr>
          <w:rFonts w:eastAsia="SimSun"/>
          <w:b/>
          <w:noProof/>
          <w:lang w:val="en-GB"/>
        </w:rPr>
      </w:pPr>
      <w:r w:rsidRPr="001F5859">
        <w:rPr>
          <w:rFonts w:eastAsia="SimSun"/>
          <w:b/>
          <w:noProof/>
          <w:lang w:val="en-GB"/>
        </w:rPr>
        <w:t>6.5</w:t>
      </w:r>
      <w:r w:rsidRPr="001F5859">
        <w:rPr>
          <w:rFonts w:eastAsia="SimSun"/>
          <w:b/>
          <w:noProof/>
          <w:lang w:val="en-GB"/>
        </w:rPr>
        <w:tab/>
        <w:t>Nature and contents of container</w:t>
      </w:r>
    </w:p>
    <w:p w:rsidR="00863CEA" w:rsidRPr="001F5859" w:rsidRDefault="00863CEA" w:rsidP="00900379">
      <w:pPr>
        <w:rPr>
          <w:rFonts w:eastAsia="SimSun"/>
          <w:b/>
          <w:noProof/>
          <w:lang w:val="en-GB"/>
        </w:rPr>
      </w:pPr>
    </w:p>
    <w:p w:rsidR="00863CEA" w:rsidRPr="001F5859" w:rsidRDefault="00EA0EDC" w:rsidP="00900379">
      <w:pPr>
        <w:rPr>
          <w:rFonts w:eastAsia="SimSun"/>
          <w:noProof/>
          <w:lang w:val="en-GB"/>
        </w:rPr>
      </w:pPr>
      <w:r w:rsidRPr="001F5859">
        <w:rPr>
          <w:rFonts w:eastAsia="SimSun"/>
          <w:noProof/>
          <w:lang w:val="en-GB"/>
        </w:rPr>
        <w:t>Vial (Type I glass) with a stopper (butyl rubber) containing 14 m</w:t>
      </w:r>
      <w:r w:rsidR="00982E4D" w:rsidRPr="001F5859">
        <w:rPr>
          <w:rFonts w:eastAsia="SimSun"/>
          <w:noProof/>
          <w:lang w:val="en-GB"/>
        </w:rPr>
        <w:t>l</w:t>
      </w:r>
      <w:r w:rsidRPr="001F5859">
        <w:rPr>
          <w:rFonts w:eastAsia="SimSun"/>
          <w:noProof/>
          <w:lang w:val="en-GB"/>
        </w:rPr>
        <w:t xml:space="preserve"> of solution. </w:t>
      </w:r>
    </w:p>
    <w:p w:rsidR="001F46DC" w:rsidRPr="001F5859" w:rsidRDefault="001F46DC" w:rsidP="00900379">
      <w:pPr>
        <w:rPr>
          <w:rFonts w:eastAsia="SimSun"/>
          <w:noProof/>
          <w:lang w:val="en-GB"/>
        </w:rPr>
      </w:pPr>
    </w:p>
    <w:p w:rsidR="00863CEA" w:rsidRPr="001F5859" w:rsidRDefault="00EA0EDC" w:rsidP="00C76123">
      <w:pPr>
        <w:rPr>
          <w:rFonts w:eastAsia="SimSun"/>
          <w:noProof/>
          <w:lang w:val="en-GB"/>
        </w:rPr>
      </w:pPr>
      <w:r w:rsidRPr="001F5859">
        <w:rPr>
          <w:rFonts w:eastAsia="SimSun"/>
          <w:noProof/>
          <w:lang w:val="en-GB"/>
        </w:rPr>
        <w:t>Pack of 1 vial.</w:t>
      </w:r>
    </w:p>
    <w:p w:rsidR="00863CEA" w:rsidRPr="001F5859" w:rsidRDefault="00EA0EDC" w:rsidP="0096375F">
      <w:pPr>
        <w:keepNext/>
        <w:keepLines/>
        <w:rPr>
          <w:rFonts w:eastAsia="SimSun"/>
          <w:noProof/>
          <w:lang w:val="en-GB"/>
        </w:rPr>
      </w:pPr>
      <w:bookmarkStart w:id="1" w:name="OLE_LINK1"/>
      <w:r w:rsidRPr="001F5859">
        <w:rPr>
          <w:rFonts w:eastAsia="SimSun"/>
          <w:b/>
          <w:noProof/>
          <w:lang w:val="en-GB"/>
        </w:rPr>
        <w:t>6.6</w:t>
      </w:r>
      <w:r w:rsidRPr="001F5859">
        <w:rPr>
          <w:rFonts w:eastAsia="SimSun"/>
          <w:b/>
          <w:noProof/>
          <w:lang w:val="en-GB"/>
        </w:rPr>
        <w:tab/>
        <w:t>Special precautions for disposal and other handling</w:t>
      </w:r>
    </w:p>
    <w:p w:rsidR="001121EE" w:rsidRPr="001F5859" w:rsidRDefault="001121EE" w:rsidP="0096375F">
      <w:pPr>
        <w:keepNext/>
        <w:keepLines/>
        <w:rPr>
          <w:rFonts w:eastAsia="SimSun"/>
          <w:lang w:val="en-GB"/>
        </w:rPr>
      </w:pPr>
    </w:p>
    <w:p w:rsidR="00342741" w:rsidRPr="001F5859" w:rsidRDefault="00EA0EDC" w:rsidP="00C76123">
      <w:pPr>
        <w:keepNext/>
        <w:keepLines/>
        <w:rPr>
          <w:rFonts w:eastAsia="SimSun"/>
          <w:noProof/>
          <w:lang w:val="en-GB"/>
        </w:rPr>
      </w:pPr>
      <w:proofErr w:type="spellStart"/>
      <w:r w:rsidRPr="001F5859">
        <w:rPr>
          <w:rFonts w:eastAsia="SimSun"/>
          <w:lang w:val="en-GB"/>
        </w:rPr>
        <w:t>Perjeta</w:t>
      </w:r>
      <w:proofErr w:type="spellEnd"/>
      <w:r w:rsidRPr="001F5859">
        <w:rPr>
          <w:rFonts w:eastAsia="SimSun"/>
          <w:lang w:val="en-GB"/>
        </w:rPr>
        <w:t xml:space="preserve"> does not contain any antimicrobial preservative. Therefore, care must be taken to ensure the sterility of the prepared solution for infusion and should </w:t>
      </w:r>
      <w:r w:rsidRPr="001F5859">
        <w:rPr>
          <w:rFonts w:eastAsia="SimSun"/>
          <w:noProof/>
          <w:lang w:val="en-GB"/>
        </w:rPr>
        <w:t xml:space="preserve">be prepared by a healthcare professional. </w:t>
      </w:r>
    </w:p>
    <w:p w:rsidR="00E627BE" w:rsidRPr="001F5859" w:rsidRDefault="00EA0EDC" w:rsidP="00C76123">
      <w:pPr>
        <w:keepNext/>
        <w:keepLines/>
        <w:rPr>
          <w:rFonts w:eastAsia="SimSun"/>
          <w:lang w:val="en-GB"/>
        </w:rPr>
      </w:pPr>
      <w:proofErr w:type="spellStart"/>
      <w:r w:rsidRPr="001F5859">
        <w:rPr>
          <w:rFonts w:eastAsia="SimSun"/>
          <w:lang w:val="en-GB"/>
        </w:rPr>
        <w:t>Perjeta</w:t>
      </w:r>
      <w:proofErr w:type="spellEnd"/>
      <w:r w:rsidRPr="001F5859">
        <w:rPr>
          <w:rFonts w:eastAsia="SimSun"/>
          <w:lang w:val="en-GB"/>
        </w:rPr>
        <w:t xml:space="preserve"> is for single use only.</w:t>
      </w:r>
    </w:p>
    <w:p w:rsidR="00863CEA" w:rsidRPr="001F5859" w:rsidRDefault="00EA0EDC" w:rsidP="0096375F">
      <w:pPr>
        <w:keepNext/>
        <w:keepLines/>
        <w:rPr>
          <w:rFonts w:eastAsia="SimSun"/>
          <w:strike/>
          <w:noProof/>
          <w:lang w:val="en-GB"/>
        </w:rPr>
      </w:pPr>
      <w:r w:rsidRPr="001F5859">
        <w:rPr>
          <w:rFonts w:eastAsia="SimSun"/>
          <w:noProof/>
          <w:lang w:val="en-GB"/>
        </w:rPr>
        <w:t>The vial must not be shaken.</w:t>
      </w:r>
      <w:r w:rsidR="00507B5B" w:rsidRPr="001F5859">
        <w:rPr>
          <w:rFonts w:eastAsia="SimSun"/>
          <w:noProof/>
          <w:lang w:val="en-GB"/>
        </w:rPr>
        <w:t xml:space="preserve"> </w:t>
      </w:r>
      <w:r w:rsidR="006C55FF" w:rsidRPr="001F5859">
        <w:rPr>
          <w:rFonts w:eastAsia="SimSun"/>
          <w:noProof/>
          <w:lang w:val="en-GB"/>
        </w:rPr>
        <w:t xml:space="preserve">14 ml </w:t>
      </w:r>
      <w:r w:rsidR="003E693D" w:rsidRPr="001F5859">
        <w:rPr>
          <w:rFonts w:eastAsia="SimSun"/>
          <w:noProof/>
          <w:lang w:val="en-GB"/>
        </w:rPr>
        <w:t xml:space="preserve">of </w:t>
      </w:r>
      <w:r w:rsidR="0001604A" w:rsidRPr="001F5859">
        <w:rPr>
          <w:rFonts w:eastAsia="SimSun"/>
          <w:noProof/>
          <w:lang w:val="en-GB"/>
        </w:rPr>
        <w:t>Perjeta</w:t>
      </w:r>
      <w:r w:rsidRPr="001F5859">
        <w:rPr>
          <w:rFonts w:eastAsia="SimSun"/>
          <w:noProof/>
          <w:lang w:val="en-GB"/>
        </w:rPr>
        <w:t xml:space="preserve"> concentrate</w:t>
      </w:r>
      <w:r w:rsidR="006C55FF" w:rsidRPr="001F5859">
        <w:rPr>
          <w:rFonts w:eastAsia="SimSun"/>
          <w:noProof/>
          <w:lang w:val="en-GB"/>
        </w:rPr>
        <w:t xml:space="preserve"> should be withdrawn</w:t>
      </w:r>
      <w:r w:rsidRPr="001F5859">
        <w:rPr>
          <w:rFonts w:eastAsia="SimSun"/>
          <w:noProof/>
          <w:lang w:val="en-GB"/>
        </w:rPr>
        <w:t xml:space="preserve"> from the vial </w:t>
      </w:r>
      <w:r w:rsidR="007A281B">
        <w:rPr>
          <w:rFonts w:eastAsia="SimSun"/>
          <w:noProof/>
          <w:lang w:val="en-GB"/>
        </w:rPr>
        <w:t xml:space="preserve">using a sterile needle and syringe </w:t>
      </w:r>
      <w:r w:rsidRPr="001F5859">
        <w:rPr>
          <w:rFonts w:eastAsia="SimSun"/>
          <w:noProof/>
          <w:lang w:val="en-GB"/>
        </w:rPr>
        <w:t xml:space="preserve"> and dilute</w:t>
      </w:r>
      <w:r w:rsidR="00C814D9" w:rsidRPr="001F5859">
        <w:rPr>
          <w:rFonts w:eastAsia="SimSun"/>
          <w:noProof/>
          <w:lang w:val="en-GB"/>
        </w:rPr>
        <w:t>d</w:t>
      </w:r>
      <w:r w:rsidRPr="001F5859">
        <w:rPr>
          <w:rFonts w:eastAsia="SimSun"/>
          <w:noProof/>
          <w:lang w:val="en-GB"/>
        </w:rPr>
        <w:t xml:space="preserve"> into</w:t>
      </w:r>
      <w:r w:rsidR="006A67D0" w:rsidRPr="001F5859">
        <w:rPr>
          <w:rFonts w:eastAsia="SimSun"/>
          <w:noProof/>
          <w:lang w:val="en-GB"/>
        </w:rPr>
        <w:t xml:space="preserve"> a</w:t>
      </w:r>
      <w:r w:rsidR="006C7FA0" w:rsidRPr="001F5859">
        <w:rPr>
          <w:rFonts w:eastAsia="SimSun"/>
          <w:noProof/>
          <w:lang w:val="en-GB"/>
        </w:rPr>
        <w:t xml:space="preserve"> </w:t>
      </w:r>
      <w:r w:rsidRPr="001F5859">
        <w:rPr>
          <w:rFonts w:eastAsia="SimSun"/>
          <w:noProof/>
          <w:lang w:val="en-GB"/>
        </w:rPr>
        <w:t>250 m</w:t>
      </w:r>
      <w:r w:rsidR="00982E4D" w:rsidRPr="001F5859">
        <w:rPr>
          <w:rFonts w:eastAsia="SimSun"/>
          <w:noProof/>
          <w:lang w:val="en-GB"/>
        </w:rPr>
        <w:t>l</w:t>
      </w:r>
      <w:r w:rsidRPr="001F5859">
        <w:rPr>
          <w:rFonts w:eastAsia="SimSun"/>
          <w:noProof/>
          <w:lang w:val="en-GB"/>
        </w:rPr>
        <w:t xml:space="preserve"> PVC or non-PVC polyolefin infusion bag</w:t>
      </w:r>
      <w:r w:rsidR="006C7FA0" w:rsidRPr="001F5859">
        <w:rPr>
          <w:rFonts w:eastAsia="SimSun"/>
          <w:noProof/>
          <w:lang w:val="en-GB"/>
        </w:rPr>
        <w:t xml:space="preserve"> of sodium chloride 9</w:t>
      </w:r>
      <w:r w:rsidR="00081414" w:rsidRPr="001F5859">
        <w:rPr>
          <w:rFonts w:eastAsia="SimSun"/>
          <w:noProof/>
          <w:lang w:val="en-GB"/>
        </w:rPr>
        <w:t> </w:t>
      </w:r>
      <w:r w:rsidR="006C7FA0" w:rsidRPr="001F5859">
        <w:rPr>
          <w:rFonts w:eastAsia="SimSun"/>
          <w:noProof/>
          <w:lang w:val="en-GB"/>
        </w:rPr>
        <w:t>mg/ml (0.9%) solution for infusion</w:t>
      </w:r>
      <w:r w:rsidRPr="001F5859">
        <w:rPr>
          <w:rFonts w:eastAsia="SimSun"/>
          <w:noProof/>
          <w:lang w:val="en-GB"/>
        </w:rPr>
        <w:t xml:space="preserve">. </w:t>
      </w:r>
      <w:r w:rsidR="005F08A7" w:rsidRPr="001F5859">
        <w:rPr>
          <w:rFonts w:eastAsia="SimSun"/>
          <w:noProof/>
          <w:lang w:val="en-GB"/>
        </w:rPr>
        <w:t xml:space="preserve">After </w:t>
      </w:r>
      <w:r w:rsidR="002B08A4" w:rsidRPr="001F5859">
        <w:rPr>
          <w:rFonts w:eastAsia="SimSun"/>
          <w:noProof/>
          <w:lang w:val="en-GB"/>
        </w:rPr>
        <w:t xml:space="preserve">dilution, one ml of solution should contain </w:t>
      </w:r>
      <w:r w:rsidR="006C55FF" w:rsidRPr="001F5859">
        <w:rPr>
          <w:rFonts w:eastAsia="SimSun"/>
          <w:noProof/>
          <w:lang w:val="en-GB"/>
        </w:rPr>
        <w:t xml:space="preserve">approximately </w:t>
      </w:r>
      <w:r w:rsidR="00D23BD6" w:rsidRPr="001F5859">
        <w:rPr>
          <w:rFonts w:eastAsia="SimSun"/>
          <w:lang w:val="en-GB"/>
        </w:rPr>
        <w:t>3.02 </w:t>
      </w:r>
      <w:r w:rsidR="002B08A4" w:rsidRPr="001F5859">
        <w:rPr>
          <w:rFonts w:eastAsia="SimSun"/>
          <w:noProof/>
          <w:lang w:val="en-GB"/>
        </w:rPr>
        <w:t xml:space="preserve">mg of pertuzumab </w:t>
      </w:r>
      <w:r w:rsidR="00085E5A" w:rsidRPr="001F5859">
        <w:rPr>
          <w:rFonts w:eastAsia="SimSun"/>
          <w:lang w:val="en-GB"/>
        </w:rPr>
        <w:t>(840</w:t>
      </w:r>
      <w:r w:rsidR="000E617D" w:rsidRPr="001F5859">
        <w:rPr>
          <w:rFonts w:eastAsia="SimSun"/>
          <w:lang w:val="en-GB"/>
        </w:rPr>
        <w:t> </w:t>
      </w:r>
      <w:r w:rsidR="00085E5A" w:rsidRPr="001F5859">
        <w:rPr>
          <w:rFonts w:eastAsia="SimSun"/>
          <w:lang w:val="en-GB"/>
        </w:rPr>
        <w:t>mg/</w:t>
      </w:r>
      <w:r w:rsidR="00D23BD6" w:rsidRPr="001F5859">
        <w:rPr>
          <w:rFonts w:eastAsia="SimSun"/>
          <w:lang w:val="en-GB"/>
        </w:rPr>
        <w:t>278</w:t>
      </w:r>
      <w:r w:rsidR="009D3033" w:rsidRPr="001F5859">
        <w:rPr>
          <w:rFonts w:eastAsia="SimSun"/>
          <w:lang w:val="en-GB"/>
        </w:rPr>
        <w:t> </w:t>
      </w:r>
      <w:r w:rsidR="00085E5A" w:rsidRPr="001F5859">
        <w:rPr>
          <w:rFonts w:eastAsia="SimSun"/>
          <w:lang w:val="en-GB"/>
        </w:rPr>
        <w:t>ml</w:t>
      </w:r>
      <w:r w:rsidR="002B08A4" w:rsidRPr="001F5859">
        <w:rPr>
          <w:rFonts w:eastAsia="SimSun"/>
          <w:lang w:val="en-GB"/>
        </w:rPr>
        <w:t xml:space="preserve">) for the initial dose </w:t>
      </w:r>
      <w:r w:rsidR="006C55FF" w:rsidRPr="001F5859">
        <w:rPr>
          <w:rFonts w:eastAsia="SimSun"/>
          <w:lang w:val="en-GB"/>
        </w:rPr>
        <w:t xml:space="preserve">where two vials are required </w:t>
      </w:r>
      <w:r w:rsidR="002B08A4" w:rsidRPr="001F5859">
        <w:rPr>
          <w:rFonts w:eastAsia="SimSun"/>
          <w:lang w:val="en-GB"/>
        </w:rPr>
        <w:t>and</w:t>
      </w:r>
      <w:r w:rsidR="006C55FF" w:rsidRPr="001F5859">
        <w:rPr>
          <w:rFonts w:eastAsia="SimSun"/>
          <w:lang w:val="en-GB"/>
        </w:rPr>
        <w:t xml:space="preserve"> approximately </w:t>
      </w:r>
      <w:r w:rsidR="00D23BD6" w:rsidRPr="001F5859">
        <w:rPr>
          <w:rFonts w:eastAsia="SimSun"/>
          <w:lang w:val="en-GB"/>
        </w:rPr>
        <w:t>1.59</w:t>
      </w:r>
      <w:r w:rsidR="00EC2E7E" w:rsidRPr="001F5859">
        <w:rPr>
          <w:rFonts w:eastAsia="SimSun"/>
          <w:noProof/>
          <w:lang w:val="en-GB"/>
        </w:rPr>
        <w:t> </w:t>
      </w:r>
      <w:r w:rsidR="002B08A4" w:rsidRPr="001F5859">
        <w:rPr>
          <w:rFonts w:eastAsia="SimSun"/>
          <w:lang w:val="en-GB"/>
        </w:rPr>
        <w:t xml:space="preserve">mg of </w:t>
      </w:r>
      <w:proofErr w:type="spellStart"/>
      <w:r w:rsidR="002B08A4" w:rsidRPr="001F5859">
        <w:rPr>
          <w:rFonts w:eastAsia="SimSun"/>
          <w:lang w:val="en-GB"/>
        </w:rPr>
        <w:t>pertuzumab</w:t>
      </w:r>
      <w:proofErr w:type="spellEnd"/>
      <w:r w:rsidR="002B08A4" w:rsidRPr="001F5859">
        <w:rPr>
          <w:rFonts w:eastAsia="SimSun"/>
          <w:lang w:val="en-GB"/>
        </w:rPr>
        <w:t xml:space="preserve"> (420</w:t>
      </w:r>
      <w:r w:rsidR="00AF2D1F" w:rsidRPr="001F5859">
        <w:rPr>
          <w:rFonts w:eastAsia="SimSun"/>
          <w:lang w:val="en-GB"/>
        </w:rPr>
        <w:t> </w:t>
      </w:r>
      <w:r w:rsidR="002B08A4" w:rsidRPr="001F5859">
        <w:rPr>
          <w:rFonts w:eastAsia="SimSun"/>
          <w:lang w:val="en-GB"/>
        </w:rPr>
        <w:t>mg/</w:t>
      </w:r>
      <w:proofErr w:type="gramStart"/>
      <w:r w:rsidR="00D23BD6" w:rsidRPr="001F5859">
        <w:rPr>
          <w:rFonts w:eastAsia="SimSun"/>
          <w:lang w:val="en-GB"/>
        </w:rPr>
        <w:t xml:space="preserve">264 </w:t>
      </w:r>
      <w:r w:rsidR="00AF2D1F" w:rsidRPr="001F5859">
        <w:rPr>
          <w:rFonts w:eastAsia="SimSun"/>
          <w:lang w:val="en-GB"/>
        </w:rPr>
        <w:t> </w:t>
      </w:r>
      <w:r w:rsidR="00085E5A" w:rsidRPr="001F5859">
        <w:rPr>
          <w:rFonts w:eastAsia="SimSun"/>
          <w:lang w:val="en-GB"/>
        </w:rPr>
        <w:t>ml</w:t>
      </w:r>
      <w:proofErr w:type="gramEnd"/>
      <w:r w:rsidR="002B08A4" w:rsidRPr="001F5859">
        <w:rPr>
          <w:rFonts w:eastAsia="SimSun"/>
          <w:lang w:val="en-GB"/>
        </w:rPr>
        <w:t>)</w:t>
      </w:r>
      <w:r w:rsidR="00081414" w:rsidRPr="001F5859">
        <w:rPr>
          <w:rFonts w:eastAsia="SimSun"/>
          <w:lang w:val="en-GB"/>
        </w:rPr>
        <w:t xml:space="preserve"> </w:t>
      </w:r>
      <w:r w:rsidR="002B08A4" w:rsidRPr="001F5859">
        <w:rPr>
          <w:rFonts w:eastAsia="SimSun"/>
          <w:lang w:val="en-GB"/>
        </w:rPr>
        <w:t>for the maintenance dose</w:t>
      </w:r>
      <w:r w:rsidR="006C55FF" w:rsidRPr="001F5859">
        <w:rPr>
          <w:rFonts w:eastAsia="SimSun"/>
          <w:lang w:val="en-GB"/>
        </w:rPr>
        <w:t xml:space="preserve"> where one vial is required</w:t>
      </w:r>
      <w:r w:rsidR="002B08A4" w:rsidRPr="001F5859">
        <w:rPr>
          <w:rFonts w:eastAsia="SimSun"/>
          <w:noProof/>
          <w:lang w:val="en-GB"/>
        </w:rPr>
        <w:t>.</w:t>
      </w:r>
      <w:r w:rsidRPr="001F5859">
        <w:rPr>
          <w:rFonts w:eastAsia="SimSun"/>
          <w:noProof/>
          <w:lang w:val="en-GB"/>
        </w:rPr>
        <w:t xml:space="preserve"> </w:t>
      </w:r>
    </w:p>
    <w:p w:rsidR="00863CEA" w:rsidRPr="001F5859" w:rsidRDefault="00EA0EDC" w:rsidP="00900379">
      <w:pPr>
        <w:rPr>
          <w:rFonts w:eastAsia="SimSun"/>
          <w:noProof/>
          <w:lang w:val="en-GB"/>
        </w:rPr>
      </w:pPr>
      <w:r w:rsidRPr="001F5859">
        <w:rPr>
          <w:rFonts w:eastAsia="SimSun"/>
          <w:noProof/>
          <w:lang w:val="en-GB"/>
        </w:rPr>
        <w:t>The bag should be gently inverted to mix the solution in order to avoid foaming.</w:t>
      </w:r>
    </w:p>
    <w:p w:rsidR="00863CEA" w:rsidRPr="001F5859" w:rsidRDefault="00863CEA" w:rsidP="00900379">
      <w:pPr>
        <w:rPr>
          <w:rFonts w:eastAsia="SimSun"/>
          <w:noProof/>
          <w:lang w:val="en-GB"/>
        </w:rPr>
      </w:pPr>
    </w:p>
    <w:p w:rsidR="00863CEA" w:rsidRPr="001F5859" w:rsidRDefault="00EA0EDC" w:rsidP="00900379">
      <w:pPr>
        <w:rPr>
          <w:rFonts w:eastAsia="SimSun"/>
          <w:noProof/>
          <w:lang w:val="en-GB"/>
        </w:rPr>
      </w:pPr>
      <w:r w:rsidRPr="001F5859">
        <w:rPr>
          <w:rFonts w:eastAsia="SimSun"/>
          <w:noProof/>
          <w:lang w:val="en-GB"/>
        </w:rPr>
        <w:t xml:space="preserve">Parenteral </w:t>
      </w:r>
      <w:r w:rsidR="00C24D28" w:rsidRPr="001F5859">
        <w:rPr>
          <w:rFonts w:eastAsia="SimSun"/>
          <w:noProof/>
          <w:lang w:val="en-GB"/>
        </w:rPr>
        <w:t>medicinal</w:t>
      </w:r>
      <w:r w:rsidRPr="001F5859">
        <w:rPr>
          <w:rFonts w:eastAsia="SimSun"/>
          <w:noProof/>
          <w:lang w:val="en-GB"/>
        </w:rPr>
        <w:t xml:space="preserve"> products should be inspected visually for particulates and discolouration prior to administration.</w:t>
      </w:r>
      <w:r w:rsidR="00AF31BD" w:rsidRPr="001F5859">
        <w:rPr>
          <w:rFonts w:eastAsia="SimSun"/>
          <w:noProof/>
          <w:lang w:val="en-GB"/>
        </w:rPr>
        <w:t xml:space="preserve"> </w:t>
      </w:r>
      <w:r w:rsidR="00097DF8" w:rsidRPr="001F5859">
        <w:rPr>
          <w:rFonts w:eastAsia="SimSun"/>
          <w:noProof/>
          <w:lang w:val="en-GB"/>
        </w:rPr>
        <w:t xml:space="preserve">If particulates or discoloration </w:t>
      </w:r>
      <w:r w:rsidR="00071FC5" w:rsidRPr="001F5859">
        <w:rPr>
          <w:rFonts w:eastAsia="SimSun"/>
          <w:noProof/>
          <w:lang w:val="en-GB"/>
        </w:rPr>
        <w:t>are</w:t>
      </w:r>
      <w:r w:rsidR="00097DF8" w:rsidRPr="001F5859">
        <w:rPr>
          <w:rFonts w:eastAsia="SimSun"/>
          <w:noProof/>
          <w:lang w:val="en-GB"/>
        </w:rPr>
        <w:t xml:space="preserve"> observed, the solution should not be used. </w:t>
      </w:r>
      <w:r w:rsidRPr="001F5859">
        <w:rPr>
          <w:rFonts w:eastAsia="SimSun"/>
          <w:noProof/>
          <w:lang w:val="en-GB"/>
        </w:rPr>
        <w:t xml:space="preserve">Once the infusion is prepared it should be administered immediately (see section 6.3). </w:t>
      </w:r>
    </w:p>
    <w:p w:rsidR="00863CEA" w:rsidRPr="001F5859" w:rsidRDefault="00863CEA" w:rsidP="00900379">
      <w:pPr>
        <w:rPr>
          <w:rFonts w:eastAsia="SimSun"/>
          <w:noProof/>
          <w:lang w:val="en-GB"/>
        </w:rPr>
      </w:pPr>
    </w:p>
    <w:p w:rsidR="00863CEA" w:rsidRPr="001F5859" w:rsidRDefault="00EA0EDC" w:rsidP="00900379">
      <w:pPr>
        <w:rPr>
          <w:rFonts w:eastAsia="SimSun"/>
          <w:noProof/>
          <w:lang w:val="en-GB"/>
        </w:rPr>
      </w:pPr>
      <w:r w:rsidRPr="001F5859">
        <w:rPr>
          <w:rFonts w:eastAsia="SimSun"/>
          <w:noProof/>
          <w:lang w:val="en-GB"/>
        </w:rPr>
        <w:t>Any unused medicinal product or waste material should be disposed of in accordance with local requirements.</w:t>
      </w:r>
    </w:p>
    <w:p w:rsidR="007129E7" w:rsidRPr="001F5859" w:rsidRDefault="007129E7" w:rsidP="007129E7">
      <w:pPr>
        <w:rPr>
          <w:rFonts w:eastAsia="SimSun"/>
          <w:noProof/>
          <w:lang w:val="en-GB"/>
        </w:rPr>
      </w:pPr>
    </w:p>
    <w:p w:rsidR="00531A68" w:rsidRPr="008242AA" w:rsidRDefault="00EA0EDC" w:rsidP="00531A68">
      <w:pPr>
        <w:pStyle w:val="TextTi12"/>
      </w:pPr>
      <w:r w:rsidRPr="001F5859">
        <w:rPr>
          <w:noProof/>
        </w:rPr>
        <w:t>Perjeta is compatible with polyvinylchloride (PVC) or non-PVC polyolefin bags including polyethylene.</w:t>
      </w:r>
      <w:bookmarkEnd w:id="1"/>
      <w:r w:rsidR="00531A68" w:rsidRPr="008242AA">
        <w:rPr>
          <w:b/>
          <w:bCs/>
        </w:rPr>
        <w:t>This is a medicament</w:t>
      </w:r>
      <w:r w:rsidR="00721219">
        <w:rPr>
          <w:b/>
        </w:rPr>
        <w:t xml:space="preserve"> </w:t>
      </w:r>
    </w:p>
    <w:p w:rsidR="00531A68" w:rsidRPr="008242AA" w:rsidRDefault="00531A68" w:rsidP="00531A68">
      <w:pPr>
        <w:pStyle w:val="TextTi12"/>
      </w:pPr>
      <w:r w:rsidRPr="008242AA">
        <w:t>A medicament is a product which affects your health, and its consumption contrary to instructions is dangerous for you.</w:t>
      </w:r>
    </w:p>
    <w:p w:rsidR="00531A68" w:rsidRPr="008242AA" w:rsidRDefault="00531A68" w:rsidP="00531A68">
      <w:pPr>
        <w:pStyle w:val="TextTi12"/>
      </w:pPr>
      <w:r w:rsidRPr="008242AA">
        <w:t>Follow strictly the doctor’s prescription, the method of use and the instructions of the pharmacist who sold the medicament.</w:t>
      </w:r>
    </w:p>
    <w:p w:rsidR="00531A68" w:rsidRPr="008242AA" w:rsidRDefault="00531A68" w:rsidP="00531A68">
      <w:pPr>
        <w:pStyle w:val="TextTi12"/>
      </w:pPr>
      <w:r w:rsidRPr="008242AA">
        <w:t>The doctor and the pharmacist are experts in medicine, its benefits and risks.</w:t>
      </w:r>
    </w:p>
    <w:p w:rsidR="00531A68" w:rsidRPr="008242AA" w:rsidRDefault="00531A68" w:rsidP="00531A68">
      <w:pPr>
        <w:pStyle w:val="TextTi12"/>
      </w:pPr>
      <w:r w:rsidRPr="008242AA">
        <w:t>Do not by yourself interrupt the period of treatment prescribed for you.</w:t>
      </w:r>
    </w:p>
    <w:p w:rsidR="00531A68" w:rsidRPr="008242AA" w:rsidRDefault="00531A68" w:rsidP="00531A68">
      <w:pPr>
        <w:pStyle w:val="TextTi12"/>
      </w:pPr>
      <w:r w:rsidRPr="008242AA">
        <w:t>Do not repeat the same prescription without consulting your doctor.</w:t>
      </w:r>
    </w:p>
    <w:p w:rsidR="00531A68" w:rsidRPr="008242AA" w:rsidRDefault="00531A68" w:rsidP="00531A68">
      <w:pPr>
        <w:pStyle w:val="TextTi12"/>
        <w:pBdr>
          <w:top w:val="single" w:sz="2" w:space="1" w:color="000000"/>
          <w:left w:val="single" w:sz="2" w:space="4" w:color="000000"/>
          <w:bottom w:val="single" w:sz="2" w:space="1" w:color="000000"/>
          <w:right w:val="single" w:sz="2" w:space="4" w:color="000000"/>
        </w:pBdr>
        <w:jc w:val="center"/>
      </w:pPr>
      <w:r w:rsidRPr="008242AA">
        <w:t>Medicine: keep out of reach of children</w:t>
      </w:r>
    </w:p>
    <w:p w:rsidR="00531A68" w:rsidRPr="008242AA" w:rsidRDefault="00531A68" w:rsidP="00531A68">
      <w:pPr>
        <w:pStyle w:val="TextTi12"/>
        <w:ind w:firstLine="720"/>
        <w:jc w:val="right"/>
      </w:pPr>
      <w:r w:rsidRPr="008242AA">
        <w:t>Council of Arab Health Ministers</w:t>
      </w:r>
    </w:p>
    <w:p w:rsidR="00531A68" w:rsidRPr="008242AA" w:rsidRDefault="00531A68" w:rsidP="00531A68">
      <w:pPr>
        <w:pStyle w:val="TextTi12"/>
        <w:jc w:val="right"/>
      </w:pPr>
      <w:r w:rsidRPr="008242AA">
        <w:t>Union of Arab Pharmacists</w:t>
      </w:r>
    </w:p>
    <w:p w:rsidR="00531A68" w:rsidRPr="008242AA" w:rsidRDefault="00F84CDF">
      <w:pPr>
        <w:pStyle w:val="TextTi12"/>
        <w:tabs>
          <w:tab w:val="left" w:pos="7292"/>
        </w:tabs>
      </w:pPr>
      <w:r>
        <w:t>Current at April 2021</w:t>
      </w:r>
    </w:p>
    <w:p w:rsidR="00531A68" w:rsidRPr="00B83648" w:rsidRDefault="00531A68" w:rsidP="00B83648">
      <w:pPr>
        <w:pStyle w:val="TextTi12"/>
      </w:pPr>
      <w:r w:rsidRPr="00B83648">
        <w:rPr>
          <w:lang w:val="en-US"/>
        </w:rPr>
        <w:t>Made for F. Hoffmann-La Roche Ltd, Basel, Switzerland,</w:t>
      </w:r>
      <w:r w:rsidR="00721219" w:rsidRPr="00925813">
        <w:rPr>
          <w:color w:val="000000"/>
          <w:szCs w:val="24"/>
          <w:lang w:val="en-US" w:eastAsia="en-US"/>
        </w:rPr>
        <w:t> </w:t>
      </w:r>
      <w:r w:rsidRPr="00925813">
        <w:rPr>
          <w:lang w:val="en-US"/>
        </w:rPr>
        <w:t xml:space="preserve"> </w:t>
      </w:r>
    </w:p>
    <w:p w:rsidR="00531A68" w:rsidRPr="00877CED" w:rsidRDefault="00531A68" w:rsidP="00B83648">
      <w:pPr>
        <w:pStyle w:val="TextTi12"/>
      </w:pPr>
      <w:proofErr w:type="gramStart"/>
      <w:r w:rsidRPr="00B83648">
        <w:t>by</w:t>
      </w:r>
      <w:proofErr w:type="gramEnd"/>
      <w:r w:rsidRPr="00B83648">
        <w:t xml:space="preserve"> </w:t>
      </w:r>
      <w:bookmarkStart w:id="2" w:name="_Ref55309446"/>
      <w:bookmarkStart w:id="3" w:name="_Ref55310708"/>
      <w:r w:rsidRPr="00B83648">
        <w:t xml:space="preserve">Roche Diagnostics GmbH, Mannheim, </w:t>
      </w:r>
      <w:bookmarkEnd w:id="2"/>
      <w:bookmarkEnd w:id="3"/>
      <w:r w:rsidRPr="00B83648">
        <w:t xml:space="preserve">Germany </w:t>
      </w:r>
    </w:p>
    <w:p w:rsidR="00775C04" w:rsidRPr="00B83648" w:rsidRDefault="00775C04" w:rsidP="00B83648">
      <w:pPr>
        <w:widowControl w:val="0"/>
        <w:autoSpaceDE w:val="0"/>
        <w:autoSpaceDN w:val="0"/>
        <w:adjustRightInd w:val="0"/>
        <w:ind w:right="120"/>
        <w:rPr>
          <w:color w:val="000000"/>
        </w:rPr>
      </w:pPr>
    </w:p>
    <w:sectPr w:rsidR="00775C04" w:rsidRPr="00B83648" w:rsidSect="00E932B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96" w:rsidRDefault="00682496">
      <w:r>
        <w:separator/>
      </w:r>
    </w:p>
  </w:endnote>
  <w:endnote w:type="continuationSeparator" w:id="0">
    <w:p w:rsidR="00682496" w:rsidRDefault="00682496">
      <w:r>
        <w:continuationSeparator/>
      </w:r>
    </w:p>
  </w:endnote>
  <w:endnote w:type="continuationNotice" w:id="1">
    <w:p w:rsidR="00682496" w:rsidRDefault="0068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3B" w:rsidRDefault="0038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3B" w:rsidRPr="00260289" w:rsidRDefault="0038283B">
    <w:pPr>
      <w:pStyle w:val="Footer"/>
      <w:jc w:val="center"/>
      <w:rPr>
        <w:caps/>
        <w:noProof/>
      </w:rPr>
    </w:pPr>
    <w:r w:rsidRPr="00260289">
      <w:rPr>
        <w:caps/>
      </w:rPr>
      <w:fldChar w:fldCharType="begin"/>
    </w:r>
    <w:r w:rsidRPr="00260289">
      <w:rPr>
        <w:caps/>
      </w:rPr>
      <w:instrText xml:space="preserve"> PAGE   \* MERGEFORMAT </w:instrText>
    </w:r>
    <w:r w:rsidRPr="00260289">
      <w:rPr>
        <w:caps/>
      </w:rPr>
      <w:fldChar w:fldCharType="separate"/>
    </w:r>
    <w:r w:rsidR="000004EE">
      <w:rPr>
        <w:caps/>
        <w:noProof/>
      </w:rPr>
      <w:t>25</w:t>
    </w:r>
    <w:r w:rsidRPr="00260289">
      <w:rPr>
        <w:caps/>
        <w:noProof/>
      </w:rPr>
      <w:fldChar w:fldCharType="end"/>
    </w:r>
  </w:p>
  <w:p w:rsidR="0038283B" w:rsidRDefault="0038283B">
    <w:pPr>
      <w:pStyle w:val="Footer"/>
      <w:tabs>
        <w:tab w:val="right" w:pos="8931"/>
      </w:tabs>
      <w:ind w:right="96"/>
      <w:jc w:val="center"/>
    </w:pPr>
  </w:p>
  <w:p w:rsidR="0038283B" w:rsidRPr="00B83648" w:rsidRDefault="0038283B" w:rsidP="00B83648">
    <w:pPr>
      <w:pStyle w:val="Footer"/>
      <w:rPr>
        <w:rFonts w:asciiTheme="majorBidi" w:hAnsiTheme="majorBidi"/>
        <w:sz w:val="22"/>
      </w:rPr>
    </w:pPr>
    <w:r>
      <w:fldChar w:fldCharType="begin"/>
    </w:r>
    <w:r>
      <w:instrText xml:space="preserve"> EQ </w:instrText>
    </w:r>
    <w:r>
      <w:fldChar w:fldCharType="end"/>
    </w:r>
    <w:r w:rsidRPr="00B83648">
      <w:t xml:space="preserve"> </w:t>
    </w:r>
    <w:proofErr w:type="gramStart"/>
    <w:r w:rsidRPr="00B83648">
      <w:rPr>
        <w:rFonts w:asciiTheme="majorBidi" w:hAnsiTheme="majorBidi" w:cstheme="majorBidi"/>
        <w:sz w:val="20"/>
      </w:rPr>
      <w:t>April  2021</w:t>
    </w:r>
    <w:proofErr w:type="gramEnd"/>
    <w:r w:rsidRPr="00B83648">
      <w:rPr>
        <w:rFonts w:asciiTheme="majorBidi" w:hAnsiTheme="majorBidi" w:cstheme="majorBidi"/>
        <w:sz w:val="20"/>
      </w:rPr>
      <w:t xml:space="preserve">                                                                          </w:t>
    </w:r>
    <w:r>
      <w:rPr>
        <w:rFonts w:asciiTheme="majorBidi" w:hAnsiTheme="majorBidi" w:cstheme="majorBidi"/>
        <w:sz w:val="20"/>
      </w:rPr>
      <w:t xml:space="preserve">             </w:t>
    </w:r>
    <w:r w:rsidRPr="00B83648">
      <w:rPr>
        <w:rFonts w:asciiTheme="majorBidi" w:hAnsiTheme="majorBidi" w:cstheme="majorBidi"/>
        <w:sz w:val="20"/>
      </w:rPr>
      <w:t xml:space="preserve">                    Product Information- GCA</w:t>
    </w:r>
    <w:r w:rsidRPr="00DC1615">
      <w:rPr>
        <w:rFonts w:asciiTheme="majorBidi" w:hAnsiTheme="majorBidi" w:cstheme="majorBidi"/>
        <w:sz w:val="22"/>
        <w:szCs w:val="28"/>
      </w:rPr>
      <w:t xml:space="preserve"> </w:t>
    </w:r>
  </w:p>
  <w:p w:rsidR="0038283B" w:rsidRPr="00260289" w:rsidRDefault="0038283B" w:rsidP="00B83648">
    <w:pPr>
      <w:pStyle w:val="Footer"/>
      <w:tabs>
        <w:tab w:val="right" w:pos="8931"/>
      </w:tabs>
      <w:ind w:right="9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09310"/>
      <w:docPartObj>
        <w:docPartGallery w:val="Page Numbers (Bottom of Page)"/>
        <w:docPartUnique/>
      </w:docPartObj>
    </w:sdtPr>
    <w:sdtEndPr>
      <w:rPr>
        <w:noProof/>
      </w:rPr>
    </w:sdtEndPr>
    <w:sdtContent>
      <w:p w:rsidR="0038283B" w:rsidRDefault="0038283B">
        <w:pPr>
          <w:pStyle w:val="Footer"/>
          <w:jc w:val="center"/>
        </w:pPr>
        <w:r>
          <w:fldChar w:fldCharType="begin"/>
        </w:r>
        <w:r>
          <w:instrText xml:space="preserve"> PAGE   \* MERGEFORMAT </w:instrText>
        </w:r>
        <w:r>
          <w:fldChar w:fldCharType="separate"/>
        </w:r>
        <w:r w:rsidR="000004EE">
          <w:rPr>
            <w:noProof/>
          </w:rPr>
          <w:t>1</w:t>
        </w:r>
        <w:r>
          <w:rPr>
            <w:noProof/>
          </w:rPr>
          <w:fldChar w:fldCharType="end"/>
        </w:r>
      </w:p>
    </w:sdtContent>
  </w:sdt>
  <w:p w:rsidR="0038283B" w:rsidRDefault="0038283B" w:rsidP="00B83648">
    <w:pPr>
      <w:pStyle w:val="Footer"/>
    </w:pPr>
    <w:proofErr w:type="gramStart"/>
    <w:r w:rsidRPr="00B83648">
      <w:t>April  2021</w:t>
    </w:r>
    <w:proofErr w:type="gramEnd"/>
    <w:r w:rsidRPr="00B83648">
      <w:t xml:space="preserve">                                                                          </w:t>
    </w:r>
    <w:r w:rsidRPr="00925813">
      <w:t xml:space="preserve">             </w:t>
    </w:r>
    <w:r w:rsidRPr="00B83648">
      <w:t xml:space="preserve">                </w:t>
    </w:r>
    <w:r>
      <w:t xml:space="preserve">                          </w:t>
    </w:r>
    <w:r w:rsidRPr="00B83648">
      <w:t xml:space="preserve">    Product Information- GCA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96" w:rsidRDefault="00682496">
      <w:r>
        <w:separator/>
      </w:r>
    </w:p>
  </w:footnote>
  <w:footnote w:type="continuationSeparator" w:id="0">
    <w:p w:rsidR="00682496" w:rsidRDefault="00682496">
      <w:r>
        <w:continuationSeparator/>
      </w:r>
    </w:p>
  </w:footnote>
  <w:footnote w:type="continuationNotice" w:id="1">
    <w:p w:rsidR="00682496" w:rsidRDefault="00682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3B" w:rsidRDefault="00382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3B" w:rsidRPr="00B83648" w:rsidRDefault="0038283B" w:rsidP="00B83648">
    <w:pPr>
      <w:tabs>
        <w:tab w:val="left" w:pos="567"/>
        <w:tab w:val="center" w:pos="4153"/>
        <w:tab w:val="right" w:pos="8306"/>
      </w:tabs>
      <w:spacing w:line="260" w:lineRule="exact"/>
      <w:rPr>
        <w:sz w:val="18"/>
        <w:szCs w:val="18"/>
      </w:rPr>
    </w:pPr>
    <w:r w:rsidRPr="00C76123">
      <w:rPr>
        <w:sz w:val="18"/>
        <w:szCs w:val="18"/>
      </w:rPr>
      <w:t xml:space="preserve">April 2021                                                      </w:t>
    </w:r>
    <w:r w:rsidRPr="00C76123">
      <w:rPr>
        <w:sz w:val="18"/>
        <w:szCs w:val="18"/>
        <w:lang w:eastAsia="en-US"/>
      </w:rPr>
      <w:t xml:space="preserve">                      </w:t>
    </w:r>
    <w:r>
      <w:rPr>
        <w:sz w:val="18"/>
        <w:szCs w:val="18"/>
        <w:lang w:eastAsia="en-US"/>
      </w:rPr>
      <w:t xml:space="preserve">                    </w:t>
    </w:r>
    <w:r w:rsidRPr="00C76123">
      <w:rPr>
        <w:sz w:val="18"/>
        <w:szCs w:val="18"/>
        <w:lang w:eastAsia="en-US"/>
      </w:rPr>
      <w:t xml:space="preserve">           </w:t>
    </w:r>
    <w:r w:rsidRPr="00B83648">
      <w:rPr>
        <w:sz w:val="18"/>
        <w:szCs w:val="18"/>
      </w:rPr>
      <w:t>Product Information</w:t>
    </w:r>
    <w:r w:rsidRPr="00C76123">
      <w:rPr>
        <w:sz w:val="18"/>
        <w:szCs w:val="18"/>
        <w:lang w:eastAsia="en-US"/>
      </w:rPr>
      <w:t xml:space="preserve"> GCA / English</w:t>
    </w:r>
  </w:p>
  <w:p w:rsidR="0038283B" w:rsidRPr="00B83648" w:rsidRDefault="0038283B" w:rsidP="00B83648">
    <w:pPr>
      <w:tabs>
        <w:tab w:val="left" w:pos="567"/>
        <w:tab w:val="center" w:pos="4153"/>
        <w:tab w:val="right" w:pos="8306"/>
      </w:tabs>
      <w:spacing w:line="260" w:lineRule="exact"/>
      <w:rPr>
        <w:sz w:val="18"/>
        <w:szCs w:val="18"/>
        <w:lang w:eastAsia="en-US"/>
      </w:rPr>
    </w:pPr>
    <w:r w:rsidRPr="00C76123">
      <w:rPr>
        <w:sz w:val="18"/>
        <w:szCs w:val="18"/>
        <w:lang w:val="es-ES" w:eastAsia="en-US"/>
      </w:rPr>
      <w:t xml:space="preserve">RO436-8451                                                                                                                      </w:t>
    </w:r>
    <w:proofErr w:type="spellStart"/>
    <w:r w:rsidRPr="00B83648">
      <w:rPr>
        <w:sz w:val="18"/>
        <w:szCs w:val="18"/>
        <w:lang w:eastAsia="en-US"/>
      </w:rPr>
      <w:t>Perjeta</w:t>
    </w:r>
    <w:proofErr w:type="spellEnd"/>
    <w:r w:rsidRPr="00B83648">
      <w:rPr>
        <w:sz w:val="18"/>
        <w:szCs w:val="18"/>
        <w:lang w:eastAsia="en-US"/>
      </w:rPr>
      <w:t xml:space="preserve"> GCA</w:t>
    </w:r>
    <w:r w:rsidRPr="00C76123">
      <w:rPr>
        <w:sz w:val="18"/>
        <w:szCs w:val="18"/>
        <w:lang w:val="es-ES" w:eastAsia="en-US"/>
      </w:rPr>
      <w:t xml:space="preserve">        </w:t>
    </w:r>
  </w:p>
  <w:p w:rsidR="0038283B" w:rsidRPr="00B83648" w:rsidRDefault="0038283B">
    <w:pPr>
      <w:pStyle w:val="Header"/>
      <w:rPr>
        <w:lang w:val="es-ES"/>
      </w:rPr>
    </w:pPr>
    <w:r>
      <w:rPr>
        <w:noProof/>
        <w:lang w:eastAsia="en-US"/>
      </w:rPr>
      <mc:AlternateContent>
        <mc:Choice Requires="wps">
          <w:drawing>
            <wp:anchor distT="0" distB="0" distL="114300" distR="114300" simplePos="0" relativeHeight="251661312" behindDoc="0" locked="0" layoutInCell="1" allowOverlap="1" wp14:anchorId="78F42B02" wp14:editId="4A22E051">
              <wp:simplePos x="0" y="0"/>
              <wp:positionH relativeFrom="column">
                <wp:posOffset>33020</wp:posOffset>
              </wp:positionH>
              <wp:positionV relativeFrom="paragraph">
                <wp:posOffset>78105</wp:posOffset>
              </wp:positionV>
              <wp:extent cx="5848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EE77E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6.15pt" to="46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" strokecolor="windowText"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3B" w:rsidRPr="00B83648" w:rsidRDefault="0038283B" w:rsidP="00B83648">
    <w:pPr>
      <w:pStyle w:val="Header"/>
      <w:rPr>
        <w:sz w:val="18"/>
        <w:szCs w:val="18"/>
      </w:rPr>
    </w:pPr>
    <w:r w:rsidRPr="00925813">
      <w:rPr>
        <w:sz w:val="18"/>
        <w:szCs w:val="18"/>
      </w:rPr>
      <w:t xml:space="preserve">April 2021                                                                                                 </w:t>
    </w:r>
    <w:r w:rsidRPr="00B83648">
      <w:rPr>
        <w:sz w:val="18"/>
        <w:szCs w:val="18"/>
      </w:rPr>
      <w:t>Product Information</w:t>
    </w:r>
    <w:r w:rsidRPr="00925813">
      <w:rPr>
        <w:sz w:val="18"/>
        <w:szCs w:val="18"/>
      </w:rPr>
      <w:t xml:space="preserve"> GCA / English</w:t>
    </w:r>
  </w:p>
  <w:p w:rsidR="0038283B" w:rsidRPr="00B83648" w:rsidRDefault="0038283B" w:rsidP="00B83648">
    <w:pPr>
      <w:pStyle w:val="Header"/>
      <w:rPr>
        <w:sz w:val="18"/>
        <w:szCs w:val="18"/>
      </w:rPr>
    </w:pPr>
    <w:r w:rsidRPr="00B83648">
      <w:rPr>
        <w:sz w:val="18"/>
        <w:szCs w:val="18"/>
      </w:rPr>
      <w:t xml:space="preserve">RO436-8451                                                                                                             </w:t>
    </w:r>
    <w:proofErr w:type="spellStart"/>
    <w:r w:rsidRPr="00B83648">
      <w:rPr>
        <w:sz w:val="18"/>
        <w:szCs w:val="18"/>
      </w:rPr>
      <w:t>Perjeta</w:t>
    </w:r>
    <w:proofErr w:type="spellEnd"/>
    <w:r w:rsidRPr="00B83648">
      <w:rPr>
        <w:sz w:val="18"/>
        <w:szCs w:val="18"/>
      </w:rPr>
      <w:t xml:space="preserve"> GCA                 </w:t>
    </w:r>
  </w:p>
  <w:p w:rsidR="0038283B" w:rsidRPr="00B83648" w:rsidRDefault="0038283B" w:rsidP="00B83648">
    <w:pPr>
      <w:pStyle w:val="Header"/>
      <w:rPr>
        <w:lang w:val="en-GB"/>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78105</wp:posOffset>
              </wp:positionV>
              <wp:extent cx="584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A992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6.15pt" to="46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2tgEAALcDAAAOAAAAZHJzL2Uyb0RvYy54bWysU8GOEzEMvSPxD1HudNqFom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5pt;height:13.85pt" o:bullet="t">
        <v:imagedata r:id="rId1" o:title="BT_1000x858px"/>
      </v:shape>
    </w:pict>
  </w:numPicBullet>
  <w:abstractNum w:abstractNumId="0" w15:restartNumberingAfterBreak="0">
    <w:nsid w:val="FFFFFF1D"/>
    <w:multiLevelType w:val="multilevel"/>
    <w:tmpl w:val="90708F78"/>
    <w:lvl w:ilvl="0">
      <w:start w:val="1"/>
      <w:numFmt w:val="bullet"/>
      <w:pStyle w:val="Synopsis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30F5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F2415B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D7A9D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6A40BB6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8EECD3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6A689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510079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C6B0A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169FE2"/>
    <w:lvl w:ilvl="0">
      <w:start w:val="1"/>
      <w:numFmt w:val="decimal"/>
      <w:lvlText w:val="%1."/>
      <w:lvlJc w:val="left"/>
      <w:pPr>
        <w:tabs>
          <w:tab w:val="num" w:pos="432"/>
        </w:tabs>
        <w:ind w:left="432" w:hanging="432"/>
      </w:pPr>
      <w:rPr>
        <w:rFonts w:cs="Times New Roman" w:hint="default"/>
      </w:rPr>
    </w:lvl>
  </w:abstractNum>
  <w:abstractNum w:abstractNumId="10" w15:restartNumberingAfterBreak="0">
    <w:nsid w:val="FFFFFF89"/>
    <w:multiLevelType w:val="singleLevel"/>
    <w:tmpl w:val="B76C5344"/>
    <w:lvl w:ilvl="0">
      <w:start w:val="1"/>
      <w:numFmt w:val="bullet"/>
      <w:lvlText w:val=""/>
      <w:lvlJc w:val="left"/>
      <w:pPr>
        <w:tabs>
          <w:tab w:val="num" w:pos="432"/>
        </w:tabs>
        <w:ind w:left="432" w:hanging="331"/>
      </w:pPr>
      <w:rPr>
        <w:rFonts w:ascii="Symbol" w:hAnsi="Symbol" w:hint="default"/>
      </w:rPr>
    </w:lvl>
  </w:abstractNum>
  <w:abstractNum w:abstractNumId="11" w15:restartNumberingAfterBreak="0">
    <w:nsid w:val="00F27C73"/>
    <w:multiLevelType w:val="hybridMultilevel"/>
    <w:tmpl w:val="10980FA2"/>
    <w:lvl w:ilvl="0" w:tplc="149ABDB2">
      <w:start w:val="1"/>
      <w:numFmt w:val="bullet"/>
      <w:lvlText w:val=""/>
      <w:lvlJc w:val="left"/>
      <w:pPr>
        <w:ind w:left="720" w:hanging="360"/>
      </w:pPr>
      <w:rPr>
        <w:rFonts w:ascii="Symbol" w:hAnsi="Symbol" w:hint="default"/>
      </w:rPr>
    </w:lvl>
    <w:lvl w:ilvl="1" w:tplc="FA3A0862" w:tentative="1">
      <w:start w:val="1"/>
      <w:numFmt w:val="bullet"/>
      <w:lvlText w:val="o"/>
      <w:lvlJc w:val="left"/>
      <w:pPr>
        <w:ind w:left="1440" w:hanging="360"/>
      </w:pPr>
      <w:rPr>
        <w:rFonts w:ascii="Courier New" w:hAnsi="Courier New" w:cs="Courier New" w:hint="default"/>
      </w:rPr>
    </w:lvl>
    <w:lvl w:ilvl="2" w:tplc="E92CF006" w:tentative="1">
      <w:start w:val="1"/>
      <w:numFmt w:val="bullet"/>
      <w:lvlText w:val=""/>
      <w:lvlJc w:val="left"/>
      <w:pPr>
        <w:ind w:left="2160" w:hanging="360"/>
      </w:pPr>
      <w:rPr>
        <w:rFonts w:ascii="Wingdings" w:hAnsi="Wingdings" w:hint="default"/>
      </w:rPr>
    </w:lvl>
    <w:lvl w:ilvl="3" w:tplc="A88C892E" w:tentative="1">
      <w:start w:val="1"/>
      <w:numFmt w:val="bullet"/>
      <w:lvlText w:val=""/>
      <w:lvlJc w:val="left"/>
      <w:pPr>
        <w:ind w:left="2880" w:hanging="360"/>
      </w:pPr>
      <w:rPr>
        <w:rFonts w:ascii="Symbol" w:hAnsi="Symbol" w:hint="default"/>
      </w:rPr>
    </w:lvl>
    <w:lvl w:ilvl="4" w:tplc="43D6DF7E" w:tentative="1">
      <w:start w:val="1"/>
      <w:numFmt w:val="bullet"/>
      <w:lvlText w:val="o"/>
      <w:lvlJc w:val="left"/>
      <w:pPr>
        <w:ind w:left="3600" w:hanging="360"/>
      </w:pPr>
      <w:rPr>
        <w:rFonts w:ascii="Courier New" w:hAnsi="Courier New" w:cs="Courier New" w:hint="default"/>
      </w:rPr>
    </w:lvl>
    <w:lvl w:ilvl="5" w:tplc="A9FA877A" w:tentative="1">
      <w:start w:val="1"/>
      <w:numFmt w:val="bullet"/>
      <w:lvlText w:val=""/>
      <w:lvlJc w:val="left"/>
      <w:pPr>
        <w:ind w:left="4320" w:hanging="360"/>
      </w:pPr>
      <w:rPr>
        <w:rFonts w:ascii="Wingdings" w:hAnsi="Wingdings" w:hint="default"/>
      </w:rPr>
    </w:lvl>
    <w:lvl w:ilvl="6" w:tplc="EC287DCC" w:tentative="1">
      <w:start w:val="1"/>
      <w:numFmt w:val="bullet"/>
      <w:lvlText w:val=""/>
      <w:lvlJc w:val="left"/>
      <w:pPr>
        <w:ind w:left="5040" w:hanging="360"/>
      </w:pPr>
      <w:rPr>
        <w:rFonts w:ascii="Symbol" w:hAnsi="Symbol" w:hint="default"/>
      </w:rPr>
    </w:lvl>
    <w:lvl w:ilvl="7" w:tplc="9F2CFAF4" w:tentative="1">
      <w:start w:val="1"/>
      <w:numFmt w:val="bullet"/>
      <w:lvlText w:val="o"/>
      <w:lvlJc w:val="left"/>
      <w:pPr>
        <w:ind w:left="5760" w:hanging="360"/>
      </w:pPr>
      <w:rPr>
        <w:rFonts w:ascii="Courier New" w:hAnsi="Courier New" w:cs="Courier New" w:hint="default"/>
      </w:rPr>
    </w:lvl>
    <w:lvl w:ilvl="8" w:tplc="1346AF28" w:tentative="1">
      <w:start w:val="1"/>
      <w:numFmt w:val="bullet"/>
      <w:lvlText w:val=""/>
      <w:lvlJc w:val="left"/>
      <w:pPr>
        <w:ind w:left="6480" w:hanging="360"/>
      </w:pPr>
      <w:rPr>
        <w:rFonts w:ascii="Wingdings" w:hAnsi="Wingdings" w:hint="default"/>
      </w:rPr>
    </w:lvl>
  </w:abstractNum>
  <w:abstractNum w:abstractNumId="12" w15:restartNumberingAfterBreak="0">
    <w:nsid w:val="00FF6126"/>
    <w:multiLevelType w:val="hybridMultilevel"/>
    <w:tmpl w:val="4EC2BECC"/>
    <w:lvl w:ilvl="0" w:tplc="B26C678E">
      <w:start w:val="1"/>
      <w:numFmt w:val="bullet"/>
      <w:lvlText w:val=""/>
      <w:lvlJc w:val="left"/>
      <w:pPr>
        <w:ind w:left="720" w:hanging="360"/>
      </w:pPr>
      <w:rPr>
        <w:rFonts w:ascii="Symbol" w:hAnsi="Symbol" w:hint="default"/>
      </w:rPr>
    </w:lvl>
    <w:lvl w:ilvl="1" w:tplc="44EC9C22" w:tentative="1">
      <w:start w:val="1"/>
      <w:numFmt w:val="bullet"/>
      <w:lvlText w:val="o"/>
      <w:lvlJc w:val="left"/>
      <w:pPr>
        <w:ind w:left="1440" w:hanging="360"/>
      </w:pPr>
      <w:rPr>
        <w:rFonts w:ascii="Courier New" w:hAnsi="Courier New" w:cs="Courier New" w:hint="default"/>
      </w:rPr>
    </w:lvl>
    <w:lvl w:ilvl="2" w:tplc="3348DB40" w:tentative="1">
      <w:start w:val="1"/>
      <w:numFmt w:val="bullet"/>
      <w:lvlText w:val=""/>
      <w:lvlJc w:val="left"/>
      <w:pPr>
        <w:ind w:left="2160" w:hanging="360"/>
      </w:pPr>
      <w:rPr>
        <w:rFonts w:ascii="Wingdings" w:hAnsi="Wingdings" w:hint="default"/>
      </w:rPr>
    </w:lvl>
    <w:lvl w:ilvl="3" w:tplc="DF68411C" w:tentative="1">
      <w:start w:val="1"/>
      <w:numFmt w:val="bullet"/>
      <w:lvlText w:val=""/>
      <w:lvlJc w:val="left"/>
      <w:pPr>
        <w:ind w:left="2880" w:hanging="360"/>
      </w:pPr>
      <w:rPr>
        <w:rFonts w:ascii="Symbol" w:hAnsi="Symbol" w:hint="default"/>
      </w:rPr>
    </w:lvl>
    <w:lvl w:ilvl="4" w:tplc="59765BDC" w:tentative="1">
      <w:start w:val="1"/>
      <w:numFmt w:val="bullet"/>
      <w:lvlText w:val="o"/>
      <w:lvlJc w:val="left"/>
      <w:pPr>
        <w:ind w:left="3600" w:hanging="360"/>
      </w:pPr>
      <w:rPr>
        <w:rFonts w:ascii="Courier New" w:hAnsi="Courier New" w:cs="Courier New" w:hint="default"/>
      </w:rPr>
    </w:lvl>
    <w:lvl w:ilvl="5" w:tplc="654A47F6" w:tentative="1">
      <w:start w:val="1"/>
      <w:numFmt w:val="bullet"/>
      <w:lvlText w:val=""/>
      <w:lvlJc w:val="left"/>
      <w:pPr>
        <w:ind w:left="4320" w:hanging="360"/>
      </w:pPr>
      <w:rPr>
        <w:rFonts w:ascii="Wingdings" w:hAnsi="Wingdings" w:hint="default"/>
      </w:rPr>
    </w:lvl>
    <w:lvl w:ilvl="6" w:tplc="24F423D2" w:tentative="1">
      <w:start w:val="1"/>
      <w:numFmt w:val="bullet"/>
      <w:lvlText w:val=""/>
      <w:lvlJc w:val="left"/>
      <w:pPr>
        <w:ind w:left="5040" w:hanging="360"/>
      </w:pPr>
      <w:rPr>
        <w:rFonts w:ascii="Symbol" w:hAnsi="Symbol" w:hint="default"/>
      </w:rPr>
    </w:lvl>
    <w:lvl w:ilvl="7" w:tplc="8EC0D2D8" w:tentative="1">
      <w:start w:val="1"/>
      <w:numFmt w:val="bullet"/>
      <w:lvlText w:val="o"/>
      <w:lvlJc w:val="left"/>
      <w:pPr>
        <w:ind w:left="5760" w:hanging="360"/>
      </w:pPr>
      <w:rPr>
        <w:rFonts w:ascii="Courier New" w:hAnsi="Courier New" w:cs="Courier New" w:hint="default"/>
      </w:rPr>
    </w:lvl>
    <w:lvl w:ilvl="8" w:tplc="29E0BECA" w:tentative="1">
      <w:start w:val="1"/>
      <w:numFmt w:val="bullet"/>
      <w:lvlText w:val=""/>
      <w:lvlJc w:val="left"/>
      <w:pPr>
        <w:ind w:left="6480" w:hanging="360"/>
      </w:pPr>
      <w:rPr>
        <w:rFonts w:ascii="Wingdings" w:hAnsi="Wingdings" w:hint="default"/>
      </w:rPr>
    </w:lvl>
  </w:abstractNum>
  <w:abstractNum w:abstractNumId="13" w15:restartNumberingAfterBreak="0">
    <w:nsid w:val="07DB7DB2"/>
    <w:multiLevelType w:val="hybridMultilevel"/>
    <w:tmpl w:val="06402482"/>
    <w:lvl w:ilvl="0" w:tplc="39444952">
      <w:start w:val="1"/>
      <w:numFmt w:val="bullet"/>
      <w:lvlText w:val="-"/>
      <w:lvlJc w:val="left"/>
      <w:pPr>
        <w:ind w:left="720" w:hanging="360"/>
      </w:pPr>
      <w:rPr>
        <w:rFonts w:ascii="Times New Roman" w:eastAsia="SimSun" w:hAnsi="Times New Roman" w:cs="Times New Roman" w:hint="default"/>
      </w:rPr>
    </w:lvl>
    <w:lvl w:ilvl="1" w:tplc="464E7A3A" w:tentative="1">
      <w:start w:val="1"/>
      <w:numFmt w:val="bullet"/>
      <w:lvlText w:val="o"/>
      <w:lvlJc w:val="left"/>
      <w:pPr>
        <w:ind w:left="1440" w:hanging="360"/>
      </w:pPr>
      <w:rPr>
        <w:rFonts w:ascii="Courier New" w:hAnsi="Courier New" w:cs="Courier New" w:hint="default"/>
      </w:rPr>
    </w:lvl>
    <w:lvl w:ilvl="2" w:tplc="696CBB48" w:tentative="1">
      <w:start w:val="1"/>
      <w:numFmt w:val="bullet"/>
      <w:lvlText w:val=""/>
      <w:lvlJc w:val="left"/>
      <w:pPr>
        <w:ind w:left="2160" w:hanging="360"/>
      </w:pPr>
      <w:rPr>
        <w:rFonts w:ascii="Wingdings" w:hAnsi="Wingdings" w:hint="default"/>
      </w:rPr>
    </w:lvl>
    <w:lvl w:ilvl="3" w:tplc="46B0404A" w:tentative="1">
      <w:start w:val="1"/>
      <w:numFmt w:val="bullet"/>
      <w:lvlText w:val=""/>
      <w:lvlJc w:val="left"/>
      <w:pPr>
        <w:ind w:left="2880" w:hanging="360"/>
      </w:pPr>
      <w:rPr>
        <w:rFonts w:ascii="Symbol" w:hAnsi="Symbol" w:hint="default"/>
      </w:rPr>
    </w:lvl>
    <w:lvl w:ilvl="4" w:tplc="C7F6DDD4" w:tentative="1">
      <w:start w:val="1"/>
      <w:numFmt w:val="bullet"/>
      <w:lvlText w:val="o"/>
      <w:lvlJc w:val="left"/>
      <w:pPr>
        <w:ind w:left="3600" w:hanging="360"/>
      </w:pPr>
      <w:rPr>
        <w:rFonts w:ascii="Courier New" w:hAnsi="Courier New" w:cs="Courier New" w:hint="default"/>
      </w:rPr>
    </w:lvl>
    <w:lvl w:ilvl="5" w:tplc="9748536A" w:tentative="1">
      <w:start w:val="1"/>
      <w:numFmt w:val="bullet"/>
      <w:lvlText w:val=""/>
      <w:lvlJc w:val="left"/>
      <w:pPr>
        <w:ind w:left="4320" w:hanging="360"/>
      </w:pPr>
      <w:rPr>
        <w:rFonts w:ascii="Wingdings" w:hAnsi="Wingdings" w:hint="default"/>
      </w:rPr>
    </w:lvl>
    <w:lvl w:ilvl="6" w:tplc="A48294BC" w:tentative="1">
      <w:start w:val="1"/>
      <w:numFmt w:val="bullet"/>
      <w:lvlText w:val=""/>
      <w:lvlJc w:val="left"/>
      <w:pPr>
        <w:ind w:left="5040" w:hanging="360"/>
      </w:pPr>
      <w:rPr>
        <w:rFonts w:ascii="Symbol" w:hAnsi="Symbol" w:hint="default"/>
      </w:rPr>
    </w:lvl>
    <w:lvl w:ilvl="7" w:tplc="5DCA728A" w:tentative="1">
      <w:start w:val="1"/>
      <w:numFmt w:val="bullet"/>
      <w:lvlText w:val="o"/>
      <w:lvlJc w:val="left"/>
      <w:pPr>
        <w:ind w:left="5760" w:hanging="360"/>
      </w:pPr>
      <w:rPr>
        <w:rFonts w:ascii="Courier New" w:hAnsi="Courier New" w:cs="Courier New" w:hint="default"/>
      </w:rPr>
    </w:lvl>
    <w:lvl w:ilvl="8" w:tplc="A6127B42" w:tentative="1">
      <w:start w:val="1"/>
      <w:numFmt w:val="bullet"/>
      <w:lvlText w:val=""/>
      <w:lvlJc w:val="left"/>
      <w:pPr>
        <w:ind w:left="6480" w:hanging="360"/>
      </w:pPr>
      <w:rPr>
        <w:rFonts w:ascii="Wingdings" w:hAnsi="Wingdings" w:hint="default"/>
      </w:rPr>
    </w:lvl>
  </w:abstractNum>
  <w:abstractNum w:abstractNumId="14" w15:restartNumberingAfterBreak="0">
    <w:nsid w:val="0A701CCF"/>
    <w:multiLevelType w:val="hybridMultilevel"/>
    <w:tmpl w:val="3F6C68E8"/>
    <w:lvl w:ilvl="0" w:tplc="0A8AB4D0">
      <w:start w:val="1"/>
      <w:numFmt w:val="bullet"/>
      <w:pStyle w:val="ListBullet"/>
      <w:lvlText w:val=""/>
      <w:lvlJc w:val="left"/>
      <w:pPr>
        <w:tabs>
          <w:tab w:val="num" w:pos="432"/>
        </w:tabs>
        <w:ind w:left="432" w:hanging="432"/>
      </w:pPr>
      <w:rPr>
        <w:rFonts w:ascii="Symbol" w:hAnsi="Symbol" w:hint="default"/>
      </w:rPr>
    </w:lvl>
    <w:lvl w:ilvl="1" w:tplc="4106EF42" w:tentative="1">
      <w:start w:val="1"/>
      <w:numFmt w:val="bullet"/>
      <w:lvlText w:val="o"/>
      <w:lvlJc w:val="left"/>
      <w:pPr>
        <w:tabs>
          <w:tab w:val="num" w:pos="1440"/>
        </w:tabs>
        <w:ind w:left="1440" w:hanging="360"/>
      </w:pPr>
      <w:rPr>
        <w:rFonts w:ascii="Courier New" w:hAnsi="Courier New" w:hint="default"/>
      </w:rPr>
    </w:lvl>
    <w:lvl w:ilvl="2" w:tplc="77BE1788" w:tentative="1">
      <w:start w:val="1"/>
      <w:numFmt w:val="bullet"/>
      <w:lvlText w:val=""/>
      <w:lvlJc w:val="left"/>
      <w:pPr>
        <w:tabs>
          <w:tab w:val="num" w:pos="2160"/>
        </w:tabs>
        <w:ind w:left="2160" w:hanging="360"/>
      </w:pPr>
      <w:rPr>
        <w:rFonts w:ascii="Wingdings" w:hAnsi="Wingdings" w:hint="default"/>
      </w:rPr>
    </w:lvl>
    <w:lvl w:ilvl="3" w:tplc="1ADE23FE" w:tentative="1">
      <w:start w:val="1"/>
      <w:numFmt w:val="bullet"/>
      <w:lvlText w:val=""/>
      <w:lvlJc w:val="left"/>
      <w:pPr>
        <w:tabs>
          <w:tab w:val="num" w:pos="2880"/>
        </w:tabs>
        <w:ind w:left="2880" w:hanging="360"/>
      </w:pPr>
      <w:rPr>
        <w:rFonts w:ascii="Symbol" w:hAnsi="Symbol" w:hint="default"/>
      </w:rPr>
    </w:lvl>
    <w:lvl w:ilvl="4" w:tplc="4A587784" w:tentative="1">
      <w:start w:val="1"/>
      <w:numFmt w:val="bullet"/>
      <w:lvlText w:val="o"/>
      <w:lvlJc w:val="left"/>
      <w:pPr>
        <w:tabs>
          <w:tab w:val="num" w:pos="3600"/>
        </w:tabs>
        <w:ind w:left="3600" w:hanging="360"/>
      </w:pPr>
      <w:rPr>
        <w:rFonts w:ascii="Courier New" w:hAnsi="Courier New" w:hint="default"/>
      </w:rPr>
    </w:lvl>
    <w:lvl w:ilvl="5" w:tplc="7F380F24" w:tentative="1">
      <w:start w:val="1"/>
      <w:numFmt w:val="bullet"/>
      <w:lvlText w:val=""/>
      <w:lvlJc w:val="left"/>
      <w:pPr>
        <w:tabs>
          <w:tab w:val="num" w:pos="4320"/>
        </w:tabs>
        <w:ind w:left="4320" w:hanging="360"/>
      </w:pPr>
      <w:rPr>
        <w:rFonts w:ascii="Wingdings" w:hAnsi="Wingdings" w:hint="default"/>
      </w:rPr>
    </w:lvl>
    <w:lvl w:ilvl="6" w:tplc="204C4AC2" w:tentative="1">
      <w:start w:val="1"/>
      <w:numFmt w:val="bullet"/>
      <w:lvlText w:val=""/>
      <w:lvlJc w:val="left"/>
      <w:pPr>
        <w:tabs>
          <w:tab w:val="num" w:pos="5040"/>
        </w:tabs>
        <w:ind w:left="5040" w:hanging="360"/>
      </w:pPr>
      <w:rPr>
        <w:rFonts w:ascii="Symbol" w:hAnsi="Symbol" w:hint="default"/>
      </w:rPr>
    </w:lvl>
    <w:lvl w:ilvl="7" w:tplc="78EA3D60" w:tentative="1">
      <w:start w:val="1"/>
      <w:numFmt w:val="bullet"/>
      <w:lvlText w:val="o"/>
      <w:lvlJc w:val="left"/>
      <w:pPr>
        <w:tabs>
          <w:tab w:val="num" w:pos="5760"/>
        </w:tabs>
        <w:ind w:left="5760" w:hanging="360"/>
      </w:pPr>
      <w:rPr>
        <w:rFonts w:ascii="Courier New" w:hAnsi="Courier New" w:hint="default"/>
      </w:rPr>
    </w:lvl>
    <w:lvl w:ilvl="8" w:tplc="137825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B70A8"/>
    <w:multiLevelType w:val="hybridMultilevel"/>
    <w:tmpl w:val="33FA4736"/>
    <w:lvl w:ilvl="0" w:tplc="F9D2A83C">
      <w:numFmt w:val="bullet"/>
      <w:lvlText w:val=""/>
      <w:lvlJc w:val="left"/>
      <w:pPr>
        <w:ind w:left="720" w:hanging="360"/>
      </w:pPr>
      <w:rPr>
        <w:rFonts w:ascii="Wingdings" w:eastAsia="SimSun" w:hAnsi="Wingdings" w:cs="Times New Roman" w:hint="default"/>
      </w:rPr>
    </w:lvl>
    <w:lvl w:ilvl="1" w:tplc="7BA26D8C" w:tentative="1">
      <w:start w:val="1"/>
      <w:numFmt w:val="bullet"/>
      <w:lvlText w:val="o"/>
      <w:lvlJc w:val="left"/>
      <w:pPr>
        <w:ind w:left="1440" w:hanging="360"/>
      </w:pPr>
      <w:rPr>
        <w:rFonts w:ascii="Courier New" w:hAnsi="Courier New" w:cs="Courier New" w:hint="default"/>
      </w:rPr>
    </w:lvl>
    <w:lvl w:ilvl="2" w:tplc="EDD21226" w:tentative="1">
      <w:start w:val="1"/>
      <w:numFmt w:val="bullet"/>
      <w:lvlText w:val=""/>
      <w:lvlJc w:val="left"/>
      <w:pPr>
        <w:ind w:left="2160" w:hanging="360"/>
      </w:pPr>
      <w:rPr>
        <w:rFonts w:ascii="Wingdings" w:hAnsi="Wingdings" w:hint="default"/>
      </w:rPr>
    </w:lvl>
    <w:lvl w:ilvl="3" w:tplc="8DB866AA" w:tentative="1">
      <w:start w:val="1"/>
      <w:numFmt w:val="bullet"/>
      <w:lvlText w:val=""/>
      <w:lvlJc w:val="left"/>
      <w:pPr>
        <w:ind w:left="2880" w:hanging="360"/>
      </w:pPr>
      <w:rPr>
        <w:rFonts w:ascii="Symbol" w:hAnsi="Symbol" w:hint="default"/>
      </w:rPr>
    </w:lvl>
    <w:lvl w:ilvl="4" w:tplc="21E00DD6" w:tentative="1">
      <w:start w:val="1"/>
      <w:numFmt w:val="bullet"/>
      <w:lvlText w:val="o"/>
      <w:lvlJc w:val="left"/>
      <w:pPr>
        <w:ind w:left="3600" w:hanging="360"/>
      </w:pPr>
      <w:rPr>
        <w:rFonts w:ascii="Courier New" w:hAnsi="Courier New" w:cs="Courier New" w:hint="default"/>
      </w:rPr>
    </w:lvl>
    <w:lvl w:ilvl="5" w:tplc="4F2231D6" w:tentative="1">
      <w:start w:val="1"/>
      <w:numFmt w:val="bullet"/>
      <w:lvlText w:val=""/>
      <w:lvlJc w:val="left"/>
      <w:pPr>
        <w:ind w:left="4320" w:hanging="360"/>
      </w:pPr>
      <w:rPr>
        <w:rFonts w:ascii="Wingdings" w:hAnsi="Wingdings" w:hint="default"/>
      </w:rPr>
    </w:lvl>
    <w:lvl w:ilvl="6" w:tplc="2DCE9AFE" w:tentative="1">
      <w:start w:val="1"/>
      <w:numFmt w:val="bullet"/>
      <w:lvlText w:val=""/>
      <w:lvlJc w:val="left"/>
      <w:pPr>
        <w:ind w:left="5040" w:hanging="360"/>
      </w:pPr>
      <w:rPr>
        <w:rFonts w:ascii="Symbol" w:hAnsi="Symbol" w:hint="default"/>
      </w:rPr>
    </w:lvl>
    <w:lvl w:ilvl="7" w:tplc="754EA4FA" w:tentative="1">
      <w:start w:val="1"/>
      <w:numFmt w:val="bullet"/>
      <w:lvlText w:val="o"/>
      <w:lvlJc w:val="left"/>
      <w:pPr>
        <w:ind w:left="5760" w:hanging="360"/>
      </w:pPr>
      <w:rPr>
        <w:rFonts w:ascii="Courier New" w:hAnsi="Courier New" w:cs="Courier New" w:hint="default"/>
      </w:rPr>
    </w:lvl>
    <w:lvl w:ilvl="8" w:tplc="75EEA516" w:tentative="1">
      <w:start w:val="1"/>
      <w:numFmt w:val="bullet"/>
      <w:lvlText w:val=""/>
      <w:lvlJc w:val="left"/>
      <w:pPr>
        <w:ind w:left="6480" w:hanging="360"/>
      </w:pPr>
      <w:rPr>
        <w:rFonts w:ascii="Wingdings" w:hAnsi="Wingdings" w:hint="default"/>
      </w:rPr>
    </w:lvl>
  </w:abstractNum>
  <w:abstractNum w:abstractNumId="16" w15:restartNumberingAfterBreak="0">
    <w:nsid w:val="0E1E55D3"/>
    <w:multiLevelType w:val="hybridMultilevel"/>
    <w:tmpl w:val="B2ECB3E0"/>
    <w:lvl w:ilvl="0" w:tplc="99F4998C">
      <w:start w:val="1"/>
      <w:numFmt w:val="bullet"/>
      <w:lvlText w:val=""/>
      <w:lvlJc w:val="left"/>
      <w:pPr>
        <w:ind w:left="720" w:hanging="360"/>
      </w:pPr>
      <w:rPr>
        <w:rFonts w:ascii="Symbol" w:hAnsi="Symbol" w:hint="default"/>
      </w:rPr>
    </w:lvl>
    <w:lvl w:ilvl="1" w:tplc="2E9C9C26" w:tentative="1">
      <w:start w:val="1"/>
      <w:numFmt w:val="bullet"/>
      <w:lvlText w:val="o"/>
      <w:lvlJc w:val="left"/>
      <w:pPr>
        <w:ind w:left="1440" w:hanging="360"/>
      </w:pPr>
      <w:rPr>
        <w:rFonts w:ascii="Courier New" w:hAnsi="Courier New" w:cs="Courier New" w:hint="default"/>
      </w:rPr>
    </w:lvl>
    <w:lvl w:ilvl="2" w:tplc="FD006CAE" w:tentative="1">
      <w:start w:val="1"/>
      <w:numFmt w:val="bullet"/>
      <w:lvlText w:val=""/>
      <w:lvlJc w:val="left"/>
      <w:pPr>
        <w:ind w:left="2160" w:hanging="360"/>
      </w:pPr>
      <w:rPr>
        <w:rFonts w:ascii="Wingdings" w:hAnsi="Wingdings" w:hint="default"/>
      </w:rPr>
    </w:lvl>
    <w:lvl w:ilvl="3" w:tplc="C10C59DA" w:tentative="1">
      <w:start w:val="1"/>
      <w:numFmt w:val="bullet"/>
      <w:lvlText w:val=""/>
      <w:lvlJc w:val="left"/>
      <w:pPr>
        <w:ind w:left="2880" w:hanging="360"/>
      </w:pPr>
      <w:rPr>
        <w:rFonts w:ascii="Symbol" w:hAnsi="Symbol" w:hint="default"/>
      </w:rPr>
    </w:lvl>
    <w:lvl w:ilvl="4" w:tplc="76AAE9FA" w:tentative="1">
      <w:start w:val="1"/>
      <w:numFmt w:val="bullet"/>
      <w:lvlText w:val="o"/>
      <w:lvlJc w:val="left"/>
      <w:pPr>
        <w:ind w:left="3600" w:hanging="360"/>
      </w:pPr>
      <w:rPr>
        <w:rFonts w:ascii="Courier New" w:hAnsi="Courier New" w:cs="Courier New" w:hint="default"/>
      </w:rPr>
    </w:lvl>
    <w:lvl w:ilvl="5" w:tplc="B6D0CCF2" w:tentative="1">
      <w:start w:val="1"/>
      <w:numFmt w:val="bullet"/>
      <w:lvlText w:val=""/>
      <w:lvlJc w:val="left"/>
      <w:pPr>
        <w:ind w:left="4320" w:hanging="360"/>
      </w:pPr>
      <w:rPr>
        <w:rFonts w:ascii="Wingdings" w:hAnsi="Wingdings" w:hint="default"/>
      </w:rPr>
    </w:lvl>
    <w:lvl w:ilvl="6" w:tplc="FF32B366" w:tentative="1">
      <w:start w:val="1"/>
      <w:numFmt w:val="bullet"/>
      <w:lvlText w:val=""/>
      <w:lvlJc w:val="left"/>
      <w:pPr>
        <w:ind w:left="5040" w:hanging="360"/>
      </w:pPr>
      <w:rPr>
        <w:rFonts w:ascii="Symbol" w:hAnsi="Symbol" w:hint="default"/>
      </w:rPr>
    </w:lvl>
    <w:lvl w:ilvl="7" w:tplc="0028579C" w:tentative="1">
      <w:start w:val="1"/>
      <w:numFmt w:val="bullet"/>
      <w:lvlText w:val="o"/>
      <w:lvlJc w:val="left"/>
      <w:pPr>
        <w:ind w:left="5760" w:hanging="360"/>
      </w:pPr>
      <w:rPr>
        <w:rFonts w:ascii="Courier New" w:hAnsi="Courier New" w:cs="Courier New" w:hint="default"/>
      </w:rPr>
    </w:lvl>
    <w:lvl w:ilvl="8" w:tplc="5300A6B2" w:tentative="1">
      <w:start w:val="1"/>
      <w:numFmt w:val="bullet"/>
      <w:lvlText w:val=""/>
      <w:lvlJc w:val="left"/>
      <w:pPr>
        <w:ind w:left="6480" w:hanging="360"/>
      </w:pPr>
      <w:rPr>
        <w:rFonts w:ascii="Wingdings" w:hAnsi="Wingdings" w:hint="default"/>
      </w:rPr>
    </w:lvl>
  </w:abstractNum>
  <w:abstractNum w:abstractNumId="17" w15:restartNumberingAfterBreak="0">
    <w:nsid w:val="0EA452D6"/>
    <w:multiLevelType w:val="hybridMultilevel"/>
    <w:tmpl w:val="6326070C"/>
    <w:lvl w:ilvl="0" w:tplc="5FC69084">
      <w:start w:val="1"/>
      <w:numFmt w:val="bullet"/>
      <w:lvlText w:val=""/>
      <w:lvlJc w:val="left"/>
      <w:pPr>
        <w:ind w:left="720" w:hanging="360"/>
      </w:pPr>
      <w:rPr>
        <w:rFonts w:ascii="Symbol" w:hAnsi="Symbol" w:hint="default"/>
      </w:rPr>
    </w:lvl>
    <w:lvl w:ilvl="1" w:tplc="963AAFEA" w:tentative="1">
      <w:start w:val="1"/>
      <w:numFmt w:val="bullet"/>
      <w:lvlText w:val="o"/>
      <w:lvlJc w:val="left"/>
      <w:pPr>
        <w:ind w:left="1440" w:hanging="360"/>
      </w:pPr>
      <w:rPr>
        <w:rFonts w:ascii="Courier New" w:hAnsi="Courier New" w:cs="Courier New" w:hint="default"/>
      </w:rPr>
    </w:lvl>
    <w:lvl w:ilvl="2" w:tplc="3526565E" w:tentative="1">
      <w:start w:val="1"/>
      <w:numFmt w:val="bullet"/>
      <w:lvlText w:val=""/>
      <w:lvlJc w:val="left"/>
      <w:pPr>
        <w:ind w:left="2160" w:hanging="360"/>
      </w:pPr>
      <w:rPr>
        <w:rFonts w:ascii="Wingdings" w:hAnsi="Wingdings" w:hint="default"/>
      </w:rPr>
    </w:lvl>
    <w:lvl w:ilvl="3" w:tplc="EF424536" w:tentative="1">
      <w:start w:val="1"/>
      <w:numFmt w:val="bullet"/>
      <w:lvlText w:val=""/>
      <w:lvlJc w:val="left"/>
      <w:pPr>
        <w:ind w:left="2880" w:hanging="360"/>
      </w:pPr>
      <w:rPr>
        <w:rFonts w:ascii="Symbol" w:hAnsi="Symbol" w:hint="default"/>
      </w:rPr>
    </w:lvl>
    <w:lvl w:ilvl="4" w:tplc="973C8308" w:tentative="1">
      <w:start w:val="1"/>
      <w:numFmt w:val="bullet"/>
      <w:lvlText w:val="o"/>
      <w:lvlJc w:val="left"/>
      <w:pPr>
        <w:ind w:left="3600" w:hanging="360"/>
      </w:pPr>
      <w:rPr>
        <w:rFonts w:ascii="Courier New" w:hAnsi="Courier New" w:cs="Courier New" w:hint="default"/>
      </w:rPr>
    </w:lvl>
    <w:lvl w:ilvl="5" w:tplc="583EDED8" w:tentative="1">
      <w:start w:val="1"/>
      <w:numFmt w:val="bullet"/>
      <w:lvlText w:val=""/>
      <w:lvlJc w:val="left"/>
      <w:pPr>
        <w:ind w:left="4320" w:hanging="360"/>
      </w:pPr>
      <w:rPr>
        <w:rFonts w:ascii="Wingdings" w:hAnsi="Wingdings" w:hint="default"/>
      </w:rPr>
    </w:lvl>
    <w:lvl w:ilvl="6" w:tplc="BADACDC4" w:tentative="1">
      <w:start w:val="1"/>
      <w:numFmt w:val="bullet"/>
      <w:lvlText w:val=""/>
      <w:lvlJc w:val="left"/>
      <w:pPr>
        <w:ind w:left="5040" w:hanging="360"/>
      </w:pPr>
      <w:rPr>
        <w:rFonts w:ascii="Symbol" w:hAnsi="Symbol" w:hint="default"/>
      </w:rPr>
    </w:lvl>
    <w:lvl w:ilvl="7" w:tplc="6D0A71B6" w:tentative="1">
      <w:start w:val="1"/>
      <w:numFmt w:val="bullet"/>
      <w:lvlText w:val="o"/>
      <w:lvlJc w:val="left"/>
      <w:pPr>
        <w:ind w:left="5760" w:hanging="360"/>
      </w:pPr>
      <w:rPr>
        <w:rFonts w:ascii="Courier New" w:hAnsi="Courier New" w:cs="Courier New" w:hint="default"/>
      </w:rPr>
    </w:lvl>
    <w:lvl w:ilvl="8" w:tplc="D85E2814" w:tentative="1">
      <w:start w:val="1"/>
      <w:numFmt w:val="bullet"/>
      <w:lvlText w:val=""/>
      <w:lvlJc w:val="left"/>
      <w:pPr>
        <w:ind w:left="6480" w:hanging="360"/>
      </w:pPr>
      <w:rPr>
        <w:rFonts w:ascii="Wingdings" w:hAnsi="Wingdings" w:hint="default"/>
      </w:rPr>
    </w:lvl>
  </w:abstractNum>
  <w:abstractNum w:abstractNumId="18" w15:restartNumberingAfterBreak="0">
    <w:nsid w:val="0FA857CF"/>
    <w:multiLevelType w:val="hybridMultilevel"/>
    <w:tmpl w:val="54A6C180"/>
    <w:lvl w:ilvl="0" w:tplc="7FAA4086">
      <w:start w:val="1"/>
      <w:numFmt w:val="bullet"/>
      <w:lvlText w:val=""/>
      <w:lvlJc w:val="left"/>
      <w:pPr>
        <w:ind w:left="720" w:hanging="360"/>
      </w:pPr>
      <w:rPr>
        <w:rFonts w:ascii="Symbol" w:hAnsi="Symbol" w:hint="default"/>
      </w:rPr>
    </w:lvl>
    <w:lvl w:ilvl="1" w:tplc="CDC6BF7C" w:tentative="1">
      <w:start w:val="1"/>
      <w:numFmt w:val="bullet"/>
      <w:lvlText w:val="o"/>
      <w:lvlJc w:val="left"/>
      <w:pPr>
        <w:ind w:left="1440" w:hanging="360"/>
      </w:pPr>
      <w:rPr>
        <w:rFonts w:ascii="Courier New" w:hAnsi="Courier New" w:cs="Courier New" w:hint="default"/>
      </w:rPr>
    </w:lvl>
    <w:lvl w:ilvl="2" w:tplc="A6742448" w:tentative="1">
      <w:start w:val="1"/>
      <w:numFmt w:val="bullet"/>
      <w:lvlText w:val=""/>
      <w:lvlJc w:val="left"/>
      <w:pPr>
        <w:ind w:left="2160" w:hanging="360"/>
      </w:pPr>
      <w:rPr>
        <w:rFonts w:ascii="Wingdings" w:hAnsi="Wingdings" w:hint="default"/>
      </w:rPr>
    </w:lvl>
    <w:lvl w:ilvl="3" w:tplc="603A28FC" w:tentative="1">
      <w:start w:val="1"/>
      <w:numFmt w:val="bullet"/>
      <w:lvlText w:val=""/>
      <w:lvlJc w:val="left"/>
      <w:pPr>
        <w:ind w:left="2880" w:hanging="360"/>
      </w:pPr>
      <w:rPr>
        <w:rFonts w:ascii="Symbol" w:hAnsi="Symbol" w:hint="default"/>
      </w:rPr>
    </w:lvl>
    <w:lvl w:ilvl="4" w:tplc="CB3692B4" w:tentative="1">
      <w:start w:val="1"/>
      <w:numFmt w:val="bullet"/>
      <w:lvlText w:val="o"/>
      <w:lvlJc w:val="left"/>
      <w:pPr>
        <w:ind w:left="3600" w:hanging="360"/>
      </w:pPr>
      <w:rPr>
        <w:rFonts w:ascii="Courier New" w:hAnsi="Courier New" w:cs="Courier New" w:hint="default"/>
      </w:rPr>
    </w:lvl>
    <w:lvl w:ilvl="5" w:tplc="ACB407A8" w:tentative="1">
      <w:start w:val="1"/>
      <w:numFmt w:val="bullet"/>
      <w:lvlText w:val=""/>
      <w:lvlJc w:val="left"/>
      <w:pPr>
        <w:ind w:left="4320" w:hanging="360"/>
      </w:pPr>
      <w:rPr>
        <w:rFonts w:ascii="Wingdings" w:hAnsi="Wingdings" w:hint="default"/>
      </w:rPr>
    </w:lvl>
    <w:lvl w:ilvl="6" w:tplc="3412DDBA" w:tentative="1">
      <w:start w:val="1"/>
      <w:numFmt w:val="bullet"/>
      <w:lvlText w:val=""/>
      <w:lvlJc w:val="left"/>
      <w:pPr>
        <w:ind w:left="5040" w:hanging="360"/>
      </w:pPr>
      <w:rPr>
        <w:rFonts w:ascii="Symbol" w:hAnsi="Symbol" w:hint="default"/>
      </w:rPr>
    </w:lvl>
    <w:lvl w:ilvl="7" w:tplc="D13A5D0A" w:tentative="1">
      <w:start w:val="1"/>
      <w:numFmt w:val="bullet"/>
      <w:lvlText w:val="o"/>
      <w:lvlJc w:val="left"/>
      <w:pPr>
        <w:ind w:left="5760" w:hanging="360"/>
      </w:pPr>
      <w:rPr>
        <w:rFonts w:ascii="Courier New" w:hAnsi="Courier New" w:cs="Courier New" w:hint="default"/>
      </w:rPr>
    </w:lvl>
    <w:lvl w:ilvl="8" w:tplc="9CAABA08" w:tentative="1">
      <w:start w:val="1"/>
      <w:numFmt w:val="bullet"/>
      <w:lvlText w:val=""/>
      <w:lvlJc w:val="left"/>
      <w:pPr>
        <w:ind w:left="6480" w:hanging="360"/>
      </w:pPr>
      <w:rPr>
        <w:rFonts w:ascii="Wingdings" w:hAnsi="Wingdings" w:hint="default"/>
      </w:rPr>
    </w:lvl>
  </w:abstractNum>
  <w:abstractNum w:abstractNumId="19" w15:restartNumberingAfterBreak="0">
    <w:nsid w:val="15B909BE"/>
    <w:multiLevelType w:val="hybridMultilevel"/>
    <w:tmpl w:val="110A18BE"/>
    <w:lvl w:ilvl="0" w:tplc="3C8C4D1A">
      <w:start w:val="1"/>
      <w:numFmt w:val="bullet"/>
      <w:pStyle w:val="ListDash"/>
      <w:lvlText w:val="–"/>
      <w:lvlJc w:val="left"/>
      <w:pPr>
        <w:tabs>
          <w:tab w:val="num" w:pos="432"/>
        </w:tabs>
        <w:ind w:left="432" w:hanging="432"/>
      </w:pPr>
      <w:rPr>
        <w:rFonts w:ascii="Times New Roman" w:hAnsi="Times New Roman" w:hint="default"/>
        <w:b/>
        <w:i w:val="0"/>
      </w:rPr>
    </w:lvl>
    <w:lvl w:ilvl="1" w:tplc="4E70B88E" w:tentative="1">
      <w:start w:val="1"/>
      <w:numFmt w:val="bullet"/>
      <w:lvlText w:val="o"/>
      <w:lvlJc w:val="left"/>
      <w:pPr>
        <w:tabs>
          <w:tab w:val="num" w:pos="1440"/>
        </w:tabs>
        <w:ind w:left="1440" w:hanging="360"/>
      </w:pPr>
      <w:rPr>
        <w:rFonts w:ascii="Courier New" w:hAnsi="Courier New" w:hint="default"/>
      </w:rPr>
    </w:lvl>
    <w:lvl w:ilvl="2" w:tplc="D1D42A18" w:tentative="1">
      <w:start w:val="1"/>
      <w:numFmt w:val="bullet"/>
      <w:lvlText w:val=""/>
      <w:lvlJc w:val="left"/>
      <w:pPr>
        <w:tabs>
          <w:tab w:val="num" w:pos="2160"/>
        </w:tabs>
        <w:ind w:left="2160" w:hanging="360"/>
      </w:pPr>
      <w:rPr>
        <w:rFonts w:ascii="Wingdings" w:hAnsi="Wingdings" w:hint="default"/>
      </w:rPr>
    </w:lvl>
    <w:lvl w:ilvl="3" w:tplc="459AB2E2" w:tentative="1">
      <w:start w:val="1"/>
      <w:numFmt w:val="bullet"/>
      <w:lvlText w:val=""/>
      <w:lvlJc w:val="left"/>
      <w:pPr>
        <w:tabs>
          <w:tab w:val="num" w:pos="2880"/>
        </w:tabs>
        <w:ind w:left="2880" w:hanging="360"/>
      </w:pPr>
      <w:rPr>
        <w:rFonts w:ascii="Symbol" w:hAnsi="Symbol" w:hint="default"/>
      </w:rPr>
    </w:lvl>
    <w:lvl w:ilvl="4" w:tplc="194E30FE" w:tentative="1">
      <w:start w:val="1"/>
      <w:numFmt w:val="bullet"/>
      <w:lvlText w:val="o"/>
      <w:lvlJc w:val="left"/>
      <w:pPr>
        <w:tabs>
          <w:tab w:val="num" w:pos="3600"/>
        </w:tabs>
        <w:ind w:left="3600" w:hanging="360"/>
      </w:pPr>
      <w:rPr>
        <w:rFonts w:ascii="Courier New" w:hAnsi="Courier New" w:hint="default"/>
      </w:rPr>
    </w:lvl>
    <w:lvl w:ilvl="5" w:tplc="EC34062E" w:tentative="1">
      <w:start w:val="1"/>
      <w:numFmt w:val="bullet"/>
      <w:lvlText w:val=""/>
      <w:lvlJc w:val="left"/>
      <w:pPr>
        <w:tabs>
          <w:tab w:val="num" w:pos="4320"/>
        </w:tabs>
        <w:ind w:left="4320" w:hanging="360"/>
      </w:pPr>
      <w:rPr>
        <w:rFonts w:ascii="Wingdings" w:hAnsi="Wingdings" w:hint="default"/>
      </w:rPr>
    </w:lvl>
    <w:lvl w:ilvl="6" w:tplc="811809A2" w:tentative="1">
      <w:start w:val="1"/>
      <w:numFmt w:val="bullet"/>
      <w:lvlText w:val=""/>
      <w:lvlJc w:val="left"/>
      <w:pPr>
        <w:tabs>
          <w:tab w:val="num" w:pos="5040"/>
        </w:tabs>
        <w:ind w:left="5040" w:hanging="360"/>
      </w:pPr>
      <w:rPr>
        <w:rFonts w:ascii="Symbol" w:hAnsi="Symbol" w:hint="default"/>
      </w:rPr>
    </w:lvl>
    <w:lvl w:ilvl="7" w:tplc="09789A88" w:tentative="1">
      <w:start w:val="1"/>
      <w:numFmt w:val="bullet"/>
      <w:lvlText w:val="o"/>
      <w:lvlJc w:val="left"/>
      <w:pPr>
        <w:tabs>
          <w:tab w:val="num" w:pos="5760"/>
        </w:tabs>
        <w:ind w:left="5760" w:hanging="360"/>
      </w:pPr>
      <w:rPr>
        <w:rFonts w:ascii="Courier New" w:hAnsi="Courier New" w:hint="default"/>
      </w:rPr>
    </w:lvl>
    <w:lvl w:ilvl="8" w:tplc="D020D5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D71A21"/>
    <w:multiLevelType w:val="hybridMultilevel"/>
    <w:tmpl w:val="18D8902C"/>
    <w:lvl w:ilvl="0" w:tplc="57FCE5FC">
      <w:start w:val="1"/>
      <w:numFmt w:val="bullet"/>
      <w:lvlText w:val=""/>
      <w:lvlJc w:val="left"/>
      <w:pPr>
        <w:ind w:left="720" w:hanging="360"/>
      </w:pPr>
      <w:rPr>
        <w:rFonts w:ascii="Symbol" w:hAnsi="Symbol" w:hint="default"/>
      </w:rPr>
    </w:lvl>
    <w:lvl w:ilvl="1" w:tplc="B7747B6E" w:tentative="1">
      <w:start w:val="1"/>
      <w:numFmt w:val="bullet"/>
      <w:lvlText w:val="o"/>
      <w:lvlJc w:val="left"/>
      <w:pPr>
        <w:ind w:left="1440" w:hanging="360"/>
      </w:pPr>
      <w:rPr>
        <w:rFonts w:ascii="Courier New" w:hAnsi="Courier New" w:cs="Courier New" w:hint="default"/>
      </w:rPr>
    </w:lvl>
    <w:lvl w:ilvl="2" w:tplc="89C24CC6" w:tentative="1">
      <w:start w:val="1"/>
      <w:numFmt w:val="bullet"/>
      <w:lvlText w:val=""/>
      <w:lvlJc w:val="left"/>
      <w:pPr>
        <w:ind w:left="2160" w:hanging="360"/>
      </w:pPr>
      <w:rPr>
        <w:rFonts w:ascii="Wingdings" w:hAnsi="Wingdings" w:hint="default"/>
      </w:rPr>
    </w:lvl>
    <w:lvl w:ilvl="3" w:tplc="D2EC211E" w:tentative="1">
      <w:start w:val="1"/>
      <w:numFmt w:val="bullet"/>
      <w:lvlText w:val=""/>
      <w:lvlJc w:val="left"/>
      <w:pPr>
        <w:ind w:left="2880" w:hanging="360"/>
      </w:pPr>
      <w:rPr>
        <w:rFonts w:ascii="Symbol" w:hAnsi="Symbol" w:hint="default"/>
      </w:rPr>
    </w:lvl>
    <w:lvl w:ilvl="4" w:tplc="F012877A" w:tentative="1">
      <w:start w:val="1"/>
      <w:numFmt w:val="bullet"/>
      <w:lvlText w:val="o"/>
      <w:lvlJc w:val="left"/>
      <w:pPr>
        <w:ind w:left="3600" w:hanging="360"/>
      </w:pPr>
      <w:rPr>
        <w:rFonts w:ascii="Courier New" w:hAnsi="Courier New" w:cs="Courier New" w:hint="default"/>
      </w:rPr>
    </w:lvl>
    <w:lvl w:ilvl="5" w:tplc="E6607990" w:tentative="1">
      <w:start w:val="1"/>
      <w:numFmt w:val="bullet"/>
      <w:lvlText w:val=""/>
      <w:lvlJc w:val="left"/>
      <w:pPr>
        <w:ind w:left="4320" w:hanging="360"/>
      </w:pPr>
      <w:rPr>
        <w:rFonts w:ascii="Wingdings" w:hAnsi="Wingdings" w:hint="default"/>
      </w:rPr>
    </w:lvl>
    <w:lvl w:ilvl="6" w:tplc="EE6AFC9E" w:tentative="1">
      <w:start w:val="1"/>
      <w:numFmt w:val="bullet"/>
      <w:lvlText w:val=""/>
      <w:lvlJc w:val="left"/>
      <w:pPr>
        <w:ind w:left="5040" w:hanging="360"/>
      </w:pPr>
      <w:rPr>
        <w:rFonts w:ascii="Symbol" w:hAnsi="Symbol" w:hint="default"/>
      </w:rPr>
    </w:lvl>
    <w:lvl w:ilvl="7" w:tplc="C012039E" w:tentative="1">
      <w:start w:val="1"/>
      <w:numFmt w:val="bullet"/>
      <w:lvlText w:val="o"/>
      <w:lvlJc w:val="left"/>
      <w:pPr>
        <w:ind w:left="5760" w:hanging="360"/>
      </w:pPr>
      <w:rPr>
        <w:rFonts w:ascii="Courier New" w:hAnsi="Courier New" w:cs="Courier New" w:hint="default"/>
      </w:rPr>
    </w:lvl>
    <w:lvl w:ilvl="8" w:tplc="176A868C" w:tentative="1">
      <w:start w:val="1"/>
      <w:numFmt w:val="bullet"/>
      <w:lvlText w:val=""/>
      <w:lvlJc w:val="left"/>
      <w:pPr>
        <w:ind w:left="6480" w:hanging="360"/>
      </w:pPr>
      <w:rPr>
        <w:rFonts w:ascii="Wingdings" w:hAnsi="Wingdings" w:hint="default"/>
      </w:rPr>
    </w:lvl>
  </w:abstractNum>
  <w:abstractNum w:abstractNumId="21" w15:restartNumberingAfterBreak="0">
    <w:nsid w:val="1E3100EE"/>
    <w:multiLevelType w:val="hybridMultilevel"/>
    <w:tmpl w:val="4014A7DA"/>
    <w:lvl w:ilvl="0" w:tplc="FE9AF562">
      <w:numFmt w:val="bullet"/>
      <w:lvlText w:val="-"/>
      <w:lvlJc w:val="left"/>
      <w:pPr>
        <w:ind w:left="1080" w:hanging="720"/>
      </w:pPr>
      <w:rPr>
        <w:rFonts w:ascii="Times New Roman" w:eastAsia="SimSun" w:hAnsi="Times New Roman" w:cs="Times New Roman" w:hint="default"/>
      </w:rPr>
    </w:lvl>
    <w:lvl w:ilvl="1" w:tplc="4ADE9DE8" w:tentative="1">
      <w:start w:val="1"/>
      <w:numFmt w:val="bullet"/>
      <w:lvlText w:val="o"/>
      <w:lvlJc w:val="left"/>
      <w:pPr>
        <w:ind w:left="1440" w:hanging="360"/>
      </w:pPr>
      <w:rPr>
        <w:rFonts w:ascii="Courier New" w:hAnsi="Courier New" w:cs="Courier New" w:hint="default"/>
      </w:rPr>
    </w:lvl>
    <w:lvl w:ilvl="2" w:tplc="3620D326" w:tentative="1">
      <w:start w:val="1"/>
      <w:numFmt w:val="bullet"/>
      <w:lvlText w:val=""/>
      <w:lvlJc w:val="left"/>
      <w:pPr>
        <w:ind w:left="2160" w:hanging="360"/>
      </w:pPr>
      <w:rPr>
        <w:rFonts w:ascii="Wingdings" w:hAnsi="Wingdings" w:hint="default"/>
      </w:rPr>
    </w:lvl>
    <w:lvl w:ilvl="3" w:tplc="1480EA4C" w:tentative="1">
      <w:start w:val="1"/>
      <w:numFmt w:val="bullet"/>
      <w:lvlText w:val=""/>
      <w:lvlJc w:val="left"/>
      <w:pPr>
        <w:ind w:left="2880" w:hanging="360"/>
      </w:pPr>
      <w:rPr>
        <w:rFonts w:ascii="Symbol" w:hAnsi="Symbol" w:hint="default"/>
      </w:rPr>
    </w:lvl>
    <w:lvl w:ilvl="4" w:tplc="E7A8C1F2" w:tentative="1">
      <w:start w:val="1"/>
      <w:numFmt w:val="bullet"/>
      <w:lvlText w:val="o"/>
      <w:lvlJc w:val="left"/>
      <w:pPr>
        <w:ind w:left="3600" w:hanging="360"/>
      </w:pPr>
      <w:rPr>
        <w:rFonts w:ascii="Courier New" w:hAnsi="Courier New" w:cs="Courier New" w:hint="default"/>
      </w:rPr>
    </w:lvl>
    <w:lvl w:ilvl="5" w:tplc="1BF0203A" w:tentative="1">
      <w:start w:val="1"/>
      <w:numFmt w:val="bullet"/>
      <w:lvlText w:val=""/>
      <w:lvlJc w:val="left"/>
      <w:pPr>
        <w:ind w:left="4320" w:hanging="360"/>
      </w:pPr>
      <w:rPr>
        <w:rFonts w:ascii="Wingdings" w:hAnsi="Wingdings" w:hint="default"/>
      </w:rPr>
    </w:lvl>
    <w:lvl w:ilvl="6" w:tplc="980EC2FC" w:tentative="1">
      <w:start w:val="1"/>
      <w:numFmt w:val="bullet"/>
      <w:lvlText w:val=""/>
      <w:lvlJc w:val="left"/>
      <w:pPr>
        <w:ind w:left="5040" w:hanging="360"/>
      </w:pPr>
      <w:rPr>
        <w:rFonts w:ascii="Symbol" w:hAnsi="Symbol" w:hint="default"/>
      </w:rPr>
    </w:lvl>
    <w:lvl w:ilvl="7" w:tplc="F196CE52" w:tentative="1">
      <w:start w:val="1"/>
      <w:numFmt w:val="bullet"/>
      <w:lvlText w:val="o"/>
      <w:lvlJc w:val="left"/>
      <w:pPr>
        <w:ind w:left="5760" w:hanging="360"/>
      </w:pPr>
      <w:rPr>
        <w:rFonts w:ascii="Courier New" w:hAnsi="Courier New" w:cs="Courier New" w:hint="default"/>
      </w:rPr>
    </w:lvl>
    <w:lvl w:ilvl="8" w:tplc="BA968866" w:tentative="1">
      <w:start w:val="1"/>
      <w:numFmt w:val="bullet"/>
      <w:lvlText w:val=""/>
      <w:lvlJc w:val="left"/>
      <w:pPr>
        <w:ind w:left="6480" w:hanging="360"/>
      </w:pPr>
      <w:rPr>
        <w:rFonts w:ascii="Wingdings" w:hAnsi="Wingdings" w:hint="default"/>
      </w:rPr>
    </w:lvl>
  </w:abstractNum>
  <w:abstractNum w:abstractNumId="22" w15:restartNumberingAfterBreak="0">
    <w:nsid w:val="1F3321FD"/>
    <w:multiLevelType w:val="hybridMultilevel"/>
    <w:tmpl w:val="593CD2F2"/>
    <w:lvl w:ilvl="0" w:tplc="AA703D66">
      <w:start w:val="1"/>
      <w:numFmt w:val="bullet"/>
      <w:lvlText w:val=""/>
      <w:lvlJc w:val="left"/>
      <w:pPr>
        <w:ind w:left="360" w:hanging="360"/>
      </w:pPr>
      <w:rPr>
        <w:rFonts w:ascii="Symbol" w:hAnsi="Symbol" w:hint="default"/>
      </w:rPr>
    </w:lvl>
    <w:lvl w:ilvl="1" w:tplc="03EA882E" w:tentative="1">
      <w:start w:val="1"/>
      <w:numFmt w:val="bullet"/>
      <w:lvlText w:val="o"/>
      <w:lvlJc w:val="left"/>
      <w:pPr>
        <w:ind w:left="1080" w:hanging="360"/>
      </w:pPr>
      <w:rPr>
        <w:rFonts w:ascii="Courier New" w:hAnsi="Courier New" w:cs="Courier New" w:hint="default"/>
      </w:rPr>
    </w:lvl>
    <w:lvl w:ilvl="2" w:tplc="B0F2DA6A" w:tentative="1">
      <w:start w:val="1"/>
      <w:numFmt w:val="bullet"/>
      <w:lvlText w:val=""/>
      <w:lvlJc w:val="left"/>
      <w:pPr>
        <w:ind w:left="1800" w:hanging="360"/>
      </w:pPr>
      <w:rPr>
        <w:rFonts w:ascii="Wingdings" w:hAnsi="Wingdings" w:hint="default"/>
      </w:rPr>
    </w:lvl>
    <w:lvl w:ilvl="3" w:tplc="CADC097A" w:tentative="1">
      <w:start w:val="1"/>
      <w:numFmt w:val="bullet"/>
      <w:lvlText w:val=""/>
      <w:lvlJc w:val="left"/>
      <w:pPr>
        <w:ind w:left="2520" w:hanging="360"/>
      </w:pPr>
      <w:rPr>
        <w:rFonts w:ascii="Symbol" w:hAnsi="Symbol" w:hint="default"/>
      </w:rPr>
    </w:lvl>
    <w:lvl w:ilvl="4" w:tplc="DBB41DE2" w:tentative="1">
      <w:start w:val="1"/>
      <w:numFmt w:val="bullet"/>
      <w:lvlText w:val="o"/>
      <w:lvlJc w:val="left"/>
      <w:pPr>
        <w:ind w:left="3240" w:hanging="360"/>
      </w:pPr>
      <w:rPr>
        <w:rFonts w:ascii="Courier New" w:hAnsi="Courier New" w:cs="Courier New" w:hint="default"/>
      </w:rPr>
    </w:lvl>
    <w:lvl w:ilvl="5" w:tplc="AC6E83CE" w:tentative="1">
      <w:start w:val="1"/>
      <w:numFmt w:val="bullet"/>
      <w:lvlText w:val=""/>
      <w:lvlJc w:val="left"/>
      <w:pPr>
        <w:ind w:left="3960" w:hanging="360"/>
      </w:pPr>
      <w:rPr>
        <w:rFonts w:ascii="Wingdings" w:hAnsi="Wingdings" w:hint="default"/>
      </w:rPr>
    </w:lvl>
    <w:lvl w:ilvl="6" w:tplc="1CA427D8" w:tentative="1">
      <w:start w:val="1"/>
      <w:numFmt w:val="bullet"/>
      <w:lvlText w:val=""/>
      <w:lvlJc w:val="left"/>
      <w:pPr>
        <w:ind w:left="4680" w:hanging="360"/>
      </w:pPr>
      <w:rPr>
        <w:rFonts w:ascii="Symbol" w:hAnsi="Symbol" w:hint="default"/>
      </w:rPr>
    </w:lvl>
    <w:lvl w:ilvl="7" w:tplc="FB1639E0" w:tentative="1">
      <w:start w:val="1"/>
      <w:numFmt w:val="bullet"/>
      <w:lvlText w:val="o"/>
      <w:lvlJc w:val="left"/>
      <w:pPr>
        <w:ind w:left="5400" w:hanging="360"/>
      </w:pPr>
      <w:rPr>
        <w:rFonts w:ascii="Courier New" w:hAnsi="Courier New" w:cs="Courier New" w:hint="default"/>
      </w:rPr>
    </w:lvl>
    <w:lvl w:ilvl="8" w:tplc="D4F69F5A" w:tentative="1">
      <w:start w:val="1"/>
      <w:numFmt w:val="bullet"/>
      <w:lvlText w:val=""/>
      <w:lvlJc w:val="left"/>
      <w:pPr>
        <w:ind w:left="6120" w:hanging="360"/>
      </w:pPr>
      <w:rPr>
        <w:rFonts w:ascii="Wingdings" w:hAnsi="Wingdings" w:hint="default"/>
      </w:rPr>
    </w:lvl>
  </w:abstractNum>
  <w:abstractNum w:abstractNumId="23" w15:restartNumberingAfterBreak="0">
    <w:nsid w:val="222D4B38"/>
    <w:multiLevelType w:val="hybridMultilevel"/>
    <w:tmpl w:val="2328F676"/>
    <w:lvl w:ilvl="0" w:tplc="7CEAB034">
      <w:numFmt w:val="bullet"/>
      <w:lvlText w:val=""/>
      <w:lvlJc w:val="left"/>
      <w:pPr>
        <w:ind w:left="720" w:hanging="360"/>
      </w:pPr>
      <w:rPr>
        <w:rFonts w:ascii="Wingdings" w:eastAsia="SimSun" w:hAnsi="Wingdings" w:cs="Times New Roman" w:hint="default"/>
      </w:rPr>
    </w:lvl>
    <w:lvl w:ilvl="1" w:tplc="5C98D16C" w:tentative="1">
      <w:start w:val="1"/>
      <w:numFmt w:val="bullet"/>
      <w:lvlText w:val="o"/>
      <w:lvlJc w:val="left"/>
      <w:pPr>
        <w:ind w:left="1440" w:hanging="360"/>
      </w:pPr>
      <w:rPr>
        <w:rFonts w:ascii="Courier New" w:hAnsi="Courier New" w:cs="Courier New" w:hint="default"/>
      </w:rPr>
    </w:lvl>
    <w:lvl w:ilvl="2" w:tplc="BCC68A8A" w:tentative="1">
      <w:start w:val="1"/>
      <w:numFmt w:val="bullet"/>
      <w:lvlText w:val=""/>
      <w:lvlJc w:val="left"/>
      <w:pPr>
        <w:ind w:left="2160" w:hanging="360"/>
      </w:pPr>
      <w:rPr>
        <w:rFonts w:ascii="Wingdings" w:hAnsi="Wingdings" w:hint="default"/>
      </w:rPr>
    </w:lvl>
    <w:lvl w:ilvl="3" w:tplc="3216E4EC" w:tentative="1">
      <w:start w:val="1"/>
      <w:numFmt w:val="bullet"/>
      <w:lvlText w:val=""/>
      <w:lvlJc w:val="left"/>
      <w:pPr>
        <w:ind w:left="2880" w:hanging="360"/>
      </w:pPr>
      <w:rPr>
        <w:rFonts w:ascii="Symbol" w:hAnsi="Symbol" w:hint="default"/>
      </w:rPr>
    </w:lvl>
    <w:lvl w:ilvl="4" w:tplc="BA20F35E" w:tentative="1">
      <w:start w:val="1"/>
      <w:numFmt w:val="bullet"/>
      <w:lvlText w:val="o"/>
      <w:lvlJc w:val="left"/>
      <w:pPr>
        <w:ind w:left="3600" w:hanging="360"/>
      </w:pPr>
      <w:rPr>
        <w:rFonts w:ascii="Courier New" w:hAnsi="Courier New" w:cs="Courier New" w:hint="default"/>
      </w:rPr>
    </w:lvl>
    <w:lvl w:ilvl="5" w:tplc="E406495A" w:tentative="1">
      <w:start w:val="1"/>
      <w:numFmt w:val="bullet"/>
      <w:lvlText w:val=""/>
      <w:lvlJc w:val="left"/>
      <w:pPr>
        <w:ind w:left="4320" w:hanging="360"/>
      </w:pPr>
      <w:rPr>
        <w:rFonts w:ascii="Wingdings" w:hAnsi="Wingdings" w:hint="default"/>
      </w:rPr>
    </w:lvl>
    <w:lvl w:ilvl="6" w:tplc="917CC69E" w:tentative="1">
      <w:start w:val="1"/>
      <w:numFmt w:val="bullet"/>
      <w:lvlText w:val=""/>
      <w:lvlJc w:val="left"/>
      <w:pPr>
        <w:ind w:left="5040" w:hanging="360"/>
      </w:pPr>
      <w:rPr>
        <w:rFonts w:ascii="Symbol" w:hAnsi="Symbol" w:hint="default"/>
      </w:rPr>
    </w:lvl>
    <w:lvl w:ilvl="7" w:tplc="3E8AAE5A" w:tentative="1">
      <w:start w:val="1"/>
      <w:numFmt w:val="bullet"/>
      <w:lvlText w:val="o"/>
      <w:lvlJc w:val="left"/>
      <w:pPr>
        <w:ind w:left="5760" w:hanging="360"/>
      </w:pPr>
      <w:rPr>
        <w:rFonts w:ascii="Courier New" w:hAnsi="Courier New" w:cs="Courier New" w:hint="default"/>
      </w:rPr>
    </w:lvl>
    <w:lvl w:ilvl="8" w:tplc="3E3E5BF8" w:tentative="1">
      <w:start w:val="1"/>
      <w:numFmt w:val="bullet"/>
      <w:lvlText w:val=""/>
      <w:lvlJc w:val="left"/>
      <w:pPr>
        <w:ind w:left="6480" w:hanging="360"/>
      </w:pPr>
      <w:rPr>
        <w:rFonts w:ascii="Wingdings" w:hAnsi="Wingdings" w:hint="default"/>
      </w:rPr>
    </w:lvl>
  </w:abstractNum>
  <w:abstractNum w:abstractNumId="24" w15:restartNumberingAfterBreak="0">
    <w:nsid w:val="2EE24575"/>
    <w:multiLevelType w:val="singleLevel"/>
    <w:tmpl w:val="AA5ADB5A"/>
    <w:lvl w:ilvl="0">
      <w:start w:val="1"/>
      <w:numFmt w:val="decimal"/>
      <w:lvlText w:val="%1."/>
      <w:lvlJc w:val="left"/>
      <w:pPr>
        <w:tabs>
          <w:tab w:val="num" w:pos="570"/>
        </w:tabs>
        <w:ind w:left="570" w:hanging="570"/>
      </w:pPr>
      <w:rPr>
        <w:rFonts w:hint="default"/>
      </w:rPr>
    </w:lvl>
  </w:abstractNum>
  <w:abstractNum w:abstractNumId="25" w15:restartNumberingAfterBreak="0">
    <w:nsid w:val="2F6A3211"/>
    <w:multiLevelType w:val="hybridMultilevel"/>
    <w:tmpl w:val="E6B65FB8"/>
    <w:lvl w:ilvl="0" w:tplc="B8D8B878">
      <w:start w:val="1"/>
      <w:numFmt w:val="bullet"/>
      <w:lvlText w:val=""/>
      <w:lvlJc w:val="left"/>
      <w:pPr>
        <w:ind w:left="720" w:hanging="360"/>
      </w:pPr>
      <w:rPr>
        <w:rFonts w:ascii="Symbol" w:hAnsi="Symbol" w:hint="default"/>
      </w:rPr>
    </w:lvl>
    <w:lvl w:ilvl="1" w:tplc="8D069790" w:tentative="1">
      <w:start w:val="1"/>
      <w:numFmt w:val="bullet"/>
      <w:lvlText w:val="o"/>
      <w:lvlJc w:val="left"/>
      <w:pPr>
        <w:ind w:left="1440" w:hanging="360"/>
      </w:pPr>
      <w:rPr>
        <w:rFonts w:ascii="Courier New" w:hAnsi="Courier New" w:cs="Courier New" w:hint="default"/>
      </w:rPr>
    </w:lvl>
    <w:lvl w:ilvl="2" w:tplc="F350EE78" w:tentative="1">
      <w:start w:val="1"/>
      <w:numFmt w:val="bullet"/>
      <w:lvlText w:val=""/>
      <w:lvlJc w:val="left"/>
      <w:pPr>
        <w:ind w:left="2160" w:hanging="360"/>
      </w:pPr>
      <w:rPr>
        <w:rFonts w:ascii="Wingdings" w:hAnsi="Wingdings" w:hint="default"/>
      </w:rPr>
    </w:lvl>
    <w:lvl w:ilvl="3" w:tplc="2BD026EE" w:tentative="1">
      <w:start w:val="1"/>
      <w:numFmt w:val="bullet"/>
      <w:lvlText w:val=""/>
      <w:lvlJc w:val="left"/>
      <w:pPr>
        <w:ind w:left="2880" w:hanging="360"/>
      </w:pPr>
      <w:rPr>
        <w:rFonts w:ascii="Symbol" w:hAnsi="Symbol" w:hint="default"/>
      </w:rPr>
    </w:lvl>
    <w:lvl w:ilvl="4" w:tplc="E3EA1D0C" w:tentative="1">
      <w:start w:val="1"/>
      <w:numFmt w:val="bullet"/>
      <w:lvlText w:val="o"/>
      <w:lvlJc w:val="left"/>
      <w:pPr>
        <w:ind w:left="3600" w:hanging="360"/>
      </w:pPr>
      <w:rPr>
        <w:rFonts w:ascii="Courier New" w:hAnsi="Courier New" w:cs="Courier New" w:hint="default"/>
      </w:rPr>
    </w:lvl>
    <w:lvl w:ilvl="5" w:tplc="DA7C4CF6" w:tentative="1">
      <w:start w:val="1"/>
      <w:numFmt w:val="bullet"/>
      <w:lvlText w:val=""/>
      <w:lvlJc w:val="left"/>
      <w:pPr>
        <w:ind w:left="4320" w:hanging="360"/>
      </w:pPr>
      <w:rPr>
        <w:rFonts w:ascii="Wingdings" w:hAnsi="Wingdings" w:hint="default"/>
      </w:rPr>
    </w:lvl>
    <w:lvl w:ilvl="6" w:tplc="CC38F59E" w:tentative="1">
      <w:start w:val="1"/>
      <w:numFmt w:val="bullet"/>
      <w:lvlText w:val=""/>
      <w:lvlJc w:val="left"/>
      <w:pPr>
        <w:ind w:left="5040" w:hanging="360"/>
      </w:pPr>
      <w:rPr>
        <w:rFonts w:ascii="Symbol" w:hAnsi="Symbol" w:hint="default"/>
      </w:rPr>
    </w:lvl>
    <w:lvl w:ilvl="7" w:tplc="3370B10C" w:tentative="1">
      <w:start w:val="1"/>
      <w:numFmt w:val="bullet"/>
      <w:lvlText w:val="o"/>
      <w:lvlJc w:val="left"/>
      <w:pPr>
        <w:ind w:left="5760" w:hanging="360"/>
      </w:pPr>
      <w:rPr>
        <w:rFonts w:ascii="Courier New" w:hAnsi="Courier New" w:cs="Courier New" w:hint="default"/>
      </w:rPr>
    </w:lvl>
    <w:lvl w:ilvl="8" w:tplc="BD6A126A" w:tentative="1">
      <w:start w:val="1"/>
      <w:numFmt w:val="bullet"/>
      <w:lvlText w:val=""/>
      <w:lvlJc w:val="left"/>
      <w:pPr>
        <w:ind w:left="6480" w:hanging="360"/>
      </w:pPr>
      <w:rPr>
        <w:rFonts w:ascii="Wingdings" w:hAnsi="Wingdings" w:hint="default"/>
      </w:rPr>
    </w:lvl>
  </w:abstractNum>
  <w:abstractNum w:abstractNumId="26" w15:restartNumberingAfterBreak="0">
    <w:nsid w:val="35C6190A"/>
    <w:multiLevelType w:val="hybridMultilevel"/>
    <w:tmpl w:val="FFF854C0"/>
    <w:lvl w:ilvl="0" w:tplc="D5281068">
      <w:start w:val="1"/>
      <w:numFmt w:val="bullet"/>
      <w:lvlText w:val=""/>
      <w:lvlJc w:val="left"/>
      <w:pPr>
        <w:ind w:left="720" w:hanging="360"/>
      </w:pPr>
      <w:rPr>
        <w:rFonts w:ascii="Symbol" w:hAnsi="Symbol" w:hint="default"/>
      </w:rPr>
    </w:lvl>
    <w:lvl w:ilvl="1" w:tplc="D3365C6C" w:tentative="1">
      <w:start w:val="1"/>
      <w:numFmt w:val="bullet"/>
      <w:lvlText w:val="o"/>
      <w:lvlJc w:val="left"/>
      <w:pPr>
        <w:ind w:left="1440" w:hanging="360"/>
      </w:pPr>
      <w:rPr>
        <w:rFonts w:ascii="Courier New" w:hAnsi="Courier New" w:cs="Courier New" w:hint="default"/>
      </w:rPr>
    </w:lvl>
    <w:lvl w:ilvl="2" w:tplc="F07C8540" w:tentative="1">
      <w:start w:val="1"/>
      <w:numFmt w:val="bullet"/>
      <w:lvlText w:val=""/>
      <w:lvlJc w:val="left"/>
      <w:pPr>
        <w:ind w:left="2160" w:hanging="360"/>
      </w:pPr>
      <w:rPr>
        <w:rFonts w:ascii="Wingdings" w:hAnsi="Wingdings" w:hint="default"/>
      </w:rPr>
    </w:lvl>
    <w:lvl w:ilvl="3" w:tplc="84FA0B32" w:tentative="1">
      <w:start w:val="1"/>
      <w:numFmt w:val="bullet"/>
      <w:lvlText w:val=""/>
      <w:lvlJc w:val="left"/>
      <w:pPr>
        <w:ind w:left="2880" w:hanging="360"/>
      </w:pPr>
      <w:rPr>
        <w:rFonts w:ascii="Symbol" w:hAnsi="Symbol" w:hint="default"/>
      </w:rPr>
    </w:lvl>
    <w:lvl w:ilvl="4" w:tplc="DD4675A0" w:tentative="1">
      <w:start w:val="1"/>
      <w:numFmt w:val="bullet"/>
      <w:lvlText w:val="o"/>
      <w:lvlJc w:val="left"/>
      <w:pPr>
        <w:ind w:left="3600" w:hanging="360"/>
      </w:pPr>
      <w:rPr>
        <w:rFonts w:ascii="Courier New" w:hAnsi="Courier New" w:cs="Courier New" w:hint="default"/>
      </w:rPr>
    </w:lvl>
    <w:lvl w:ilvl="5" w:tplc="FB0469FE" w:tentative="1">
      <w:start w:val="1"/>
      <w:numFmt w:val="bullet"/>
      <w:lvlText w:val=""/>
      <w:lvlJc w:val="left"/>
      <w:pPr>
        <w:ind w:left="4320" w:hanging="360"/>
      </w:pPr>
      <w:rPr>
        <w:rFonts w:ascii="Wingdings" w:hAnsi="Wingdings" w:hint="default"/>
      </w:rPr>
    </w:lvl>
    <w:lvl w:ilvl="6" w:tplc="9ECA16BE" w:tentative="1">
      <w:start w:val="1"/>
      <w:numFmt w:val="bullet"/>
      <w:lvlText w:val=""/>
      <w:lvlJc w:val="left"/>
      <w:pPr>
        <w:ind w:left="5040" w:hanging="360"/>
      </w:pPr>
      <w:rPr>
        <w:rFonts w:ascii="Symbol" w:hAnsi="Symbol" w:hint="default"/>
      </w:rPr>
    </w:lvl>
    <w:lvl w:ilvl="7" w:tplc="DE305C18" w:tentative="1">
      <w:start w:val="1"/>
      <w:numFmt w:val="bullet"/>
      <w:lvlText w:val="o"/>
      <w:lvlJc w:val="left"/>
      <w:pPr>
        <w:ind w:left="5760" w:hanging="360"/>
      </w:pPr>
      <w:rPr>
        <w:rFonts w:ascii="Courier New" w:hAnsi="Courier New" w:cs="Courier New" w:hint="default"/>
      </w:rPr>
    </w:lvl>
    <w:lvl w:ilvl="8" w:tplc="A20298F2" w:tentative="1">
      <w:start w:val="1"/>
      <w:numFmt w:val="bullet"/>
      <w:lvlText w:val=""/>
      <w:lvlJc w:val="left"/>
      <w:pPr>
        <w:ind w:left="6480" w:hanging="360"/>
      </w:pPr>
      <w:rPr>
        <w:rFonts w:ascii="Wingdings" w:hAnsi="Wingdings" w:hint="default"/>
      </w:rPr>
    </w:lvl>
  </w:abstractNum>
  <w:abstractNum w:abstractNumId="27" w15:restartNumberingAfterBreak="0">
    <w:nsid w:val="36063BE7"/>
    <w:multiLevelType w:val="multilevel"/>
    <w:tmpl w:val="AAB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B70F5A"/>
    <w:multiLevelType w:val="multilevel"/>
    <w:tmpl w:val="53C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730749"/>
    <w:multiLevelType w:val="hybridMultilevel"/>
    <w:tmpl w:val="499A2648"/>
    <w:lvl w:ilvl="0" w:tplc="9F2615CE">
      <w:start w:val="1"/>
      <w:numFmt w:val="bullet"/>
      <w:lvlText w:val=""/>
      <w:lvlJc w:val="left"/>
      <w:pPr>
        <w:ind w:left="1501" w:hanging="360"/>
      </w:pPr>
      <w:rPr>
        <w:rFonts w:ascii="Symbol" w:hAnsi="Symbol" w:hint="default"/>
      </w:rPr>
    </w:lvl>
    <w:lvl w:ilvl="1" w:tplc="D6285028" w:tentative="1">
      <w:start w:val="1"/>
      <w:numFmt w:val="bullet"/>
      <w:lvlText w:val="o"/>
      <w:lvlJc w:val="left"/>
      <w:pPr>
        <w:ind w:left="2221" w:hanging="360"/>
      </w:pPr>
      <w:rPr>
        <w:rFonts w:ascii="Courier New" w:hAnsi="Courier New" w:cs="Courier New" w:hint="default"/>
      </w:rPr>
    </w:lvl>
    <w:lvl w:ilvl="2" w:tplc="7E7E4152" w:tentative="1">
      <w:start w:val="1"/>
      <w:numFmt w:val="bullet"/>
      <w:lvlText w:val=""/>
      <w:lvlJc w:val="left"/>
      <w:pPr>
        <w:ind w:left="2941" w:hanging="360"/>
      </w:pPr>
      <w:rPr>
        <w:rFonts w:ascii="Wingdings" w:hAnsi="Wingdings" w:hint="default"/>
      </w:rPr>
    </w:lvl>
    <w:lvl w:ilvl="3" w:tplc="4F18C7F0" w:tentative="1">
      <w:start w:val="1"/>
      <w:numFmt w:val="bullet"/>
      <w:lvlText w:val=""/>
      <w:lvlJc w:val="left"/>
      <w:pPr>
        <w:ind w:left="3661" w:hanging="360"/>
      </w:pPr>
      <w:rPr>
        <w:rFonts w:ascii="Symbol" w:hAnsi="Symbol" w:hint="default"/>
      </w:rPr>
    </w:lvl>
    <w:lvl w:ilvl="4" w:tplc="EE641D46" w:tentative="1">
      <w:start w:val="1"/>
      <w:numFmt w:val="bullet"/>
      <w:lvlText w:val="o"/>
      <w:lvlJc w:val="left"/>
      <w:pPr>
        <w:ind w:left="4381" w:hanging="360"/>
      </w:pPr>
      <w:rPr>
        <w:rFonts w:ascii="Courier New" w:hAnsi="Courier New" w:cs="Courier New" w:hint="default"/>
      </w:rPr>
    </w:lvl>
    <w:lvl w:ilvl="5" w:tplc="6B922B68" w:tentative="1">
      <w:start w:val="1"/>
      <w:numFmt w:val="bullet"/>
      <w:lvlText w:val=""/>
      <w:lvlJc w:val="left"/>
      <w:pPr>
        <w:ind w:left="5101" w:hanging="360"/>
      </w:pPr>
      <w:rPr>
        <w:rFonts w:ascii="Wingdings" w:hAnsi="Wingdings" w:hint="default"/>
      </w:rPr>
    </w:lvl>
    <w:lvl w:ilvl="6" w:tplc="79FAF366" w:tentative="1">
      <w:start w:val="1"/>
      <w:numFmt w:val="bullet"/>
      <w:lvlText w:val=""/>
      <w:lvlJc w:val="left"/>
      <w:pPr>
        <w:ind w:left="5821" w:hanging="360"/>
      </w:pPr>
      <w:rPr>
        <w:rFonts w:ascii="Symbol" w:hAnsi="Symbol" w:hint="default"/>
      </w:rPr>
    </w:lvl>
    <w:lvl w:ilvl="7" w:tplc="5872A69C" w:tentative="1">
      <w:start w:val="1"/>
      <w:numFmt w:val="bullet"/>
      <w:lvlText w:val="o"/>
      <w:lvlJc w:val="left"/>
      <w:pPr>
        <w:ind w:left="6541" w:hanging="360"/>
      </w:pPr>
      <w:rPr>
        <w:rFonts w:ascii="Courier New" w:hAnsi="Courier New" w:cs="Courier New" w:hint="default"/>
      </w:rPr>
    </w:lvl>
    <w:lvl w:ilvl="8" w:tplc="612C6E08" w:tentative="1">
      <w:start w:val="1"/>
      <w:numFmt w:val="bullet"/>
      <w:lvlText w:val=""/>
      <w:lvlJc w:val="left"/>
      <w:pPr>
        <w:ind w:left="7261" w:hanging="360"/>
      </w:pPr>
      <w:rPr>
        <w:rFonts w:ascii="Wingdings" w:hAnsi="Wingdings" w:hint="default"/>
      </w:rPr>
    </w:lvl>
  </w:abstractNum>
  <w:abstractNum w:abstractNumId="30" w15:restartNumberingAfterBreak="0">
    <w:nsid w:val="429E60EA"/>
    <w:multiLevelType w:val="hybridMultilevel"/>
    <w:tmpl w:val="B5D2BB16"/>
    <w:lvl w:ilvl="0" w:tplc="44F4C170">
      <w:start w:val="1"/>
      <w:numFmt w:val="bullet"/>
      <w:lvlText w:val=""/>
      <w:lvlJc w:val="left"/>
      <w:pPr>
        <w:ind w:left="720" w:hanging="360"/>
      </w:pPr>
      <w:rPr>
        <w:rFonts w:ascii="Symbol" w:hAnsi="Symbol" w:hint="default"/>
      </w:rPr>
    </w:lvl>
    <w:lvl w:ilvl="1" w:tplc="8960A068" w:tentative="1">
      <w:start w:val="1"/>
      <w:numFmt w:val="bullet"/>
      <w:lvlText w:val="o"/>
      <w:lvlJc w:val="left"/>
      <w:pPr>
        <w:ind w:left="1440" w:hanging="360"/>
      </w:pPr>
      <w:rPr>
        <w:rFonts w:ascii="Courier New" w:hAnsi="Courier New" w:cs="Courier New" w:hint="default"/>
      </w:rPr>
    </w:lvl>
    <w:lvl w:ilvl="2" w:tplc="5BAA0884" w:tentative="1">
      <w:start w:val="1"/>
      <w:numFmt w:val="bullet"/>
      <w:lvlText w:val=""/>
      <w:lvlJc w:val="left"/>
      <w:pPr>
        <w:ind w:left="2160" w:hanging="360"/>
      </w:pPr>
      <w:rPr>
        <w:rFonts w:ascii="Wingdings" w:hAnsi="Wingdings" w:hint="default"/>
      </w:rPr>
    </w:lvl>
    <w:lvl w:ilvl="3" w:tplc="E91C88CC" w:tentative="1">
      <w:start w:val="1"/>
      <w:numFmt w:val="bullet"/>
      <w:lvlText w:val=""/>
      <w:lvlJc w:val="left"/>
      <w:pPr>
        <w:ind w:left="2880" w:hanging="360"/>
      </w:pPr>
      <w:rPr>
        <w:rFonts w:ascii="Symbol" w:hAnsi="Symbol" w:hint="default"/>
      </w:rPr>
    </w:lvl>
    <w:lvl w:ilvl="4" w:tplc="97621394" w:tentative="1">
      <w:start w:val="1"/>
      <w:numFmt w:val="bullet"/>
      <w:lvlText w:val="o"/>
      <w:lvlJc w:val="left"/>
      <w:pPr>
        <w:ind w:left="3600" w:hanging="360"/>
      </w:pPr>
      <w:rPr>
        <w:rFonts w:ascii="Courier New" w:hAnsi="Courier New" w:cs="Courier New" w:hint="default"/>
      </w:rPr>
    </w:lvl>
    <w:lvl w:ilvl="5" w:tplc="5E622D7E" w:tentative="1">
      <w:start w:val="1"/>
      <w:numFmt w:val="bullet"/>
      <w:lvlText w:val=""/>
      <w:lvlJc w:val="left"/>
      <w:pPr>
        <w:ind w:left="4320" w:hanging="360"/>
      </w:pPr>
      <w:rPr>
        <w:rFonts w:ascii="Wingdings" w:hAnsi="Wingdings" w:hint="default"/>
      </w:rPr>
    </w:lvl>
    <w:lvl w:ilvl="6" w:tplc="C2AE20BC" w:tentative="1">
      <w:start w:val="1"/>
      <w:numFmt w:val="bullet"/>
      <w:lvlText w:val=""/>
      <w:lvlJc w:val="left"/>
      <w:pPr>
        <w:ind w:left="5040" w:hanging="360"/>
      </w:pPr>
      <w:rPr>
        <w:rFonts w:ascii="Symbol" w:hAnsi="Symbol" w:hint="default"/>
      </w:rPr>
    </w:lvl>
    <w:lvl w:ilvl="7" w:tplc="57E2CB08" w:tentative="1">
      <w:start w:val="1"/>
      <w:numFmt w:val="bullet"/>
      <w:lvlText w:val="o"/>
      <w:lvlJc w:val="left"/>
      <w:pPr>
        <w:ind w:left="5760" w:hanging="360"/>
      </w:pPr>
      <w:rPr>
        <w:rFonts w:ascii="Courier New" w:hAnsi="Courier New" w:cs="Courier New" w:hint="default"/>
      </w:rPr>
    </w:lvl>
    <w:lvl w:ilvl="8" w:tplc="931AD5A6" w:tentative="1">
      <w:start w:val="1"/>
      <w:numFmt w:val="bullet"/>
      <w:lvlText w:val=""/>
      <w:lvlJc w:val="left"/>
      <w:pPr>
        <w:ind w:left="6480" w:hanging="360"/>
      </w:pPr>
      <w:rPr>
        <w:rFonts w:ascii="Wingdings" w:hAnsi="Wingdings" w:hint="default"/>
      </w:rPr>
    </w:lvl>
  </w:abstractNum>
  <w:abstractNum w:abstractNumId="31" w15:restartNumberingAfterBreak="0">
    <w:nsid w:val="44344900"/>
    <w:multiLevelType w:val="hybridMultilevel"/>
    <w:tmpl w:val="36BC2CBA"/>
    <w:lvl w:ilvl="0" w:tplc="471A468A">
      <w:start w:val="1"/>
      <w:numFmt w:val="bullet"/>
      <w:pStyle w:val="ListNumber"/>
      <w:lvlText w:val="-"/>
      <w:lvlJc w:val="left"/>
      <w:pPr>
        <w:ind w:left="720" w:hanging="360"/>
      </w:pPr>
      <w:rPr>
        <w:rFonts w:ascii="Times New Roman" w:eastAsia="SimSun" w:hAnsi="Times New Roman" w:cs="Times New Roman" w:hint="default"/>
      </w:rPr>
    </w:lvl>
    <w:lvl w:ilvl="1" w:tplc="A5D69CC6" w:tentative="1">
      <w:start w:val="1"/>
      <w:numFmt w:val="bullet"/>
      <w:lvlText w:val="o"/>
      <w:lvlJc w:val="left"/>
      <w:pPr>
        <w:ind w:left="1440" w:hanging="360"/>
      </w:pPr>
      <w:rPr>
        <w:rFonts w:ascii="Courier New" w:hAnsi="Courier New" w:cs="Courier New" w:hint="default"/>
      </w:rPr>
    </w:lvl>
    <w:lvl w:ilvl="2" w:tplc="00423D88" w:tentative="1">
      <w:start w:val="1"/>
      <w:numFmt w:val="bullet"/>
      <w:lvlText w:val=""/>
      <w:lvlJc w:val="left"/>
      <w:pPr>
        <w:ind w:left="2160" w:hanging="360"/>
      </w:pPr>
      <w:rPr>
        <w:rFonts w:ascii="Wingdings" w:hAnsi="Wingdings" w:hint="default"/>
      </w:rPr>
    </w:lvl>
    <w:lvl w:ilvl="3" w:tplc="FCF00ABC" w:tentative="1">
      <w:start w:val="1"/>
      <w:numFmt w:val="bullet"/>
      <w:lvlText w:val=""/>
      <w:lvlJc w:val="left"/>
      <w:pPr>
        <w:ind w:left="2880" w:hanging="360"/>
      </w:pPr>
      <w:rPr>
        <w:rFonts w:ascii="Symbol" w:hAnsi="Symbol" w:hint="default"/>
      </w:rPr>
    </w:lvl>
    <w:lvl w:ilvl="4" w:tplc="3EF0F9E4" w:tentative="1">
      <w:start w:val="1"/>
      <w:numFmt w:val="bullet"/>
      <w:lvlText w:val="o"/>
      <w:lvlJc w:val="left"/>
      <w:pPr>
        <w:ind w:left="3600" w:hanging="360"/>
      </w:pPr>
      <w:rPr>
        <w:rFonts w:ascii="Courier New" w:hAnsi="Courier New" w:cs="Courier New" w:hint="default"/>
      </w:rPr>
    </w:lvl>
    <w:lvl w:ilvl="5" w:tplc="2D847968" w:tentative="1">
      <w:start w:val="1"/>
      <w:numFmt w:val="bullet"/>
      <w:lvlText w:val=""/>
      <w:lvlJc w:val="left"/>
      <w:pPr>
        <w:ind w:left="4320" w:hanging="360"/>
      </w:pPr>
      <w:rPr>
        <w:rFonts w:ascii="Wingdings" w:hAnsi="Wingdings" w:hint="default"/>
      </w:rPr>
    </w:lvl>
    <w:lvl w:ilvl="6" w:tplc="30A491B2" w:tentative="1">
      <w:start w:val="1"/>
      <w:numFmt w:val="bullet"/>
      <w:lvlText w:val=""/>
      <w:lvlJc w:val="left"/>
      <w:pPr>
        <w:ind w:left="5040" w:hanging="360"/>
      </w:pPr>
      <w:rPr>
        <w:rFonts w:ascii="Symbol" w:hAnsi="Symbol" w:hint="default"/>
      </w:rPr>
    </w:lvl>
    <w:lvl w:ilvl="7" w:tplc="E7961458" w:tentative="1">
      <w:start w:val="1"/>
      <w:numFmt w:val="bullet"/>
      <w:lvlText w:val="o"/>
      <w:lvlJc w:val="left"/>
      <w:pPr>
        <w:ind w:left="5760" w:hanging="360"/>
      </w:pPr>
      <w:rPr>
        <w:rFonts w:ascii="Courier New" w:hAnsi="Courier New" w:cs="Courier New" w:hint="default"/>
      </w:rPr>
    </w:lvl>
    <w:lvl w:ilvl="8" w:tplc="D8B8A6FA" w:tentative="1">
      <w:start w:val="1"/>
      <w:numFmt w:val="bullet"/>
      <w:lvlText w:val=""/>
      <w:lvlJc w:val="left"/>
      <w:pPr>
        <w:ind w:left="6480" w:hanging="360"/>
      </w:pPr>
      <w:rPr>
        <w:rFonts w:ascii="Wingdings" w:hAnsi="Wingdings" w:hint="default"/>
      </w:rPr>
    </w:lvl>
  </w:abstractNum>
  <w:abstractNum w:abstractNumId="32" w15:restartNumberingAfterBreak="0">
    <w:nsid w:val="4A6676E7"/>
    <w:multiLevelType w:val="hybridMultilevel"/>
    <w:tmpl w:val="A1BE825E"/>
    <w:lvl w:ilvl="0" w:tplc="991AEFA8">
      <w:start w:val="1"/>
      <w:numFmt w:val="bullet"/>
      <w:lvlText w:val=""/>
      <w:lvlJc w:val="left"/>
      <w:pPr>
        <w:ind w:left="360" w:hanging="360"/>
      </w:pPr>
      <w:rPr>
        <w:rFonts w:ascii="Symbol" w:hAnsi="Symbol" w:hint="default"/>
      </w:rPr>
    </w:lvl>
    <w:lvl w:ilvl="1" w:tplc="99CA6926" w:tentative="1">
      <w:start w:val="1"/>
      <w:numFmt w:val="bullet"/>
      <w:lvlText w:val="o"/>
      <w:lvlJc w:val="left"/>
      <w:pPr>
        <w:ind w:left="1080" w:hanging="360"/>
      </w:pPr>
      <w:rPr>
        <w:rFonts w:ascii="Courier New" w:hAnsi="Courier New" w:hint="default"/>
      </w:rPr>
    </w:lvl>
    <w:lvl w:ilvl="2" w:tplc="72581D90" w:tentative="1">
      <w:start w:val="1"/>
      <w:numFmt w:val="bullet"/>
      <w:lvlText w:val=""/>
      <w:lvlJc w:val="left"/>
      <w:pPr>
        <w:ind w:left="1800" w:hanging="360"/>
      </w:pPr>
      <w:rPr>
        <w:rFonts w:ascii="Wingdings" w:hAnsi="Wingdings" w:hint="default"/>
      </w:rPr>
    </w:lvl>
    <w:lvl w:ilvl="3" w:tplc="6090F0F2" w:tentative="1">
      <w:start w:val="1"/>
      <w:numFmt w:val="bullet"/>
      <w:lvlText w:val=""/>
      <w:lvlJc w:val="left"/>
      <w:pPr>
        <w:ind w:left="2520" w:hanging="360"/>
      </w:pPr>
      <w:rPr>
        <w:rFonts w:ascii="Symbol" w:hAnsi="Symbol" w:hint="default"/>
      </w:rPr>
    </w:lvl>
    <w:lvl w:ilvl="4" w:tplc="21028B5C" w:tentative="1">
      <w:start w:val="1"/>
      <w:numFmt w:val="bullet"/>
      <w:lvlText w:val="o"/>
      <w:lvlJc w:val="left"/>
      <w:pPr>
        <w:ind w:left="3240" w:hanging="360"/>
      </w:pPr>
      <w:rPr>
        <w:rFonts w:ascii="Courier New" w:hAnsi="Courier New" w:hint="default"/>
      </w:rPr>
    </w:lvl>
    <w:lvl w:ilvl="5" w:tplc="BF4A29B6" w:tentative="1">
      <w:start w:val="1"/>
      <w:numFmt w:val="bullet"/>
      <w:lvlText w:val=""/>
      <w:lvlJc w:val="left"/>
      <w:pPr>
        <w:ind w:left="3960" w:hanging="360"/>
      </w:pPr>
      <w:rPr>
        <w:rFonts w:ascii="Wingdings" w:hAnsi="Wingdings" w:hint="default"/>
      </w:rPr>
    </w:lvl>
    <w:lvl w:ilvl="6" w:tplc="ADCE3384" w:tentative="1">
      <w:start w:val="1"/>
      <w:numFmt w:val="bullet"/>
      <w:lvlText w:val=""/>
      <w:lvlJc w:val="left"/>
      <w:pPr>
        <w:ind w:left="4680" w:hanging="360"/>
      </w:pPr>
      <w:rPr>
        <w:rFonts w:ascii="Symbol" w:hAnsi="Symbol" w:hint="default"/>
      </w:rPr>
    </w:lvl>
    <w:lvl w:ilvl="7" w:tplc="AAAE8262" w:tentative="1">
      <w:start w:val="1"/>
      <w:numFmt w:val="bullet"/>
      <w:lvlText w:val="o"/>
      <w:lvlJc w:val="left"/>
      <w:pPr>
        <w:ind w:left="5400" w:hanging="360"/>
      </w:pPr>
      <w:rPr>
        <w:rFonts w:ascii="Courier New" w:hAnsi="Courier New" w:hint="default"/>
      </w:rPr>
    </w:lvl>
    <w:lvl w:ilvl="8" w:tplc="52C8379A" w:tentative="1">
      <w:start w:val="1"/>
      <w:numFmt w:val="bullet"/>
      <w:lvlText w:val=""/>
      <w:lvlJc w:val="left"/>
      <w:pPr>
        <w:ind w:left="6120" w:hanging="360"/>
      </w:pPr>
      <w:rPr>
        <w:rFonts w:ascii="Wingdings" w:hAnsi="Wingdings" w:hint="default"/>
      </w:rPr>
    </w:lvl>
  </w:abstractNum>
  <w:abstractNum w:abstractNumId="33" w15:restartNumberingAfterBreak="0">
    <w:nsid w:val="51086EEF"/>
    <w:multiLevelType w:val="hybridMultilevel"/>
    <w:tmpl w:val="A10237F6"/>
    <w:lvl w:ilvl="0" w:tplc="0B0C23C8">
      <w:numFmt w:val="bullet"/>
      <w:lvlText w:val=""/>
      <w:lvlJc w:val="left"/>
      <w:pPr>
        <w:ind w:left="720" w:hanging="360"/>
      </w:pPr>
      <w:rPr>
        <w:rFonts w:ascii="Wingdings" w:eastAsia="SimSun" w:hAnsi="Wingdings" w:cs="Times New Roman" w:hint="default"/>
        <w:color w:val="auto"/>
        <w:sz w:val="20"/>
      </w:rPr>
    </w:lvl>
    <w:lvl w:ilvl="1" w:tplc="2F14A1D0" w:tentative="1">
      <w:start w:val="1"/>
      <w:numFmt w:val="bullet"/>
      <w:lvlText w:val="o"/>
      <w:lvlJc w:val="left"/>
      <w:pPr>
        <w:ind w:left="1440" w:hanging="360"/>
      </w:pPr>
      <w:rPr>
        <w:rFonts w:ascii="Courier New" w:hAnsi="Courier New" w:cs="Courier New" w:hint="default"/>
      </w:rPr>
    </w:lvl>
    <w:lvl w:ilvl="2" w:tplc="3F4CB7AC" w:tentative="1">
      <w:start w:val="1"/>
      <w:numFmt w:val="bullet"/>
      <w:lvlText w:val=""/>
      <w:lvlJc w:val="left"/>
      <w:pPr>
        <w:ind w:left="2160" w:hanging="360"/>
      </w:pPr>
      <w:rPr>
        <w:rFonts w:ascii="Wingdings" w:hAnsi="Wingdings" w:hint="default"/>
      </w:rPr>
    </w:lvl>
    <w:lvl w:ilvl="3" w:tplc="DD42C220" w:tentative="1">
      <w:start w:val="1"/>
      <w:numFmt w:val="bullet"/>
      <w:lvlText w:val=""/>
      <w:lvlJc w:val="left"/>
      <w:pPr>
        <w:ind w:left="2880" w:hanging="360"/>
      </w:pPr>
      <w:rPr>
        <w:rFonts w:ascii="Symbol" w:hAnsi="Symbol" w:hint="default"/>
      </w:rPr>
    </w:lvl>
    <w:lvl w:ilvl="4" w:tplc="C82E1DAA" w:tentative="1">
      <w:start w:val="1"/>
      <w:numFmt w:val="bullet"/>
      <w:lvlText w:val="o"/>
      <w:lvlJc w:val="left"/>
      <w:pPr>
        <w:ind w:left="3600" w:hanging="360"/>
      </w:pPr>
      <w:rPr>
        <w:rFonts w:ascii="Courier New" w:hAnsi="Courier New" w:cs="Courier New" w:hint="default"/>
      </w:rPr>
    </w:lvl>
    <w:lvl w:ilvl="5" w:tplc="4A6C6D2C" w:tentative="1">
      <w:start w:val="1"/>
      <w:numFmt w:val="bullet"/>
      <w:lvlText w:val=""/>
      <w:lvlJc w:val="left"/>
      <w:pPr>
        <w:ind w:left="4320" w:hanging="360"/>
      </w:pPr>
      <w:rPr>
        <w:rFonts w:ascii="Wingdings" w:hAnsi="Wingdings" w:hint="default"/>
      </w:rPr>
    </w:lvl>
    <w:lvl w:ilvl="6" w:tplc="9EA47BD6" w:tentative="1">
      <w:start w:val="1"/>
      <w:numFmt w:val="bullet"/>
      <w:lvlText w:val=""/>
      <w:lvlJc w:val="left"/>
      <w:pPr>
        <w:ind w:left="5040" w:hanging="360"/>
      </w:pPr>
      <w:rPr>
        <w:rFonts w:ascii="Symbol" w:hAnsi="Symbol" w:hint="default"/>
      </w:rPr>
    </w:lvl>
    <w:lvl w:ilvl="7" w:tplc="4AFE7C30" w:tentative="1">
      <w:start w:val="1"/>
      <w:numFmt w:val="bullet"/>
      <w:lvlText w:val="o"/>
      <w:lvlJc w:val="left"/>
      <w:pPr>
        <w:ind w:left="5760" w:hanging="360"/>
      </w:pPr>
      <w:rPr>
        <w:rFonts w:ascii="Courier New" w:hAnsi="Courier New" w:cs="Courier New" w:hint="default"/>
      </w:rPr>
    </w:lvl>
    <w:lvl w:ilvl="8" w:tplc="9C562C52" w:tentative="1">
      <w:start w:val="1"/>
      <w:numFmt w:val="bullet"/>
      <w:lvlText w:val=""/>
      <w:lvlJc w:val="left"/>
      <w:pPr>
        <w:ind w:left="6480" w:hanging="360"/>
      </w:pPr>
      <w:rPr>
        <w:rFonts w:ascii="Wingdings" w:hAnsi="Wingdings" w:hint="default"/>
      </w:rPr>
    </w:lvl>
  </w:abstractNum>
  <w:abstractNum w:abstractNumId="34" w15:restartNumberingAfterBreak="0">
    <w:nsid w:val="52EF6436"/>
    <w:multiLevelType w:val="hybridMultilevel"/>
    <w:tmpl w:val="0542FA8E"/>
    <w:lvl w:ilvl="0" w:tplc="D4FE8DFE">
      <w:start w:val="1"/>
      <w:numFmt w:val="bullet"/>
      <w:lvlText w:val=""/>
      <w:lvlJc w:val="left"/>
      <w:pPr>
        <w:ind w:left="720" w:hanging="360"/>
      </w:pPr>
      <w:rPr>
        <w:rFonts w:ascii="Symbol" w:hAnsi="Symbol" w:hint="default"/>
      </w:rPr>
    </w:lvl>
    <w:lvl w:ilvl="1" w:tplc="E5E04A60" w:tentative="1">
      <w:start w:val="1"/>
      <w:numFmt w:val="bullet"/>
      <w:lvlText w:val="o"/>
      <w:lvlJc w:val="left"/>
      <w:pPr>
        <w:ind w:left="1440" w:hanging="360"/>
      </w:pPr>
      <w:rPr>
        <w:rFonts w:ascii="Courier New" w:hAnsi="Courier New" w:cs="Courier New" w:hint="default"/>
      </w:rPr>
    </w:lvl>
    <w:lvl w:ilvl="2" w:tplc="A8008A26" w:tentative="1">
      <w:start w:val="1"/>
      <w:numFmt w:val="bullet"/>
      <w:lvlText w:val=""/>
      <w:lvlJc w:val="left"/>
      <w:pPr>
        <w:ind w:left="2160" w:hanging="360"/>
      </w:pPr>
      <w:rPr>
        <w:rFonts w:ascii="Wingdings" w:hAnsi="Wingdings" w:hint="default"/>
      </w:rPr>
    </w:lvl>
    <w:lvl w:ilvl="3" w:tplc="7C4ABEBA" w:tentative="1">
      <w:start w:val="1"/>
      <w:numFmt w:val="bullet"/>
      <w:lvlText w:val=""/>
      <w:lvlJc w:val="left"/>
      <w:pPr>
        <w:ind w:left="2880" w:hanging="360"/>
      </w:pPr>
      <w:rPr>
        <w:rFonts w:ascii="Symbol" w:hAnsi="Symbol" w:hint="default"/>
      </w:rPr>
    </w:lvl>
    <w:lvl w:ilvl="4" w:tplc="7D9C3176" w:tentative="1">
      <w:start w:val="1"/>
      <w:numFmt w:val="bullet"/>
      <w:lvlText w:val="o"/>
      <w:lvlJc w:val="left"/>
      <w:pPr>
        <w:ind w:left="3600" w:hanging="360"/>
      </w:pPr>
      <w:rPr>
        <w:rFonts w:ascii="Courier New" w:hAnsi="Courier New" w:cs="Courier New" w:hint="default"/>
      </w:rPr>
    </w:lvl>
    <w:lvl w:ilvl="5" w:tplc="D2047496" w:tentative="1">
      <w:start w:val="1"/>
      <w:numFmt w:val="bullet"/>
      <w:lvlText w:val=""/>
      <w:lvlJc w:val="left"/>
      <w:pPr>
        <w:ind w:left="4320" w:hanging="360"/>
      </w:pPr>
      <w:rPr>
        <w:rFonts w:ascii="Wingdings" w:hAnsi="Wingdings" w:hint="default"/>
      </w:rPr>
    </w:lvl>
    <w:lvl w:ilvl="6" w:tplc="36F6D61A" w:tentative="1">
      <w:start w:val="1"/>
      <w:numFmt w:val="bullet"/>
      <w:lvlText w:val=""/>
      <w:lvlJc w:val="left"/>
      <w:pPr>
        <w:ind w:left="5040" w:hanging="360"/>
      </w:pPr>
      <w:rPr>
        <w:rFonts w:ascii="Symbol" w:hAnsi="Symbol" w:hint="default"/>
      </w:rPr>
    </w:lvl>
    <w:lvl w:ilvl="7" w:tplc="3BE05016" w:tentative="1">
      <w:start w:val="1"/>
      <w:numFmt w:val="bullet"/>
      <w:lvlText w:val="o"/>
      <w:lvlJc w:val="left"/>
      <w:pPr>
        <w:ind w:left="5760" w:hanging="360"/>
      </w:pPr>
      <w:rPr>
        <w:rFonts w:ascii="Courier New" w:hAnsi="Courier New" w:cs="Courier New" w:hint="default"/>
      </w:rPr>
    </w:lvl>
    <w:lvl w:ilvl="8" w:tplc="D7E613D4" w:tentative="1">
      <w:start w:val="1"/>
      <w:numFmt w:val="bullet"/>
      <w:lvlText w:val=""/>
      <w:lvlJc w:val="left"/>
      <w:pPr>
        <w:ind w:left="6480" w:hanging="360"/>
      </w:pPr>
      <w:rPr>
        <w:rFonts w:ascii="Wingdings" w:hAnsi="Wingdings" w:hint="default"/>
      </w:rPr>
    </w:lvl>
  </w:abstractNum>
  <w:abstractNum w:abstractNumId="35" w15:restartNumberingAfterBreak="0">
    <w:nsid w:val="56D14CEE"/>
    <w:multiLevelType w:val="hybridMultilevel"/>
    <w:tmpl w:val="1438F342"/>
    <w:lvl w:ilvl="0" w:tplc="8842C994">
      <w:start w:val="1"/>
      <w:numFmt w:val="bullet"/>
      <w:lvlText w:val=""/>
      <w:lvlJc w:val="left"/>
      <w:pPr>
        <w:ind w:left="720" w:hanging="360"/>
      </w:pPr>
      <w:rPr>
        <w:rFonts w:ascii="Symbol" w:hAnsi="Symbol" w:hint="default"/>
      </w:rPr>
    </w:lvl>
    <w:lvl w:ilvl="1" w:tplc="C92E93CE" w:tentative="1">
      <w:start w:val="1"/>
      <w:numFmt w:val="bullet"/>
      <w:lvlText w:val="o"/>
      <w:lvlJc w:val="left"/>
      <w:pPr>
        <w:ind w:left="1440" w:hanging="360"/>
      </w:pPr>
      <w:rPr>
        <w:rFonts w:ascii="Courier New" w:hAnsi="Courier New" w:cs="Courier New" w:hint="default"/>
      </w:rPr>
    </w:lvl>
    <w:lvl w:ilvl="2" w:tplc="E9E22588" w:tentative="1">
      <w:start w:val="1"/>
      <w:numFmt w:val="bullet"/>
      <w:lvlText w:val=""/>
      <w:lvlJc w:val="left"/>
      <w:pPr>
        <w:ind w:left="2160" w:hanging="360"/>
      </w:pPr>
      <w:rPr>
        <w:rFonts w:ascii="Wingdings" w:hAnsi="Wingdings" w:hint="default"/>
      </w:rPr>
    </w:lvl>
    <w:lvl w:ilvl="3" w:tplc="2E6433F6" w:tentative="1">
      <w:start w:val="1"/>
      <w:numFmt w:val="bullet"/>
      <w:lvlText w:val=""/>
      <w:lvlJc w:val="left"/>
      <w:pPr>
        <w:ind w:left="2880" w:hanging="360"/>
      </w:pPr>
      <w:rPr>
        <w:rFonts w:ascii="Symbol" w:hAnsi="Symbol" w:hint="default"/>
      </w:rPr>
    </w:lvl>
    <w:lvl w:ilvl="4" w:tplc="C59C8EEC" w:tentative="1">
      <w:start w:val="1"/>
      <w:numFmt w:val="bullet"/>
      <w:lvlText w:val="o"/>
      <w:lvlJc w:val="left"/>
      <w:pPr>
        <w:ind w:left="3600" w:hanging="360"/>
      </w:pPr>
      <w:rPr>
        <w:rFonts w:ascii="Courier New" w:hAnsi="Courier New" w:cs="Courier New" w:hint="default"/>
      </w:rPr>
    </w:lvl>
    <w:lvl w:ilvl="5" w:tplc="7DF0D21A" w:tentative="1">
      <w:start w:val="1"/>
      <w:numFmt w:val="bullet"/>
      <w:lvlText w:val=""/>
      <w:lvlJc w:val="left"/>
      <w:pPr>
        <w:ind w:left="4320" w:hanging="360"/>
      </w:pPr>
      <w:rPr>
        <w:rFonts w:ascii="Wingdings" w:hAnsi="Wingdings" w:hint="default"/>
      </w:rPr>
    </w:lvl>
    <w:lvl w:ilvl="6" w:tplc="D312E07C" w:tentative="1">
      <w:start w:val="1"/>
      <w:numFmt w:val="bullet"/>
      <w:lvlText w:val=""/>
      <w:lvlJc w:val="left"/>
      <w:pPr>
        <w:ind w:left="5040" w:hanging="360"/>
      </w:pPr>
      <w:rPr>
        <w:rFonts w:ascii="Symbol" w:hAnsi="Symbol" w:hint="default"/>
      </w:rPr>
    </w:lvl>
    <w:lvl w:ilvl="7" w:tplc="90184E30" w:tentative="1">
      <w:start w:val="1"/>
      <w:numFmt w:val="bullet"/>
      <w:lvlText w:val="o"/>
      <w:lvlJc w:val="left"/>
      <w:pPr>
        <w:ind w:left="5760" w:hanging="360"/>
      </w:pPr>
      <w:rPr>
        <w:rFonts w:ascii="Courier New" w:hAnsi="Courier New" w:cs="Courier New" w:hint="default"/>
      </w:rPr>
    </w:lvl>
    <w:lvl w:ilvl="8" w:tplc="07582A10" w:tentative="1">
      <w:start w:val="1"/>
      <w:numFmt w:val="bullet"/>
      <w:lvlText w:val=""/>
      <w:lvlJc w:val="left"/>
      <w:pPr>
        <w:ind w:left="6480" w:hanging="360"/>
      </w:pPr>
      <w:rPr>
        <w:rFonts w:ascii="Wingdings" w:hAnsi="Wingdings" w:hint="default"/>
      </w:rPr>
    </w:lvl>
  </w:abstractNum>
  <w:abstractNum w:abstractNumId="36" w15:restartNumberingAfterBreak="0">
    <w:nsid w:val="5D9C056E"/>
    <w:multiLevelType w:val="hybridMultilevel"/>
    <w:tmpl w:val="E3C0E0AC"/>
    <w:lvl w:ilvl="0" w:tplc="EA4CF598">
      <w:start w:val="1"/>
      <w:numFmt w:val="bullet"/>
      <w:lvlText w:val=""/>
      <w:lvlJc w:val="left"/>
      <w:pPr>
        <w:ind w:left="720" w:hanging="360"/>
      </w:pPr>
      <w:rPr>
        <w:rFonts w:ascii="Symbol" w:hAnsi="Symbol" w:hint="default"/>
      </w:rPr>
    </w:lvl>
    <w:lvl w:ilvl="1" w:tplc="74EC148E" w:tentative="1">
      <w:start w:val="1"/>
      <w:numFmt w:val="bullet"/>
      <w:lvlText w:val="o"/>
      <w:lvlJc w:val="left"/>
      <w:pPr>
        <w:ind w:left="1440" w:hanging="360"/>
      </w:pPr>
      <w:rPr>
        <w:rFonts w:ascii="Courier New" w:hAnsi="Courier New" w:cs="Courier New" w:hint="default"/>
      </w:rPr>
    </w:lvl>
    <w:lvl w:ilvl="2" w:tplc="D0725B82" w:tentative="1">
      <w:start w:val="1"/>
      <w:numFmt w:val="bullet"/>
      <w:lvlText w:val=""/>
      <w:lvlJc w:val="left"/>
      <w:pPr>
        <w:ind w:left="2160" w:hanging="360"/>
      </w:pPr>
      <w:rPr>
        <w:rFonts w:ascii="Wingdings" w:hAnsi="Wingdings" w:hint="default"/>
      </w:rPr>
    </w:lvl>
    <w:lvl w:ilvl="3" w:tplc="E31C3398" w:tentative="1">
      <w:start w:val="1"/>
      <w:numFmt w:val="bullet"/>
      <w:lvlText w:val=""/>
      <w:lvlJc w:val="left"/>
      <w:pPr>
        <w:ind w:left="2880" w:hanging="360"/>
      </w:pPr>
      <w:rPr>
        <w:rFonts w:ascii="Symbol" w:hAnsi="Symbol" w:hint="default"/>
      </w:rPr>
    </w:lvl>
    <w:lvl w:ilvl="4" w:tplc="A79800B6" w:tentative="1">
      <w:start w:val="1"/>
      <w:numFmt w:val="bullet"/>
      <w:lvlText w:val="o"/>
      <w:lvlJc w:val="left"/>
      <w:pPr>
        <w:ind w:left="3600" w:hanging="360"/>
      </w:pPr>
      <w:rPr>
        <w:rFonts w:ascii="Courier New" w:hAnsi="Courier New" w:cs="Courier New" w:hint="default"/>
      </w:rPr>
    </w:lvl>
    <w:lvl w:ilvl="5" w:tplc="8FD20BB4" w:tentative="1">
      <w:start w:val="1"/>
      <w:numFmt w:val="bullet"/>
      <w:lvlText w:val=""/>
      <w:lvlJc w:val="left"/>
      <w:pPr>
        <w:ind w:left="4320" w:hanging="360"/>
      </w:pPr>
      <w:rPr>
        <w:rFonts w:ascii="Wingdings" w:hAnsi="Wingdings" w:hint="default"/>
      </w:rPr>
    </w:lvl>
    <w:lvl w:ilvl="6" w:tplc="774CFFD2" w:tentative="1">
      <w:start w:val="1"/>
      <w:numFmt w:val="bullet"/>
      <w:lvlText w:val=""/>
      <w:lvlJc w:val="left"/>
      <w:pPr>
        <w:ind w:left="5040" w:hanging="360"/>
      </w:pPr>
      <w:rPr>
        <w:rFonts w:ascii="Symbol" w:hAnsi="Symbol" w:hint="default"/>
      </w:rPr>
    </w:lvl>
    <w:lvl w:ilvl="7" w:tplc="A536A338" w:tentative="1">
      <w:start w:val="1"/>
      <w:numFmt w:val="bullet"/>
      <w:lvlText w:val="o"/>
      <w:lvlJc w:val="left"/>
      <w:pPr>
        <w:ind w:left="5760" w:hanging="360"/>
      </w:pPr>
      <w:rPr>
        <w:rFonts w:ascii="Courier New" w:hAnsi="Courier New" w:cs="Courier New" w:hint="default"/>
      </w:rPr>
    </w:lvl>
    <w:lvl w:ilvl="8" w:tplc="1662EC02" w:tentative="1">
      <w:start w:val="1"/>
      <w:numFmt w:val="bullet"/>
      <w:lvlText w:val=""/>
      <w:lvlJc w:val="left"/>
      <w:pPr>
        <w:ind w:left="6480" w:hanging="360"/>
      </w:pPr>
      <w:rPr>
        <w:rFonts w:ascii="Wingdings" w:hAnsi="Wingdings" w:hint="default"/>
      </w:rPr>
    </w:lvl>
  </w:abstractNum>
  <w:abstractNum w:abstractNumId="37" w15:restartNumberingAfterBreak="0">
    <w:nsid w:val="5EE36FBE"/>
    <w:multiLevelType w:val="hybridMultilevel"/>
    <w:tmpl w:val="09741988"/>
    <w:lvl w:ilvl="0" w:tplc="EB12A86A">
      <w:start w:val="1"/>
      <w:numFmt w:val="decimal"/>
      <w:pStyle w:val="Reference"/>
      <w:lvlText w:val="%1."/>
      <w:lvlJc w:val="left"/>
      <w:pPr>
        <w:tabs>
          <w:tab w:val="num" w:pos="432"/>
        </w:tabs>
        <w:ind w:left="432" w:hanging="432"/>
      </w:pPr>
      <w:rPr>
        <w:rFonts w:cs="Times New Roman" w:hint="default"/>
      </w:rPr>
    </w:lvl>
    <w:lvl w:ilvl="1" w:tplc="85B4EE92" w:tentative="1">
      <w:start w:val="1"/>
      <w:numFmt w:val="lowerLetter"/>
      <w:lvlText w:val="%2."/>
      <w:lvlJc w:val="left"/>
      <w:pPr>
        <w:tabs>
          <w:tab w:val="num" w:pos="1440"/>
        </w:tabs>
        <w:ind w:left="1440" w:hanging="360"/>
      </w:pPr>
      <w:rPr>
        <w:rFonts w:cs="Times New Roman"/>
      </w:rPr>
    </w:lvl>
    <w:lvl w:ilvl="2" w:tplc="ED94E02A" w:tentative="1">
      <w:start w:val="1"/>
      <w:numFmt w:val="lowerRoman"/>
      <w:lvlText w:val="%3."/>
      <w:lvlJc w:val="right"/>
      <w:pPr>
        <w:tabs>
          <w:tab w:val="num" w:pos="2160"/>
        </w:tabs>
        <w:ind w:left="2160" w:hanging="180"/>
      </w:pPr>
      <w:rPr>
        <w:rFonts w:cs="Times New Roman"/>
      </w:rPr>
    </w:lvl>
    <w:lvl w:ilvl="3" w:tplc="29B8C7A2" w:tentative="1">
      <w:start w:val="1"/>
      <w:numFmt w:val="decimal"/>
      <w:lvlText w:val="%4."/>
      <w:lvlJc w:val="left"/>
      <w:pPr>
        <w:tabs>
          <w:tab w:val="num" w:pos="2880"/>
        </w:tabs>
        <w:ind w:left="2880" w:hanging="360"/>
      </w:pPr>
      <w:rPr>
        <w:rFonts w:cs="Times New Roman"/>
      </w:rPr>
    </w:lvl>
    <w:lvl w:ilvl="4" w:tplc="1D9E885C" w:tentative="1">
      <w:start w:val="1"/>
      <w:numFmt w:val="lowerLetter"/>
      <w:lvlText w:val="%5."/>
      <w:lvlJc w:val="left"/>
      <w:pPr>
        <w:tabs>
          <w:tab w:val="num" w:pos="3600"/>
        </w:tabs>
        <w:ind w:left="3600" w:hanging="360"/>
      </w:pPr>
      <w:rPr>
        <w:rFonts w:cs="Times New Roman"/>
      </w:rPr>
    </w:lvl>
    <w:lvl w:ilvl="5" w:tplc="A69E6E6C" w:tentative="1">
      <w:start w:val="1"/>
      <w:numFmt w:val="lowerRoman"/>
      <w:lvlText w:val="%6."/>
      <w:lvlJc w:val="right"/>
      <w:pPr>
        <w:tabs>
          <w:tab w:val="num" w:pos="4320"/>
        </w:tabs>
        <w:ind w:left="4320" w:hanging="180"/>
      </w:pPr>
      <w:rPr>
        <w:rFonts w:cs="Times New Roman"/>
      </w:rPr>
    </w:lvl>
    <w:lvl w:ilvl="6" w:tplc="B9A0D2F2" w:tentative="1">
      <w:start w:val="1"/>
      <w:numFmt w:val="decimal"/>
      <w:lvlText w:val="%7."/>
      <w:lvlJc w:val="left"/>
      <w:pPr>
        <w:tabs>
          <w:tab w:val="num" w:pos="5040"/>
        </w:tabs>
        <w:ind w:left="5040" w:hanging="360"/>
      </w:pPr>
      <w:rPr>
        <w:rFonts w:cs="Times New Roman"/>
      </w:rPr>
    </w:lvl>
    <w:lvl w:ilvl="7" w:tplc="0F5CC248" w:tentative="1">
      <w:start w:val="1"/>
      <w:numFmt w:val="lowerLetter"/>
      <w:lvlText w:val="%8."/>
      <w:lvlJc w:val="left"/>
      <w:pPr>
        <w:tabs>
          <w:tab w:val="num" w:pos="5760"/>
        </w:tabs>
        <w:ind w:left="5760" w:hanging="360"/>
      </w:pPr>
      <w:rPr>
        <w:rFonts w:cs="Times New Roman"/>
      </w:rPr>
    </w:lvl>
    <w:lvl w:ilvl="8" w:tplc="C2BC2CA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B57822"/>
    <w:multiLevelType w:val="hybridMultilevel"/>
    <w:tmpl w:val="ECE008EE"/>
    <w:lvl w:ilvl="0" w:tplc="AD5ACB26">
      <w:start w:val="1"/>
      <w:numFmt w:val="bullet"/>
      <w:lvlText w:val=""/>
      <w:lvlJc w:val="left"/>
      <w:pPr>
        <w:ind w:left="720" w:hanging="360"/>
      </w:pPr>
      <w:rPr>
        <w:rFonts w:ascii="Symbol" w:hAnsi="Symbol" w:hint="default"/>
      </w:rPr>
    </w:lvl>
    <w:lvl w:ilvl="1" w:tplc="1F6A996E" w:tentative="1">
      <w:start w:val="1"/>
      <w:numFmt w:val="bullet"/>
      <w:lvlText w:val="o"/>
      <w:lvlJc w:val="left"/>
      <w:pPr>
        <w:ind w:left="1440" w:hanging="360"/>
      </w:pPr>
      <w:rPr>
        <w:rFonts w:ascii="Courier New" w:hAnsi="Courier New" w:cs="Courier New" w:hint="default"/>
      </w:rPr>
    </w:lvl>
    <w:lvl w:ilvl="2" w:tplc="B01CB43C" w:tentative="1">
      <w:start w:val="1"/>
      <w:numFmt w:val="bullet"/>
      <w:lvlText w:val=""/>
      <w:lvlJc w:val="left"/>
      <w:pPr>
        <w:ind w:left="2160" w:hanging="360"/>
      </w:pPr>
      <w:rPr>
        <w:rFonts w:ascii="Wingdings" w:hAnsi="Wingdings" w:hint="default"/>
      </w:rPr>
    </w:lvl>
    <w:lvl w:ilvl="3" w:tplc="F2E267B4" w:tentative="1">
      <w:start w:val="1"/>
      <w:numFmt w:val="bullet"/>
      <w:lvlText w:val=""/>
      <w:lvlJc w:val="left"/>
      <w:pPr>
        <w:ind w:left="2880" w:hanging="360"/>
      </w:pPr>
      <w:rPr>
        <w:rFonts w:ascii="Symbol" w:hAnsi="Symbol" w:hint="default"/>
      </w:rPr>
    </w:lvl>
    <w:lvl w:ilvl="4" w:tplc="BAF26F26" w:tentative="1">
      <w:start w:val="1"/>
      <w:numFmt w:val="bullet"/>
      <w:lvlText w:val="o"/>
      <w:lvlJc w:val="left"/>
      <w:pPr>
        <w:ind w:left="3600" w:hanging="360"/>
      </w:pPr>
      <w:rPr>
        <w:rFonts w:ascii="Courier New" w:hAnsi="Courier New" w:cs="Courier New" w:hint="default"/>
      </w:rPr>
    </w:lvl>
    <w:lvl w:ilvl="5" w:tplc="A2541A34" w:tentative="1">
      <w:start w:val="1"/>
      <w:numFmt w:val="bullet"/>
      <w:lvlText w:val=""/>
      <w:lvlJc w:val="left"/>
      <w:pPr>
        <w:ind w:left="4320" w:hanging="360"/>
      </w:pPr>
      <w:rPr>
        <w:rFonts w:ascii="Wingdings" w:hAnsi="Wingdings" w:hint="default"/>
      </w:rPr>
    </w:lvl>
    <w:lvl w:ilvl="6" w:tplc="AF560E84" w:tentative="1">
      <w:start w:val="1"/>
      <w:numFmt w:val="bullet"/>
      <w:lvlText w:val=""/>
      <w:lvlJc w:val="left"/>
      <w:pPr>
        <w:ind w:left="5040" w:hanging="360"/>
      </w:pPr>
      <w:rPr>
        <w:rFonts w:ascii="Symbol" w:hAnsi="Symbol" w:hint="default"/>
      </w:rPr>
    </w:lvl>
    <w:lvl w:ilvl="7" w:tplc="192ABDEC" w:tentative="1">
      <w:start w:val="1"/>
      <w:numFmt w:val="bullet"/>
      <w:lvlText w:val="o"/>
      <w:lvlJc w:val="left"/>
      <w:pPr>
        <w:ind w:left="5760" w:hanging="360"/>
      </w:pPr>
      <w:rPr>
        <w:rFonts w:ascii="Courier New" w:hAnsi="Courier New" w:cs="Courier New" w:hint="default"/>
      </w:rPr>
    </w:lvl>
    <w:lvl w:ilvl="8" w:tplc="838E7142" w:tentative="1">
      <w:start w:val="1"/>
      <w:numFmt w:val="bullet"/>
      <w:lvlText w:val=""/>
      <w:lvlJc w:val="left"/>
      <w:pPr>
        <w:ind w:left="6480" w:hanging="360"/>
      </w:pPr>
      <w:rPr>
        <w:rFonts w:ascii="Wingdings" w:hAnsi="Wingdings" w:hint="default"/>
      </w:rPr>
    </w:lvl>
  </w:abstractNum>
  <w:abstractNum w:abstractNumId="39" w15:restartNumberingAfterBreak="0">
    <w:nsid w:val="600F5C41"/>
    <w:multiLevelType w:val="hybridMultilevel"/>
    <w:tmpl w:val="C7802D50"/>
    <w:lvl w:ilvl="0" w:tplc="AD7C18A8">
      <w:numFmt w:val="bullet"/>
      <w:lvlText w:val="-"/>
      <w:lvlJc w:val="left"/>
      <w:pPr>
        <w:ind w:left="1080" w:hanging="720"/>
      </w:pPr>
      <w:rPr>
        <w:rFonts w:ascii="Times New Roman" w:eastAsia="SimSun" w:hAnsi="Times New Roman" w:cs="Times New Roman" w:hint="default"/>
      </w:rPr>
    </w:lvl>
    <w:lvl w:ilvl="1" w:tplc="37EE2DCA" w:tentative="1">
      <w:start w:val="1"/>
      <w:numFmt w:val="bullet"/>
      <w:lvlText w:val="o"/>
      <w:lvlJc w:val="left"/>
      <w:pPr>
        <w:ind w:left="1440" w:hanging="360"/>
      </w:pPr>
      <w:rPr>
        <w:rFonts w:ascii="Courier New" w:hAnsi="Courier New" w:cs="Courier New" w:hint="default"/>
      </w:rPr>
    </w:lvl>
    <w:lvl w:ilvl="2" w:tplc="0D96AAFE" w:tentative="1">
      <w:start w:val="1"/>
      <w:numFmt w:val="bullet"/>
      <w:lvlText w:val=""/>
      <w:lvlJc w:val="left"/>
      <w:pPr>
        <w:ind w:left="2160" w:hanging="360"/>
      </w:pPr>
      <w:rPr>
        <w:rFonts w:ascii="Wingdings" w:hAnsi="Wingdings" w:hint="default"/>
      </w:rPr>
    </w:lvl>
    <w:lvl w:ilvl="3" w:tplc="827E9984" w:tentative="1">
      <w:start w:val="1"/>
      <w:numFmt w:val="bullet"/>
      <w:lvlText w:val=""/>
      <w:lvlJc w:val="left"/>
      <w:pPr>
        <w:ind w:left="2880" w:hanging="360"/>
      </w:pPr>
      <w:rPr>
        <w:rFonts w:ascii="Symbol" w:hAnsi="Symbol" w:hint="default"/>
      </w:rPr>
    </w:lvl>
    <w:lvl w:ilvl="4" w:tplc="03B485E8" w:tentative="1">
      <w:start w:val="1"/>
      <w:numFmt w:val="bullet"/>
      <w:lvlText w:val="o"/>
      <w:lvlJc w:val="left"/>
      <w:pPr>
        <w:ind w:left="3600" w:hanging="360"/>
      </w:pPr>
      <w:rPr>
        <w:rFonts w:ascii="Courier New" w:hAnsi="Courier New" w:cs="Courier New" w:hint="default"/>
      </w:rPr>
    </w:lvl>
    <w:lvl w:ilvl="5" w:tplc="AFDC2690" w:tentative="1">
      <w:start w:val="1"/>
      <w:numFmt w:val="bullet"/>
      <w:lvlText w:val=""/>
      <w:lvlJc w:val="left"/>
      <w:pPr>
        <w:ind w:left="4320" w:hanging="360"/>
      </w:pPr>
      <w:rPr>
        <w:rFonts w:ascii="Wingdings" w:hAnsi="Wingdings" w:hint="default"/>
      </w:rPr>
    </w:lvl>
    <w:lvl w:ilvl="6" w:tplc="B68A6F7A" w:tentative="1">
      <w:start w:val="1"/>
      <w:numFmt w:val="bullet"/>
      <w:lvlText w:val=""/>
      <w:lvlJc w:val="left"/>
      <w:pPr>
        <w:ind w:left="5040" w:hanging="360"/>
      </w:pPr>
      <w:rPr>
        <w:rFonts w:ascii="Symbol" w:hAnsi="Symbol" w:hint="default"/>
      </w:rPr>
    </w:lvl>
    <w:lvl w:ilvl="7" w:tplc="FEDE0D50" w:tentative="1">
      <w:start w:val="1"/>
      <w:numFmt w:val="bullet"/>
      <w:lvlText w:val="o"/>
      <w:lvlJc w:val="left"/>
      <w:pPr>
        <w:ind w:left="5760" w:hanging="360"/>
      </w:pPr>
      <w:rPr>
        <w:rFonts w:ascii="Courier New" w:hAnsi="Courier New" w:cs="Courier New" w:hint="default"/>
      </w:rPr>
    </w:lvl>
    <w:lvl w:ilvl="8" w:tplc="0AE8E2C2" w:tentative="1">
      <w:start w:val="1"/>
      <w:numFmt w:val="bullet"/>
      <w:lvlText w:val=""/>
      <w:lvlJc w:val="left"/>
      <w:pPr>
        <w:ind w:left="6480" w:hanging="360"/>
      </w:pPr>
      <w:rPr>
        <w:rFonts w:ascii="Wingdings" w:hAnsi="Wingdings" w:hint="default"/>
      </w:rPr>
    </w:lvl>
  </w:abstractNum>
  <w:abstractNum w:abstractNumId="40" w15:restartNumberingAfterBreak="0">
    <w:nsid w:val="60E4629C"/>
    <w:multiLevelType w:val="hybridMultilevel"/>
    <w:tmpl w:val="C8E463DE"/>
    <w:lvl w:ilvl="0" w:tplc="0390065A">
      <w:start w:val="1"/>
      <w:numFmt w:val="bullet"/>
      <w:lvlText w:val=""/>
      <w:lvlJc w:val="left"/>
      <w:pPr>
        <w:ind w:left="720" w:hanging="360"/>
      </w:pPr>
      <w:rPr>
        <w:rFonts w:ascii="Symbol" w:hAnsi="Symbol" w:hint="default"/>
      </w:rPr>
    </w:lvl>
    <w:lvl w:ilvl="1" w:tplc="2E747D0A">
      <w:start w:val="1"/>
      <w:numFmt w:val="bullet"/>
      <w:lvlText w:val="o"/>
      <w:lvlJc w:val="left"/>
      <w:pPr>
        <w:ind w:left="1440" w:hanging="360"/>
      </w:pPr>
      <w:rPr>
        <w:rFonts w:ascii="Courier New" w:hAnsi="Courier New" w:cs="Courier New" w:hint="default"/>
      </w:rPr>
    </w:lvl>
    <w:lvl w:ilvl="2" w:tplc="7588836C">
      <w:start w:val="1"/>
      <w:numFmt w:val="bullet"/>
      <w:lvlText w:val=""/>
      <w:lvlJc w:val="left"/>
      <w:pPr>
        <w:ind w:left="2160" w:hanging="360"/>
      </w:pPr>
      <w:rPr>
        <w:rFonts w:ascii="Wingdings" w:hAnsi="Wingdings" w:hint="default"/>
      </w:rPr>
    </w:lvl>
    <w:lvl w:ilvl="3" w:tplc="2BC8F7EA">
      <w:start w:val="1"/>
      <w:numFmt w:val="bullet"/>
      <w:lvlText w:val=""/>
      <w:lvlJc w:val="left"/>
      <w:pPr>
        <w:ind w:left="2880" w:hanging="360"/>
      </w:pPr>
      <w:rPr>
        <w:rFonts w:ascii="Symbol" w:hAnsi="Symbol" w:hint="default"/>
      </w:rPr>
    </w:lvl>
    <w:lvl w:ilvl="4" w:tplc="7A8AA428" w:tentative="1">
      <w:start w:val="1"/>
      <w:numFmt w:val="bullet"/>
      <w:lvlText w:val="o"/>
      <w:lvlJc w:val="left"/>
      <w:pPr>
        <w:ind w:left="3600" w:hanging="360"/>
      </w:pPr>
      <w:rPr>
        <w:rFonts w:ascii="Courier New" w:hAnsi="Courier New" w:cs="Courier New" w:hint="default"/>
      </w:rPr>
    </w:lvl>
    <w:lvl w:ilvl="5" w:tplc="3F60B0B8" w:tentative="1">
      <w:start w:val="1"/>
      <w:numFmt w:val="bullet"/>
      <w:lvlText w:val=""/>
      <w:lvlJc w:val="left"/>
      <w:pPr>
        <w:ind w:left="4320" w:hanging="360"/>
      </w:pPr>
      <w:rPr>
        <w:rFonts w:ascii="Wingdings" w:hAnsi="Wingdings" w:hint="default"/>
      </w:rPr>
    </w:lvl>
    <w:lvl w:ilvl="6" w:tplc="110EB0D6" w:tentative="1">
      <w:start w:val="1"/>
      <w:numFmt w:val="bullet"/>
      <w:lvlText w:val=""/>
      <w:lvlJc w:val="left"/>
      <w:pPr>
        <w:ind w:left="5040" w:hanging="360"/>
      </w:pPr>
      <w:rPr>
        <w:rFonts w:ascii="Symbol" w:hAnsi="Symbol" w:hint="default"/>
      </w:rPr>
    </w:lvl>
    <w:lvl w:ilvl="7" w:tplc="AD1480E8" w:tentative="1">
      <w:start w:val="1"/>
      <w:numFmt w:val="bullet"/>
      <w:lvlText w:val="o"/>
      <w:lvlJc w:val="left"/>
      <w:pPr>
        <w:ind w:left="5760" w:hanging="360"/>
      </w:pPr>
      <w:rPr>
        <w:rFonts w:ascii="Courier New" w:hAnsi="Courier New" w:cs="Courier New" w:hint="default"/>
      </w:rPr>
    </w:lvl>
    <w:lvl w:ilvl="8" w:tplc="E3E67E8E" w:tentative="1">
      <w:start w:val="1"/>
      <w:numFmt w:val="bullet"/>
      <w:lvlText w:val=""/>
      <w:lvlJc w:val="left"/>
      <w:pPr>
        <w:ind w:left="6480" w:hanging="360"/>
      </w:pPr>
      <w:rPr>
        <w:rFonts w:ascii="Wingdings" w:hAnsi="Wingdings" w:hint="default"/>
      </w:rPr>
    </w:lvl>
  </w:abstractNum>
  <w:abstractNum w:abstractNumId="41" w15:restartNumberingAfterBreak="0">
    <w:nsid w:val="65110F3A"/>
    <w:multiLevelType w:val="hybridMultilevel"/>
    <w:tmpl w:val="92FA20F8"/>
    <w:lvl w:ilvl="0" w:tplc="203025E4">
      <w:start w:val="1"/>
      <w:numFmt w:val="bullet"/>
      <w:lvlText w:val=""/>
      <w:lvlJc w:val="left"/>
      <w:pPr>
        <w:ind w:left="720" w:hanging="360"/>
      </w:pPr>
      <w:rPr>
        <w:rFonts w:ascii="Symbol" w:hAnsi="Symbol" w:hint="default"/>
      </w:rPr>
    </w:lvl>
    <w:lvl w:ilvl="1" w:tplc="27E01DA4" w:tentative="1">
      <w:start w:val="1"/>
      <w:numFmt w:val="bullet"/>
      <w:lvlText w:val="o"/>
      <w:lvlJc w:val="left"/>
      <w:pPr>
        <w:ind w:left="1440" w:hanging="360"/>
      </w:pPr>
      <w:rPr>
        <w:rFonts w:ascii="Courier New" w:hAnsi="Courier New" w:cs="Courier New" w:hint="default"/>
      </w:rPr>
    </w:lvl>
    <w:lvl w:ilvl="2" w:tplc="7688B36E" w:tentative="1">
      <w:start w:val="1"/>
      <w:numFmt w:val="bullet"/>
      <w:lvlText w:val=""/>
      <w:lvlJc w:val="left"/>
      <w:pPr>
        <w:ind w:left="2160" w:hanging="360"/>
      </w:pPr>
      <w:rPr>
        <w:rFonts w:ascii="Wingdings" w:hAnsi="Wingdings" w:hint="default"/>
      </w:rPr>
    </w:lvl>
    <w:lvl w:ilvl="3" w:tplc="FC5C10A0" w:tentative="1">
      <w:start w:val="1"/>
      <w:numFmt w:val="bullet"/>
      <w:lvlText w:val=""/>
      <w:lvlJc w:val="left"/>
      <w:pPr>
        <w:ind w:left="2880" w:hanging="360"/>
      </w:pPr>
      <w:rPr>
        <w:rFonts w:ascii="Symbol" w:hAnsi="Symbol" w:hint="default"/>
      </w:rPr>
    </w:lvl>
    <w:lvl w:ilvl="4" w:tplc="44E20E26" w:tentative="1">
      <w:start w:val="1"/>
      <w:numFmt w:val="bullet"/>
      <w:lvlText w:val="o"/>
      <w:lvlJc w:val="left"/>
      <w:pPr>
        <w:ind w:left="3600" w:hanging="360"/>
      </w:pPr>
      <w:rPr>
        <w:rFonts w:ascii="Courier New" w:hAnsi="Courier New" w:cs="Courier New" w:hint="default"/>
      </w:rPr>
    </w:lvl>
    <w:lvl w:ilvl="5" w:tplc="23B09DBA" w:tentative="1">
      <w:start w:val="1"/>
      <w:numFmt w:val="bullet"/>
      <w:lvlText w:val=""/>
      <w:lvlJc w:val="left"/>
      <w:pPr>
        <w:ind w:left="4320" w:hanging="360"/>
      </w:pPr>
      <w:rPr>
        <w:rFonts w:ascii="Wingdings" w:hAnsi="Wingdings" w:hint="default"/>
      </w:rPr>
    </w:lvl>
    <w:lvl w:ilvl="6" w:tplc="75B08654" w:tentative="1">
      <w:start w:val="1"/>
      <w:numFmt w:val="bullet"/>
      <w:lvlText w:val=""/>
      <w:lvlJc w:val="left"/>
      <w:pPr>
        <w:ind w:left="5040" w:hanging="360"/>
      </w:pPr>
      <w:rPr>
        <w:rFonts w:ascii="Symbol" w:hAnsi="Symbol" w:hint="default"/>
      </w:rPr>
    </w:lvl>
    <w:lvl w:ilvl="7" w:tplc="C54A6498" w:tentative="1">
      <w:start w:val="1"/>
      <w:numFmt w:val="bullet"/>
      <w:lvlText w:val="o"/>
      <w:lvlJc w:val="left"/>
      <w:pPr>
        <w:ind w:left="5760" w:hanging="360"/>
      </w:pPr>
      <w:rPr>
        <w:rFonts w:ascii="Courier New" w:hAnsi="Courier New" w:cs="Courier New" w:hint="default"/>
      </w:rPr>
    </w:lvl>
    <w:lvl w:ilvl="8" w:tplc="B2DC1CA2" w:tentative="1">
      <w:start w:val="1"/>
      <w:numFmt w:val="bullet"/>
      <w:lvlText w:val=""/>
      <w:lvlJc w:val="left"/>
      <w:pPr>
        <w:ind w:left="6480" w:hanging="360"/>
      </w:pPr>
      <w:rPr>
        <w:rFonts w:ascii="Wingdings" w:hAnsi="Wingdings" w:hint="default"/>
      </w:rPr>
    </w:lvl>
  </w:abstractNum>
  <w:abstractNum w:abstractNumId="42" w15:restartNumberingAfterBreak="0">
    <w:nsid w:val="65721DDD"/>
    <w:multiLevelType w:val="hybridMultilevel"/>
    <w:tmpl w:val="BAC46EC0"/>
    <w:lvl w:ilvl="0" w:tplc="56C6816A">
      <w:start w:val="1"/>
      <w:numFmt w:val="lowerLetter"/>
      <w:pStyle w:val="ListAlpha"/>
      <w:lvlText w:val="%1)"/>
      <w:lvlJc w:val="left"/>
      <w:pPr>
        <w:tabs>
          <w:tab w:val="num" w:pos="432"/>
        </w:tabs>
        <w:ind w:left="432" w:hanging="432"/>
      </w:pPr>
      <w:rPr>
        <w:rFonts w:cs="Times New Roman" w:hint="default"/>
      </w:rPr>
    </w:lvl>
    <w:lvl w:ilvl="1" w:tplc="21DA14D6" w:tentative="1">
      <w:start w:val="1"/>
      <w:numFmt w:val="lowerLetter"/>
      <w:lvlText w:val="%2."/>
      <w:lvlJc w:val="left"/>
      <w:pPr>
        <w:tabs>
          <w:tab w:val="num" w:pos="1440"/>
        </w:tabs>
        <w:ind w:left="1440" w:hanging="360"/>
      </w:pPr>
      <w:rPr>
        <w:rFonts w:cs="Times New Roman"/>
      </w:rPr>
    </w:lvl>
    <w:lvl w:ilvl="2" w:tplc="CB16ABDE" w:tentative="1">
      <w:start w:val="1"/>
      <w:numFmt w:val="lowerRoman"/>
      <w:lvlText w:val="%3."/>
      <w:lvlJc w:val="right"/>
      <w:pPr>
        <w:tabs>
          <w:tab w:val="num" w:pos="2160"/>
        </w:tabs>
        <w:ind w:left="2160" w:hanging="180"/>
      </w:pPr>
      <w:rPr>
        <w:rFonts w:cs="Times New Roman"/>
      </w:rPr>
    </w:lvl>
    <w:lvl w:ilvl="3" w:tplc="D57ED626" w:tentative="1">
      <w:start w:val="1"/>
      <w:numFmt w:val="decimal"/>
      <w:lvlText w:val="%4."/>
      <w:lvlJc w:val="left"/>
      <w:pPr>
        <w:tabs>
          <w:tab w:val="num" w:pos="2880"/>
        </w:tabs>
        <w:ind w:left="2880" w:hanging="360"/>
      </w:pPr>
      <w:rPr>
        <w:rFonts w:cs="Times New Roman"/>
      </w:rPr>
    </w:lvl>
    <w:lvl w:ilvl="4" w:tplc="F8A0DF44" w:tentative="1">
      <w:start w:val="1"/>
      <w:numFmt w:val="lowerLetter"/>
      <w:lvlText w:val="%5."/>
      <w:lvlJc w:val="left"/>
      <w:pPr>
        <w:tabs>
          <w:tab w:val="num" w:pos="3600"/>
        </w:tabs>
        <w:ind w:left="3600" w:hanging="360"/>
      </w:pPr>
      <w:rPr>
        <w:rFonts w:cs="Times New Roman"/>
      </w:rPr>
    </w:lvl>
    <w:lvl w:ilvl="5" w:tplc="D370F7D2" w:tentative="1">
      <w:start w:val="1"/>
      <w:numFmt w:val="lowerRoman"/>
      <w:lvlText w:val="%6."/>
      <w:lvlJc w:val="right"/>
      <w:pPr>
        <w:tabs>
          <w:tab w:val="num" w:pos="4320"/>
        </w:tabs>
        <w:ind w:left="4320" w:hanging="180"/>
      </w:pPr>
      <w:rPr>
        <w:rFonts w:cs="Times New Roman"/>
      </w:rPr>
    </w:lvl>
    <w:lvl w:ilvl="6" w:tplc="E2FC8118" w:tentative="1">
      <w:start w:val="1"/>
      <w:numFmt w:val="decimal"/>
      <w:lvlText w:val="%7."/>
      <w:lvlJc w:val="left"/>
      <w:pPr>
        <w:tabs>
          <w:tab w:val="num" w:pos="5040"/>
        </w:tabs>
        <w:ind w:left="5040" w:hanging="360"/>
      </w:pPr>
      <w:rPr>
        <w:rFonts w:cs="Times New Roman"/>
      </w:rPr>
    </w:lvl>
    <w:lvl w:ilvl="7" w:tplc="EFBA64BA" w:tentative="1">
      <w:start w:val="1"/>
      <w:numFmt w:val="lowerLetter"/>
      <w:lvlText w:val="%8."/>
      <w:lvlJc w:val="left"/>
      <w:pPr>
        <w:tabs>
          <w:tab w:val="num" w:pos="5760"/>
        </w:tabs>
        <w:ind w:left="5760" w:hanging="360"/>
      </w:pPr>
      <w:rPr>
        <w:rFonts w:cs="Times New Roman"/>
      </w:rPr>
    </w:lvl>
    <w:lvl w:ilvl="8" w:tplc="B4269758"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7E380B"/>
    <w:multiLevelType w:val="hybridMultilevel"/>
    <w:tmpl w:val="5B72B4E6"/>
    <w:lvl w:ilvl="0" w:tplc="13E6E11E">
      <w:start w:val="1"/>
      <w:numFmt w:val="bullet"/>
      <w:lvlText w:val=""/>
      <w:lvlJc w:val="left"/>
      <w:pPr>
        <w:ind w:left="720" w:hanging="360"/>
      </w:pPr>
      <w:rPr>
        <w:rFonts w:ascii="Symbol" w:hAnsi="Symbol" w:hint="default"/>
      </w:rPr>
    </w:lvl>
    <w:lvl w:ilvl="1" w:tplc="C1046118" w:tentative="1">
      <w:start w:val="1"/>
      <w:numFmt w:val="bullet"/>
      <w:lvlText w:val="o"/>
      <w:lvlJc w:val="left"/>
      <w:pPr>
        <w:ind w:left="1440" w:hanging="360"/>
      </w:pPr>
      <w:rPr>
        <w:rFonts w:ascii="Courier New" w:hAnsi="Courier New" w:cs="Courier New" w:hint="default"/>
      </w:rPr>
    </w:lvl>
    <w:lvl w:ilvl="2" w:tplc="50E01B8C" w:tentative="1">
      <w:start w:val="1"/>
      <w:numFmt w:val="bullet"/>
      <w:lvlText w:val=""/>
      <w:lvlJc w:val="left"/>
      <w:pPr>
        <w:ind w:left="2160" w:hanging="360"/>
      </w:pPr>
      <w:rPr>
        <w:rFonts w:ascii="Wingdings" w:hAnsi="Wingdings" w:hint="default"/>
      </w:rPr>
    </w:lvl>
    <w:lvl w:ilvl="3" w:tplc="0A3C2542" w:tentative="1">
      <w:start w:val="1"/>
      <w:numFmt w:val="bullet"/>
      <w:lvlText w:val=""/>
      <w:lvlJc w:val="left"/>
      <w:pPr>
        <w:ind w:left="2880" w:hanging="360"/>
      </w:pPr>
      <w:rPr>
        <w:rFonts w:ascii="Symbol" w:hAnsi="Symbol" w:hint="default"/>
      </w:rPr>
    </w:lvl>
    <w:lvl w:ilvl="4" w:tplc="D93A17CC" w:tentative="1">
      <w:start w:val="1"/>
      <w:numFmt w:val="bullet"/>
      <w:lvlText w:val="o"/>
      <w:lvlJc w:val="left"/>
      <w:pPr>
        <w:ind w:left="3600" w:hanging="360"/>
      </w:pPr>
      <w:rPr>
        <w:rFonts w:ascii="Courier New" w:hAnsi="Courier New" w:cs="Courier New" w:hint="default"/>
      </w:rPr>
    </w:lvl>
    <w:lvl w:ilvl="5" w:tplc="736A32E8" w:tentative="1">
      <w:start w:val="1"/>
      <w:numFmt w:val="bullet"/>
      <w:lvlText w:val=""/>
      <w:lvlJc w:val="left"/>
      <w:pPr>
        <w:ind w:left="4320" w:hanging="360"/>
      </w:pPr>
      <w:rPr>
        <w:rFonts w:ascii="Wingdings" w:hAnsi="Wingdings" w:hint="default"/>
      </w:rPr>
    </w:lvl>
    <w:lvl w:ilvl="6" w:tplc="6B0AFB3E" w:tentative="1">
      <w:start w:val="1"/>
      <w:numFmt w:val="bullet"/>
      <w:lvlText w:val=""/>
      <w:lvlJc w:val="left"/>
      <w:pPr>
        <w:ind w:left="5040" w:hanging="360"/>
      </w:pPr>
      <w:rPr>
        <w:rFonts w:ascii="Symbol" w:hAnsi="Symbol" w:hint="default"/>
      </w:rPr>
    </w:lvl>
    <w:lvl w:ilvl="7" w:tplc="1B6C8338" w:tentative="1">
      <w:start w:val="1"/>
      <w:numFmt w:val="bullet"/>
      <w:lvlText w:val="o"/>
      <w:lvlJc w:val="left"/>
      <w:pPr>
        <w:ind w:left="5760" w:hanging="360"/>
      </w:pPr>
      <w:rPr>
        <w:rFonts w:ascii="Courier New" w:hAnsi="Courier New" w:cs="Courier New" w:hint="default"/>
      </w:rPr>
    </w:lvl>
    <w:lvl w:ilvl="8" w:tplc="959296F0" w:tentative="1">
      <w:start w:val="1"/>
      <w:numFmt w:val="bullet"/>
      <w:lvlText w:val=""/>
      <w:lvlJc w:val="left"/>
      <w:pPr>
        <w:ind w:left="6480" w:hanging="360"/>
      </w:pPr>
      <w:rPr>
        <w:rFonts w:ascii="Wingdings" w:hAnsi="Wingdings" w:hint="default"/>
      </w:rPr>
    </w:lvl>
  </w:abstractNum>
  <w:abstractNum w:abstractNumId="44" w15:restartNumberingAfterBreak="0">
    <w:nsid w:val="6B851395"/>
    <w:multiLevelType w:val="hybridMultilevel"/>
    <w:tmpl w:val="F802F8D0"/>
    <w:lvl w:ilvl="0" w:tplc="41ACB5A2">
      <w:start w:val="1"/>
      <w:numFmt w:val="bullet"/>
      <w:lvlText w:val=""/>
      <w:lvlJc w:val="left"/>
      <w:pPr>
        <w:ind w:left="720" w:hanging="360"/>
      </w:pPr>
      <w:rPr>
        <w:rFonts w:ascii="Symbol" w:hAnsi="Symbol" w:hint="default"/>
      </w:rPr>
    </w:lvl>
    <w:lvl w:ilvl="1" w:tplc="A290E98E" w:tentative="1">
      <w:start w:val="1"/>
      <w:numFmt w:val="bullet"/>
      <w:lvlText w:val="o"/>
      <w:lvlJc w:val="left"/>
      <w:pPr>
        <w:ind w:left="1440" w:hanging="360"/>
      </w:pPr>
      <w:rPr>
        <w:rFonts w:ascii="Courier New" w:hAnsi="Courier New" w:cs="Courier New" w:hint="default"/>
      </w:rPr>
    </w:lvl>
    <w:lvl w:ilvl="2" w:tplc="A4502814" w:tentative="1">
      <w:start w:val="1"/>
      <w:numFmt w:val="bullet"/>
      <w:lvlText w:val=""/>
      <w:lvlJc w:val="left"/>
      <w:pPr>
        <w:ind w:left="2160" w:hanging="360"/>
      </w:pPr>
      <w:rPr>
        <w:rFonts w:ascii="Wingdings" w:hAnsi="Wingdings" w:hint="default"/>
      </w:rPr>
    </w:lvl>
    <w:lvl w:ilvl="3" w:tplc="E1528FE8" w:tentative="1">
      <w:start w:val="1"/>
      <w:numFmt w:val="bullet"/>
      <w:lvlText w:val=""/>
      <w:lvlJc w:val="left"/>
      <w:pPr>
        <w:ind w:left="2880" w:hanging="360"/>
      </w:pPr>
      <w:rPr>
        <w:rFonts w:ascii="Symbol" w:hAnsi="Symbol" w:hint="default"/>
      </w:rPr>
    </w:lvl>
    <w:lvl w:ilvl="4" w:tplc="1AA448A0" w:tentative="1">
      <w:start w:val="1"/>
      <w:numFmt w:val="bullet"/>
      <w:lvlText w:val="o"/>
      <w:lvlJc w:val="left"/>
      <w:pPr>
        <w:ind w:left="3600" w:hanging="360"/>
      </w:pPr>
      <w:rPr>
        <w:rFonts w:ascii="Courier New" w:hAnsi="Courier New" w:cs="Courier New" w:hint="default"/>
      </w:rPr>
    </w:lvl>
    <w:lvl w:ilvl="5" w:tplc="AEF8D480" w:tentative="1">
      <w:start w:val="1"/>
      <w:numFmt w:val="bullet"/>
      <w:lvlText w:val=""/>
      <w:lvlJc w:val="left"/>
      <w:pPr>
        <w:ind w:left="4320" w:hanging="360"/>
      </w:pPr>
      <w:rPr>
        <w:rFonts w:ascii="Wingdings" w:hAnsi="Wingdings" w:hint="default"/>
      </w:rPr>
    </w:lvl>
    <w:lvl w:ilvl="6" w:tplc="EDB6162A" w:tentative="1">
      <w:start w:val="1"/>
      <w:numFmt w:val="bullet"/>
      <w:lvlText w:val=""/>
      <w:lvlJc w:val="left"/>
      <w:pPr>
        <w:ind w:left="5040" w:hanging="360"/>
      </w:pPr>
      <w:rPr>
        <w:rFonts w:ascii="Symbol" w:hAnsi="Symbol" w:hint="default"/>
      </w:rPr>
    </w:lvl>
    <w:lvl w:ilvl="7" w:tplc="8F008F6C" w:tentative="1">
      <w:start w:val="1"/>
      <w:numFmt w:val="bullet"/>
      <w:lvlText w:val="o"/>
      <w:lvlJc w:val="left"/>
      <w:pPr>
        <w:ind w:left="5760" w:hanging="360"/>
      </w:pPr>
      <w:rPr>
        <w:rFonts w:ascii="Courier New" w:hAnsi="Courier New" w:cs="Courier New" w:hint="default"/>
      </w:rPr>
    </w:lvl>
    <w:lvl w:ilvl="8" w:tplc="C1509E14" w:tentative="1">
      <w:start w:val="1"/>
      <w:numFmt w:val="bullet"/>
      <w:lvlText w:val=""/>
      <w:lvlJc w:val="left"/>
      <w:pPr>
        <w:ind w:left="6480" w:hanging="360"/>
      </w:pPr>
      <w:rPr>
        <w:rFonts w:ascii="Wingdings" w:hAnsi="Wingdings" w:hint="default"/>
      </w:rPr>
    </w:lvl>
  </w:abstractNum>
  <w:abstractNum w:abstractNumId="45" w15:restartNumberingAfterBreak="0">
    <w:nsid w:val="6EC2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6B3328"/>
    <w:multiLevelType w:val="hybridMultilevel"/>
    <w:tmpl w:val="A7561AF6"/>
    <w:lvl w:ilvl="0" w:tplc="C6645CA8">
      <w:start w:val="1"/>
      <w:numFmt w:val="bullet"/>
      <w:lvlText w:val=""/>
      <w:lvlJc w:val="left"/>
      <w:pPr>
        <w:ind w:left="720" w:hanging="360"/>
      </w:pPr>
      <w:rPr>
        <w:rFonts w:ascii="Symbol" w:hAnsi="Symbol" w:hint="default"/>
      </w:rPr>
    </w:lvl>
    <w:lvl w:ilvl="1" w:tplc="2544F2D4" w:tentative="1">
      <w:start w:val="1"/>
      <w:numFmt w:val="bullet"/>
      <w:lvlText w:val="o"/>
      <w:lvlJc w:val="left"/>
      <w:pPr>
        <w:ind w:left="1440" w:hanging="360"/>
      </w:pPr>
      <w:rPr>
        <w:rFonts w:ascii="Courier New" w:hAnsi="Courier New" w:cs="Courier New" w:hint="default"/>
      </w:rPr>
    </w:lvl>
    <w:lvl w:ilvl="2" w:tplc="51049062" w:tentative="1">
      <w:start w:val="1"/>
      <w:numFmt w:val="bullet"/>
      <w:lvlText w:val=""/>
      <w:lvlJc w:val="left"/>
      <w:pPr>
        <w:ind w:left="2160" w:hanging="360"/>
      </w:pPr>
      <w:rPr>
        <w:rFonts w:ascii="Wingdings" w:hAnsi="Wingdings" w:hint="default"/>
      </w:rPr>
    </w:lvl>
    <w:lvl w:ilvl="3" w:tplc="960E2E46" w:tentative="1">
      <w:start w:val="1"/>
      <w:numFmt w:val="bullet"/>
      <w:lvlText w:val=""/>
      <w:lvlJc w:val="left"/>
      <w:pPr>
        <w:ind w:left="2880" w:hanging="360"/>
      </w:pPr>
      <w:rPr>
        <w:rFonts w:ascii="Symbol" w:hAnsi="Symbol" w:hint="default"/>
      </w:rPr>
    </w:lvl>
    <w:lvl w:ilvl="4" w:tplc="BE30CE8C" w:tentative="1">
      <w:start w:val="1"/>
      <w:numFmt w:val="bullet"/>
      <w:lvlText w:val="o"/>
      <w:lvlJc w:val="left"/>
      <w:pPr>
        <w:ind w:left="3600" w:hanging="360"/>
      </w:pPr>
      <w:rPr>
        <w:rFonts w:ascii="Courier New" w:hAnsi="Courier New" w:cs="Courier New" w:hint="default"/>
      </w:rPr>
    </w:lvl>
    <w:lvl w:ilvl="5" w:tplc="87183D48" w:tentative="1">
      <w:start w:val="1"/>
      <w:numFmt w:val="bullet"/>
      <w:lvlText w:val=""/>
      <w:lvlJc w:val="left"/>
      <w:pPr>
        <w:ind w:left="4320" w:hanging="360"/>
      </w:pPr>
      <w:rPr>
        <w:rFonts w:ascii="Wingdings" w:hAnsi="Wingdings" w:hint="default"/>
      </w:rPr>
    </w:lvl>
    <w:lvl w:ilvl="6" w:tplc="8568616E" w:tentative="1">
      <w:start w:val="1"/>
      <w:numFmt w:val="bullet"/>
      <w:lvlText w:val=""/>
      <w:lvlJc w:val="left"/>
      <w:pPr>
        <w:ind w:left="5040" w:hanging="360"/>
      </w:pPr>
      <w:rPr>
        <w:rFonts w:ascii="Symbol" w:hAnsi="Symbol" w:hint="default"/>
      </w:rPr>
    </w:lvl>
    <w:lvl w:ilvl="7" w:tplc="1BA4BD46" w:tentative="1">
      <w:start w:val="1"/>
      <w:numFmt w:val="bullet"/>
      <w:lvlText w:val="o"/>
      <w:lvlJc w:val="left"/>
      <w:pPr>
        <w:ind w:left="5760" w:hanging="360"/>
      </w:pPr>
      <w:rPr>
        <w:rFonts w:ascii="Courier New" w:hAnsi="Courier New" w:cs="Courier New" w:hint="default"/>
      </w:rPr>
    </w:lvl>
    <w:lvl w:ilvl="8" w:tplc="D9FA068C" w:tentative="1">
      <w:start w:val="1"/>
      <w:numFmt w:val="bullet"/>
      <w:lvlText w:val=""/>
      <w:lvlJc w:val="left"/>
      <w:pPr>
        <w:ind w:left="6480" w:hanging="360"/>
      </w:pPr>
      <w:rPr>
        <w:rFonts w:ascii="Wingdings" w:hAnsi="Wingdings" w:hint="default"/>
      </w:rPr>
    </w:lvl>
  </w:abstractNum>
  <w:abstractNum w:abstractNumId="47" w15:restartNumberingAfterBreak="0">
    <w:nsid w:val="742D3F7D"/>
    <w:multiLevelType w:val="hybridMultilevel"/>
    <w:tmpl w:val="3FC830CA"/>
    <w:lvl w:ilvl="0" w:tplc="5AD05734">
      <w:numFmt w:val="bullet"/>
      <w:lvlText w:val="•"/>
      <w:lvlJc w:val="left"/>
      <w:pPr>
        <w:ind w:left="720" w:hanging="360"/>
      </w:pPr>
      <w:rPr>
        <w:rFonts w:ascii="Times New Roman" w:eastAsia="SimSun" w:hAnsi="Times New Roman" w:cs="Times New Roman" w:hint="default"/>
      </w:rPr>
    </w:lvl>
    <w:lvl w:ilvl="1" w:tplc="EC58AE20" w:tentative="1">
      <w:start w:val="1"/>
      <w:numFmt w:val="bullet"/>
      <w:lvlText w:val="o"/>
      <w:lvlJc w:val="left"/>
      <w:pPr>
        <w:ind w:left="1440" w:hanging="360"/>
      </w:pPr>
      <w:rPr>
        <w:rFonts w:ascii="Courier New" w:hAnsi="Courier New" w:cs="Courier New" w:hint="default"/>
      </w:rPr>
    </w:lvl>
    <w:lvl w:ilvl="2" w:tplc="A8E85A88" w:tentative="1">
      <w:start w:val="1"/>
      <w:numFmt w:val="bullet"/>
      <w:lvlText w:val=""/>
      <w:lvlJc w:val="left"/>
      <w:pPr>
        <w:ind w:left="2160" w:hanging="360"/>
      </w:pPr>
      <w:rPr>
        <w:rFonts w:ascii="Wingdings" w:hAnsi="Wingdings" w:hint="default"/>
      </w:rPr>
    </w:lvl>
    <w:lvl w:ilvl="3" w:tplc="7A466452" w:tentative="1">
      <w:start w:val="1"/>
      <w:numFmt w:val="bullet"/>
      <w:lvlText w:val=""/>
      <w:lvlJc w:val="left"/>
      <w:pPr>
        <w:ind w:left="2880" w:hanging="360"/>
      </w:pPr>
      <w:rPr>
        <w:rFonts w:ascii="Symbol" w:hAnsi="Symbol" w:hint="default"/>
      </w:rPr>
    </w:lvl>
    <w:lvl w:ilvl="4" w:tplc="25CC90FA" w:tentative="1">
      <w:start w:val="1"/>
      <w:numFmt w:val="bullet"/>
      <w:lvlText w:val="o"/>
      <w:lvlJc w:val="left"/>
      <w:pPr>
        <w:ind w:left="3600" w:hanging="360"/>
      </w:pPr>
      <w:rPr>
        <w:rFonts w:ascii="Courier New" w:hAnsi="Courier New" w:cs="Courier New" w:hint="default"/>
      </w:rPr>
    </w:lvl>
    <w:lvl w:ilvl="5" w:tplc="60ECCC94" w:tentative="1">
      <w:start w:val="1"/>
      <w:numFmt w:val="bullet"/>
      <w:lvlText w:val=""/>
      <w:lvlJc w:val="left"/>
      <w:pPr>
        <w:ind w:left="4320" w:hanging="360"/>
      </w:pPr>
      <w:rPr>
        <w:rFonts w:ascii="Wingdings" w:hAnsi="Wingdings" w:hint="default"/>
      </w:rPr>
    </w:lvl>
    <w:lvl w:ilvl="6" w:tplc="FCA283B8" w:tentative="1">
      <w:start w:val="1"/>
      <w:numFmt w:val="bullet"/>
      <w:lvlText w:val=""/>
      <w:lvlJc w:val="left"/>
      <w:pPr>
        <w:ind w:left="5040" w:hanging="360"/>
      </w:pPr>
      <w:rPr>
        <w:rFonts w:ascii="Symbol" w:hAnsi="Symbol" w:hint="default"/>
      </w:rPr>
    </w:lvl>
    <w:lvl w:ilvl="7" w:tplc="BC744D1C" w:tentative="1">
      <w:start w:val="1"/>
      <w:numFmt w:val="bullet"/>
      <w:lvlText w:val="o"/>
      <w:lvlJc w:val="left"/>
      <w:pPr>
        <w:ind w:left="5760" w:hanging="360"/>
      </w:pPr>
      <w:rPr>
        <w:rFonts w:ascii="Courier New" w:hAnsi="Courier New" w:cs="Courier New" w:hint="default"/>
      </w:rPr>
    </w:lvl>
    <w:lvl w:ilvl="8" w:tplc="9A4A8590" w:tentative="1">
      <w:start w:val="1"/>
      <w:numFmt w:val="bullet"/>
      <w:lvlText w:val=""/>
      <w:lvlJc w:val="left"/>
      <w:pPr>
        <w:ind w:left="6480" w:hanging="360"/>
      </w:pPr>
      <w:rPr>
        <w:rFonts w:ascii="Wingdings" w:hAnsi="Wingdings" w:hint="default"/>
      </w:rPr>
    </w:lvl>
  </w:abstractNum>
  <w:abstractNum w:abstractNumId="48" w15:restartNumberingAfterBreak="0">
    <w:nsid w:val="78081B6B"/>
    <w:multiLevelType w:val="hybridMultilevel"/>
    <w:tmpl w:val="154693C2"/>
    <w:lvl w:ilvl="0" w:tplc="032023C8">
      <w:start w:val="1"/>
      <w:numFmt w:val="bullet"/>
      <w:lvlText w:val=""/>
      <w:lvlJc w:val="left"/>
      <w:pPr>
        <w:ind w:left="720" w:hanging="360"/>
      </w:pPr>
      <w:rPr>
        <w:rFonts w:ascii="Symbol" w:hAnsi="Symbol" w:hint="default"/>
      </w:rPr>
    </w:lvl>
    <w:lvl w:ilvl="1" w:tplc="F84C3AD4" w:tentative="1">
      <w:start w:val="1"/>
      <w:numFmt w:val="bullet"/>
      <w:lvlText w:val="o"/>
      <w:lvlJc w:val="left"/>
      <w:pPr>
        <w:ind w:left="1440" w:hanging="360"/>
      </w:pPr>
      <w:rPr>
        <w:rFonts w:ascii="Courier New" w:hAnsi="Courier New" w:cs="Courier New" w:hint="default"/>
      </w:rPr>
    </w:lvl>
    <w:lvl w:ilvl="2" w:tplc="4970E3A8" w:tentative="1">
      <w:start w:val="1"/>
      <w:numFmt w:val="bullet"/>
      <w:lvlText w:val=""/>
      <w:lvlJc w:val="left"/>
      <w:pPr>
        <w:ind w:left="2160" w:hanging="360"/>
      </w:pPr>
      <w:rPr>
        <w:rFonts w:ascii="Wingdings" w:hAnsi="Wingdings" w:hint="default"/>
      </w:rPr>
    </w:lvl>
    <w:lvl w:ilvl="3" w:tplc="3D9604B6" w:tentative="1">
      <w:start w:val="1"/>
      <w:numFmt w:val="bullet"/>
      <w:lvlText w:val=""/>
      <w:lvlJc w:val="left"/>
      <w:pPr>
        <w:ind w:left="2880" w:hanging="360"/>
      </w:pPr>
      <w:rPr>
        <w:rFonts w:ascii="Symbol" w:hAnsi="Symbol" w:hint="default"/>
      </w:rPr>
    </w:lvl>
    <w:lvl w:ilvl="4" w:tplc="27AA2F0C" w:tentative="1">
      <w:start w:val="1"/>
      <w:numFmt w:val="bullet"/>
      <w:lvlText w:val="o"/>
      <w:lvlJc w:val="left"/>
      <w:pPr>
        <w:ind w:left="3600" w:hanging="360"/>
      </w:pPr>
      <w:rPr>
        <w:rFonts w:ascii="Courier New" w:hAnsi="Courier New" w:cs="Courier New" w:hint="default"/>
      </w:rPr>
    </w:lvl>
    <w:lvl w:ilvl="5" w:tplc="38627E42" w:tentative="1">
      <w:start w:val="1"/>
      <w:numFmt w:val="bullet"/>
      <w:lvlText w:val=""/>
      <w:lvlJc w:val="left"/>
      <w:pPr>
        <w:ind w:left="4320" w:hanging="360"/>
      </w:pPr>
      <w:rPr>
        <w:rFonts w:ascii="Wingdings" w:hAnsi="Wingdings" w:hint="default"/>
      </w:rPr>
    </w:lvl>
    <w:lvl w:ilvl="6" w:tplc="50342940" w:tentative="1">
      <w:start w:val="1"/>
      <w:numFmt w:val="bullet"/>
      <w:lvlText w:val=""/>
      <w:lvlJc w:val="left"/>
      <w:pPr>
        <w:ind w:left="5040" w:hanging="360"/>
      </w:pPr>
      <w:rPr>
        <w:rFonts w:ascii="Symbol" w:hAnsi="Symbol" w:hint="default"/>
      </w:rPr>
    </w:lvl>
    <w:lvl w:ilvl="7" w:tplc="F2322B20" w:tentative="1">
      <w:start w:val="1"/>
      <w:numFmt w:val="bullet"/>
      <w:lvlText w:val="o"/>
      <w:lvlJc w:val="left"/>
      <w:pPr>
        <w:ind w:left="5760" w:hanging="360"/>
      </w:pPr>
      <w:rPr>
        <w:rFonts w:ascii="Courier New" w:hAnsi="Courier New" w:cs="Courier New" w:hint="default"/>
      </w:rPr>
    </w:lvl>
    <w:lvl w:ilvl="8" w:tplc="CF8CD63A" w:tentative="1">
      <w:start w:val="1"/>
      <w:numFmt w:val="bullet"/>
      <w:lvlText w:val=""/>
      <w:lvlJc w:val="left"/>
      <w:pPr>
        <w:ind w:left="6480" w:hanging="360"/>
      </w:pPr>
      <w:rPr>
        <w:rFonts w:ascii="Wingdings" w:hAnsi="Wingdings" w:hint="default"/>
      </w:rPr>
    </w:lvl>
  </w:abstractNum>
  <w:abstractNum w:abstractNumId="49" w15:restartNumberingAfterBreak="0">
    <w:nsid w:val="78715913"/>
    <w:multiLevelType w:val="hybridMultilevel"/>
    <w:tmpl w:val="C8261326"/>
    <w:lvl w:ilvl="0" w:tplc="1764ABBC">
      <w:start w:val="1"/>
      <w:numFmt w:val="bullet"/>
      <w:lvlText w:val=""/>
      <w:lvlJc w:val="left"/>
      <w:pPr>
        <w:ind w:left="720" w:hanging="360"/>
      </w:pPr>
      <w:rPr>
        <w:rFonts w:ascii="Symbol" w:hAnsi="Symbol" w:hint="default"/>
      </w:rPr>
    </w:lvl>
    <w:lvl w:ilvl="1" w:tplc="BC7215FE" w:tentative="1">
      <w:start w:val="1"/>
      <w:numFmt w:val="bullet"/>
      <w:lvlText w:val="o"/>
      <w:lvlJc w:val="left"/>
      <w:pPr>
        <w:ind w:left="1440" w:hanging="360"/>
      </w:pPr>
      <w:rPr>
        <w:rFonts w:ascii="Courier New" w:hAnsi="Courier New" w:cs="Courier New" w:hint="default"/>
      </w:rPr>
    </w:lvl>
    <w:lvl w:ilvl="2" w:tplc="264A32B8" w:tentative="1">
      <w:start w:val="1"/>
      <w:numFmt w:val="bullet"/>
      <w:lvlText w:val=""/>
      <w:lvlJc w:val="left"/>
      <w:pPr>
        <w:ind w:left="2160" w:hanging="360"/>
      </w:pPr>
      <w:rPr>
        <w:rFonts w:ascii="Wingdings" w:hAnsi="Wingdings" w:hint="default"/>
      </w:rPr>
    </w:lvl>
    <w:lvl w:ilvl="3" w:tplc="1A5A3080" w:tentative="1">
      <w:start w:val="1"/>
      <w:numFmt w:val="bullet"/>
      <w:lvlText w:val=""/>
      <w:lvlJc w:val="left"/>
      <w:pPr>
        <w:ind w:left="2880" w:hanging="360"/>
      </w:pPr>
      <w:rPr>
        <w:rFonts w:ascii="Symbol" w:hAnsi="Symbol" w:hint="default"/>
      </w:rPr>
    </w:lvl>
    <w:lvl w:ilvl="4" w:tplc="2578EF9C" w:tentative="1">
      <w:start w:val="1"/>
      <w:numFmt w:val="bullet"/>
      <w:lvlText w:val="o"/>
      <w:lvlJc w:val="left"/>
      <w:pPr>
        <w:ind w:left="3600" w:hanging="360"/>
      </w:pPr>
      <w:rPr>
        <w:rFonts w:ascii="Courier New" w:hAnsi="Courier New" w:cs="Courier New" w:hint="default"/>
      </w:rPr>
    </w:lvl>
    <w:lvl w:ilvl="5" w:tplc="DB501938" w:tentative="1">
      <w:start w:val="1"/>
      <w:numFmt w:val="bullet"/>
      <w:lvlText w:val=""/>
      <w:lvlJc w:val="left"/>
      <w:pPr>
        <w:ind w:left="4320" w:hanging="360"/>
      </w:pPr>
      <w:rPr>
        <w:rFonts w:ascii="Wingdings" w:hAnsi="Wingdings" w:hint="default"/>
      </w:rPr>
    </w:lvl>
    <w:lvl w:ilvl="6" w:tplc="F3BAC142" w:tentative="1">
      <w:start w:val="1"/>
      <w:numFmt w:val="bullet"/>
      <w:lvlText w:val=""/>
      <w:lvlJc w:val="left"/>
      <w:pPr>
        <w:ind w:left="5040" w:hanging="360"/>
      </w:pPr>
      <w:rPr>
        <w:rFonts w:ascii="Symbol" w:hAnsi="Symbol" w:hint="default"/>
      </w:rPr>
    </w:lvl>
    <w:lvl w:ilvl="7" w:tplc="B5BA5910" w:tentative="1">
      <w:start w:val="1"/>
      <w:numFmt w:val="bullet"/>
      <w:lvlText w:val="o"/>
      <w:lvlJc w:val="left"/>
      <w:pPr>
        <w:ind w:left="5760" w:hanging="360"/>
      </w:pPr>
      <w:rPr>
        <w:rFonts w:ascii="Courier New" w:hAnsi="Courier New" w:cs="Courier New" w:hint="default"/>
      </w:rPr>
    </w:lvl>
    <w:lvl w:ilvl="8" w:tplc="1C9CE0EC" w:tentative="1">
      <w:start w:val="1"/>
      <w:numFmt w:val="bullet"/>
      <w:lvlText w:val=""/>
      <w:lvlJc w:val="left"/>
      <w:pPr>
        <w:ind w:left="6480" w:hanging="360"/>
      </w:pPr>
      <w:rPr>
        <w:rFonts w:ascii="Wingdings" w:hAnsi="Wingdings" w:hint="default"/>
      </w:rPr>
    </w:lvl>
  </w:abstractNum>
  <w:abstractNum w:abstractNumId="50" w15:restartNumberingAfterBreak="0">
    <w:nsid w:val="7D1B375A"/>
    <w:multiLevelType w:val="multilevel"/>
    <w:tmpl w:val="69B489CA"/>
    <w:lvl w:ilvl="0">
      <w:start w:val="1"/>
      <w:numFmt w:val="decimal"/>
      <w:lvlText w:val="%1."/>
      <w:lvlJc w:val="left"/>
      <w:pPr>
        <w:tabs>
          <w:tab w:val="num" w:pos="1411"/>
        </w:tabs>
        <w:ind w:left="1411" w:hanging="1411"/>
      </w:pPr>
      <w:rPr>
        <w:rFonts w:cs="Times New Roman" w:hint="default"/>
        <w:b/>
        <w:i w:val="0"/>
        <w:sz w:val="32"/>
        <w:szCs w:val="32"/>
      </w:rPr>
    </w:lvl>
    <w:lvl w:ilvl="1">
      <w:start w:val="1"/>
      <w:numFmt w:val="decimal"/>
      <w:lvlText w:val="%1.%2"/>
      <w:lvlJc w:val="left"/>
      <w:pPr>
        <w:tabs>
          <w:tab w:val="num" w:pos="1411"/>
        </w:tabs>
        <w:ind w:left="1411" w:hanging="1411"/>
      </w:pPr>
      <w:rPr>
        <w:rFonts w:cs="Times New Roman" w:hint="default"/>
        <w:b/>
        <w:i w:val="0"/>
        <w:color w:val="auto"/>
        <w:sz w:val="28"/>
        <w:szCs w:val="28"/>
      </w:rPr>
    </w:lvl>
    <w:lvl w:ilvl="2">
      <w:start w:val="1"/>
      <w:numFmt w:val="decimal"/>
      <w:lvlText w:val="%1.%2.%3"/>
      <w:lvlJc w:val="left"/>
      <w:pPr>
        <w:tabs>
          <w:tab w:val="num" w:pos="1411"/>
        </w:tabs>
        <w:ind w:left="1411" w:hanging="1411"/>
      </w:pPr>
      <w:rPr>
        <w:rFonts w:cs="Times New Roman" w:hint="default"/>
        <w:b/>
        <w:bCs w:val="0"/>
        <w:i w:val="0"/>
        <w:iCs w:val="0"/>
        <w:caps w:val="0"/>
        <w:smallCaps w:val="0"/>
        <w:strike w:val="0"/>
        <w:dstrike w:val="0"/>
        <w:vanish w:val="0"/>
        <w:color w:val="auto"/>
        <w:spacing w:val="0"/>
        <w:kern w:val="0"/>
        <w:position w:val="0"/>
        <w:sz w:val="26"/>
        <w:szCs w:val="26"/>
        <w:u w:val="none"/>
        <w:vertAlign w:val="baseline"/>
      </w:rPr>
    </w:lvl>
    <w:lvl w:ilvl="3">
      <w:start w:val="1"/>
      <w:numFmt w:val="decimal"/>
      <w:pStyle w:val="Heading4"/>
      <w:lvlText w:val="%1.%2.%3.%4"/>
      <w:lvlJc w:val="left"/>
      <w:pPr>
        <w:tabs>
          <w:tab w:val="num" w:pos="1411"/>
        </w:tabs>
        <w:ind w:left="1411" w:hanging="1411"/>
      </w:pPr>
      <w:rPr>
        <w:rFonts w:cs="Times New Roman" w:hint="default"/>
        <w:b/>
        <w:i w:val="0"/>
        <w:sz w:val="24"/>
        <w:szCs w:val="24"/>
      </w:rPr>
    </w:lvl>
    <w:lvl w:ilvl="4">
      <w:start w:val="1"/>
      <w:numFmt w:val="decimal"/>
      <w:pStyle w:val="Heading5"/>
      <w:lvlText w:val="%1.%2.%3.%4.%5"/>
      <w:lvlJc w:val="left"/>
      <w:pPr>
        <w:tabs>
          <w:tab w:val="num" w:pos="1411"/>
        </w:tabs>
        <w:ind w:left="1411" w:hanging="1411"/>
      </w:pPr>
      <w:rPr>
        <w:rFonts w:cs="Times New Roman" w:hint="default"/>
        <w:b/>
        <w:i w:val="0"/>
        <w:sz w:val="24"/>
      </w:rPr>
    </w:lvl>
    <w:lvl w:ilvl="5">
      <w:start w:val="1"/>
      <w:numFmt w:val="decimal"/>
      <w:pStyle w:val="Heading6"/>
      <w:lvlText w:val="%1.%2.%3.%4.%5.%6"/>
      <w:lvlJc w:val="left"/>
      <w:pPr>
        <w:tabs>
          <w:tab w:val="num" w:pos="1411"/>
        </w:tabs>
        <w:ind w:left="1411" w:hanging="1411"/>
      </w:pPr>
      <w:rPr>
        <w:rFonts w:cs="Times New Roman" w:hint="default"/>
        <w:b/>
        <w:i w:val="0"/>
        <w:sz w:val="24"/>
      </w:rPr>
    </w:lvl>
    <w:lvl w:ilvl="6">
      <w:start w:val="1"/>
      <w:numFmt w:val="decimal"/>
      <w:pStyle w:val="Heading7"/>
      <w:lvlText w:val="%1.%2.%3.%4.%5.%6.%7"/>
      <w:lvlJc w:val="left"/>
      <w:pPr>
        <w:tabs>
          <w:tab w:val="num" w:pos="1411"/>
        </w:tabs>
        <w:ind w:left="1411" w:hanging="1411"/>
      </w:pPr>
      <w:rPr>
        <w:rFonts w:cs="Times New Roman" w:hint="default"/>
        <w:b/>
        <w:i w:val="0"/>
        <w:sz w:val="24"/>
      </w:rPr>
    </w:lvl>
    <w:lvl w:ilvl="7">
      <w:start w:val="1"/>
      <w:numFmt w:val="decimal"/>
      <w:pStyle w:val="Heading8"/>
      <w:lvlText w:val="%1.%2.%3.%4.%5.%6.%7.%8"/>
      <w:lvlJc w:val="left"/>
      <w:pPr>
        <w:tabs>
          <w:tab w:val="num" w:pos="1411"/>
        </w:tabs>
        <w:ind w:left="1411" w:hanging="1411"/>
      </w:pPr>
      <w:rPr>
        <w:rFonts w:cs="Times New Roman" w:hint="default"/>
        <w:b/>
        <w:i w:val="0"/>
        <w:sz w:val="24"/>
      </w:rPr>
    </w:lvl>
    <w:lvl w:ilvl="8">
      <w:start w:val="1"/>
      <w:numFmt w:val="decimal"/>
      <w:pStyle w:val="Heading9"/>
      <w:lvlText w:val="%1.%2.%3.%4.%5.%6.%7.%8.%9"/>
      <w:lvlJc w:val="left"/>
      <w:pPr>
        <w:tabs>
          <w:tab w:val="num" w:pos="1411"/>
        </w:tabs>
        <w:ind w:left="1411" w:hanging="1411"/>
      </w:pPr>
      <w:rPr>
        <w:rFonts w:cs="Times New Roman" w:hint="default"/>
        <w:b/>
        <w:i w:val="0"/>
        <w:sz w:val="24"/>
      </w:rPr>
    </w:lvl>
  </w:abstractNum>
  <w:num w:numId="1">
    <w:abstractNumId w:val="26"/>
  </w:num>
  <w:num w:numId="2">
    <w:abstractNumId w:val="13"/>
  </w:num>
  <w:num w:numId="3">
    <w:abstractNumId w:val="0"/>
  </w:num>
  <w:num w:numId="4">
    <w:abstractNumId w:val="31"/>
  </w:num>
  <w:num w:numId="5">
    <w:abstractNumId w:val="33"/>
  </w:num>
  <w:num w:numId="6">
    <w:abstractNumId w:val="15"/>
  </w:num>
  <w:num w:numId="7">
    <w:abstractNumId w:val="23"/>
  </w:num>
  <w:num w:numId="8">
    <w:abstractNumId w:val="41"/>
  </w:num>
  <w:num w:numId="9">
    <w:abstractNumId w:val="10"/>
  </w:num>
  <w:num w:numId="10">
    <w:abstractNumId w:val="9"/>
  </w:num>
  <w:num w:numId="11">
    <w:abstractNumId w:val="32"/>
  </w:num>
  <w:num w:numId="12">
    <w:abstractNumId w:val="50"/>
  </w:num>
  <w:num w:numId="13">
    <w:abstractNumId w:val="42"/>
  </w:num>
  <w:num w:numId="14">
    <w:abstractNumId w:val="14"/>
  </w:num>
  <w:num w:numId="15">
    <w:abstractNumId w:val="19"/>
  </w:num>
  <w:num w:numId="16">
    <w:abstractNumId w:val="37"/>
  </w:num>
  <w:num w:numId="17">
    <w:abstractNumId w:val="2"/>
  </w:num>
  <w:num w:numId="18">
    <w:abstractNumId w:val="24"/>
  </w:num>
  <w:num w:numId="19">
    <w:abstractNumId w:val="45"/>
  </w:num>
  <w:num w:numId="20">
    <w:abstractNumId w:val="18"/>
  </w:num>
  <w:num w:numId="21">
    <w:abstractNumId w:val="28"/>
  </w:num>
  <w:num w:numId="22">
    <w:abstractNumId w:val="27"/>
  </w:num>
  <w:num w:numId="23">
    <w:abstractNumId w:val="29"/>
  </w:num>
  <w:num w:numId="24">
    <w:abstractNumId w:val="20"/>
  </w:num>
  <w:num w:numId="25">
    <w:abstractNumId w:val="38"/>
  </w:num>
  <w:num w:numId="26">
    <w:abstractNumId w:val="8"/>
  </w:num>
  <w:num w:numId="27">
    <w:abstractNumId w:val="7"/>
  </w:num>
  <w:num w:numId="28">
    <w:abstractNumId w:val="6"/>
  </w:num>
  <w:num w:numId="29">
    <w:abstractNumId w:val="5"/>
  </w:num>
  <w:num w:numId="30">
    <w:abstractNumId w:val="4"/>
  </w:num>
  <w:num w:numId="31">
    <w:abstractNumId w:val="3"/>
  </w:num>
  <w:num w:numId="32">
    <w:abstractNumId w:val="1"/>
  </w:num>
  <w:num w:numId="33">
    <w:abstractNumId w:val="17"/>
  </w:num>
  <w:num w:numId="34">
    <w:abstractNumId w:val="44"/>
  </w:num>
  <w:num w:numId="35">
    <w:abstractNumId w:val="12"/>
  </w:num>
  <w:num w:numId="36">
    <w:abstractNumId w:val="25"/>
  </w:num>
  <w:num w:numId="37">
    <w:abstractNumId w:val="21"/>
  </w:num>
  <w:num w:numId="38">
    <w:abstractNumId w:val="39"/>
  </w:num>
  <w:num w:numId="39">
    <w:abstractNumId w:val="46"/>
  </w:num>
  <w:num w:numId="40">
    <w:abstractNumId w:val="36"/>
  </w:num>
  <w:num w:numId="41">
    <w:abstractNumId w:val="34"/>
  </w:num>
  <w:num w:numId="42">
    <w:abstractNumId w:val="47"/>
  </w:num>
  <w:num w:numId="43">
    <w:abstractNumId w:val="30"/>
  </w:num>
  <w:num w:numId="44">
    <w:abstractNumId w:val="35"/>
  </w:num>
  <w:num w:numId="45">
    <w:abstractNumId w:val="49"/>
  </w:num>
  <w:num w:numId="46">
    <w:abstractNumId w:val="11"/>
  </w:num>
  <w:num w:numId="47">
    <w:abstractNumId w:val="16"/>
  </w:num>
  <w:num w:numId="48">
    <w:abstractNumId w:val="22"/>
  </w:num>
  <w:num w:numId="49">
    <w:abstractNumId w:val="40"/>
  </w:num>
  <w:num w:numId="50">
    <w:abstractNumId w:val="43"/>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EA"/>
    <w:rsid w:val="000004EE"/>
    <w:rsid w:val="00000D62"/>
    <w:rsid w:val="0000116D"/>
    <w:rsid w:val="00001587"/>
    <w:rsid w:val="000015C9"/>
    <w:rsid w:val="000017D6"/>
    <w:rsid w:val="000022FD"/>
    <w:rsid w:val="00002647"/>
    <w:rsid w:val="000028F5"/>
    <w:rsid w:val="000029E4"/>
    <w:rsid w:val="00002EF1"/>
    <w:rsid w:val="0000362A"/>
    <w:rsid w:val="00003C41"/>
    <w:rsid w:val="00004103"/>
    <w:rsid w:val="000042F2"/>
    <w:rsid w:val="00004DBC"/>
    <w:rsid w:val="00005701"/>
    <w:rsid w:val="00005982"/>
    <w:rsid w:val="00005B12"/>
    <w:rsid w:val="00007385"/>
    <w:rsid w:val="00007528"/>
    <w:rsid w:val="00007E2E"/>
    <w:rsid w:val="00010118"/>
    <w:rsid w:val="00010452"/>
    <w:rsid w:val="0001164F"/>
    <w:rsid w:val="00011C4B"/>
    <w:rsid w:val="00012948"/>
    <w:rsid w:val="00012BD2"/>
    <w:rsid w:val="00012EA2"/>
    <w:rsid w:val="00013183"/>
    <w:rsid w:val="00013EA7"/>
    <w:rsid w:val="00013F49"/>
    <w:rsid w:val="00014450"/>
    <w:rsid w:val="00014481"/>
    <w:rsid w:val="00014869"/>
    <w:rsid w:val="000150D3"/>
    <w:rsid w:val="0001545F"/>
    <w:rsid w:val="000154CD"/>
    <w:rsid w:val="0001604A"/>
    <w:rsid w:val="000166C1"/>
    <w:rsid w:val="00016CBB"/>
    <w:rsid w:val="000172C9"/>
    <w:rsid w:val="000174C1"/>
    <w:rsid w:val="000178C8"/>
    <w:rsid w:val="00017FE5"/>
    <w:rsid w:val="0002006B"/>
    <w:rsid w:val="0002017F"/>
    <w:rsid w:val="0002053D"/>
    <w:rsid w:val="00020870"/>
    <w:rsid w:val="00020AE5"/>
    <w:rsid w:val="00020AE8"/>
    <w:rsid w:val="000211CE"/>
    <w:rsid w:val="000225F1"/>
    <w:rsid w:val="00022A65"/>
    <w:rsid w:val="00023641"/>
    <w:rsid w:val="0002428D"/>
    <w:rsid w:val="00024E52"/>
    <w:rsid w:val="00024F7F"/>
    <w:rsid w:val="00024FFB"/>
    <w:rsid w:val="00025EBE"/>
    <w:rsid w:val="00026397"/>
    <w:rsid w:val="00026BF2"/>
    <w:rsid w:val="000271F6"/>
    <w:rsid w:val="00027218"/>
    <w:rsid w:val="000274D6"/>
    <w:rsid w:val="00030130"/>
    <w:rsid w:val="00030445"/>
    <w:rsid w:val="000313E0"/>
    <w:rsid w:val="00031444"/>
    <w:rsid w:val="0003179B"/>
    <w:rsid w:val="000318C7"/>
    <w:rsid w:val="00032204"/>
    <w:rsid w:val="000335B8"/>
    <w:rsid w:val="00033E1E"/>
    <w:rsid w:val="00033F4B"/>
    <w:rsid w:val="00033FDB"/>
    <w:rsid w:val="00034258"/>
    <w:rsid w:val="000344F6"/>
    <w:rsid w:val="00035297"/>
    <w:rsid w:val="00035D8B"/>
    <w:rsid w:val="00035F4F"/>
    <w:rsid w:val="00036174"/>
    <w:rsid w:val="000365AD"/>
    <w:rsid w:val="00037671"/>
    <w:rsid w:val="00040214"/>
    <w:rsid w:val="000406E0"/>
    <w:rsid w:val="00041AFC"/>
    <w:rsid w:val="00041F2F"/>
    <w:rsid w:val="00042263"/>
    <w:rsid w:val="000424C5"/>
    <w:rsid w:val="00042C59"/>
    <w:rsid w:val="00042E1F"/>
    <w:rsid w:val="00043505"/>
    <w:rsid w:val="00044042"/>
    <w:rsid w:val="000440FD"/>
    <w:rsid w:val="0004494F"/>
    <w:rsid w:val="000455BA"/>
    <w:rsid w:val="0004578C"/>
    <w:rsid w:val="00045BC0"/>
    <w:rsid w:val="0004605A"/>
    <w:rsid w:val="00046179"/>
    <w:rsid w:val="00046B88"/>
    <w:rsid w:val="00046DCD"/>
    <w:rsid w:val="00046FD7"/>
    <w:rsid w:val="000474D2"/>
    <w:rsid w:val="000479C5"/>
    <w:rsid w:val="00050DFD"/>
    <w:rsid w:val="00050EE8"/>
    <w:rsid w:val="00050F61"/>
    <w:rsid w:val="0005198B"/>
    <w:rsid w:val="00052756"/>
    <w:rsid w:val="00052D60"/>
    <w:rsid w:val="000533E2"/>
    <w:rsid w:val="000534EC"/>
    <w:rsid w:val="00053809"/>
    <w:rsid w:val="00053914"/>
    <w:rsid w:val="00054565"/>
    <w:rsid w:val="000545DF"/>
    <w:rsid w:val="00054756"/>
    <w:rsid w:val="0005484F"/>
    <w:rsid w:val="000550F6"/>
    <w:rsid w:val="0005512D"/>
    <w:rsid w:val="00055474"/>
    <w:rsid w:val="00055698"/>
    <w:rsid w:val="00055800"/>
    <w:rsid w:val="000560C5"/>
    <w:rsid w:val="00056AF4"/>
    <w:rsid w:val="00056C49"/>
    <w:rsid w:val="00056FE0"/>
    <w:rsid w:val="000573F6"/>
    <w:rsid w:val="00057A55"/>
    <w:rsid w:val="00057BE9"/>
    <w:rsid w:val="000603C8"/>
    <w:rsid w:val="000608A4"/>
    <w:rsid w:val="00060AA1"/>
    <w:rsid w:val="00062794"/>
    <w:rsid w:val="00062DB8"/>
    <w:rsid w:val="000631FD"/>
    <w:rsid w:val="00063F5A"/>
    <w:rsid w:val="000641AD"/>
    <w:rsid w:val="00064FCB"/>
    <w:rsid w:val="0006551E"/>
    <w:rsid w:val="000657BA"/>
    <w:rsid w:val="00065D89"/>
    <w:rsid w:val="0006650E"/>
    <w:rsid w:val="00066A24"/>
    <w:rsid w:val="0007028C"/>
    <w:rsid w:val="000703B7"/>
    <w:rsid w:val="00070D10"/>
    <w:rsid w:val="00070E06"/>
    <w:rsid w:val="00071F34"/>
    <w:rsid w:val="00071F8A"/>
    <w:rsid w:val="00071FC5"/>
    <w:rsid w:val="0007305C"/>
    <w:rsid w:val="00073171"/>
    <w:rsid w:val="00073E04"/>
    <w:rsid w:val="00073EBC"/>
    <w:rsid w:val="00074576"/>
    <w:rsid w:val="000746F5"/>
    <w:rsid w:val="000747DF"/>
    <w:rsid w:val="0007484A"/>
    <w:rsid w:val="00074CF2"/>
    <w:rsid w:val="00074FE7"/>
    <w:rsid w:val="0007628D"/>
    <w:rsid w:val="000762DE"/>
    <w:rsid w:val="0007653F"/>
    <w:rsid w:val="000774AF"/>
    <w:rsid w:val="00080F9A"/>
    <w:rsid w:val="00081024"/>
    <w:rsid w:val="000810A6"/>
    <w:rsid w:val="000813DB"/>
    <w:rsid w:val="00081414"/>
    <w:rsid w:val="00081959"/>
    <w:rsid w:val="00081DAB"/>
    <w:rsid w:val="00081E4B"/>
    <w:rsid w:val="00082094"/>
    <w:rsid w:val="00082730"/>
    <w:rsid w:val="000827CA"/>
    <w:rsid w:val="00082C51"/>
    <w:rsid w:val="0008302D"/>
    <w:rsid w:val="00083150"/>
    <w:rsid w:val="0008543A"/>
    <w:rsid w:val="00085E5A"/>
    <w:rsid w:val="00086965"/>
    <w:rsid w:val="0008718D"/>
    <w:rsid w:val="000872D8"/>
    <w:rsid w:val="00087542"/>
    <w:rsid w:val="0008780A"/>
    <w:rsid w:val="00087BA4"/>
    <w:rsid w:val="00090250"/>
    <w:rsid w:val="00090276"/>
    <w:rsid w:val="000904F4"/>
    <w:rsid w:val="0009057C"/>
    <w:rsid w:val="0009091B"/>
    <w:rsid w:val="00090E56"/>
    <w:rsid w:val="000915AA"/>
    <w:rsid w:val="000919C3"/>
    <w:rsid w:val="000925CE"/>
    <w:rsid w:val="00092DE8"/>
    <w:rsid w:val="00092E20"/>
    <w:rsid w:val="00092E3D"/>
    <w:rsid w:val="0009351E"/>
    <w:rsid w:val="00093C5C"/>
    <w:rsid w:val="00093FEE"/>
    <w:rsid w:val="000945AC"/>
    <w:rsid w:val="0009479A"/>
    <w:rsid w:val="000947B7"/>
    <w:rsid w:val="00094B13"/>
    <w:rsid w:val="00095E44"/>
    <w:rsid w:val="00096073"/>
    <w:rsid w:val="00096B3F"/>
    <w:rsid w:val="00096D0B"/>
    <w:rsid w:val="00096D8D"/>
    <w:rsid w:val="0009755A"/>
    <w:rsid w:val="00097948"/>
    <w:rsid w:val="00097B36"/>
    <w:rsid w:val="00097DF8"/>
    <w:rsid w:val="000A0645"/>
    <w:rsid w:val="000A1232"/>
    <w:rsid w:val="000A1E61"/>
    <w:rsid w:val="000A221A"/>
    <w:rsid w:val="000A2E69"/>
    <w:rsid w:val="000A2F4E"/>
    <w:rsid w:val="000A3A83"/>
    <w:rsid w:val="000A41F9"/>
    <w:rsid w:val="000A4BB0"/>
    <w:rsid w:val="000A6480"/>
    <w:rsid w:val="000A6521"/>
    <w:rsid w:val="000A6DDC"/>
    <w:rsid w:val="000A6E8A"/>
    <w:rsid w:val="000A705B"/>
    <w:rsid w:val="000A7517"/>
    <w:rsid w:val="000A7D6B"/>
    <w:rsid w:val="000B0097"/>
    <w:rsid w:val="000B0867"/>
    <w:rsid w:val="000B0DF8"/>
    <w:rsid w:val="000B101F"/>
    <w:rsid w:val="000B1245"/>
    <w:rsid w:val="000B1A16"/>
    <w:rsid w:val="000B1F4B"/>
    <w:rsid w:val="000B2BC8"/>
    <w:rsid w:val="000B2F27"/>
    <w:rsid w:val="000B2F58"/>
    <w:rsid w:val="000B2FB5"/>
    <w:rsid w:val="000B32DA"/>
    <w:rsid w:val="000B37A8"/>
    <w:rsid w:val="000B3CDE"/>
    <w:rsid w:val="000B401D"/>
    <w:rsid w:val="000B4D95"/>
    <w:rsid w:val="000B51D9"/>
    <w:rsid w:val="000B5856"/>
    <w:rsid w:val="000B5E00"/>
    <w:rsid w:val="000B67AD"/>
    <w:rsid w:val="000B69F3"/>
    <w:rsid w:val="000B6C12"/>
    <w:rsid w:val="000B6DE5"/>
    <w:rsid w:val="000B7078"/>
    <w:rsid w:val="000B7337"/>
    <w:rsid w:val="000B77DC"/>
    <w:rsid w:val="000B7C6D"/>
    <w:rsid w:val="000C2987"/>
    <w:rsid w:val="000C308F"/>
    <w:rsid w:val="000C3110"/>
    <w:rsid w:val="000C3277"/>
    <w:rsid w:val="000C3884"/>
    <w:rsid w:val="000C3D87"/>
    <w:rsid w:val="000C48D8"/>
    <w:rsid w:val="000C4B9E"/>
    <w:rsid w:val="000C55A2"/>
    <w:rsid w:val="000C5A4E"/>
    <w:rsid w:val="000C61DA"/>
    <w:rsid w:val="000C62AE"/>
    <w:rsid w:val="000C635D"/>
    <w:rsid w:val="000C66B1"/>
    <w:rsid w:val="000C673D"/>
    <w:rsid w:val="000C6C27"/>
    <w:rsid w:val="000C6FE9"/>
    <w:rsid w:val="000C7099"/>
    <w:rsid w:val="000C7A06"/>
    <w:rsid w:val="000C7D3A"/>
    <w:rsid w:val="000C7F49"/>
    <w:rsid w:val="000D0E4D"/>
    <w:rsid w:val="000D119C"/>
    <w:rsid w:val="000D19E2"/>
    <w:rsid w:val="000D1AEE"/>
    <w:rsid w:val="000D1BF7"/>
    <w:rsid w:val="000D1C2B"/>
    <w:rsid w:val="000D1F4F"/>
    <w:rsid w:val="000D2482"/>
    <w:rsid w:val="000D28E6"/>
    <w:rsid w:val="000D2F23"/>
    <w:rsid w:val="000D3059"/>
    <w:rsid w:val="000D3619"/>
    <w:rsid w:val="000D39F7"/>
    <w:rsid w:val="000D3A63"/>
    <w:rsid w:val="000D3AFB"/>
    <w:rsid w:val="000D4156"/>
    <w:rsid w:val="000D4361"/>
    <w:rsid w:val="000D4D07"/>
    <w:rsid w:val="000D5BEA"/>
    <w:rsid w:val="000D65AA"/>
    <w:rsid w:val="000D69FE"/>
    <w:rsid w:val="000D7535"/>
    <w:rsid w:val="000D7738"/>
    <w:rsid w:val="000D7D15"/>
    <w:rsid w:val="000D7D6E"/>
    <w:rsid w:val="000E04BC"/>
    <w:rsid w:val="000E053F"/>
    <w:rsid w:val="000E05A1"/>
    <w:rsid w:val="000E08BA"/>
    <w:rsid w:val="000E0A56"/>
    <w:rsid w:val="000E0D39"/>
    <w:rsid w:val="000E100B"/>
    <w:rsid w:val="000E1099"/>
    <w:rsid w:val="000E165D"/>
    <w:rsid w:val="000E1BAF"/>
    <w:rsid w:val="000E223E"/>
    <w:rsid w:val="000E2491"/>
    <w:rsid w:val="000E2EA9"/>
    <w:rsid w:val="000E2FF9"/>
    <w:rsid w:val="000E30B9"/>
    <w:rsid w:val="000E371B"/>
    <w:rsid w:val="000E3D10"/>
    <w:rsid w:val="000E3E16"/>
    <w:rsid w:val="000E406F"/>
    <w:rsid w:val="000E462C"/>
    <w:rsid w:val="000E46A3"/>
    <w:rsid w:val="000E47A4"/>
    <w:rsid w:val="000E4E88"/>
    <w:rsid w:val="000E5726"/>
    <w:rsid w:val="000E5912"/>
    <w:rsid w:val="000E5BD0"/>
    <w:rsid w:val="000E5EA5"/>
    <w:rsid w:val="000E617D"/>
    <w:rsid w:val="000E63BB"/>
    <w:rsid w:val="000E6460"/>
    <w:rsid w:val="000E6AAF"/>
    <w:rsid w:val="000E6C94"/>
    <w:rsid w:val="000E7C3E"/>
    <w:rsid w:val="000E7EFD"/>
    <w:rsid w:val="000F1318"/>
    <w:rsid w:val="000F1BB2"/>
    <w:rsid w:val="000F23F0"/>
    <w:rsid w:val="000F32E0"/>
    <w:rsid w:val="000F33CB"/>
    <w:rsid w:val="000F3546"/>
    <w:rsid w:val="000F378F"/>
    <w:rsid w:val="000F3815"/>
    <w:rsid w:val="000F382C"/>
    <w:rsid w:val="000F3F94"/>
    <w:rsid w:val="000F449A"/>
    <w:rsid w:val="000F4750"/>
    <w:rsid w:val="000F5149"/>
    <w:rsid w:val="000F5234"/>
    <w:rsid w:val="000F534F"/>
    <w:rsid w:val="000F5452"/>
    <w:rsid w:val="000F5832"/>
    <w:rsid w:val="000F586A"/>
    <w:rsid w:val="000F5FF4"/>
    <w:rsid w:val="000F6DDD"/>
    <w:rsid w:val="000F6E0E"/>
    <w:rsid w:val="000F718D"/>
    <w:rsid w:val="000F7269"/>
    <w:rsid w:val="000F72A6"/>
    <w:rsid w:val="000F7FEC"/>
    <w:rsid w:val="00100B3E"/>
    <w:rsid w:val="001021F8"/>
    <w:rsid w:val="00102A9F"/>
    <w:rsid w:val="00103501"/>
    <w:rsid w:val="0010374B"/>
    <w:rsid w:val="00103A4A"/>
    <w:rsid w:val="00103AC8"/>
    <w:rsid w:val="00103B2D"/>
    <w:rsid w:val="00103CD2"/>
    <w:rsid w:val="00104061"/>
    <w:rsid w:val="001048EC"/>
    <w:rsid w:val="001058AF"/>
    <w:rsid w:val="00105B33"/>
    <w:rsid w:val="00105E13"/>
    <w:rsid w:val="0010687B"/>
    <w:rsid w:val="00106D3A"/>
    <w:rsid w:val="00107236"/>
    <w:rsid w:val="00107A5C"/>
    <w:rsid w:val="00107DBD"/>
    <w:rsid w:val="00107F68"/>
    <w:rsid w:val="001101A2"/>
    <w:rsid w:val="00110240"/>
    <w:rsid w:val="001106F7"/>
    <w:rsid w:val="00110797"/>
    <w:rsid w:val="001108A9"/>
    <w:rsid w:val="00110E72"/>
    <w:rsid w:val="00111AD3"/>
    <w:rsid w:val="00111C1A"/>
    <w:rsid w:val="00111CF7"/>
    <w:rsid w:val="001121EE"/>
    <w:rsid w:val="0011269A"/>
    <w:rsid w:val="00112906"/>
    <w:rsid w:val="00112CF4"/>
    <w:rsid w:val="00112DD5"/>
    <w:rsid w:val="00112EDA"/>
    <w:rsid w:val="001137D1"/>
    <w:rsid w:val="00113F42"/>
    <w:rsid w:val="00114046"/>
    <w:rsid w:val="001140D2"/>
    <w:rsid w:val="00114174"/>
    <w:rsid w:val="001158A0"/>
    <w:rsid w:val="00117A2A"/>
    <w:rsid w:val="00117C1D"/>
    <w:rsid w:val="0012036F"/>
    <w:rsid w:val="00120467"/>
    <w:rsid w:val="00121A64"/>
    <w:rsid w:val="00121B25"/>
    <w:rsid w:val="00122B85"/>
    <w:rsid w:val="00122E71"/>
    <w:rsid w:val="00123688"/>
    <w:rsid w:val="00123EC1"/>
    <w:rsid w:val="00123FFE"/>
    <w:rsid w:val="00124301"/>
    <w:rsid w:val="00124568"/>
    <w:rsid w:val="001250CC"/>
    <w:rsid w:val="0012512B"/>
    <w:rsid w:val="00127ED9"/>
    <w:rsid w:val="00127F47"/>
    <w:rsid w:val="00130233"/>
    <w:rsid w:val="0013027E"/>
    <w:rsid w:val="001306A4"/>
    <w:rsid w:val="00130ED7"/>
    <w:rsid w:val="0013161F"/>
    <w:rsid w:val="00131D76"/>
    <w:rsid w:val="00131E71"/>
    <w:rsid w:val="00132850"/>
    <w:rsid w:val="00132C62"/>
    <w:rsid w:val="0013340F"/>
    <w:rsid w:val="001334FB"/>
    <w:rsid w:val="00133572"/>
    <w:rsid w:val="001337BF"/>
    <w:rsid w:val="00133839"/>
    <w:rsid w:val="00133C3C"/>
    <w:rsid w:val="00134311"/>
    <w:rsid w:val="0013432C"/>
    <w:rsid w:val="00134636"/>
    <w:rsid w:val="001349AD"/>
    <w:rsid w:val="00134DE5"/>
    <w:rsid w:val="00136814"/>
    <w:rsid w:val="00136D7A"/>
    <w:rsid w:val="00136D96"/>
    <w:rsid w:val="0013705C"/>
    <w:rsid w:val="0013744B"/>
    <w:rsid w:val="00137D2E"/>
    <w:rsid w:val="00140F17"/>
    <w:rsid w:val="0014126A"/>
    <w:rsid w:val="00141302"/>
    <w:rsid w:val="00141470"/>
    <w:rsid w:val="00141540"/>
    <w:rsid w:val="001430AF"/>
    <w:rsid w:val="001449DF"/>
    <w:rsid w:val="00144CC5"/>
    <w:rsid w:val="0014551F"/>
    <w:rsid w:val="00145545"/>
    <w:rsid w:val="0014569B"/>
    <w:rsid w:val="00145B57"/>
    <w:rsid w:val="001470E0"/>
    <w:rsid w:val="0014789E"/>
    <w:rsid w:val="001478A2"/>
    <w:rsid w:val="00150060"/>
    <w:rsid w:val="00150228"/>
    <w:rsid w:val="0015085C"/>
    <w:rsid w:val="00151F5C"/>
    <w:rsid w:val="00152311"/>
    <w:rsid w:val="00152504"/>
    <w:rsid w:val="00152798"/>
    <w:rsid w:val="001528F0"/>
    <w:rsid w:val="00152958"/>
    <w:rsid w:val="00153801"/>
    <w:rsid w:val="001539C0"/>
    <w:rsid w:val="0015457A"/>
    <w:rsid w:val="00154C69"/>
    <w:rsid w:val="00154C87"/>
    <w:rsid w:val="00155081"/>
    <w:rsid w:val="001556F3"/>
    <w:rsid w:val="001557DC"/>
    <w:rsid w:val="00155DC0"/>
    <w:rsid w:val="00156180"/>
    <w:rsid w:val="001569DD"/>
    <w:rsid w:val="0015704C"/>
    <w:rsid w:val="0015767D"/>
    <w:rsid w:val="00160268"/>
    <w:rsid w:val="001609F0"/>
    <w:rsid w:val="00160EC9"/>
    <w:rsid w:val="001610C6"/>
    <w:rsid w:val="001615CE"/>
    <w:rsid w:val="00161701"/>
    <w:rsid w:val="0016174D"/>
    <w:rsid w:val="00161955"/>
    <w:rsid w:val="00161E87"/>
    <w:rsid w:val="00162AE2"/>
    <w:rsid w:val="00162BB7"/>
    <w:rsid w:val="00162C69"/>
    <w:rsid w:val="00162E30"/>
    <w:rsid w:val="00162EA3"/>
    <w:rsid w:val="00163872"/>
    <w:rsid w:val="001648F7"/>
    <w:rsid w:val="001654B4"/>
    <w:rsid w:val="0016566C"/>
    <w:rsid w:val="001657A1"/>
    <w:rsid w:val="00166123"/>
    <w:rsid w:val="001672A5"/>
    <w:rsid w:val="00167424"/>
    <w:rsid w:val="00170177"/>
    <w:rsid w:val="0017075F"/>
    <w:rsid w:val="001725B3"/>
    <w:rsid w:val="001726E4"/>
    <w:rsid w:val="001727F0"/>
    <w:rsid w:val="00172B06"/>
    <w:rsid w:val="0017347E"/>
    <w:rsid w:val="001734C0"/>
    <w:rsid w:val="0017379B"/>
    <w:rsid w:val="001748C1"/>
    <w:rsid w:val="001752D8"/>
    <w:rsid w:val="00175426"/>
    <w:rsid w:val="00175598"/>
    <w:rsid w:val="001758A9"/>
    <w:rsid w:val="00175931"/>
    <w:rsid w:val="00176B25"/>
    <w:rsid w:val="00177BFD"/>
    <w:rsid w:val="00180051"/>
    <w:rsid w:val="00180233"/>
    <w:rsid w:val="00180DAA"/>
    <w:rsid w:val="00181102"/>
    <w:rsid w:val="0018119D"/>
    <w:rsid w:val="001813AC"/>
    <w:rsid w:val="001814C3"/>
    <w:rsid w:val="001819C2"/>
    <w:rsid w:val="001820A2"/>
    <w:rsid w:val="0018238B"/>
    <w:rsid w:val="00183203"/>
    <w:rsid w:val="00183419"/>
    <w:rsid w:val="0018394A"/>
    <w:rsid w:val="00183984"/>
    <w:rsid w:val="00183DB7"/>
    <w:rsid w:val="001842BD"/>
    <w:rsid w:val="0018488B"/>
    <w:rsid w:val="00184DCC"/>
    <w:rsid w:val="0018599C"/>
    <w:rsid w:val="00185A75"/>
    <w:rsid w:val="00186271"/>
    <w:rsid w:val="0018644A"/>
    <w:rsid w:val="00186590"/>
    <w:rsid w:val="00186769"/>
    <w:rsid w:val="00186A9D"/>
    <w:rsid w:val="00186DB4"/>
    <w:rsid w:val="001874A6"/>
    <w:rsid w:val="0018765B"/>
    <w:rsid w:val="001877F9"/>
    <w:rsid w:val="00190913"/>
    <w:rsid w:val="00190F81"/>
    <w:rsid w:val="001911D9"/>
    <w:rsid w:val="00191B46"/>
    <w:rsid w:val="00192C14"/>
    <w:rsid w:val="00193598"/>
    <w:rsid w:val="00193B3C"/>
    <w:rsid w:val="00193DD3"/>
    <w:rsid w:val="001946F1"/>
    <w:rsid w:val="00194952"/>
    <w:rsid w:val="00195F65"/>
    <w:rsid w:val="001969E0"/>
    <w:rsid w:val="00197320"/>
    <w:rsid w:val="001A01AB"/>
    <w:rsid w:val="001A0422"/>
    <w:rsid w:val="001A07E2"/>
    <w:rsid w:val="001A0A7F"/>
    <w:rsid w:val="001A1313"/>
    <w:rsid w:val="001A161F"/>
    <w:rsid w:val="001A2018"/>
    <w:rsid w:val="001A23AA"/>
    <w:rsid w:val="001A2ABB"/>
    <w:rsid w:val="001A2FEE"/>
    <w:rsid w:val="001A30E0"/>
    <w:rsid w:val="001A33AC"/>
    <w:rsid w:val="001A3A27"/>
    <w:rsid w:val="001A3A6C"/>
    <w:rsid w:val="001A44D0"/>
    <w:rsid w:val="001A4A4D"/>
    <w:rsid w:val="001A4D11"/>
    <w:rsid w:val="001A50FE"/>
    <w:rsid w:val="001A5498"/>
    <w:rsid w:val="001A56F1"/>
    <w:rsid w:val="001A5E8E"/>
    <w:rsid w:val="001A5EA8"/>
    <w:rsid w:val="001A697E"/>
    <w:rsid w:val="001A7723"/>
    <w:rsid w:val="001B01C8"/>
    <w:rsid w:val="001B0216"/>
    <w:rsid w:val="001B0B52"/>
    <w:rsid w:val="001B0EB3"/>
    <w:rsid w:val="001B13F6"/>
    <w:rsid w:val="001B1747"/>
    <w:rsid w:val="001B175B"/>
    <w:rsid w:val="001B1897"/>
    <w:rsid w:val="001B2228"/>
    <w:rsid w:val="001B2D44"/>
    <w:rsid w:val="001B3C05"/>
    <w:rsid w:val="001B3F0F"/>
    <w:rsid w:val="001B42A2"/>
    <w:rsid w:val="001B46A2"/>
    <w:rsid w:val="001B5FD5"/>
    <w:rsid w:val="001B627B"/>
    <w:rsid w:val="001B69AF"/>
    <w:rsid w:val="001B742A"/>
    <w:rsid w:val="001B752A"/>
    <w:rsid w:val="001C0385"/>
    <w:rsid w:val="001C073B"/>
    <w:rsid w:val="001C0906"/>
    <w:rsid w:val="001C0B0F"/>
    <w:rsid w:val="001C0CBF"/>
    <w:rsid w:val="001C12DA"/>
    <w:rsid w:val="001C12FB"/>
    <w:rsid w:val="001C26C7"/>
    <w:rsid w:val="001C2A2A"/>
    <w:rsid w:val="001C2D5E"/>
    <w:rsid w:val="001C3553"/>
    <w:rsid w:val="001C35E9"/>
    <w:rsid w:val="001C36BD"/>
    <w:rsid w:val="001C3733"/>
    <w:rsid w:val="001C3E43"/>
    <w:rsid w:val="001C42E5"/>
    <w:rsid w:val="001C42E6"/>
    <w:rsid w:val="001C4714"/>
    <w:rsid w:val="001C49B3"/>
    <w:rsid w:val="001C4D79"/>
    <w:rsid w:val="001C51E7"/>
    <w:rsid w:val="001C53DB"/>
    <w:rsid w:val="001C59F1"/>
    <w:rsid w:val="001C5B30"/>
    <w:rsid w:val="001C5B6E"/>
    <w:rsid w:val="001C6649"/>
    <w:rsid w:val="001C6843"/>
    <w:rsid w:val="001C68E2"/>
    <w:rsid w:val="001C6938"/>
    <w:rsid w:val="001D09EF"/>
    <w:rsid w:val="001D16BF"/>
    <w:rsid w:val="001D2BEA"/>
    <w:rsid w:val="001D32DB"/>
    <w:rsid w:val="001D378B"/>
    <w:rsid w:val="001D3C05"/>
    <w:rsid w:val="001D41DF"/>
    <w:rsid w:val="001D472D"/>
    <w:rsid w:val="001D56E8"/>
    <w:rsid w:val="001D5827"/>
    <w:rsid w:val="001D5FBA"/>
    <w:rsid w:val="001D666C"/>
    <w:rsid w:val="001D6AF4"/>
    <w:rsid w:val="001D6EDD"/>
    <w:rsid w:val="001D70A5"/>
    <w:rsid w:val="001D72EA"/>
    <w:rsid w:val="001E08ED"/>
    <w:rsid w:val="001E0CC1"/>
    <w:rsid w:val="001E0D02"/>
    <w:rsid w:val="001E0EAD"/>
    <w:rsid w:val="001E1147"/>
    <w:rsid w:val="001E1260"/>
    <w:rsid w:val="001E1C10"/>
    <w:rsid w:val="001E1D43"/>
    <w:rsid w:val="001E1DB1"/>
    <w:rsid w:val="001E1FDA"/>
    <w:rsid w:val="001E2940"/>
    <w:rsid w:val="001E29AF"/>
    <w:rsid w:val="001E3061"/>
    <w:rsid w:val="001E3363"/>
    <w:rsid w:val="001E3CC0"/>
    <w:rsid w:val="001E42E6"/>
    <w:rsid w:val="001E46FB"/>
    <w:rsid w:val="001E47D8"/>
    <w:rsid w:val="001E4B76"/>
    <w:rsid w:val="001E5EF1"/>
    <w:rsid w:val="001E6D40"/>
    <w:rsid w:val="001E77C3"/>
    <w:rsid w:val="001E7B95"/>
    <w:rsid w:val="001F0081"/>
    <w:rsid w:val="001F090B"/>
    <w:rsid w:val="001F0B20"/>
    <w:rsid w:val="001F0BB0"/>
    <w:rsid w:val="001F0E77"/>
    <w:rsid w:val="001F0E86"/>
    <w:rsid w:val="001F180A"/>
    <w:rsid w:val="001F1A28"/>
    <w:rsid w:val="001F1AD0"/>
    <w:rsid w:val="001F1BD6"/>
    <w:rsid w:val="001F234F"/>
    <w:rsid w:val="001F2584"/>
    <w:rsid w:val="001F35E8"/>
    <w:rsid w:val="001F3C22"/>
    <w:rsid w:val="001F4014"/>
    <w:rsid w:val="001F40C8"/>
    <w:rsid w:val="001F40D8"/>
    <w:rsid w:val="001F445E"/>
    <w:rsid w:val="001F4533"/>
    <w:rsid w:val="001F46DC"/>
    <w:rsid w:val="001F474F"/>
    <w:rsid w:val="001F4D22"/>
    <w:rsid w:val="001F503C"/>
    <w:rsid w:val="001F5662"/>
    <w:rsid w:val="001F5859"/>
    <w:rsid w:val="001F5C82"/>
    <w:rsid w:val="001F5D9D"/>
    <w:rsid w:val="001F69E6"/>
    <w:rsid w:val="001F7B2C"/>
    <w:rsid w:val="001F7BA0"/>
    <w:rsid w:val="00200008"/>
    <w:rsid w:val="002000B4"/>
    <w:rsid w:val="00200366"/>
    <w:rsid w:val="002003C2"/>
    <w:rsid w:val="00200D2E"/>
    <w:rsid w:val="00201046"/>
    <w:rsid w:val="00201160"/>
    <w:rsid w:val="00201213"/>
    <w:rsid w:val="0020165E"/>
    <w:rsid w:val="00202345"/>
    <w:rsid w:val="00202E50"/>
    <w:rsid w:val="002034D3"/>
    <w:rsid w:val="00203CE0"/>
    <w:rsid w:val="00203CE6"/>
    <w:rsid w:val="00203DE6"/>
    <w:rsid w:val="0020408F"/>
    <w:rsid w:val="00205113"/>
    <w:rsid w:val="00205180"/>
    <w:rsid w:val="0020552E"/>
    <w:rsid w:val="002061FA"/>
    <w:rsid w:val="00206A9A"/>
    <w:rsid w:val="00206AB7"/>
    <w:rsid w:val="002077DA"/>
    <w:rsid w:val="002078D8"/>
    <w:rsid w:val="00207F81"/>
    <w:rsid w:val="002109F4"/>
    <w:rsid w:val="00210B02"/>
    <w:rsid w:val="0021107D"/>
    <w:rsid w:val="0021179A"/>
    <w:rsid w:val="00211FDA"/>
    <w:rsid w:val="0021218C"/>
    <w:rsid w:val="002121B0"/>
    <w:rsid w:val="0021247B"/>
    <w:rsid w:val="002126C0"/>
    <w:rsid w:val="00212D67"/>
    <w:rsid w:val="00212D70"/>
    <w:rsid w:val="00213077"/>
    <w:rsid w:val="002135C5"/>
    <w:rsid w:val="00213B78"/>
    <w:rsid w:val="00213C6E"/>
    <w:rsid w:val="00214D7F"/>
    <w:rsid w:val="00215491"/>
    <w:rsid w:val="00215E1D"/>
    <w:rsid w:val="00215F2C"/>
    <w:rsid w:val="002160C2"/>
    <w:rsid w:val="002166C8"/>
    <w:rsid w:val="00216771"/>
    <w:rsid w:val="002169F5"/>
    <w:rsid w:val="0021758F"/>
    <w:rsid w:val="00217D83"/>
    <w:rsid w:val="00220054"/>
    <w:rsid w:val="002206A9"/>
    <w:rsid w:val="00220799"/>
    <w:rsid w:val="002214A5"/>
    <w:rsid w:val="002216FF"/>
    <w:rsid w:val="002218DB"/>
    <w:rsid w:val="00221CA5"/>
    <w:rsid w:val="0022267A"/>
    <w:rsid w:val="00222A2E"/>
    <w:rsid w:val="00222BB9"/>
    <w:rsid w:val="002242DB"/>
    <w:rsid w:val="002242F7"/>
    <w:rsid w:val="00224682"/>
    <w:rsid w:val="00224A6D"/>
    <w:rsid w:val="0022520A"/>
    <w:rsid w:val="002258D6"/>
    <w:rsid w:val="0022598D"/>
    <w:rsid w:val="0022628D"/>
    <w:rsid w:val="002270DF"/>
    <w:rsid w:val="002274FB"/>
    <w:rsid w:val="00230471"/>
    <w:rsid w:val="002305F0"/>
    <w:rsid w:val="0023073E"/>
    <w:rsid w:val="002309D2"/>
    <w:rsid w:val="002310B4"/>
    <w:rsid w:val="0023231E"/>
    <w:rsid w:val="00232A1E"/>
    <w:rsid w:val="00232A97"/>
    <w:rsid w:val="0023315B"/>
    <w:rsid w:val="00234346"/>
    <w:rsid w:val="0023441D"/>
    <w:rsid w:val="002347FE"/>
    <w:rsid w:val="00235E02"/>
    <w:rsid w:val="00237712"/>
    <w:rsid w:val="00237EE0"/>
    <w:rsid w:val="00240713"/>
    <w:rsid w:val="00240B66"/>
    <w:rsid w:val="00240D34"/>
    <w:rsid w:val="0024178D"/>
    <w:rsid w:val="00241C10"/>
    <w:rsid w:val="00242162"/>
    <w:rsid w:val="0024262D"/>
    <w:rsid w:val="00243251"/>
    <w:rsid w:val="0024392B"/>
    <w:rsid w:val="002447CD"/>
    <w:rsid w:val="002450C6"/>
    <w:rsid w:val="00245A98"/>
    <w:rsid w:val="00245DCF"/>
    <w:rsid w:val="00245F83"/>
    <w:rsid w:val="00246166"/>
    <w:rsid w:val="002461C7"/>
    <w:rsid w:val="0024692D"/>
    <w:rsid w:val="00246C65"/>
    <w:rsid w:val="00246DB0"/>
    <w:rsid w:val="00246E3C"/>
    <w:rsid w:val="00246F73"/>
    <w:rsid w:val="002503B8"/>
    <w:rsid w:val="0025060A"/>
    <w:rsid w:val="002506C6"/>
    <w:rsid w:val="00251028"/>
    <w:rsid w:val="002518F0"/>
    <w:rsid w:val="002522D0"/>
    <w:rsid w:val="002523B2"/>
    <w:rsid w:val="00252525"/>
    <w:rsid w:val="00253000"/>
    <w:rsid w:val="002542A8"/>
    <w:rsid w:val="00254613"/>
    <w:rsid w:val="0025462C"/>
    <w:rsid w:val="00255053"/>
    <w:rsid w:val="00255194"/>
    <w:rsid w:val="00255A8C"/>
    <w:rsid w:val="00255AF5"/>
    <w:rsid w:val="00255DE1"/>
    <w:rsid w:val="00257003"/>
    <w:rsid w:val="0025728D"/>
    <w:rsid w:val="0025786B"/>
    <w:rsid w:val="00260289"/>
    <w:rsid w:val="002606DC"/>
    <w:rsid w:val="002609B4"/>
    <w:rsid w:val="00260A11"/>
    <w:rsid w:val="0026169A"/>
    <w:rsid w:val="00262124"/>
    <w:rsid w:val="0026250E"/>
    <w:rsid w:val="00262763"/>
    <w:rsid w:val="002628D1"/>
    <w:rsid w:val="00263098"/>
    <w:rsid w:val="002631F0"/>
    <w:rsid w:val="002634FD"/>
    <w:rsid w:val="00263A64"/>
    <w:rsid w:val="00263C4C"/>
    <w:rsid w:val="00263FC9"/>
    <w:rsid w:val="00264BEA"/>
    <w:rsid w:val="00264EAA"/>
    <w:rsid w:val="0026509E"/>
    <w:rsid w:val="00265A08"/>
    <w:rsid w:val="00265AE5"/>
    <w:rsid w:val="00265C2D"/>
    <w:rsid w:val="00266C5C"/>
    <w:rsid w:val="0026728F"/>
    <w:rsid w:val="00270672"/>
    <w:rsid w:val="00271032"/>
    <w:rsid w:val="002727B8"/>
    <w:rsid w:val="002733F6"/>
    <w:rsid w:val="00273888"/>
    <w:rsid w:val="00273E3E"/>
    <w:rsid w:val="00274147"/>
    <w:rsid w:val="0027415D"/>
    <w:rsid w:val="002746A3"/>
    <w:rsid w:val="002746FD"/>
    <w:rsid w:val="00274B09"/>
    <w:rsid w:val="00275189"/>
    <w:rsid w:val="00275294"/>
    <w:rsid w:val="002756DC"/>
    <w:rsid w:val="00275775"/>
    <w:rsid w:val="002759D1"/>
    <w:rsid w:val="00275EEA"/>
    <w:rsid w:val="00276437"/>
    <w:rsid w:val="00276ABE"/>
    <w:rsid w:val="0028063F"/>
    <w:rsid w:val="00280715"/>
    <w:rsid w:val="00280740"/>
    <w:rsid w:val="0028102F"/>
    <w:rsid w:val="002814E2"/>
    <w:rsid w:val="002829CA"/>
    <w:rsid w:val="00282D51"/>
    <w:rsid w:val="00282DAB"/>
    <w:rsid w:val="002835FA"/>
    <w:rsid w:val="00283773"/>
    <w:rsid w:val="00283B02"/>
    <w:rsid w:val="00283C5D"/>
    <w:rsid w:val="0028408F"/>
    <w:rsid w:val="002844B0"/>
    <w:rsid w:val="0028477C"/>
    <w:rsid w:val="00284BD1"/>
    <w:rsid w:val="0028504D"/>
    <w:rsid w:val="002860FE"/>
    <w:rsid w:val="00286322"/>
    <w:rsid w:val="00287082"/>
    <w:rsid w:val="0028745C"/>
    <w:rsid w:val="002874CE"/>
    <w:rsid w:val="00287813"/>
    <w:rsid w:val="00287C9D"/>
    <w:rsid w:val="002900AA"/>
    <w:rsid w:val="00290BBA"/>
    <w:rsid w:val="00290CBF"/>
    <w:rsid w:val="002912F4"/>
    <w:rsid w:val="002919CD"/>
    <w:rsid w:val="00292346"/>
    <w:rsid w:val="00293252"/>
    <w:rsid w:val="002932E2"/>
    <w:rsid w:val="0029333D"/>
    <w:rsid w:val="002950E3"/>
    <w:rsid w:val="00295C79"/>
    <w:rsid w:val="00296B3C"/>
    <w:rsid w:val="00296C1F"/>
    <w:rsid w:val="002973A0"/>
    <w:rsid w:val="002973EB"/>
    <w:rsid w:val="00297A3F"/>
    <w:rsid w:val="002A1045"/>
    <w:rsid w:val="002A1675"/>
    <w:rsid w:val="002A1C65"/>
    <w:rsid w:val="002A2529"/>
    <w:rsid w:val="002A30F2"/>
    <w:rsid w:val="002A33EA"/>
    <w:rsid w:val="002A41E6"/>
    <w:rsid w:val="002A44C8"/>
    <w:rsid w:val="002A4BCD"/>
    <w:rsid w:val="002A50F2"/>
    <w:rsid w:val="002A548B"/>
    <w:rsid w:val="002A5E48"/>
    <w:rsid w:val="002A6374"/>
    <w:rsid w:val="002A6428"/>
    <w:rsid w:val="002A6B2E"/>
    <w:rsid w:val="002A6F32"/>
    <w:rsid w:val="002B0455"/>
    <w:rsid w:val="002B04FE"/>
    <w:rsid w:val="002B0664"/>
    <w:rsid w:val="002B08A4"/>
    <w:rsid w:val="002B0B8D"/>
    <w:rsid w:val="002B143A"/>
    <w:rsid w:val="002B2745"/>
    <w:rsid w:val="002B2BEE"/>
    <w:rsid w:val="002B2C67"/>
    <w:rsid w:val="002B3030"/>
    <w:rsid w:val="002B35C5"/>
    <w:rsid w:val="002B3935"/>
    <w:rsid w:val="002B406A"/>
    <w:rsid w:val="002B41D4"/>
    <w:rsid w:val="002B53B7"/>
    <w:rsid w:val="002B5408"/>
    <w:rsid w:val="002B543F"/>
    <w:rsid w:val="002B614C"/>
    <w:rsid w:val="002B6509"/>
    <w:rsid w:val="002B6AD4"/>
    <w:rsid w:val="002B7328"/>
    <w:rsid w:val="002B76F7"/>
    <w:rsid w:val="002B7D73"/>
    <w:rsid w:val="002B7DD9"/>
    <w:rsid w:val="002C0134"/>
    <w:rsid w:val="002C0236"/>
    <w:rsid w:val="002C06E3"/>
    <w:rsid w:val="002C0801"/>
    <w:rsid w:val="002C1C7E"/>
    <w:rsid w:val="002C21A0"/>
    <w:rsid w:val="002C33B3"/>
    <w:rsid w:val="002C3FA8"/>
    <w:rsid w:val="002C4474"/>
    <w:rsid w:val="002C44B0"/>
    <w:rsid w:val="002C4663"/>
    <w:rsid w:val="002C4E07"/>
    <w:rsid w:val="002C53D9"/>
    <w:rsid w:val="002C6011"/>
    <w:rsid w:val="002C65EA"/>
    <w:rsid w:val="002C7861"/>
    <w:rsid w:val="002C7876"/>
    <w:rsid w:val="002C7A85"/>
    <w:rsid w:val="002C7EA8"/>
    <w:rsid w:val="002D0586"/>
    <w:rsid w:val="002D0756"/>
    <w:rsid w:val="002D1023"/>
    <w:rsid w:val="002D1078"/>
    <w:rsid w:val="002D10C7"/>
    <w:rsid w:val="002D1459"/>
    <w:rsid w:val="002D1470"/>
    <w:rsid w:val="002D16D7"/>
    <w:rsid w:val="002D1F80"/>
    <w:rsid w:val="002D21CF"/>
    <w:rsid w:val="002D2663"/>
    <w:rsid w:val="002D29C5"/>
    <w:rsid w:val="002D3652"/>
    <w:rsid w:val="002D4705"/>
    <w:rsid w:val="002D4985"/>
    <w:rsid w:val="002D5B65"/>
    <w:rsid w:val="002D623F"/>
    <w:rsid w:val="002D6396"/>
    <w:rsid w:val="002D6526"/>
    <w:rsid w:val="002D751E"/>
    <w:rsid w:val="002D7800"/>
    <w:rsid w:val="002D7A99"/>
    <w:rsid w:val="002D7E5E"/>
    <w:rsid w:val="002D7FBE"/>
    <w:rsid w:val="002D7FD4"/>
    <w:rsid w:val="002E0067"/>
    <w:rsid w:val="002E07EF"/>
    <w:rsid w:val="002E0AD7"/>
    <w:rsid w:val="002E0D06"/>
    <w:rsid w:val="002E0EC5"/>
    <w:rsid w:val="002E15B1"/>
    <w:rsid w:val="002E1810"/>
    <w:rsid w:val="002E1FFD"/>
    <w:rsid w:val="002E2588"/>
    <w:rsid w:val="002E2EAD"/>
    <w:rsid w:val="002E49F1"/>
    <w:rsid w:val="002E4E94"/>
    <w:rsid w:val="002E52ED"/>
    <w:rsid w:val="002E5612"/>
    <w:rsid w:val="002E5659"/>
    <w:rsid w:val="002E5989"/>
    <w:rsid w:val="002E5AD3"/>
    <w:rsid w:val="002E6070"/>
    <w:rsid w:val="002E609E"/>
    <w:rsid w:val="002E6338"/>
    <w:rsid w:val="002E6F1F"/>
    <w:rsid w:val="002E74AB"/>
    <w:rsid w:val="002E7515"/>
    <w:rsid w:val="002E7577"/>
    <w:rsid w:val="002E7EEE"/>
    <w:rsid w:val="002F03D7"/>
    <w:rsid w:val="002F053A"/>
    <w:rsid w:val="002F08B5"/>
    <w:rsid w:val="002F0B2B"/>
    <w:rsid w:val="002F0C08"/>
    <w:rsid w:val="002F1508"/>
    <w:rsid w:val="002F172C"/>
    <w:rsid w:val="002F1F28"/>
    <w:rsid w:val="002F2D30"/>
    <w:rsid w:val="002F392B"/>
    <w:rsid w:val="002F43CA"/>
    <w:rsid w:val="002F43DF"/>
    <w:rsid w:val="002F4C34"/>
    <w:rsid w:val="002F5006"/>
    <w:rsid w:val="002F5570"/>
    <w:rsid w:val="002F55C3"/>
    <w:rsid w:val="002F57AA"/>
    <w:rsid w:val="002F64D0"/>
    <w:rsid w:val="002F66C0"/>
    <w:rsid w:val="002F6953"/>
    <w:rsid w:val="002F714C"/>
    <w:rsid w:val="002F778D"/>
    <w:rsid w:val="002F77BF"/>
    <w:rsid w:val="003004A2"/>
    <w:rsid w:val="00301517"/>
    <w:rsid w:val="0030152B"/>
    <w:rsid w:val="003016CD"/>
    <w:rsid w:val="00302E32"/>
    <w:rsid w:val="00303900"/>
    <w:rsid w:val="00303B2D"/>
    <w:rsid w:val="00303D3D"/>
    <w:rsid w:val="00303DD5"/>
    <w:rsid w:val="00305380"/>
    <w:rsid w:val="00305B78"/>
    <w:rsid w:val="00306CEF"/>
    <w:rsid w:val="00306D8B"/>
    <w:rsid w:val="00307B74"/>
    <w:rsid w:val="00310165"/>
    <w:rsid w:val="00310764"/>
    <w:rsid w:val="00310F21"/>
    <w:rsid w:val="00311163"/>
    <w:rsid w:val="003122F3"/>
    <w:rsid w:val="003134B9"/>
    <w:rsid w:val="003135FE"/>
    <w:rsid w:val="00314F3A"/>
    <w:rsid w:val="00315273"/>
    <w:rsid w:val="00315612"/>
    <w:rsid w:val="0031593C"/>
    <w:rsid w:val="00316338"/>
    <w:rsid w:val="003169E3"/>
    <w:rsid w:val="00316AD7"/>
    <w:rsid w:val="00317AA2"/>
    <w:rsid w:val="00320110"/>
    <w:rsid w:val="00320203"/>
    <w:rsid w:val="003202BB"/>
    <w:rsid w:val="003205E7"/>
    <w:rsid w:val="00320E87"/>
    <w:rsid w:val="00321218"/>
    <w:rsid w:val="003215B7"/>
    <w:rsid w:val="0032176E"/>
    <w:rsid w:val="00321B67"/>
    <w:rsid w:val="00322002"/>
    <w:rsid w:val="00322068"/>
    <w:rsid w:val="003223E7"/>
    <w:rsid w:val="003225C4"/>
    <w:rsid w:val="00322713"/>
    <w:rsid w:val="00323DD9"/>
    <w:rsid w:val="003247B0"/>
    <w:rsid w:val="00325399"/>
    <w:rsid w:val="00325716"/>
    <w:rsid w:val="00325C40"/>
    <w:rsid w:val="00325E81"/>
    <w:rsid w:val="00326948"/>
    <w:rsid w:val="00326AC6"/>
    <w:rsid w:val="00326E36"/>
    <w:rsid w:val="00326F4F"/>
    <w:rsid w:val="003275B2"/>
    <w:rsid w:val="00330003"/>
    <w:rsid w:val="0033026A"/>
    <w:rsid w:val="00330AB7"/>
    <w:rsid w:val="00330E75"/>
    <w:rsid w:val="003310B8"/>
    <w:rsid w:val="00331A1A"/>
    <w:rsid w:val="00331D3C"/>
    <w:rsid w:val="00332131"/>
    <w:rsid w:val="00332768"/>
    <w:rsid w:val="00332F09"/>
    <w:rsid w:val="0033356D"/>
    <w:rsid w:val="00333689"/>
    <w:rsid w:val="00333960"/>
    <w:rsid w:val="0033486D"/>
    <w:rsid w:val="00334C93"/>
    <w:rsid w:val="00334D8D"/>
    <w:rsid w:val="003357B6"/>
    <w:rsid w:val="00335C8A"/>
    <w:rsid w:val="003367C4"/>
    <w:rsid w:val="003368D3"/>
    <w:rsid w:val="00336D8E"/>
    <w:rsid w:val="003376B3"/>
    <w:rsid w:val="00337932"/>
    <w:rsid w:val="00340748"/>
    <w:rsid w:val="003409D2"/>
    <w:rsid w:val="0034103F"/>
    <w:rsid w:val="0034131D"/>
    <w:rsid w:val="0034209B"/>
    <w:rsid w:val="00342329"/>
    <w:rsid w:val="00342741"/>
    <w:rsid w:val="003428EB"/>
    <w:rsid w:val="00342A5F"/>
    <w:rsid w:val="003430EE"/>
    <w:rsid w:val="0034318E"/>
    <w:rsid w:val="00343DC1"/>
    <w:rsid w:val="0034412E"/>
    <w:rsid w:val="003449DB"/>
    <w:rsid w:val="00344A29"/>
    <w:rsid w:val="00344E80"/>
    <w:rsid w:val="003458CD"/>
    <w:rsid w:val="00345F7A"/>
    <w:rsid w:val="00345F9C"/>
    <w:rsid w:val="00346035"/>
    <w:rsid w:val="00346065"/>
    <w:rsid w:val="003463D4"/>
    <w:rsid w:val="0034646C"/>
    <w:rsid w:val="0034685C"/>
    <w:rsid w:val="00346E68"/>
    <w:rsid w:val="00347776"/>
    <w:rsid w:val="00347FD6"/>
    <w:rsid w:val="00350073"/>
    <w:rsid w:val="00350263"/>
    <w:rsid w:val="00350DD6"/>
    <w:rsid w:val="00350E96"/>
    <w:rsid w:val="00351A91"/>
    <w:rsid w:val="003520C4"/>
    <w:rsid w:val="00352684"/>
    <w:rsid w:val="00353325"/>
    <w:rsid w:val="003533A1"/>
    <w:rsid w:val="003533AE"/>
    <w:rsid w:val="00353A17"/>
    <w:rsid w:val="00353D06"/>
    <w:rsid w:val="003544DB"/>
    <w:rsid w:val="0035475C"/>
    <w:rsid w:val="00354809"/>
    <w:rsid w:val="0035483B"/>
    <w:rsid w:val="00354F07"/>
    <w:rsid w:val="00355399"/>
    <w:rsid w:val="003555DF"/>
    <w:rsid w:val="00355A83"/>
    <w:rsid w:val="00355E14"/>
    <w:rsid w:val="00356063"/>
    <w:rsid w:val="003565B8"/>
    <w:rsid w:val="00356ACB"/>
    <w:rsid w:val="003573D2"/>
    <w:rsid w:val="00357C12"/>
    <w:rsid w:val="00361105"/>
    <w:rsid w:val="00361280"/>
    <w:rsid w:val="003615F1"/>
    <w:rsid w:val="00361A6E"/>
    <w:rsid w:val="003630C7"/>
    <w:rsid w:val="003630D6"/>
    <w:rsid w:val="00363796"/>
    <w:rsid w:val="00363AFF"/>
    <w:rsid w:val="00363C7D"/>
    <w:rsid w:val="00363D7F"/>
    <w:rsid w:val="00363E9E"/>
    <w:rsid w:val="00365A21"/>
    <w:rsid w:val="00365BC7"/>
    <w:rsid w:val="00367281"/>
    <w:rsid w:val="0036760C"/>
    <w:rsid w:val="00367ACF"/>
    <w:rsid w:val="00367C03"/>
    <w:rsid w:val="00367C66"/>
    <w:rsid w:val="00367C7A"/>
    <w:rsid w:val="003700B2"/>
    <w:rsid w:val="00370DB2"/>
    <w:rsid w:val="0037233D"/>
    <w:rsid w:val="0037271C"/>
    <w:rsid w:val="003736EF"/>
    <w:rsid w:val="003737E3"/>
    <w:rsid w:val="00373FC5"/>
    <w:rsid w:val="003745B4"/>
    <w:rsid w:val="00375279"/>
    <w:rsid w:val="003754AE"/>
    <w:rsid w:val="003754EE"/>
    <w:rsid w:val="00375FFC"/>
    <w:rsid w:val="003763E9"/>
    <w:rsid w:val="00376490"/>
    <w:rsid w:val="003765C1"/>
    <w:rsid w:val="00376700"/>
    <w:rsid w:val="00376B88"/>
    <w:rsid w:val="00376C7F"/>
    <w:rsid w:val="0037706C"/>
    <w:rsid w:val="0037758B"/>
    <w:rsid w:val="00377E79"/>
    <w:rsid w:val="00380655"/>
    <w:rsid w:val="00380A1A"/>
    <w:rsid w:val="00380D80"/>
    <w:rsid w:val="00381040"/>
    <w:rsid w:val="003811A1"/>
    <w:rsid w:val="0038189C"/>
    <w:rsid w:val="003818C7"/>
    <w:rsid w:val="0038203A"/>
    <w:rsid w:val="0038231C"/>
    <w:rsid w:val="003824D5"/>
    <w:rsid w:val="003824F1"/>
    <w:rsid w:val="003825DA"/>
    <w:rsid w:val="00382711"/>
    <w:rsid w:val="0038283B"/>
    <w:rsid w:val="00382B03"/>
    <w:rsid w:val="003832E1"/>
    <w:rsid w:val="003833B8"/>
    <w:rsid w:val="00384901"/>
    <w:rsid w:val="00384AFA"/>
    <w:rsid w:val="00384DF4"/>
    <w:rsid w:val="00386116"/>
    <w:rsid w:val="003861B6"/>
    <w:rsid w:val="003862F6"/>
    <w:rsid w:val="0038761D"/>
    <w:rsid w:val="003905FF"/>
    <w:rsid w:val="003906F8"/>
    <w:rsid w:val="00390B69"/>
    <w:rsid w:val="003914E8"/>
    <w:rsid w:val="003915AA"/>
    <w:rsid w:val="00391A1C"/>
    <w:rsid w:val="00391B12"/>
    <w:rsid w:val="00392334"/>
    <w:rsid w:val="003926C4"/>
    <w:rsid w:val="00392CE1"/>
    <w:rsid w:val="003935EE"/>
    <w:rsid w:val="00393960"/>
    <w:rsid w:val="00393E3C"/>
    <w:rsid w:val="0039408A"/>
    <w:rsid w:val="00395CFB"/>
    <w:rsid w:val="0039673D"/>
    <w:rsid w:val="00397242"/>
    <w:rsid w:val="00397304"/>
    <w:rsid w:val="003975DA"/>
    <w:rsid w:val="003977AA"/>
    <w:rsid w:val="00397893"/>
    <w:rsid w:val="00397DB2"/>
    <w:rsid w:val="003A045C"/>
    <w:rsid w:val="003A0937"/>
    <w:rsid w:val="003A0B6F"/>
    <w:rsid w:val="003A0C77"/>
    <w:rsid w:val="003A0EAD"/>
    <w:rsid w:val="003A0F4A"/>
    <w:rsid w:val="003A18AF"/>
    <w:rsid w:val="003A1A28"/>
    <w:rsid w:val="003A1DEE"/>
    <w:rsid w:val="003A1DF4"/>
    <w:rsid w:val="003A2078"/>
    <w:rsid w:val="003A2171"/>
    <w:rsid w:val="003A218E"/>
    <w:rsid w:val="003A2407"/>
    <w:rsid w:val="003A2968"/>
    <w:rsid w:val="003A2CF0"/>
    <w:rsid w:val="003A33D3"/>
    <w:rsid w:val="003A3880"/>
    <w:rsid w:val="003A39CB"/>
    <w:rsid w:val="003A5739"/>
    <w:rsid w:val="003A5BC5"/>
    <w:rsid w:val="003A5C52"/>
    <w:rsid w:val="003A5D55"/>
    <w:rsid w:val="003A6071"/>
    <w:rsid w:val="003A64BB"/>
    <w:rsid w:val="003A6C5F"/>
    <w:rsid w:val="003A75E6"/>
    <w:rsid w:val="003B00C1"/>
    <w:rsid w:val="003B01B5"/>
    <w:rsid w:val="003B05D5"/>
    <w:rsid w:val="003B0AF3"/>
    <w:rsid w:val="003B0F98"/>
    <w:rsid w:val="003B145E"/>
    <w:rsid w:val="003B1688"/>
    <w:rsid w:val="003B16DC"/>
    <w:rsid w:val="003B1B1E"/>
    <w:rsid w:val="003B255B"/>
    <w:rsid w:val="003B2842"/>
    <w:rsid w:val="003B3317"/>
    <w:rsid w:val="003B344F"/>
    <w:rsid w:val="003B4D94"/>
    <w:rsid w:val="003B52D4"/>
    <w:rsid w:val="003B58FB"/>
    <w:rsid w:val="003B64A5"/>
    <w:rsid w:val="003B79B7"/>
    <w:rsid w:val="003B7F4F"/>
    <w:rsid w:val="003C0B95"/>
    <w:rsid w:val="003C1201"/>
    <w:rsid w:val="003C120F"/>
    <w:rsid w:val="003C161C"/>
    <w:rsid w:val="003C1958"/>
    <w:rsid w:val="003C1CA5"/>
    <w:rsid w:val="003C1EC7"/>
    <w:rsid w:val="003C2E1C"/>
    <w:rsid w:val="003C2F8E"/>
    <w:rsid w:val="003C3D8E"/>
    <w:rsid w:val="003C406F"/>
    <w:rsid w:val="003C496E"/>
    <w:rsid w:val="003C4DB4"/>
    <w:rsid w:val="003C4EBA"/>
    <w:rsid w:val="003C4EE2"/>
    <w:rsid w:val="003C57C4"/>
    <w:rsid w:val="003C5FFC"/>
    <w:rsid w:val="003C6159"/>
    <w:rsid w:val="003C64A0"/>
    <w:rsid w:val="003C6B39"/>
    <w:rsid w:val="003C6F0B"/>
    <w:rsid w:val="003C7BA1"/>
    <w:rsid w:val="003C7BA3"/>
    <w:rsid w:val="003C7BE9"/>
    <w:rsid w:val="003C7FB1"/>
    <w:rsid w:val="003D04D9"/>
    <w:rsid w:val="003D0713"/>
    <w:rsid w:val="003D11D3"/>
    <w:rsid w:val="003D2146"/>
    <w:rsid w:val="003D36B8"/>
    <w:rsid w:val="003D3A26"/>
    <w:rsid w:val="003D3A48"/>
    <w:rsid w:val="003D3B65"/>
    <w:rsid w:val="003D41F0"/>
    <w:rsid w:val="003D4C7A"/>
    <w:rsid w:val="003D4D6B"/>
    <w:rsid w:val="003D4E9C"/>
    <w:rsid w:val="003D5242"/>
    <w:rsid w:val="003D55C4"/>
    <w:rsid w:val="003D560A"/>
    <w:rsid w:val="003D5756"/>
    <w:rsid w:val="003D5C3C"/>
    <w:rsid w:val="003D5C91"/>
    <w:rsid w:val="003D5DAA"/>
    <w:rsid w:val="003D6ED9"/>
    <w:rsid w:val="003D7CBA"/>
    <w:rsid w:val="003D7DB0"/>
    <w:rsid w:val="003E0039"/>
    <w:rsid w:val="003E03D9"/>
    <w:rsid w:val="003E08E3"/>
    <w:rsid w:val="003E0D78"/>
    <w:rsid w:val="003E1793"/>
    <w:rsid w:val="003E192B"/>
    <w:rsid w:val="003E1CB1"/>
    <w:rsid w:val="003E20A1"/>
    <w:rsid w:val="003E2E2A"/>
    <w:rsid w:val="003E3480"/>
    <w:rsid w:val="003E38D5"/>
    <w:rsid w:val="003E3A1D"/>
    <w:rsid w:val="003E449E"/>
    <w:rsid w:val="003E693D"/>
    <w:rsid w:val="003E6CA0"/>
    <w:rsid w:val="003E6F35"/>
    <w:rsid w:val="003E781E"/>
    <w:rsid w:val="003E7D4B"/>
    <w:rsid w:val="003F0DAC"/>
    <w:rsid w:val="003F0E4D"/>
    <w:rsid w:val="003F1CE9"/>
    <w:rsid w:val="003F1E5E"/>
    <w:rsid w:val="003F2040"/>
    <w:rsid w:val="003F2746"/>
    <w:rsid w:val="003F2A15"/>
    <w:rsid w:val="003F2A78"/>
    <w:rsid w:val="003F2C1D"/>
    <w:rsid w:val="003F2FDE"/>
    <w:rsid w:val="003F330B"/>
    <w:rsid w:val="003F366B"/>
    <w:rsid w:val="003F36D2"/>
    <w:rsid w:val="003F5EA7"/>
    <w:rsid w:val="003F64C2"/>
    <w:rsid w:val="003F67E3"/>
    <w:rsid w:val="003F6954"/>
    <w:rsid w:val="003F6FDF"/>
    <w:rsid w:val="003F72CC"/>
    <w:rsid w:val="003F786F"/>
    <w:rsid w:val="00400700"/>
    <w:rsid w:val="00400B8A"/>
    <w:rsid w:val="004015BA"/>
    <w:rsid w:val="004016F5"/>
    <w:rsid w:val="004031D0"/>
    <w:rsid w:val="0040339E"/>
    <w:rsid w:val="00403906"/>
    <w:rsid w:val="0040395C"/>
    <w:rsid w:val="00403A77"/>
    <w:rsid w:val="00403DC7"/>
    <w:rsid w:val="00403F3A"/>
    <w:rsid w:val="004044AF"/>
    <w:rsid w:val="004045AA"/>
    <w:rsid w:val="00404B4A"/>
    <w:rsid w:val="004050D4"/>
    <w:rsid w:val="00405179"/>
    <w:rsid w:val="0040549A"/>
    <w:rsid w:val="004055A3"/>
    <w:rsid w:val="00405CC9"/>
    <w:rsid w:val="00405D8D"/>
    <w:rsid w:val="00405FC9"/>
    <w:rsid w:val="004060AD"/>
    <w:rsid w:val="004068DF"/>
    <w:rsid w:val="0040714F"/>
    <w:rsid w:val="00407A33"/>
    <w:rsid w:val="00407D67"/>
    <w:rsid w:val="00410204"/>
    <w:rsid w:val="00410255"/>
    <w:rsid w:val="00411831"/>
    <w:rsid w:val="00411CC2"/>
    <w:rsid w:val="00411D88"/>
    <w:rsid w:val="00411F3C"/>
    <w:rsid w:val="004121D6"/>
    <w:rsid w:val="004122A1"/>
    <w:rsid w:val="00412BEC"/>
    <w:rsid w:val="0041367E"/>
    <w:rsid w:val="004136AB"/>
    <w:rsid w:val="004138DE"/>
    <w:rsid w:val="004144BF"/>
    <w:rsid w:val="004148A2"/>
    <w:rsid w:val="00414B2F"/>
    <w:rsid w:val="00414C9E"/>
    <w:rsid w:val="00415E58"/>
    <w:rsid w:val="004161F0"/>
    <w:rsid w:val="00416231"/>
    <w:rsid w:val="0041623B"/>
    <w:rsid w:val="00416C6E"/>
    <w:rsid w:val="00416CFB"/>
    <w:rsid w:val="0041783A"/>
    <w:rsid w:val="004200B5"/>
    <w:rsid w:val="004208AB"/>
    <w:rsid w:val="00421370"/>
    <w:rsid w:val="00421725"/>
    <w:rsid w:val="0042180C"/>
    <w:rsid w:val="004219EF"/>
    <w:rsid w:val="004223B4"/>
    <w:rsid w:val="00422C81"/>
    <w:rsid w:val="004233FA"/>
    <w:rsid w:val="00423504"/>
    <w:rsid w:val="0042357C"/>
    <w:rsid w:val="00425B5B"/>
    <w:rsid w:val="00425E8F"/>
    <w:rsid w:val="00425F03"/>
    <w:rsid w:val="00425FC4"/>
    <w:rsid w:val="0042622C"/>
    <w:rsid w:val="0042652B"/>
    <w:rsid w:val="00426CD9"/>
    <w:rsid w:val="0042760A"/>
    <w:rsid w:val="00427694"/>
    <w:rsid w:val="00427AED"/>
    <w:rsid w:val="00427B30"/>
    <w:rsid w:val="00430E58"/>
    <w:rsid w:val="00430F13"/>
    <w:rsid w:val="00430F5C"/>
    <w:rsid w:val="00430FEB"/>
    <w:rsid w:val="00431060"/>
    <w:rsid w:val="004310EE"/>
    <w:rsid w:val="00431B76"/>
    <w:rsid w:val="00431C0F"/>
    <w:rsid w:val="00431ED6"/>
    <w:rsid w:val="00433677"/>
    <w:rsid w:val="00433F0B"/>
    <w:rsid w:val="004340D5"/>
    <w:rsid w:val="0043427F"/>
    <w:rsid w:val="00434880"/>
    <w:rsid w:val="00434923"/>
    <w:rsid w:val="00434FEA"/>
    <w:rsid w:val="0043526D"/>
    <w:rsid w:val="00435390"/>
    <w:rsid w:val="004363A5"/>
    <w:rsid w:val="0044161B"/>
    <w:rsid w:val="00441940"/>
    <w:rsid w:val="0044281D"/>
    <w:rsid w:val="004430E3"/>
    <w:rsid w:val="0044368A"/>
    <w:rsid w:val="0044410A"/>
    <w:rsid w:val="00444440"/>
    <w:rsid w:val="004458F4"/>
    <w:rsid w:val="004460E9"/>
    <w:rsid w:val="0044660B"/>
    <w:rsid w:val="00447236"/>
    <w:rsid w:val="00447A67"/>
    <w:rsid w:val="00447ABA"/>
    <w:rsid w:val="00447B6F"/>
    <w:rsid w:val="00450559"/>
    <w:rsid w:val="00450A60"/>
    <w:rsid w:val="0045170C"/>
    <w:rsid w:val="00451BCD"/>
    <w:rsid w:val="0045277C"/>
    <w:rsid w:val="004529A4"/>
    <w:rsid w:val="00453C11"/>
    <w:rsid w:val="00454783"/>
    <w:rsid w:val="004548B7"/>
    <w:rsid w:val="00454CBD"/>
    <w:rsid w:val="00454DF5"/>
    <w:rsid w:val="00455158"/>
    <w:rsid w:val="00455737"/>
    <w:rsid w:val="00455748"/>
    <w:rsid w:val="004557B0"/>
    <w:rsid w:val="00455CBD"/>
    <w:rsid w:val="00455EA8"/>
    <w:rsid w:val="0045621F"/>
    <w:rsid w:val="00456665"/>
    <w:rsid w:val="00457420"/>
    <w:rsid w:val="0045771F"/>
    <w:rsid w:val="0045790E"/>
    <w:rsid w:val="00457946"/>
    <w:rsid w:val="00457A98"/>
    <w:rsid w:val="00457D8B"/>
    <w:rsid w:val="00457F73"/>
    <w:rsid w:val="004600C5"/>
    <w:rsid w:val="0046035F"/>
    <w:rsid w:val="00460A17"/>
    <w:rsid w:val="00460E4F"/>
    <w:rsid w:val="00460F2D"/>
    <w:rsid w:val="00461452"/>
    <w:rsid w:val="0046159A"/>
    <w:rsid w:val="004616F3"/>
    <w:rsid w:val="004620CD"/>
    <w:rsid w:val="00462BEC"/>
    <w:rsid w:val="00462E93"/>
    <w:rsid w:val="00463497"/>
    <w:rsid w:val="00463ECE"/>
    <w:rsid w:val="00463EF0"/>
    <w:rsid w:val="00463F5C"/>
    <w:rsid w:val="004640C5"/>
    <w:rsid w:val="0046410C"/>
    <w:rsid w:val="004641DB"/>
    <w:rsid w:val="00464FBA"/>
    <w:rsid w:val="00465513"/>
    <w:rsid w:val="00465838"/>
    <w:rsid w:val="00465A99"/>
    <w:rsid w:val="00465C42"/>
    <w:rsid w:val="00465F1A"/>
    <w:rsid w:val="00466C62"/>
    <w:rsid w:val="00470CB5"/>
    <w:rsid w:val="0047173F"/>
    <w:rsid w:val="00471EAB"/>
    <w:rsid w:val="004723EE"/>
    <w:rsid w:val="004728C5"/>
    <w:rsid w:val="00473254"/>
    <w:rsid w:val="00474D19"/>
    <w:rsid w:val="00474EBC"/>
    <w:rsid w:val="004759B4"/>
    <w:rsid w:val="00475A92"/>
    <w:rsid w:val="004768D6"/>
    <w:rsid w:val="00476A5C"/>
    <w:rsid w:val="00477BB9"/>
    <w:rsid w:val="00480173"/>
    <w:rsid w:val="004804E7"/>
    <w:rsid w:val="00481266"/>
    <w:rsid w:val="004813D5"/>
    <w:rsid w:val="0048151F"/>
    <w:rsid w:val="00481CB3"/>
    <w:rsid w:val="00481CE7"/>
    <w:rsid w:val="004829CE"/>
    <w:rsid w:val="00482C09"/>
    <w:rsid w:val="004830A4"/>
    <w:rsid w:val="00483289"/>
    <w:rsid w:val="00483E07"/>
    <w:rsid w:val="0048446B"/>
    <w:rsid w:val="004844C6"/>
    <w:rsid w:val="0048455C"/>
    <w:rsid w:val="0048457F"/>
    <w:rsid w:val="004848E5"/>
    <w:rsid w:val="00484A87"/>
    <w:rsid w:val="00485379"/>
    <w:rsid w:val="004859C5"/>
    <w:rsid w:val="00485BB6"/>
    <w:rsid w:val="0048630A"/>
    <w:rsid w:val="004864DA"/>
    <w:rsid w:val="00486F4C"/>
    <w:rsid w:val="00487366"/>
    <w:rsid w:val="004873E4"/>
    <w:rsid w:val="00487B8E"/>
    <w:rsid w:val="00487C1F"/>
    <w:rsid w:val="00487EAF"/>
    <w:rsid w:val="00490360"/>
    <w:rsid w:val="0049072C"/>
    <w:rsid w:val="00490FD1"/>
    <w:rsid w:val="004915E9"/>
    <w:rsid w:val="004916E5"/>
    <w:rsid w:val="00491AD2"/>
    <w:rsid w:val="00493019"/>
    <w:rsid w:val="004935C0"/>
    <w:rsid w:val="00493B43"/>
    <w:rsid w:val="00493B45"/>
    <w:rsid w:val="00494EB1"/>
    <w:rsid w:val="00496071"/>
    <w:rsid w:val="004962A6"/>
    <w:rsid w:val="00496414"/>
    <w:rsid w:val="0049654C"/>
    <w:rsid w:val="004968E2"/>
    <w:rsid w:val="00496CA1"/>
    <w:rsid w:val="0049724C"/>
    <w:rsid w:val="00497A38"/>
    <w:rsid w:val="004A0592"/>
    <w:rsid w:val="004A07A2"/>
    <w:rsid w:val="004A1745"/>
    <w:rsid w:val="004A1D98"/>
    <w:rsid w:val="004A3879"/>
    <w:rsid w:val="004A3A8A"/>
    <w:rsid w:val="004A4109"/>
    <w:rsid w:val="004A45BD"/>
    <w:rsid w:val="004A4656"/>
    <w:rsid w:val="004A77B0"/>
    <w:rsid w:val="004A7FF2"/>
    <w:rsid w:val="004B0130"/>
    <w:rsid w:val="004B015B"/>
    <w:rsid w:val="004B1CED"/>
    <w:rsid w:val="004B1FB7"/>
    <w:rsid w:val="004B2802"/>
    <w:rsid w:val="004B327A"/>
    <w:rsid w:val="004B34A7"/>
    <w:rsid w:val="004B3B06"/>
    <w:rsid w:val="004B3BAC"/>
    <w:rsid w:val="004B3C23"/>
    <w:rsid w:val="004B3D81"/>
    <w:rsid w:val="004B4643"/>
    <w:rsid w:val="004B46FB"/>
    <w:rsid w:val="004B491E"/>
    <w:rsid w:val="004B4B97"/>
    <w:rsid w:val="004B4BD2"/>
    <w:rsid w:val="004B4D0C"/>
    <w:rsid w:val="004B505A"/>
    <w:rsid w:val="004B5283"/>
    <w:rsid w:val="004B56F6"/>
    <w:rsid w:val="004B60C2"/>
    <w:rsid w:val="004B6ADC"/>
    <w:rsid w:val="004B7716"/>
    <w:rsid w:val="004B7F67"/>
    <w:rsid w:val="004C05D8"/>
    <w:rsid w:val="004C063F"/>
    <w:rsid w:val="004C0C3F"/>
    <w:rsid w:val="004C1776"/>
    <w:rsid w:val="004C1994"/>
    <w:rsid w:val="004C1B0C"/>
    <w:rsid w:val="004C25E2"/>
    <w:rsid w:val="004C29E4"/>
    <w:rsid w:val="004C2B58"/>
    <w:rsid w:val="004C2E3A"/>
    <w:rsid w:val="004C2F87"/>
    <w:rsid w:val="004C2F88"/>
    <w:rsid w:val="004C3235"/>
    <w:rsid w:val="004C4546"/>
    <w:rsid w:val="004C46D3"/>
    <w:rsid w:val="004C4770"/>
    <w:rsid w:val="004C4BC6"/>
    <w:rsid w:val="004C4BDA"/>
    <w:rsid w:val="004C66CE"/>
    <w:rsid w:val="004C6AFF"/>
    <w:rsid w:val="004C72EB"/>
    <w:rsid w:val="004C7429"/>
    <w:rsid w:val="004D1EA3"/>
    <w:rsid w:val="004D2263"/>
    <w:rsid w:val="004D2270"/>
    <w:rsid w:val="004D3516"/>
    <w:rsid w:val="004D4080"/>
    <w:rsid w:val="004D45A7"/>
    <w:rsid w:val="004D4613"/>
    <w:rsid w:val="004D4DD2"/>
    <w:rsid w:val="004D569A"/>
    <w:rsid w:val="004D597D"/>
    <w:rsid w:val="004D72C3"/>
    <w:rsid w:val="004D74B5"/>
    <w:rsid w:val="004D79A6"/>
    <w:rsid w:val="004D7AC6"/>
    <w:rsid w:val="004D7B1F"/>
    <w:rsid w:val="004D7C1B"/>
    <w:rsid w:val="004E05FD"/>
    <w:rsid w:val="004E0750"/>
    <w:rsid w:val="004E0EE7"/>
    <w:rsid w:val="004E180C"/>
    <w:rsid w:val="004E1A0D"/>
    <w:rsid w:val="004E1C65"/>
    <w:rsid w:val="004E23F5"/>
    <w:rsid w:val="004E2E61"/>
    <w:rsid w:val="004E354E"/>
    <w:rsid w:val="004E44C3"/>
    <w:rsid w:val="004E4530"/>
    <w:rsid w:val="004E46CD"/>
    <w:rsid w:val="004E4D26"/>
    <w:rsid w:val="004E50C9"/>
    <w:rsid w:val="004E5240"/>
    <w:rsid w:val="004E63CB"/>
    <w:rsid w:val="004E63E5"/>
    <w:rsid w:val="004E6B76"/>
    <w:rsid w:val="004E6F5A"/>
    <w:rsid w:val="004E7886"/>
    <w:rsid w:val="004E7B04"/>
    <w:rsid w:val="004F0DF2"/>
    <w:rsid w:val="004F11DA"/>
    <w:rsid w:val="004F16BD"/>
    <w:rsid w:val="004F1FA1"/>
    <w:rsid w:val="004F2053"/>
    <w:rsid w:val="004F27DF"/>
    <w:rsid w:val="004F3092"/>
    <w:rsid w:val="004F3540"/>
    <w:rsid w:val="004F37F6"/>
    <w:rsid w:val="004F3B59"/>
    <w:rsid w:val="004F3C1B"/>
    <w:rsid w:val="004F52DB"/>
    <w:rsid w:val="004F5624"/>
    <w:rsid w:val="004F5A2F"/>
    <w:rsid w:val="004F5DA4"/>
    <w:rsid w:val="004F62B2"/>
    <w:rsid w:val="004F6424"/>
    <w:rsid w:val="004F6B8F"/>
    <w:rsid w:val="004F7724"/>
    <w:rsid w:val="004F7850"/>
    <w:rsid w:val="0050092B"/>
    <w:rsid w:val="00500F19"/>
    <w:rsid w:val="00501BC4"/>
    <w:rsid w:val="00502841"/>
    <w:rsid w:val="00502DF7"/>
    <w:rsid w:val="00502E2A"/>
    <w:rsid w:val="005040CD"/>
    <w:rsid w:val="0050430D"/>
    <w:rsid w:val="005047A8"/>
    <w:rsid w:val="00505229"/>
    <w:rsid w:val="005059B4"/>
    <w:rsid w:val="00505BFF"/>
    <w:rsid w:val="0050642E"/>
    <w:rsid w:val="00507198"/>
    <w:rsid w:val="005072B7"/>
    <w:rsid w:val="00507B5B"/>
    <w:rsid w:val="00507F8A"/>
    <w:rsid w:val="00507F98"/>
    <w:rsid w:val="005101BA"/>
    <w:rsid w:val="005102CD"/>
    <w:rsid w:val="005108A3"/>
    <w:rsid w:val="00510D78"/>
    <w:rsid w:val="00510F6E"/>
    <w:rsid w:val="00511839"/>
    <w:rsid w:val="00511860"/>
    <w:rsid w:val="005118AE"/>
    <w:rsid w:val="005119B6"/>
    <w:rsid w:val="00511DB7"/>
    <w:rsid w:val="00512311"/>
    <w:rsid w:val="00512DB4"/>
    <w:rsid w:val="00513C7C"/>
    <w:rsid w:val="00513F27"/>
    <w:rsid w:val="00514196"/>
    <w:rsid w:val="0051424E"/>
    <w:rsid w:val="00514260"/>
    <w:rsid w:val="00514B57"/>
    <w:rsid w:val="00515747"/>
    <w:rsid w:val="0051587A"/>
    <w:rsid w:val="005158FA"/>
    <w:rsid w:val="005161AA"/>
    <w:rsid w:val="00516998"/>
    <w:rsid w:val="005169AD"/>
    <w:rsid w:val="00516E2F"/>
    <w:rsid w:val="005178A7"/>
    <w:rsid w:val="005200C2"/>
    <w:rsid w:val="0052069F"/>
    <w:rsid w:val="005208B9"/>
    <w:rsid w:val="00521033"/>
    <w:rsid w:val="00521583"/>
    <w:rsid w:val="005221F0"/>
    <w:rsid w:val="005222A4"/>
    <w:rsid w:val="00522A16"/>
    <w:rsid w:val="00523872"/>
    <w:rsid w:val="00523E73"/>
    <w:rsid w:val="00523EB2"/>
    <w:rsid w:val="00523EB6"/>
    <w:rsid w:val="00524029"/>
    <w:rsid w:val="00524647"/>
    <w:rsid w:val="00524807"/>
    <w:rsid w:val="00525FC7"/>
    <w:rsid w:val="00525FF9"/>
    <w:rsid w:val="00526908"/>
    <w:rsid w:val="00527408"/>
    <w:rsid w:val="00527DF4"/>
    <w:rsid w:val="00527E72"/>
    <w:rsid w:val="00527FF0"/>
    <w:rsid w:val="005302BA"/>
    <w:rsid w:val="0053138F"/>
    <w:rsid w:val="00531A68"/>
    <w:rsid w:val="005322AC"/>
    <w:rsid w:val="005324C3"/>
    <w:rsid w:val="00532C41"/>
    <w:rsid w:val="00532D3F"/>
    <w:rsid w:val="0053386D"/>
    <w:rsid w:val="00534557"/>
    <w:rsid w:val="005346AF"/>
    <w:rsid w:val="00534700"/>
    <w:rsid w:val="00534B08"/>
    <w:rsid w:val="00534C12"/>
    <w:rsid w:val="00534CA0"/>
    <w:rsid w:val="00535874"/>
    <w:rsid w:val="0053587C"/>
    <w:rsid w:val="00536016"/>
    <w:rsid w:val="0053791F"/>
    <w:rsid w:val="00537D83"/>
    <w:rsid w:val="00540938"/>
    <w:rsid w:val="00540CCF"/>
    <w:rsid w:val="00541295"/>
    <w:rsid w:val="005422D2"/>
    <w:rsid w:val="00542B2B"/>
    <w:rsid w:val="00544123"/>
    <w:rsid w:val="005443D8"/>
    <w:rsid w:val="005447D6"/>
    <w:rsid w:val="005458B5"/>
    <w:rsid w:val="00546D09"/>
    <w:rsid w:val="00547538"/>
    <w:rsid w:val="005479FC"/>
    <w:rsid w:val="00547D01"/>
    <w:rsid w:val="00551FD3"/>
    <w:rsid w:val="005526B7"/>
    <w:rsid w:val="00553BFA"/>
    <w:rsid w:val="00554D05"/>
    <w:rsid w:val="00554F6A"/>
    <w:rsid w:val="0055621A"/>
    <w:rsid w:val="0055631F"/>
    <w:rsid w:val="0055649B"/>
    <w:rsid w:val="00556951"/>
    <w:rsid w:val="0056006C"/>
    <w:rsid w:val="00560201"/>
    <w:rsid w:val="00560596"/>
    <w:rsid w:val="0056077E"/>
    <w:rsid w:val="00560EDA"/>
    <w:rsid w:val="00560F11"/>
    <w:rsid w:val="005619C7"/>
    <w:rsid w:val="00562671"/>
    <w:rsid w:val="005627E3"/>
    <w:rsid w:val="005628A3"/>
    <w:rsid w:val="005629EE"/>
    <w:rsid w:val="00562A04"/>
    <w:rsid w:val="00562C27"/>
    <w:rsid w:val="005643A7"/>
    <w:rsid w:val="005648FA"/>
    <w:rsid w:val="00564D50"/>
    <w:rsid w:val="00566019"/>
    <w:rsid w:val="005667E7"/>
    <w:rsid w:val="00566E86"/>
    <w:rsid w:val="00566F2F"/>
    <w:rsid w:val="00567346"/>
    <w:rsid w:val="005677BA"/>
    <w:rsid w:val="00567AAB"/>
    <w:rsid w:val="00567D04"/>
    <w:rsid w:val="00570450"/>
    <w:rsid w:val="005711FA"/>
    <w:rsid w:val="00572153"/>
    <w:rsid w:val="0057290D"/>
    <w:rsid w:val="00572CC8"/>
    <w:rsid w:val="00572E0A"/>
    <w:rsid w:val="00572F8B"/>
    <w:rsid w:val="00572FF9"/>
    <w:rsid w:val="005732C1"/>
    <w:rsid w:val="0057371B"/>
    <w:rsid w:val="005738D4"/>
    <w:rsid w:val="00573E7B"/>
    <w:rsid w:val="005742C9"/>
    <w:rsid w:val="00574323"/>
    <w:rsid w:val="00574762"/>
    <w:rsid w:val="00574AE1"/>
    <w:rsid w:val="0057566A"/>
    <w:rsid w:val="00575E9A"/>
    <w:rsid w:val="00575EB8"/>
    <w:rsid w:val="0057616F"/>
    <w:rsid w:val="00576423"/>
    <w:rsid w:val="005766CF"/>
    <w:rsid w:val="00576A53"/>
    <w:rsid w:val="0057709A"/>
    <w:rsid w:val="005772B5"/>
    <w:rsid w:val="0058124D"/>
    <w:rsid w:val="00581710"/>
    <w:rsid w:val="005825D7"/>
    <w:rsid w:val="00582921"/>
    <w:rsid w:val="00582A9B"/>
    <w:rsid w:val="00582B25"/>
    <w:rsid w:val="005832AB"/>
    <w:rsid w:val="00583925"/>
    <w:rsid w:val="0058437C"/>
    <w:rsid w:val="00584F1A"/>
    <w:rsid w:val="005851E5"/>
    <w:rsid w:val="005860B8"/>
    <w:rsid w:val="00586634"/>
    <w:rsid w:val="0058669C"/>
    <w:rsid w:val="005868EE"/>
    <w:rsid w:val="005878F0"/>
    <w:rsid w:val="00587929"/>
    <w:rsid w:val="00587EFE"/>
    <w:rsid w:val="005907FE"/>
    <w:rsid w:val="00590E2D"/>
    <w:rsid w:val="0059101C"/>
    <w:rsid w:val="00591042"/>
    <w:rsid w:val="0059123E"/>
    <w:rsid w:val="00591F2D"/>
    <w:rsid w:val="005923B4"/>
    <w:rsid w:val="005935F4"/>
    <w:rsid w:val="00593E0A"/>
    <w:rsid w:val="0059470B"/>
    <w:rsid w:val="0059486B"/>
    <w:rsid w:val="00594C92"/>
    <w:rsid w:val="0059531C"/>
    <w:rsid w:val="005953F9"/>
    <w:rsid w:val="005967AC"/>
    <w:rsid w:val="005978CA"/>
    <w:rsid w:val="00597A58"/>
    <w:rsid w:val="005A0AC1"/>
    <w:rsid w:val="005A0CF8"/>
    <w:rsid w:val="005A0F22"/>
    <w:rsid w:val="005A1084"/>
    <w:rsid w:val="005A1350"/>
    <w:rsid w:val="005A167F"/>
    <w:rsid w:val="005A2D27"/>
    <w:rsid w:val="005A3055"/>
    <w:rsid w:val="005A346E"/>
    <w:rsid w:val="005A3757"/>
    <w:rsid w:val="005A3D05"/>
    <w:rsid w:val="005A4080"/>
    <w:rsid w:val="005A541C"/>
    <w:rsid w:val="005A54FA"/>
    <w:rsid w:val="005A5A2E"/>
    <w:rsid w:val="005A61AA"/>
    <w:rsid w:val="005A6992"/>
    <w:rsid w:val="005A6FC8"/>
    <w:rsid w:val="005A70D0"/>
    <w:rsid w:val="005A7337"/>
    <w:rsid w:val="005A73CF"/>
    <w:rsid w:val="005A7435"/>
    <w:rsid w:val="005A7FF9"/>
    <w:rsid w:val="005B150A"/>
    <w:rsid w:val="005B155D"/>
    <w:rsid w:val="005B182B"/>
    <w:rsid w:val="005B344A"/>
    <w:rsid w:val="005B3DA0"/>
    <w:rsid w:val="005B3F6F"/>
    <w:rsid w:val="005B3FC9"/>
    <w:rsid w:val="005B4F69"/>
    <w:rsid w:val="005B4FED"/>
    <w:rsid w:val="005B682E"/>
    <w:rsid w:val="005B75C7"/>
    <w:rsid w:val="005B798B"/>
    <w:rsid w:val="005B7A82"/>
    <w:rsid w:val="005B7EEF"/>
    <w:rsid w:val="005B7F65"/>
    <w:rsid w:val="005C0BAD"/>
    <w:rsid w:val="005C0CF2"/>
    <w:rsid w:val="005C165A"/>
    <w:rsid w:val="005C1C45"/>
    <w:rsid w:val="005C1FAE"/>
    <w:rsid w:val="005C23E7"/>
    <w:rsid w:val="005C2654"/>
    <w:rsid w:val="005C32A3"/>
    <w:rsid w:val="005C39E8"/>
    <w:rsid w:val="005C47DC"/>
    <w:rsid w:val="005C4A9F"/>
    <w:rsid w:val="005C5601"/>
    <w:rsid w:val="005C5660"/>
    <w:rsid w:val="005C6851"/>
    <w:rsid w:val="005C6EE7"/>
    <w:rsid w:val="005C710B"/>
    <w:rsid w:val="005D1F28"/>
    <w:rsid w:val="005D2794"/>
    <w:rsid w:val="005D2898"/>
    <w:rsid w:val="005D29BF"/>
    <w:rsid w:val="005D2B9D"/>
    <w:rsid w:val="005D2D18"/>
    <w:rsid w:val="005D4021"/>
    <w:rsid w:val="005D411D"/>
    <w:rsid w:val="005D459F"/>
    <w:rsid w:val="005D4B68"/>
    <w:rsid w:val="005D5338"/>
    <w:rsid w:val="005D56CF"/>
    <w:rsid w:val="005D59B9"/>
    <w:rsid w:val="005D5B20"/>
    <w:rsid w:val="005D6659"/>
    <w:rsid w:val="005D7E60"/>
    <w:rsid w:val="005E03D6"/>
    <w:rsid w:val="005E0700"/>
    <w:rsid w:val="005E0978"/>
    <w:rsid w:val="005E0DB6"/>
    <w:rsid w:val="005E11C1"/>
    <w:rsid w:val="005E185D"/>
    <w:rsid w:val="005E1C3F"/>
    <w:rsid w:val="005E1ECC"/>
    <w:rsid w:val="005E235C"/>
    <w:rsid w:val="005E2563"/>
    <w:rsid w:val="005E2AFB"/>
    <w:rsid w:val="005E2E7A"/>
    <w:rsid w:val="005E2ECA"/>
    <w:rsid w:val="005E3778"/>
    <w:rsid w:val="005E394C"/>
    <w:rsid w:val="005E42BF"/>
    <w:rsid w:val="005E42ED"/>
    <w:rsid w:val="005E46F8"/>
    <w:rsid w:val="005E4E70"/>
    <w:rsid w:val="005E4E8A"/>
    <w:rsid w:val="005E5991"/>
    <w:rsid w:val="005E5C00"/>
    <w:rsid w:val="005E5FD4"/>
    <w:rsid w:val="005E6301"/>
    <w:rsid w:val="005E65BB"/>
    <w:rsid w:val="005E77C8"/>
    <w:rsid w:val="005F05F3"/>
    <w:rsid w:val="005F08A7"/>
    <w:rsid w:val="005F0DA0"/>
    <w:rsid w:val="005F2210"/>
    <w:rsid w:val="005F3524"/>
    <w:rsid w:val="005F392E"/>
    <w:rsid w:val="005F3F81"/>
    <w:rsid w:val="005F4590"/>
    <w:rsid w:val="005F4805"/>
    <w:rsid w:val="005F4914"/>
    <w:rsid w:val="005F4A15"/>
    <w:rsid w:val="005F4BB2"/>
    <w:rsid w:val="005F4DE3"/>
    <w:rsid w:val="005F62B7"/>
    <w:rsid w:val="005F666E"/>
    <w:rsid w:val="005F67C0"/>
    <w:rsid w:val="005F6869"/>
    <w:rsid w:val="005F6BB9"/>
    <w:rsid w:val="005F712B"/>
    <w:rsid w:val="005F74E6"/>
    <w:rsid w:val="005F7585"/>
    <w:rsid w:val="006004E2"/>
    <w:rsid w:val="00600690"/>
    <w:rsid w:val="006013E4"/>
    <w:rsid w:val="00602327"/>
    <w:rsid w:val="00603017"/>
    <w:rsid w:val="00603148"/>
    <w:rsid w:val="00603359"/>
    <w:rsid w:val="00603D28"/>
    <w:rsid w:val="00604C1C"/>
    <w:rsid w:val="0060595B"/>
    <w:rsid w:val="00605DA5"/>
    <w:rsid w:val="0060660E"/>
    <w:rsid w:val="006069ED"/>
    <w:rsid w:val="00606D06"/>
    <w:rsid w:val="00606F1B"/>
    <w:rsid w:val="00606FC7"/>
    <w:rsid w:val="006071B9"/>
    <w:rsid w:val="0060765A"/>
    <w:rsid w:val="00610456"/>
    <w:rsid w:val="006108A5"/>
    <w:rsid w:val="00610B18"/>
    <w:rsid w:val="00610BAA"/>
    <w:rsid w:val="00611473"/>
    <w:rsid w:val="00611547"/>
    <w:rsid w:val="00611B36"/>
    <w:rsid w:val="00611D5E"/>
    <w:rsid w:val="00611F29"/>
    <w:rsid w:val="006121C6"/>
    <w:rsid w:val="00612234"/>
    <w:rsid w:val="00612C97"/>
    <w:rsid w:val="00612D16"/>
    <w:rsid w:val="0061307E"/>
    <w:rsid w:val="006134C5"/>
    <w:rsid w:val="00613948"/>
    <w:rsid w:val="006139E5"/>
    <w:rsid w:val="00613A34"/>
    <w:rsid w:val="00615ADA"/>
    <w:rsid w:val="00615E77"/>
    <w:rsid w:val="00615F42"/>
    <w:rsid w:val="006168F6"/>
    <w:rsid w:val="00616E43"/>
    <w:rsid w:val="006170C7"/>
    <w:rsid w:val="006176BE"/>
    <w:rsid w:val="006177B5"/>
    <w:rsid w:val="00617CD9"/>
    <w:rsid w:val="00620693"/>
    <w:rsid w:val="00620FF0"/>
    <w:rsid w:val="0062120B"/>
    <w:rsid w:val="006215EE"/>
    <w:rsid w:val="00621E20"/>
    <w:rsid w:val="00621EB7"/>
    <w:rsid w:val="006221CD"/>
    <w:rsid w:val="0062313C"/>
    <w:rsid w:val="00623F3C"/>
    <w:rsid w:val="00624119"/>
    <w:rsid w:val="00624C24"/>
    <w:rsid w:val="00624DAD"/>
    <w:rsid w:val="0062522C"/>
    <w:rsid w:val="006254C2"/>
    <w:rsid w:val="00625925"/>
    <w:rsid w:val="006266A9"/>
    <w:rsid w:val="006274F9"/>
    <w:rsid w:val="00630426"/>
    <w:rsid w:val="00630BF6"/>
    <w:rsid w:val="006316C1"/>
    <w:rsid w:val="006319FB"/>
    <w:rsid w:val="00631A6B"/>
    <w:rsid w:val="00631DDC"/>
    <w:rsid w:val="00631ED4"/>
    <w:rsid w:val="00632399"/>
    <w:rsid w:val="00633493"/>
    <w:rsid w:val="00633BC7"/>
    <w:rsid w:val="00633CFB"/>
    <w:rsid w:val="00633EF0"/>
    <w:rsid w:val="00633F05"/>
    <w:rsid w:val="006349C8"/>
    <w:rsid w:val="00635E9C"/>
    <w:rsid w:val="00635F2A"/>
    <w:rsid w:val="006364E2"/>
    <w:rsid w:val="006371B8"/>
    <w:rsid w:val="00637B41"/>
    <w:rsid w:val="00637C25"/>
    <w:rsid w:val="00637D7B"/>
    <w:rsid w:val="00641074"/>
    <w:rsid w:val="0064145F"/>
    <w:rsid w:val="00641492"/>
    <w:rsid w:val="006414EE"/>
    <w:rsid w:val="00642038"/>
    <w:rsid w:val="00642524"/>
    <w:rsid w:val="00642855"/>
    <w:rsid w:val="00642B40"/>
    <w:rsid w:val="00642D0A"/>
    <w:rsid w:val="00642DF1"/>
    <w:rsid w:val="00643F71"/>
    <w:rsid w:val="006443E5"/>
    <w:rsid w:val="00644FD2"/>
    <w:rsid w:val="00645047"/>
    <w:rsid w:val="0064559E"/>
    <w:rsid w:val="0064624E"/>
    <w:rsid w:val="00646BFB"/>
    <w:rsid w:val="00646C11"/>
    <w:rsid w:val="00646F46"/>
    <w:rsid w:val="00646FE1"/>
    <w:rsid w:val="00647646"/>
    <w:rsid w:val="00650058"/>
    <w:rsid w:val="00650684"/>
    <w:rsid w:val="00650EFC"/>
    <w:rsid w:val="00651557"/>
    <w:rsid w:val="00652D0A"/>
    <w:rsid w:val="0065303E"/>
    <w:rsid w:val="00653359"/>
    <w:rsid w:val="0065459B"/>
    <w:rsid w:val="00654843"/>
    <w:rsid w:val="006549F3"/>
    <w:rsid w:val="0065575E"/>
    <w:rsid w:val="00655A35"/>
    <w:rsid w:val="00655C2F"/>
    <w:rsid w:val="006562BB"/>
    <w:rsid w:val="00656401"/>
    <w:rsid w:val="006564AC"/>
    <w:rsid w:val="006568A7"/>
    <w:rsid w:val="00657B6C"/>
    <w:rsid w:val="00657EEE"/>
    <w:rsid w:val="00660F8C"/>
    <w:rsid w:val="00661140"/>
    <w:rsid w:val="00662616"/>
    <w:rsid w:val="00662BEE"/>
    <w:rsid w:val="006630C4"/>
    <w:rsid w:val="006631BA"/>
    <w:rsid w:val="0066336E"/>
    <w:rsid w:val="006633C6"/>
    <w:rsid w:val="00663BB0"/>
    <w:rsid w:val="0066410A"/>
    <w:rsid w:val="0066445B"/>
    <w:rsid w:val="0066450C"/>
    <w:rsid w:val="006645C0"/>
    <w:rsid w:val="00664E4C"/>
    <w:rsid w:val="0066590D"/>
    <w:rsid w:val="00665CC1"/>
    <w:rsid w:val="00666F70"/>
    <w:rsid w:val="00667312"/>
    <w:rsid w:val="00667552"/>
    <w:rsid w:val="00667A73"/>
    <w:rsid w:val="006703C6"/>
    <w:rsid w:val="006710DD"/>
    <w:rsid w:val="0067125F"/>
    <w:rsid w:val="00671B6F"/>
    <w:rsid w:val="00671D1F"/>
    <w:rsid w:val="00672C47"/>
    <w:rsid w:val="00673200"/>
    <w:rsid w:val="006734FA"/>
    <w:rsid w:val="00673EAB"/>
    <w:rsid w:val="00674A2C"/>
    <w:rsid w:val="0067501E"/>
    <w:rsid w:val="00675345"/>
    <w:rsid w:val="006753EF"/>
    <w:rsid w:val="00676271"/>
    <w:rsid w:val="006773D2"/>
    <w:rsid w:val="0067754C"/>
    <w:rsid w:val="00680581"/>
    <w:rsid w:val="00680C57"/>
    <w:rsid w:val="00681A41"/>
    <w:rsid w:val="00681E52"/>
    <w:rsid w:val="006821B2"/>
    <w:rsid w:val="00682496"/>
    <w:rsid w:val="006831F5"/>
    <w:rsid w:val="00683593"/>
    <w:rsid w:val="006835A7"/>
    <w:rsid w:val="0068372E"/>
    <w:rsid w:val="0068377E"/>
    <w:rsid w:val="006838C0"/>
    <w:rsid w:val="00684D98"/>
    <w:rsid w:val="00685071"/>
    <w:rsid w:val="00685901"/>
    <w:rsid w:val="00685BB9"/>
    <w:rsid w:val="00686996"/>
    <w:rsid w:val="00686B18"/>
    <w:rsid w:val="00690127"/>
    <w:rsid w:val="006909B5"/>
    <w:rsid w:val="00690C6D"/>
    <w:rsid w:val="0069117A"/>
    <w:rsid w:val="00691752"/>
    <w:rsid w:val="00691BFF"/>
    <w:rsid w:val="00691C47"/>
    <w:rsid w:val="00691C6A"/>
    <w:rsid w:val="006929C1"/>
    <w:rsid w:val="00693F4F"/>
    <w:rsid w:val="00694530"/>
    <w:rsid w:val="006946C4"/>
    <w:rsid w:val="00694D8D"/>
    <w:rsid w:val="006953C1"/>
    <w:rsid w:val="00695DC8"/>
    <w:rsid w:val="00695F3B"/>
    <w:rsid w:val="006962E6"/>
    <w:rsid w:val="00696460"/>
    <w:rsid w:val="006965C0"/>
    <w:rsid w:val="006967E4"/>
    <w:rsid w:val="00696EB2"/>
    <w:rsid w:val="00696FE4"/>
    <w:rsid w:val="00697162"/>
    <w:rsid w:val="00697926"/>
    <w:rsid w:val="006A0971"/>
    <w:rsid w:val="006A0A19"/>
    <w:rsid w:val="006A16E9"/>
    <w:rsid w:val="006A1D46"/>
    <w:rsid w:val="006A1E83"/>
    <w:rsid w:val="006A1F80"/>
    <w:rsid w:val="006A24D9"/>
    <w:rsid w:val="006A2F45"/>
    <w:rsid w:val="006A3A6B"/>
    <w:rsid w:val="006A4575"/>
    <w:rsid w:val="006A4870"/>
    <w:rsid w:val="006A5251"/>
    <w:rsid w:val="006A5450"/>
    <w:rsid w:val="006A5D9A"/>
    <w:rsid w:val="006A5E34"/>
    <w:rsid w:val="006A6034"/>
    <w:rsid w:val="006A62FD"/>
    <w:rsid w:val="006A67D0"/>
    <w:rsid w:val="006A6932"/>
    <w:rsid w:val="006A6B1C"/>
    <w:rsid w:val="006A7573"/>
    <w:rsid w:val="006A763B"/>
    <w:rsid w:val="006B0199"/>
    <w:rsid w:val="006B0A32"/>
    <w:rsid w:val="006B0BB5"/>
    <w:rsid w:val="006B0BD8"/>
    <w:rsid w:val="006B1274"/>
    <w:rsid w:val="006B16FD"/>
    <w:rsid w:val="006B1F74"/>
    <w:rsid w:val="006B2098"/>
    <w:rsid w:val="006B31A3"/>
    <w:rsid w:val="006B41AA"/>
    <w:rsid w:val="006B52AE"/>
    <w:rsid w:val="006B56A1"/>
    <w:rsid w:val="006B5C02"/>
    <w:rsid w:val="006B639A"/>
    <w:rsid w:val="006B698A"/>
    <w:rsid w:val="006B6A44"/>
    <w:rsid w:val="006B6B5C"/>
    <w:rsid w:val="006C0251"/>
    <w:rsid w:val="006C0BB3"/>
    <w:rsid w:val="006C1363"/>
    <w:rsid w:val="006C19C4"/>
    <w:rsid w:val="006C2B9A"/>
    <w:rsid w:val="006C39BB"/>
    <w:rsid w:val="006C3B29"/>
    <w:rsid w:val="006C41C8"/>
    <w:rsid w:val="006C422D"/>
    <w:rsid w:val="006C4502"/>
    <w:rsid w:val="006C45B4"/>
    <w:rsid w:val="006C4E55"/>
    <w:rsid w:val="006C55FF"/>
    <w:rsid w:val="006C6445"/>
    <w:rsid w:val="006C6932"/>
    <w:rsid w:val="006C6BD6"/>
    <w:rsid w:val="006C777E"/>
    <w:rsid w:val="006C783B"/>
    <w:rsid w:val="006C7B5E"/>
    <w:rsid w:val="006C7FA0"/>
    <w:rsid w:val="006D0246"/>
    <w:rsid w:val="006D02EE"/>
    <w:rsid w:val="006D09EC"/>
    <w:rsid w:val="006D0F25"/>
    <w:rsid w:val="006D21E4"/>
    <w:rsid w:val="006D287F"/>
    <w:rsid w:val="006D2A1C"/>
    <w:rsid w:val="006D2A81"/>
    <w:rsid w:val="006D2B4E"/>
    <w:rsid w:val="006D31A3"/>
    <w:rsid w:val="006D3E13"/>
    <w:rsid w:val="006D4AD0"/>
    <w:rsid w:val="006D51D3"/>
    <w:rsid w:val="006D54DE"/>
    <w:rsid w:val="006D5802"/>
    <w:rsid w:val="006D586C"/>
    <w:rsid w:val="006D5E91"/>
    <w:rsid w:val="006D608A"/>
    <w:rsid w:val="006D65A0"/>
    <w:rsid w:val="006D6E21"/>
    <w:rsid w:val="006D7C89"/>
    <w:rsid w:val="006E0405"/>
    <w:rsid w:val="006E0F0F"/>
    <w:rsid w:val="006E10A9"/>
    <w:rsid w:val="006E14E6"/>
    <w:rsid w:val="006E1AEE"/>
    <w:rsid w:val="006E2700"/>
    <w:rsid w:val="006E33E8"/>
    <w:rsid w:val="006E3414"/>
    <w:rsid w:val="006E3AF3"/>
    <w:rsid w:val="006E3B9C"/>
    <w:rsid w:val="006E3FB1"/>
    <w:rsid w:val="006E4DF2"/>
    <w:rsid w:val="006E51A2"/>
    <w:rsid w:val="006E5393"/>
    <w:rsid w:val="006E5FA3"/>
    <w:rsid w:val="006E6AA3"/>
    <w:rsid w:val="006E75A1"/>
    <w:rsid w:val="006F01B4"/>
    <w:rsid w:val="006F023A"/>
    <w:rsid w:val="006F03C6"/>
    <w:rsid w:val="006F051D"/>
    <w:rsid w:val="006F0CDC"/>
    <w:rsid w:val="006F0DE2"/>
    <w:rsid w:val="006F1A13"/>
    <w:rsid w:val="006F20D0"/>
    <w:rsid w:val="006F2333"/>
    <w:rsid w:val="006F2421"/>
    <w:rsid w:val="006F28A1"/>
    <w:rsid w:val="006F2C38"/>
    <w:rsid w:val="006F2D04"/>
    <w:rsid w:val="006F316F"/>
    <w:rsid w:val="006F3495"/>
    <w:rsid w:val="006F356A"/>
    <w:rsid w:val="006F3F1A"/>
    <w:rsid w:val="006F417D"/>
    <w:rsid w:val="006F434A"/>
    <w:rsid w:val="006F4B21"/>
    <w:rsid w:val="006F56E2"/>
    <w:rsid w:val="006F5C83"/>
    <w:rsid w:val="006F67B7"/>
    <w:rsid w:val="006F67CC"/>
    <w:rsid w:val="006F700F"/>
    <w:rsid w:val="006F701C"/>
    <w:rsid w:val="006F7E66"/>
    <w:rsid w:val="00700615"/>
    <w:rsid w:val="00701C2D"/>
    <w:rsid w:val="00702162"/>
    <w:rsid w:val="007022EA"/>
    <w:rsid w:val="0070285B"/>
    <w:rsid w:val="007034C0"/>
    <w:rsid w:val="00703924"/>
    <w:rsid w:val="00703930"/>
    <w:rsid w:val="00703DE3"/>
    <w:rsid w:val="00704BC7"/>
    <w:rsid w:val="00705C2D"/>
    <w:rsid w:val="0070610E"/>
    <w:rsid w:val="00706A10"/>
    <w:rsid w:val="00707292"/>
    <w:rsid w:val="00707759"/>
    <w:rsid w:val="00707A10"/>
    <w:rsid w:val="00710081"/>
    <w:rsid w:val="00710561"/>
    <w:rsid w:val="0071098D"/>
    <w:rsid w:val="00710ACA"/>
    <w:rsid w:val="00710B0D"/>
    <w:rsid w:val="00711D54"/>
    <w:rsid w:val="00711EDF"/>
    <w:rsid w:val="007129E7"/>
    <w:rsid w:val="00712DF1"/>
    <w:rsid w:val="007134E7"/>
    <w:rsid w:val="00713801"/>
    <w:rsid w:val="00713995"/>
    <w:rsid w:val="00713CB5"/>
    <w:rsid w:val="00714574"/>
    <w:rsid w:val="0071474C"/>
    <w:rsid w:val="0071558B"/>
    <w:rsid w:val="0071581E"/>
    <w:rsid w:val="007158C4"/>
    <w:rsid w:val="00715E0D"/>
    <w:rsid w:val="007162F9"/>
    <w:rsid w:val="00717B2C"/>
    <w:rsid w:val="00717DCA"/>
    <w:rsid w:val="00717EA0"/>
    <w:rsid w:val="00720925"/>
    <w:rsid w:val="00720A87"/>
    <w:rsid w:val="00721189"/>
    <w:rsid w:val="00721219"/>
    <w:rsid w:val="00721505"/>
    <w:rsid w:val="007215BD"/>
    <w:rsid w:val="00721C4A"/>
    <w:rsid w:val="007221C3"/>
    <w:rsid w:val="00722207"/>
    <w:rsid w:val="0072276A"/>
    <w:rsid w:val="00722AA1"/>
    <w:rsid w:val="00722F2C"/>
    <w:rsid w:val="00723B0F"/>
    <w:rsid w:val="00723F12"/>
    <w:rsid w:val="0072426D"/>
    <w:rsid w:val="007251C6"/>
    <w:rsid w:val="007254D1"/>
    <w:rsid w:val="007254FC"/>
    <w:rsid w:val="007257D0"/>
    <w:rsid w:val="00725B32"/>
    <w:rsid w:val="00725B3C"/>
    <w:rsid w:val="007262BA"/>
    <w:rsid w:val="007262D3"/>
    <w:rsid w:val="00726410"/>
    <w:rsid w:val="0073013B"/>
    <w:rsid w:val="0073069B"/>
    <w:rsid w:val="00730AC0"/>
    <w:rsid w:val="00731890"/>
    <w:rsid w:val="00731F10"/>
    <w:rsid w:val="007321ED"/>
    <w:rsid w:val="00732308"/>
    <w:rsid w:val="00732B33"/>
    <w:rsid w:val="00732DBD"/>
    <w:rsid w:val="00732E56"/>
    <w:rsid w:val="00733D54"/>
    <w:rsid w:val="00734C94"/>
    <w:rsid w:val="007358E0"/>
    <w:rsid w:val="00735D08"/>
    <w:rsid w:val="00735E22"/>
    <w:rsid w:val="00736A4F"/>
    <w:rsid w:val="007372B2"/>
    <w:rsid w:val="00737753"/>
    <w:rsid w:val="00737D91"/>
    <w:rsid w:val="00740CE9"/>
    <w:rsid w:val="007415DA"/>
    <w:rsid w:val="0074164D"/>
    <w:rsid w:val="0074173A"/>
    <w:rsid w:val="00741A8D"/>
    <w:rsid w:val="0074205E"/>
    <w:rsid w:val="00742316"/>
    <w:rsid w:val="00742878"/>
    <w:rsid w:val="007428E3"/>
    <w:rsid w:val="00742D28"/>
    <w:rsid w:val="00742DEA"/>
    <w:rsid w:val="00742F0D"/>
    <w:rsid w:val="00743716"/>
    <w:rsid w:val="007437D8"/>
    <w:rsid w:val="0074394E"/>
    <w:rsid w:val="00744193"/>
    <w:rsid w:val="00744372"/>
    <w:rsid w:val="00745268"/>
    <w:rsid w:val="00745DA4"/>
    <w:rsid w:val="00745F7F"/>
    <w:rsid w:val="007460D4"/>
    <w:rsid w:val="007461D8"/>
    <w:rsid w:val="007465D2"/>
    <w:rsid w:val="00746D11"/>
    <w:rsid w:val="007506A3"/>
    <w:rsid w:val="00750A1C"/>
    <w:rsid w:val="00750D0A"/>
    <w:rsid w:val="00750D13"/>
    <w:rsid w:val="00750DBA"/>
    <w:rsid w:val="007512D7"/>
    <w:rsid w:val="007513F5"/>
    <w:rsid w:val="00751B61"/>
    <w:rsid w:val="00751D93"/>
    <w:rsid w:val="00752300"/>
    <w:rsid w:val="007527D1"/>
    <w:rsid w:val="007546F8"/>
    <w:rsid w:val="00754855"/>
    <w:rsid w:val="00754CB1"/>
    <w:rsid w:val="0075530D"/>
    <w:rsid w:val="00755BAB"/>
    <w:rsid w:val="00755BE4"/>
    <w:rsid w:val="00755F57"/>
    <w:rsid w:val="00756461"/>
    <w:rsid w:val="00756F36"/>
    <w:rsid w:val="00760178"/>
    <w:rsid w:val="0076080E"/>
    <w:rsid w:val="007622EB"/>
    <w:rsid w:val="00762F6B"/>
    <w:rsid w:val="00763B1E"/>
    <w:rsid w:val="00763EEE"/>
    <w:rsid w:val="0076411D"/>
    <w:rsid w:val="0076486F"/>
    <w:rsid w:val="007648CE"/>
    <w:rsid w:val="00764913"/>
    <w:rsid w:val="007654DD"/>
    <w:rsid w:val="00766C03"/>
    <w:rsid w:val="007670F8"/>
    <w:rsid w:val="007671D4"/>
    <w:rsid w:val="007672C5"/>
    <w:rsid w:val="00767473"/>
    <w:rsid w:val="0076759E"/>
    <w:rsid w:val="00767ACA"/>
    <w:rsid w:val="00767DA5"/>
    <w:rsid w:val="00770A85"/>
    <w:rsid w:val="007716D4"/>
    <w:rsid w:val="00772396"/>
    <w:rsid w:val="007728A3"/>
    <w:rsid w:val="007737F6"/>
    <w:rsid w:val="00773952"/>
    <w:rsid w:val="007739CA"/>
    <w:rsid w:val="00773DC9"/>
    <w:rsid w:val="00773DFF"/>
    <w:rsid w:val="007746B4"/>
    <w:rsid w:val="00774828"/>
    <w:rsid w:val="007751F5"/>
    <w:rsid w:val="00775558"/>
    <w:rsid w:val="0077572E"/>
    <w:rsid w:val="00775C04"/>
    <w:rsid w:val="00775F32"/>
    <w:rsid w:val="00776477"/>
    <w:rsid w:val="007770CF"/>
    <w:rsid w:val="007772CF"/>
    <w:rsid w:val="00777359"/>
    <w:rsid w:val="00777459"/>
    <w:rsid w:val="007774BF"/>
    <w:rsid w:val="007779C7"/>
    <w:rsid w:val="0078031B"/>
    <w:rsid w:val="00780A8F"/>
    <w:rsid w:val="00784048"/>
    <w:rsid w:val="00784500"/>
    <w:rsid w:val="0078450A"/>
    <w:rsid w:val="00784F44"/>
    <w:rsid w:val="00785526"/>
    <w:rsid w:val="00786672"/>
    <w:rsid w:val="007867F2"/>
    <w:rsid w:val="00786DC6"/>
    <w:rsid w:val="007872CF"/>
    <w:rsid w:val="0079067E"/>
    <w:rsid w:val="007906E6"/>
    <w:rsid w:val="0079112C"/>
    <w:rsid w:val="0079201C"/>
    <w:rsid w:val="00792241"/>
    <w:rsid w:val="00792B63"/>
    <w:rsid w:val="0079307F"/>
    <w:rsid w:val="007931A0"/>
    <w:rsid w:val="007940C5"/>
    <w:rsid w:val="00794653"/>
    <w:rsid w:val="007947C4"/>
    <w:rsid w:val="00795CE1"/>
    <w:rsid w:val="00795E4E"/>
    <w:rsid w:val="00796F0B"/>
    <w:rsid w:val="00797A89"/>
    <w:rsid w:val="00797F4E"/>
    <w:rsid w:val="007A055D"/>
    <w:rsid w:val="007A06AC"/>
    <w:rsid w:val="007A14E7"/>
    <w:rsid w:val="007A1533"/>
    <w:rsid w:val="007A1A41"/>
    <w:rsid w:val="007A1ABF"/>
    <w:rsid w:val="007A1F04"/>
    <w:rsid w:val="007A21E9"/>
    <w:rsid w:val="007A221C"/>
    <w:rsid w:val="007A26A7"/>
    <w:rsid w:val="007A281B"/>
    <w:rsid w:val="007A29F1"/>
    <w:rsid w:val="007A37C2"/>
    <w:rsid w:val="007A44AC"/>
    <w:rsid w:val="007A5BD5"/>
    <w:rsid w:val="007A680A"/>
    <w:rsid w:val="007A758B"/>
    <w:rsid w:val="007A7CCB"/>
    <w:rsid w:val="007A7F8E"/>
    <w:rsid w:val="007B0B5F"/>
    <w:rsid w:val="007B1014"/>
    <w:rsid w:val="007B103F"/>
    <w:rsid w:val="007B1484"/>
    <w:rsid w:val="007B15EE"/>
    <w:rsid w:val="007B1A10"/>
    <w:rsid w:val="007B2803"/>
    <w:rsid w:val="007B2EC0"/>
    <w:rsid w:val="007B2EE4"/>
    <w:rsid w:val="007B35D9"/>
    <w:rsid w:val="007B36A2"/>
    <w:rsid w:val="007B37E1"/>
    <w:rsid w:val="007B3B7A"/>
    <w:rsid w:val="007B491A"/>
    <w:rsid w:val="007B496F"/>
    <w:rsid w:val="007B4FDE"/>
    <w:rsid w:val="007B625C"/>
    <w:rsid w:val="007B64C9"/>
    <w:rsid w:val="007B64D8"/>
    <w:rsid w:val="007B6659"/>
    <w:rsid w:val="007B69A9"/>
    <w:rsid w:val="007B76AB"/>
    <w:rsid w:val="007B7BC7"/>
    <w:rsid w:val="007B7DBD"/>
    <w:rsid w:val="007B7E4E"/>
    <w:rsid w:val="007C11D4"/>
    <w:rsid w:val="007C13EE"/>
    <w:rsid w:val="007C1AA7"/>
    <w:rsid w:val="007C1B33"/>
    <w:rsid w:val="007C2B86"/>
    <w:rsid w:val="007C336A"/>
    <w:rsid w:val="007C35F7"/>
    <w:rsid w:val="007C3FDB"/>
    <w:rsid w:val="007C4406"/>
    <w:rsid w:val="007C454A"/>
    <w:rsid w:val="007C45D3"/>
    <w:rsid w:val="007C4DC4"/>
    <w:rsid w:val="007C597B"/>
    <w:rsid w:val="007C6250"/>
    <w:rsid w:val="007C760C"/>
    <w:rsid w:val="007D03F9"/>
    <w:rsid w:val="007D05F2"/>
    <w:rsid w:val="007D08FD"/>
    <w:rsid w:val="007D1584"/>
    <w:rsid w:val="007D1850"/>
    <w:rsid w:val="007D2000"/>
    <w:rsid w:val="007D2044"/>
    <w:rsid w:val="007D3248"/>
    <w:rsid w:val="007D40D8"/>
    <w:rsid w:val="007D4DC4"/>
    <w:rsid w:val="007D4F33"/>
    <w:rsid w:val="007D5197"/>
    <w:rsid w:val="007D5609"/>
    <w:rsid w:val="007D58DB"/>
    <w:rsid w:val="007D65C7"/>
    <w:rsid w:val="007D6B7C"/>
    <w:rsid w:val="007D7242"/>
    <w:rsid w:val="007D74D2"/>
    <w:rsid w:val="007D7641"/>
    <w:rsid w:val="007D79B5"/>
    <w:rsid w:val="007E0F18"/>
    <w:rsid w:val="007E125D"/>
    <w:rsid w:val="007E1DB5"/>
    <w:rsid w:val="007E2237"/>
    <w:rsid w:val="007E2334"/>
    <w:rsid w:val="007E23CE"/>
    <w:rsid w:val="007E2CE7"/>
    <w:rsid w:val="007E398E"/>
    <w:rsid w:val="007E43D0"/>
    <w:rsid w:val="007E456C"/>
    <w:rsid w:val="007E4F00"/>
    <w:rsid w:val="007E54F8"/>
    <w:rsid w:val="007E5987"/>
    <w:rsid w:val="007E5AB1"/>
    <w:rsid w:val="007E5BD8"/>
    <w:rsid w:val="007E5E66"/>
    <w:rsid w:val="007E5F24"/>
    <w:rsid w:val="007E6880"/>
    <w:rsid w:val="007E6F09"/>
    <w:rsid w:val="007E6F22"/>
    <w:rsid w:val="007E7BF9"/>
    <w:rsid w:val="007F02BC"/>
    <w:rsid w:val="007F0F48"/>
    <w:rsid w:val="007F1D17"/>
    <w:rsid w:val="007F1D77"/>
    <w:rsid w:val="007F2D6E"/>
    <w:rsid w:val="007F2E65"/>
    <w:rsid w:val="007F37F9"/>
    <w:rsid w:val="007F43BA"/>
    <w:rsid w:val="007F45D1"/>
    <w:rsid w:val="007F46F4"/>
    <w:rsid w:val="007F4A3D"/>
    <w:rsid w:val="007F4F16"/>
    <w:rsid w:val="007F58B0"/>
    <w:rsid w:val="007F64BE"/>
    <w:rsid w:val="007F6649"/>
    <w:rsid w:val="007F6DC3"/>
    <w:rsid w:val="007F6DF6"/>
    <w:rsid w:val="007F7132"/>
    <w:rsid w:val="007F72D9"/>
    <w:rsid w:val="00800620"/>
    <w:rsid w:val="008006B4"/>
    <w:rsid w:val="008015B6"/>
    <w:rsid w:val="00801B46"/>
    <w:rsid w:val="00801CB3"/>
    <w:rsid w:val="008024AD"/>
    <w:rsid w:val="00802600"/>
    <w:rsid w:val="00802CB3"/>
    <w:rsid w:val="00802DE0"/>
    <w:rsid w:val="00803B66"/>
    <w:rsid w:val="00803FD4"/>
    <w:rsid w:val="0080481C"/>
    <w:rsid w:val="00804C54"/>
    <w:rsid w:val="00805116"/>
    <w:rsid w:val="008056DD"/>
    <w:rsid w:val="008056E0"/>
    <w:rsid w:val="00805841"/>
    <w:rsid w:val="008059F1"/>
    <w:rsid w:val="0080683F"/>
    <w:rsid w:val="00806D05"/>
    <w:rsid w:val="00807D6A"/>
    <w:rsid w:val="0081104C"/>
    <w:rsid w:val="00812D16"/>
    <w:rsid w:val="0081411B"/>
    <w:rsid w:val="008142B6"/>
    <w:rsid w:val="0081432B"/>
    <w:rsid w:val="008144AD"/>
    <w:rsid w:val="008148D4"/>
    <w:rsid w:val="00815E7D"/>
    <w:rsid w:val="00816463"/>
    <w:rsid w:val="00816529"/>
    <w:rsid w:val="008168B2"/>
    <w:rsid w:val="00817928"/>
    <w:rsid w:val="00817CD7"/>
    <w:rsid w:val="00817D18"/>
    <w:rsid w:val="00821864"/>
    <w:rsid w:val="00821865"/>
    <w:rsid w:val="00821A81"/>
    <w:rsid w:val="00821E3D"/>
    <w:rsid w:val="008221CF"/>
    <w:rsid w:val="00822590"/>
    <w:rsid w:val="0082327D"/>
    <w:rsid w:val="00823609"/>
    <w:rsid w:val="0082433D"/>
    <w:rsid w:val="00824CB2"/>
    <w:rsid w:val="008255FB"/>
    <w:rsid w:val="00826509"/>
    <w:rsid w:val="0082703C"/>
    <w:rsid w:val="0082730F"/>
    <w:rsid w:val="0082777C"/>
    <w:rsid w:val="008277D5"/>
    <w:rsid w:val="00827F7B"/>
    <w:rsid w:val="00827F95"/>
    <w:rsid w:val="00827FC8"/>
    <w:rsid w:val="00830ACC"/>
    <w:rsid w:val="00830EFA"/>
    <w:rsid w:val="00831544"/>
    <w:rsid w:val="008318C0"/>
    <w:rsid w:val="00832026"/>
    <w:rsid w:val="008331A0"/>
    <w:rsid w:val="0083354D"/>
    <w:rsid w:val="00833B6A"/>
    <w:rsid w:val="008348CC"/>
    <w:rsid w:val="00834EA4"/>
    <w:rsid w:val="0083505F"/>
    <w:rsid w:val="0083561B"/>
    <w:rsid w:val="00836818"/>
    <w:rsid w:val="00837281"/>
    <w:rsid w:val="00837585"/>
    <w:rsid w:val="00837D78"/>
    <w:rsid w:val="00840D79"/>
    <w:rsid w:val="00841490"/>
    <w:rsid w:val="0084185C"/>
    <w:rsid w:val="00842916"/>
    <w:rsid w:val="00842A21"/>
    <w:rsid w:val="008431C2"/>
    <w:rsid w:val="008433D9"/>
    <w:rsid w:val="00843753"/>
    <w:rsid w:val="00843780"/>
    <w:rsid w:val="00844115"/>
    <w:rsid w:val="0084475F"/>
    <w:rsid w:val="0084479D"/>
    <w:rsid w:val="00844D94"/>
    <w:rsid w:val="00844F22"/>
    <w:rsid w:val="0084517D"/>
    <w:rsid w:val="0084532A"/>
    <w:rsid w:val="00845C6B"/>
    <w:rsid w:val="00845DAD"/>
    <w:rsid w:val="00846205"/>
    <w:rsid w:val="00846E42"/>
    <w:rsid w:val="00847D08"/>
    <w:rsid w:val="00850317"/>
    <w:rsid w:val="00850595"/>
    <w:rsid w:val="00850DCE"/>
    <w:rsid w:val="0085163C"/>
    <w:rsid w:val="00851C96"/>
    <w:rsid w:val="00851CB4"/>
    <w:rsid w:val="00852FAF"/>
    <w:rsid w:val="008531F0"/>
    <w:rsid w:val="00853C19"/>
    <w:rsid w:val="00854220"/>
    <w:rsid w:val="00854B2F"/>
    <w:rsid w:val="00855481"/>
    <w:rsid w:val="00855A19"/>
    <w:rsid w:val="00856354"/>
    <w:rsid w:val="008568E1"/>
    <w:rsid w:val="00856BE9"/>
    <w:rsid w:val="008570F0"/>
    <w:rsid w:val="008578F8"/>
    <w:rsid w:val="00860566"/>
    <w:rsid w:val="00860BC5"/>
    <w:rsid w:val="0086165C"/>
    <w:rsid w:val="00861B26"/>
    <w:rsid w:val="0086212B"/>
    <w:rsid w:val="00862674"/>
    <w:rsid w:val="008626F5"/>
    <w:rsid w:val="00862818"/>
    <w:rsid w:val="00862B78"/>
    <w:rsid w:val="00862EED"/>
    <w:rsid w:val="00863134"/>
    <w:rsid w:val="00863540"/>
    <w:rsid w:val="00863758"/>
    <w:rsid w:val="00863CEA"/>
    <w:rsid w:val="00863ED5"/>
    <w:rsid w:val="008640C9"/>
    <w:rsid w:val="008640D8"/>
    <w:rsid w:val="008640ED"/>
    <w:rsid w:val="008643FC"/>
    <w:rsid w:val="00864471"/>
    <w:rsid w:val="00864908"/>
    <w:rsid w:val="008649B9"/>
    <w:rsid w:val="0086556A"/>
    <w:rsid w:val="00865F9C"/>
    <w:rsid w:val="00866693"/>
    <w:rsid w:val="00867118"/>
    <w:rsid w:val="0086784F"/>
    <w:rsid w:val="00870346"/>
    <w:rsid w:val="00870394"/>
    <w:rsid w:val="008704C5"/>
    <w:rsid w:val="0087073B"/>
    <w:rsid w:val="0087093A"/>
    <w:rsid w:val="00870990"/>
    <w:rsid w:val="00871005"/>
    <w:rsid w:val="00871E14"/>
    <w:rsid w:val="0087206C"/>
    <w:rsid w:val="008724DC"/>
    <w:rsid w:val="0087308F"/>
    <w:rsid w:val="008739A2"/>
    <w:rsid w:val="00873B3F"/>
    <w:rsid w:val="00873B4F"/>
    <w:rsid w:val="008744EA"/>
    <w:rsid w:val="00874DE9"/>
    <w:rsid w:val="00874EDD"/>
    <w:rsid w:val="008756A7"/>
    <w:rsid w:val="00875DED"/>
    <w:rsid w:val="008766E4"/>
    <w:rsid w:val="008766FD"/>
    <w:rsid w:val="00876F99"/>
    <w:rsid w:val="008770D4"/>
    <w:rsid w:val="00877CED"/>
    <w:rsid w:val="008800EB"/>
    <w:rsid w:val="0088127F"/>
    <w:rsid w:val="008815EF"/>
    <w:rsid w:val="0088239D"/>
    <w:rsid w:val="008824C6"/>
    <w:rsid w:val="00883032"/>
    <w:rsid w:val="00883496"/>
    <w:rsid w:val="00883F6C"/>
    <w:rsid w:val="0088431E"/>
    <w:rsid w:val="00885273"/>
    <w:rsid w:val="00885446"/>
    <w:rsid w:val="00885F2C"/>
    <w:rsid w:val="00886386"/>
    <w:rsid w:val="0088701C"/>
    <w:rsid w:val="0088728F"/>
    <w:rsid w:val="00887C2B"/>
    <w:rsid w:val="008902A5"/>
    <w:rsid w:val="00890467"/>
    <w:rsid w:val="00890590"/>
    <w:rsid w:val="00890EF8"/>
    <w:rsid w:val="008917ED"/>
    <w:rsid w:val="00891EBF"/>
    <w:rsid w:val="0089214A"/>
    <w:rsid w:val="008924B6"/>
    <w:rsid w:val="00892AA5"/>
    <w:rsid w:val="00892CC1"/>
    <w:rsid w:val="00893233"/>
    <w:rsid w:val="008935AC"/>
    <w:rsid w:val="00893BEC"/>
    <w:rsid w:val="0089433C"/>
    <w:rsid w:val="0089499B"/>
    <w:rsid w:val="00894ACA"/>
    <w:rsid w:val="00894EC5"/>
    <w:rsid w:val="00894EDE"/>
    <w:rsid w:val="0089613A"/>
    <w:rsid w:val="00896658"/>
    <w:rsid w:val="008967B5"/>
    <w:rsid w:val="00896EC7"/>
    <w:rsid w:val="00897024"/>
    <w:rsid w:val="008974F6"/>
    <w:rsid w:val="0089752B"/>
    <w:rsid w:val="00897C79"/>
    <w:rsid w:val="008A0103"/>
    <w:rsid w:val="008A03AC"/>
    <w:rsid w:val="008A053F"/>
    <w:rsid w:val="008A058E"/>
    <w:rsid w:val="008A06AB"/>
    <w:rsid w:val="008A08E7"/>
    <w:rsid w:val="008A0B96"/>
    <w:rsid w:val="008A1290"/>
    <w:rsid w:val="008A1783"/>
    <w:rsid w:val="008A19A5"/>
    <w:rsid w:val="008A2355"/>
    <w:rsid w:val="008A2F0A"/>
    <w:rsid w:val="008A345A"/>
    <w:rsid w:val="008A35C7"/>
    <w:rsid w:val="008A3DB9"/>
    <w:rsid w:val="008A3E4B"/>
    <w:rsid w:val="008A4B92"/>
    <w:rsid w:val="008A6309"/>
    <w:rsid w:val="008A67AB"/>
    <w:rsid w:val="008A6A5C"/>
    <w:rsid w:val="008A7316"/>
    <w:rsid w:val="008A7959"/>
    <w:rsid w:val="008A79F3"/>
    <w:rsid w:val="008B041F"/>
    <w:rsid w:val="008B0C9B"/>
    <w:rsid w:val="008B0ECA"/>
    <w:rsid w:val="008B13A1"/>
    <w:rsid w:val="008B2396"/>
    <w:rsid w:val="008B24DF"/>
    <w:rsid w:val="008B2AFA"/>
    <w:rsid w:val="008B308C"/>
    <w:rsid w:val="008B322A"/>
    <w:rsid w:val="008B3B71"/>
    <w:rsid w:val="008B46B3"/>
    <w:rsid w:val="008B4D0B"/>
    <w:rsid w:val="008B500A"/>
    <w:rsid w:val="008B7528"/>
    <w:rsid w:val="008B7A18"/>
    <w:rsid w:val="008B7E25"/>
    <w:rsid w:val="008C06C0"/>
    <w:rsid w:val="008C1610"/>
    <w:rsid w:val="008C24DE"/>
    <w:rsid w:val="008C2951"/>
    <w:rsid w:val="008C2F1E"/>
    <w:rsid w:val="008C30E5"/>
    <w:rsid w:val="008C3484"/>
    <w:rsid w:val="008C3649"/>
    <w:rsid w:val="008C3B5B"/>
    <w:rsid w:val="008C3F8A"/>
    <w:rsid w:val="008C409F"/>
    <w:rsid w:val="008C4F13"/>
    <w:rsid w:val="008C4FEC"/>
    <w:rsid w:val="008C602D"/>
    <w:rsid w:val="008C6BB3"/>
    <w:rsid w:val="008C6BCC"/>
    <w:rsid w:val="008C749C"/>
    <w:rsid w:val="008D0530"/>
    <w:rsid w:val="008D098D"/>
    <w:rsid w:val="008D0BC2"/>
    <w:rsid w:val="008D0C13"/>
    <w:rsid w:val="008D135A"/>
    <w:rsid w:val="008D1D85"/>
    <w:rsid w:val="008D1FCA"/>
    <w:rsid w:val="008D2205"/>
    <w:rsid w:val="008D2331"/>
    <w:rsid w:val="008D2651"/>
    <w:rsid w:val="008D3691"/>
    <w:rsid w:val="008D36CD"/>
    <w:rsid w:val="008D375A"/>
    <w:rsid w:val="008D399E"/>
    <w:rsid w:val="008D4380"/>
    <w:rsid w:val="008D48D1"/>
    <w:rsid w:val="008D491E"/>
    <w:rsid w:val="008D564B"/>
    <w:rsid w:val="008D57E5"/>
    <w:rsid w:val="008D5D5C"/>
    <w:rsid w:val="008D5FAB"/>
    <w:rsid w:val="008D6810"/>
    <w:rsid w:val="008D6BE8"/>
    <w:rsid w:val="008D71C5"/>
    <w:rsid w:val="008D73C3"/>
    <w:rsid w:val="008D7D33"/>
    <w:rsid w:val="008E0EF1"/>
    <w:rsid w:val="008E2C15"/>
    <w:rsid w:val="008E36C8"/>
    <w:rsid w:val="008E3C76"/>
    <w:rsid w:val="008E3C99"/>
    <w:rsid w:val="008E474D"/>
    <w:rsid w:val="008E58C2"/>
    <w:rsid w:val="008E77DE"/>
    <w:rsid w:val="008E7B11"/>
    <w:rsid w:val="008F0393"/>
    <w:rsid w:val="008F05CB"/>
    <w:rsid w:val="008F0E1A"/>
    <w:rsid w:val="008F2C49"/>
    <w:rsid w:val="008F2F57"/>
    <w:rsid w:val="008F3379"/>
    <w:rsid w:val="008F36F0"/>
    <w:rsid w:val="008F3733"/>
    <w:rsid w:val="008F3DFD"/>
    <w:rsid w:val="008F4162"/>
    <w:rsid w:val="008F5005"/>
    <w:rsid w:val="008F639D"/>
    <w:rsid w:val="008F63FD"/>
    <w:rsid w:val="008F6D98"/>
    <w:rsid w:val="008F7CFF"/>
    <w:rsid w:val="008F7ED1"/>
    <w:rsid w:val="00900311"/>
    <w:rsid w:val="00900379"/>
    <w:rsid w:val="00900CEB"/>
    <w:rsid w:val="00901C8D"/>
    <w:rsid w:val="00901E5C"/>
    <w:rsid w:val="00902A01"/>
    <w:rsid w:val="0090361B"/>
    <w:rsid w:val="00904665"/>
    <w:rsid w:val="00904A4D"/>
    <w:rsid w:val="00904F4E"/>
    <w:rsid w:val="00905EE9"/>
    <w:rsid w:val="00906151"/>
    <w:rsid w:val="009063A4"/>
    <w:rsid w:val="009065F4"/>
    <w:rsid w:val="00906FE2"/>
    <w:rsid w:val="009075A7"/>
    <w:rsid w:val="00907667"/>
    <w:rsid w:val="009076D3"/>
    <w:rsid w:val="00907FFA"/>
    <w:rsid w:val="00910FBA"/>
    <w:rsid w:val="00911A09"/>
    <w:rsid w:val="00911D39"/>
    <w:rsid w:val="00912189"/>
    <w:rsid w:val="00912B5C"/>
    <w:rsid w:val="00912B9F"/>
    <w:rsid w:val="0091330F"/>
    <w:rsid w:val="00913AE5"/>
    <w:rsid w:val="00913B41"/>
    <w:rsid w:val="00913CD1"/>
    <w:rsid w:val="00914D7E"/>
    <w:rsid w:val="00914DA2"/>
    <w:rsid w:val="00914EF8"/>
    <w:rsid w:val="00916010"/>
    <w:rsid w:val="0091646E"/>
    <w:rsid w:val="00917C0F"/>
    <w:rsid w:val="00917EA0"/>
    <w:rsid w:val="0092040E"/>
    <w:rsid w:val="00920C60"/>
    <w:rsid w:val="00920C6C"/>
    <w:rsid w:val="0092177A"/>
    <w:rsid w:val="00921A3E"/>
    <w:rsid w:val="00921BC7"/>
    <w:rsid w:val="00921C6D"/>
    <w:rsid w:val="009227D9"/>
    <w:rsid w:val="00923C44"/>
    <w:rsid w:val="009243F1"/>
    <w:rsid w:val="00925813"/>
    <w:rsid w:val="00926108"/>
    <w:rsid w:val="00926D39"/>
    <w:rsid w:val="00927600"/>
    <w:rsid w:val="00927791"/>
    <w:rsid w:val="009279FA"/>
    <w:rsid w:val="00930130"/>
    <w:rsid w:val="009302C4"/>
    <w:rsid w:val="00930398"/>
    <w:rsid w:val="00930607"/>
    <w:rsid w:val="00930D0A"/>
    <w:rsid w:val="00931194"/>
    <w:rsid w:val="00931C5D"/>
    <w:rsid w:val="00931C76"/>
    <w:rsid w:val="00932772"/>
    <w:rsid w:val="009329BA"/>
    <w:rsid w:val="00932CF0"/>
    <w:rsid w:val="0093304D"/>
    <w:rsid w:val="009330A0"/>
    <w:rsid w:val="009331F1"/>
    <w:rsid w:val="009332FC"/>
    <w:rsid w:val="00933508"/>
    <w:rsid w:val="00933C5C"/>
    <w:rsid w:val="00934327"/>
    <w:rsid w:val="009346D7"/>
    <w:rsid w:val="00934835"/>
    <w:rsid w:val="00934F7D"/>
    <w:rsid w:val="00935896"/>
    <w:rsid w:val="00936939"/>
    <w:rsid w:val="0093716C"/>
    <w:rsid w:val="009374ED"/>
    <w:rsid w:val="00937CEB"/>
    <w:rsid w:val="009402C4"/>
    <w:rsid w:val="0094053B"/>
    <w:rsid w:val="009406DA"/>
    <w:rsid w:val="00941734"/>
    <w:rsid w:val="00941D9A"/>
    <w:rsid w:val="00942040"/>
    <w:rsid w:val="009421CA"/>
    <w:rsid w:val="00942C1A"/>
    <w:rsid w:val="00942C9F"/>
    <w:rsid w:val="00942FDF"/>
    <w:rsid w:val="0094349A"/>
    <w:rsid w:val="00943A56"/>
    <w:rsid w:val="00944587"/>
    <w:rsid w:val="00944891"/>
    <w:rsid w:val="00944CB8"/>
    <w:rsid w:val="00945214"/>
    <w:rsid w:val="00945631"/>
    <w:rsid w:val="00945859"/>
    <w:rsid w:val="0094591E"/>
    <w:rsid w:val="00947549"/>
    <w:rsid w:val="00947690"/>
    <w:rsid w:val="00947764"/>
    <w:rsid w:val="0095009C"/>
    <w:rsid w:val="009504D8"/>
    <w:rsid w:val="009516E5"/>
    <w:rsid w:val="009520C0"/>
    <w:rsid w:val="009528AE"/>
    <w:rsid w:val="00952A56"/>
    <w:rsid w:val="009537D8"/>
    <w:rsid w:val="00953F93"/>
    <w:rsid w:val="0095418B"/>
    <w:rsid w:val="009548CC"/>
    <w:rsid w:val="00955B79"/>
    <w:rsid w:val="00956C0D"/>
    <w:rsid w:val="0095793C"/>
    <w:rsid w:val="0095797A"/>
    <w:rsid w:val="009600DA"/>
    <w:rsid w:val="00960365"/>
    <w:rsid w:val="00960C14"/>
    <w:rsid w:val="0096111E"/>
    <w:rsid w:val="00961125"/>
    <w:rsid w:val="00962094"/>
    <w:rsid w:val="00962228"/>
    <w:rsid w:val="00962FBD"/>
    <w:rsid w:val="009631E6"/>
    <w:rsid w:val="00963362"/>
    <w:rsid w:val="00963571"/>
    <w:rsid w:val="0096375F"/>
    <w:rsid w:val="009639E0"/>
    <w:rsid w:val="00963BD1"/>
    <w:rsid w:val="00965572"/>
    <w:rsid w:val="00966B1F"/>
    <w:rsid w:val="00967075"/>
    <w:rsid w:val="00967529"/>
    <w:rsid w:val="00967582"/>
    <w:rsid w:val="00967F99"/>
    <w:rsid w:val="0097116E"/>
    <w:rsid w:val="00971B16"/>
    <w:rsid w:val="00972B9F"/>
    <w:rsid w:val="009733E4"/>
    <w:rsid w:val="0097385D"/>
    <w:rsid w:val="009739C4"/>
    <w:rsid w:val="00974518"/>
    <w:rsid w:val="00974899"/>
    <w:rsid w:val="0097557C"/>
    <w:rsid w:val="00975A8C"/>
    <w:rsid w:val="00975AFC"/>
    <w:rsid w:val="0097770D"/>
    <w:rsid w:val="00977D66"/>
    <w:rsid w:val="00977E6C"/>
    <w:rsid w:val="009809E3"/>
    <w:rsid w:val="00980FE0"/>
    <w:rsid w:val="00981734"/>
    <w:rsid w:val="00981826"/>
    <w:rsid w:val="0098205D"/>
    <w:rsid w:val="00982134"/>
    <w:rsid w:val="0098267C"/>
    <w:rsid w:val="00982E4D"/>
    <w:rsid w:val="0098368A"/>
    <w:rsid w:val="009836B7"/>
    <w:rsid w:val="00984658"/>
    <w:rsid w:val="009848EE"/>
    <w:rsid w:val="009849D0"/>
    <w:rsid w:val="00986A26"/>
    <w:rsid w:val="0098714D"/>
    <w:rsid w:val="00987844"/>
    <w:rsid w:val="0098793A"/>
    <w:rsid w:val="00987F77"/>
    <w:rsid w:val="00990C3B"/>
    <w:rsid w:val="00990C6D"/>
    <w:rsid w:val="00990D8F"/>
    <w:rsid w:val="009918A3"/>
    <w:rsid w:val="00991B4B"/>
    <w:rsid w:val="00991EA0"/>
    <w:rsid w:val="009928B7"/>
    <w:rsid w:val="0099321A"/>
    <w:rsid w:val="009935DD"/>
    <w:rsid w:val="00993919"/>
    <w:rsid w:val="00993A6A"/>
    <w:rsid w:val="00993FC3"/>
    <w:rsid w:val="009953D7"/>
    <w:rsid w:val="0099571E"/>
    <w:rsid w:val="00995BE3"/>
    <w:rsid w:val="00995CE8"/>
    <w:rsid w:val="009960B7"/>
    <w:rsid w:val="00996CF2"/>
    <w:rsid w:val="009972FE"/>
    <w:rsid w:val="00997A87"/>
    <w:rsid w:val="009A02D4"/>
    <w:rsid w:val="009A04B2"/>
    <w:rsid w:val="009A06C9"/>
    <w:rsid w:val="009A0879"/>
    <w:rsid w:val="009A0E3C"/>
    <w:rsid w:val="009A0F20"/>
    <w:rsid w:val="009A1412"/>
    <w:rsid w:val="009A1649"/>
    <w:rsid w:val="009A1C3F"/>
    <w:rsid w:val="009A21FA"/>
    <w:rsid w:val="009A557F"/>
    <w:rsid w:val="009A7B81"/>
    <w:rsid w:val="009A7DA9"/>
    <w:rsid w:val="009B0E1F"/>
    <w:rsid w:val="009B1065"/>
    <w:rsid w:val="009B14C8"/>
    <w:rsid w:val="009B171C"/>
    <w:rsid w:val="009B1963"/>
    <w:rsid w:val="009B1CB7"/>
    <w:rsid w:val="009B22BB"/>
    <w:rsid w:val="009B3386"/>
    <w:rsid w:val="009B37E8"/>
    <w:rsid w:val="009B4054"/>
    <w:rsid w:val="009B4943"/>
    <w:rsid w:val="009B4A51"/>
    <w:rsid w:val="009B5335"/>
    <w:rsid w:val="009B536C"/>
    <w:rsid w:val="009B5783"/>
    <w:rsid w:val="009B5B9C"/>
    <w:rsid w:val="009B6496"/>
    <w:rsid w:val="009B6811"/>
    <w:rsid w:val="009B6CC9"/>
    <w:rsid w:val="009B6F12"/>
    <w:rsid w:val="009B7706"/>
    <w:rsid w:val="009B7AE0"/>
    <w:rsid w:val="009C01DA"/>
    <w:rsid w:val="009C086D"/>
    <w:rsid w:val="009C0EDB"/>
    <w:rsid w:val="009C1528"/>
    <w:rsid w:val="009C20CC"/>
    <w:rsid w:val="009C3558"/>
    <w:rsid w:val="009C4258"/>
    <w:rsid w:val="009C4758"/>
    <w:rsid w:val="009C4A5A"/>
    <w:rsid w:val="009C4A6B"/>
    <w:rsid w:val="009C5261"/>
    <w:rsid w:val="009C562E"/>
    <w:rsid w:val="009C6A38"/>
    <w:rsid w:val="009C730B"/>
    <w:rsid w:val="009C7496"/>
    <w:rsid w:val="009C7531"/>
    <w:rsid w:val="009C7744"/>
    <w:rsid w:val="009D02D5"/>
    <w:rsid w:val="009D0E5D"/>
    <w:rsid w:val="009D10AC"/>
    <w:rsid w:val="009D161F"/>
    <w:rsid w:val="009D1A2A"/>
    <w:rsid w:val="009D1C04"/>
    <w:rsid w:val="009D220C"/>
    <w:rsid w:val="009D221F"/>
    <w:rsid w:val="009D23F2"/>
    <w:rsid w:val="009D2D21"/>
    <w:rsid w:val="009D3033"/>
    <w:rsid w:val="009D3396"/>
    <w:rsid w:val="009D37E5"/>
    <w:rsid w:val="009D383E"/>
    <w:rsid w:val="009D5157"/>
    <w:rsid w:val="009D53C2"/>
    <w:rsid w:val="009D5448"/>
    <w:rsid w:val="009D642B"/>
    <w:rsid w:val="009D64E4"/>
    <w:rsid w:val="009D6BE3"/>
    <w:rsid w:val="009D6D4A"/>
    <w:rsid w:val="009D6E80"/>
    <w:rsid w:val="009D77F5"/>
    <w:rsid w:val="009E014F"/>
    <w:rsid w:val="009E09F0"/>
    <w:rsid w:val="009E0AEC"/>
    <w:rsid w:val="009E0CC1"/>
    <w:rsid w:val="009E104E"/>
    <w:rsid w:val="009E19E8"/>
    <w:rsid w:val="009E2A09"/>
    <w:rsid w:val="009E2C4A"/>
    <w:rsid w:val="009E2DF2"/>
    <w:rsid w:val="009E377C"/>
    <w:rsid w:val="009E411C"/>
    <w:rsid w:val="009E458A"/>
    <w:rsid w:val="009E4BBB"/>
    <w:rsid w:val="009E5316"/>
    <w:rsid w:val="009E5532"/>
    <w:rsid w:val="009E5615"/>
    <w:rsid w:val="009E5D7C"/>
    <w:rsid w:val="009E5DD3"/>
    <w:rsid w:val="009E5DFC"/>
    <w:rsid w:val="009E6638"/>
    <w:rsid w:val="009E6780"/>
    <w:rsid w:val="009E6D4B"/>
    <w:rsid w:val="009E709D"/>
    <w:rsid w:val="009E778A"/>
    <w:rsid w:val="009E7EB5"/>
    <w:rsid w:val="009F0269"/>
    <w:rsid w:val="009F0A47"/>
    <w:rsid w:val="009F0BCE"/>
    <w:rsid w:val="009F0FE4"/>
    <w:rsid w:val="009F1707"/>
    <w:rsid w:val="009F1789"/>
    <w:rsid w:val="009F1941"/>
    <w:rsid w:val="009F1B8C"/>
    <w:rsid w:val="009F2161"/>
    <w:rsid w:val="009F23C8"/>
    <w:rsid w:val="009F2858"/>
    <w:rsid w:val="009F2E3B"/>
    <w:rsid w:val="009F3169"/>
    <w:rsid w:val="009F33FA"/>
    <w:rsid w:val="009F36D2"/>
    <w:rsid w:val="009F3B6B"/>
    <w:rsid w:val="009F4504"/>
    <w:rsid w:val="009F47CB"/>
    <w:rsid w:val="009F4CDB"/>
    <w:rsid w:val="009F4E3E"/>
    <w:rsid w:val="009F502C"/>
    <w:rsid w:val="009F603B"/>
    <w:rsid w:val="009F6987"/>
    <w:rsid w:val="009F6CA3"/>
    <w:rsid w:val="009F720F"/>
    <w:rsid w:val="009F7498"/>
    <w:rsid w:val="009F74FC"/>
    <w:rsid w:val="00A00290"/>
    <w:rsid w:val="00A005B1"/>
    <w:rsid w:val="00A006B5"/>
    <w:rsid w:val="00A00ADE"/>
    <w:rsid w:val="00A010E7"/>
    <w:rsid w:val="00A012ED"/>
    <w:rsid w:val="00A0176B"/>
    <w:rsid w:val="00A019AC"/>
    <w:rsid w:val="00A01A17"/>
    <w:rsid w:val="00A01A60"/>
    <w:rsid w:val="00A01ECF"/>
    <w:rsid w:val="00A0348D"/>
    <w:rsid w:val="00A03554"/>
    <w:rsid w:val="00A03CB1"/>
    <w:rsid w:val="00A0468C"/>
    <w:rsid w:val="00A049B9"/>
    <w:rsid w:val="00A05602"/>
    <w:rsid w:val="00A0601A"/>
    <w:rsid w:val="00A0736E"/>
    <w:rsid w:val="00A076F9"/>
    <w:rsid w:val="00A07997"/>
    <w:rsid w:val="00A07F87"/>
    <w:rsid w:val="00A07FCF"/>
    <w:rsid w:val="00A103C3"/>
    <w:rsid w:val="00A10617"/>
    <w:rsid w:val="00A114D3"/>
    <w:rsid w:val="00A11A8D"/>
    <w:rsid w:val="00A12076"/>
    <w:rsid w:val="00A1279C"/>
    <w:rsid w:val="00A12AB4"/>
    <w:rsid w:val="00A1413A"/>
    <w:rsid w:val="00A141D3"/>
    <w:rsid w:val="00A14268"/>
    <w:rsid w:val="00A14B6F"/>
    <w:rsid w:val="00A14E2E"/>
    <w:rsid w:val="00A15B80"/>
    <w:rsid w:val="00A16178"/>
    <w:rsid w:val="00A16454"/>
    <w:rsid w:val="00A1707B"/>
    <w:rsid w:val="00A17391"/>
    <w:rsid w:val="00A17E02"/>
    <w:rsid w:val="00A20237"/>
    <w:rsid w:val="00A202A1"/>
    <w:rsid w:val="00A20682"/>
    <w:rsid w:val="00A206ED"/>
    <w:rsid w:val="00A20806"/>
    <w:rsid w:val="00A20C7F"/>
    <w:rsid w:val="00A212C3"/>
    <w:rsid w:val="00A214AE"/>
    <w:rsid w:val="00A21790"/>
    <w:rsid w:val="00A21EC4"/>
    <w:rsid w:val="00A22DBA"/>
    <w:rsid w:val="00A230DB"/>
    <w:rsid w:val="00A23D56"/>
    <w:rsid w:val="00A242B5"/>
    <w:rsid w:val="00A24384"/>
    <w:rsid w:val="00A2440E"/>
    <w:rsid w:val="00A251F0"/>
    <w:rsid w:val="00A25BFF"/>
    <w:rsid w:val="00A25CF7"/>
    <w:rsid w:val="00A26EED"/>
    <w:rsid w:val="00A27522"/>
    <w:rsid w:val="00A2774D"/>
    <w:rsid w:val="00A27C74"/>
    <w:rsid w:val="00A27CB7"/>
    <w:rsid w:val="00A311EA"/>
    <w:rsid w:val="00A3124B"/>
    <w:rsid w:val="00A3124D"/>
    <w:rsid w:val="00A316D4"/>
    <w:rsid w:val="00A318C2"/>
    <w:rsid w:val="00A32562"/>
    <w:rsid w:val="00A33543"/>
    <w:rsid w:val="00A34D0C"/>
    <w:rsid w:val="00A34D76"/>
    <w:rsid w:val="00A3528B"/>
    <w:rsid w:val="00A365D0"/>
    <w:rsid w:val="00A36BF8"/>
    <w:rsid w:val="00A376B6"/>
    <w:rsid w:val="00A37EDB"/>
    <w:rsid w:val="00A402B8"/>
    <w:rsid w:val="00A40E00"/>
    <w:rsid w:val="00A41AE3"/>
    <w:rsid w:val="00A41D10"/>
    <w:rsid w:val="00A42CE9"/>
    <w:rsid w:val="00A43D74"/>
    <w:rsid w:val="00A443A6"/>
    <w:rsid w:val="00A44515"/>
    <w:rsid w:val="00A45A1A"/>
    <w:rsid w:val="00A45C70"/>
    <w:rsid w:val="00A45DC8"/>
    <w:rsid w:val="00A45E61"/>
    <w:rsid w:val="00A45EC9"/>
    <w:rsid w:val="00A4622E"/>
    <w:rsid w:val="00A46E9F"/>
    <w:rsid w:val="00A4794A"/>
    <w:rsid w:val="00A47A92"/>
    <w:rsid w:val="00A47DE9"/>
    <w:rsid w:val="00A47E6F"/>
    <w:rsid w:val="00A47F32"/>
    <w:rsid w:val="00A50A19"/>
    <w:rsid w:val="00A50F77"/>
    <w:rsid w:val="00A51CDA"/>
    <w:rsid w:val="00A51F42"/>
    <w:rsid w:val="00A53220"/>
    <w:rsid w:val="00A533B3"/>
    <w:rsid w:val="00A538E6"/>
    <w:rsid w:val="00A53BD9"/>
    <w:rsid w:val="00A53CB2"/>
    <w:rsid w:val="00A53D70"/>
    <w:rsid w:val="00A53EAA"/>
    <w:rsid w:val="00A54333"/>
    <w:rsid w:val="00A54E64"/>
    <w:rsid w:val="00A56102"/>
    <w:rsid w:val="00A56800"/>
    <w:rsid w:val="00A56A26"/>
    <w:rsid w:val="00A56D19"/>
    <w:rsid w:val="00A56D7E"/>
    <w:rsid w:val="00A57404"/>
    <w:rsid w:val="00A575BD"/>
    <w:rsid w:val="00A57620"/>
    <w:rsid w:val="00A57D25"/>
    <w:rsid w:val="00A57E6B"/>
    <w:rsid w:val="00A600B1"/>
    <w:rsid w:val="00A6086D"/>
    <w:rsid w:val="00A608EE"/>
    <w:rsid w:val="00A60EEC"/>
    <w:rsid w:val="00A6270C"/>
    <w:rsid w:val="00A63401"/>
    <w:rsid w:val="00A63405"/>
    <w:rsid w:val="00A6372C"/>
    <w:rsid w:val="00A63732"/>
    <w:rsid w:val="00A63737"/>
    <w:rsid w:val="00A65237"/>
    <w:rsid w:val="00A652B8"/>
    <w:rsid w:val="00A65BD9"/>
    <w:rsid w:val="00A66290"/>
    <w:rsid w:val="00A66718"/>
    <w:rsid w:val="00A66B97"/>
    <w:rsid w:val="00A675E4"/>
    <w:rsid w:val="00A704E1"/>
    <w:rsid w:val="00A709B0"/>
    <w:rsid w:val="00A70B31"/>
    <w:rsid w:val="00A71247"/>
    <w:rsid w:val="00A71E3A"/>
    <w:rsid w:val="00A7271B"/>
    <w:rsid w:val="00A72F00"/>
    <w:rsid w:val="00A72F7E"/>
    <w:rsid w:val="00A73876"/>
    <w:rsid w:val="00A73A74"/>
    <w:rsid w:val="00A7419D"/>
    <w:rsid w:val="00A742C6"/>
    <w:rsid w:val="00A759FE"/>
    <w:rsid w:val="00A75E0E"/>
    <w:rsid w:val="00A7644C"/>
    <w:rsid w:val="00A76A69"/>
    <w:rsid w:val="00A76B32"/>
    <w:rsid w:val="00A76B71"/>
    <w:rsid w:val="00A76D67"/>
    <w:rsid w:val="00A77077"/>
    <w:rsid w:val="00A776B8"/>
    <w:rsid w:val="00A77B07"/>
    <w:rsid w:val="00A77C1F"/>
    <w:rsid w:val="00A80C1B"/>
    <w:rsid w:val="00A80DC3"/>
    <w:rsid w:val="00A81E09"/>
    <w:rsid w:val="00A81EB6"/>
    <w:rsid w:val="00A82AB2"/>
    <w:rsid w:val="00A83121"/>
    <w:rsid w:val="00A8329B"/>
    <w:rsid w:val="00A837FE"/>
    <w:rsid w:val="00A84218"/>
    <w:rsid w:val="00A846CB"/>
    <w:rsid w:val="00A846E7"/>
    <w:rsid w:val="00A84FCD"/>
    <w:rsid w:val="00A85357"/>
    <w:rsid w:val="00A85706"/>
    <w:rsid w:val="00A85810"/>
    <w:rsid w:val="00A85B8B"/>
    <w:rsid w:val="00A85FC9"/>
    <w:rsid w:val="00A86C1E"/>
    <w:rsid w:val="00A86F24"/>
    <w:rsid w:val="00A87665"/>
    <w:rsid w:val="00A87773"/>
    <w:rsid w:val="00A87DA6"/>
    <w:rsid w:val="00A87DCC"/>
    <w:rsid w:val="00A902DD"/>
    <w:rsid w:val="00A90A98"/>
    <w:rsid w:val="00A90D44"/>
    <w:rsid w:val="00A91617"/>
    <w:rsid w:val="00A9196D"/>
    <w:rsid w:val="00A94224"/>
    <w:rsid w:val="00A94858"/>
    <w:rsid w:val="00A9535D"/>
    <w:rsid w:val="00A957B3"/>
    <w:rsid w:val="00A95DCE"/>
    <w:rsid w:val="00A963C0"/>
    <w:rsid w:val="00A96550"/>
    <w:rsid w:val="00A968E1"/>
    <w:rsid w:val="00A96FA8"/>
    <w:rsid w:val="00A97178"/>
    <w:rsid w:val="00A97652"/>
    <w:rsid w:val="00A9770A"/>
    <w:rsid w:val="00A97A75"/>
    <w:rsid w:val="00AA0150"/>
    <w:rsid w:val="00AA0A43"/>
    <w:rsid w:val="00AA0DD3"/>
    <w:rsid w:val="00AA104F"/>
    <w:rsid w:val="00AA1BF9"/>
    <w:rsid w:val="00AA1C07"/>
    <w:rsid w:val="00AA200F"/>
    <w:rsid w:val="00AA202F"/>
    <w:rsid w:val="00AA2A7B"/>
    <w:rsid w:val="00AA3688"/>
    <w:rsid w:val="00AA4908"/>
    <w:rsid w:val="00AA4F06"/>
    <w:rsid w:val="00AA5664"/>
    <w:rsid w:val="00AA5887"/>
    <w:rsid w:val="00AB0004"/>
    <w:rsid w:val="00AB0544"/>
    <w:rsid w:val="00AB0AD1"/>
    <w:rsid w:val="00AB0DE9"/>
    <w:rsid w:val="00AB0EA3"/>
    <w:rsid w:val="00AB1160"/>
    <w:rsid w:val="00AB19F8"/>
    <w:rsid w:val="00AB2069"/>
    <w:rsid w:val="00AB29FF"/>
    <w:rsid w:val="00AB2A61"/>
    <w:rsid w:val="00AB31DB"/>
    <w:rsid w:val="00AB377E"/>
    <w:rsid w:val="00AB390A"/>
    <w:rsid w:val="00AB3A12"/>
    <w:rsid w:val="00AB4CB0"/>
    <w:rsid w:val="00AB4E11"/>
    <w:rsid w:val="00AB572C"/>
    <w:rsid w:val="00AB5A8D"/>
    <w:rsid w:val="00AB6642"/>
    <w:rsid w:val="00AB79D9"/>
    <w:rsid w:val="00AB7BB4"/>
    <w:rsid w:val="00AB7E43"/>
    <w:rsid w:val="00AC262B"/>
    <w:rsid w:val="00AC2EFE"/>
    <w:rsid w:val="00AC34E8"/>
    <w:rsid w:val="00AC3930"/>
    <w:rsid w:val="00AC3AB1"/>
    <w:rsid w:val="00AC3C2F"/>
    <w:rsid w:val="00AC3C93"/>
    <w:rsid w:val="00AC418E"/>
    <w:rsid w:val="00AC4CA7"/>
    <w:rsid w:val="00AC4FE8"/>
    <w:rsid w:val="00AC59D7"/>
    <w:rsid w:val="00AC5C3F"/>
    <w:rsid w:val="00AC65DB"/>
    <w:rsid w:val="00AC68C6"/>
    <w:rsid w:val="00AC6916"/>
    <w:rsid w:val="00AC6917"/>
    <w:rsid w:val="00AC6993"/>
    <w:rsid w:val="00AC69CE"/>
    <w:rsid w:val="00AC7373"/>
    <w:rsid w:val="00AC79C1"/>
    <w:rsid w:val="00AC7CA4"/>
    <w:rsid w:val="00AD0098"/>
    <w:rsid w:val="00AD02AF"/>
    <w:rsid w:val="00AD0D4A"/>
    <w:rsid w:val="00AD12F0"/>
    <w:rsid w:val="00AD13BF"/>
    <w:rsid w:val="00AD14C7"/>
    <w:rsid w:val="00AD15A4"/>
    <w:rsid w:val="00AD1D67"/>
    <w:rsid w:val="00AD2088"/>
    <w:rsid w:val="00AD25AB"/>
    <w:rsid w:val="00AD27E6"/>
    <w:rsid w:val="00AD2BAC"/>
    <w:rsid w:val="00AD3463"/>
    <w:rsid w:val="00AD4A64"/>
    <w:rsid w:val="00AD52F5"/>
    <w:rsid w:val="00AD598F"/>
    <w:rsid w:val="00AD5BB2"/>
    <w:rsid w:val="00AD6134"/>
    <w:rsid w:val="00AD620A"/>
    <w:rsid w:val="00AD6236"/>
    <w:rsid w:val="00AD63B1"/>
    <w:rsid w:val="00AD6D09"/>
    <w:rsid w:val="00AD71CC"/>
    <w:rsid w:val="00AD788C"/>
    <w:rsid w:val="00AE0260"/>
    <w:rsid w:val="00AE029B"/>
    <w:rsid w:val="00AE0390"/>
    <w:rsid w:val="00AE07DA"/>
    <w:rsid w:val="00AE098E"/>
    <w:rsid w:val="00AE0BBA"/>
    <w:rsid w:val="00AE0C0D"/>
    <w:rsid w:val="00AE0DAE"/>
    <w:rsid w:val="00AE1ABD"/>
    <w:rsid w:val="00AE1BEE"/>
    <w:rsid w:val="00AE1C1A"/>
    <w:rsid w:val="00AE2291"/>
    <w:rsid w:val="00AE25C8"/>
    <w:rsid w:val="00AE2F58"/>
    <w:rsid w:val="00AE3521"/>
    <w:rsid w:val="00AE3882"/>
    <w:rsid w:val="00AE4113"/>
    <w:rsid w:val="00AE4380"/>
    <w:rsid w:val="00AE5525"/>
    <w:rsid w:val="00AE56FE"/>
    <w:rsid w:val="00AE5F57"/>
    <w:rsid w:val="00AE6381"/>
    <w:rsid w:val="00AE656F"/>
    <w:rsid w:val="00AE6A28"/>
    <w:rsid w:val="00AE6B25"/>
    <w:rsid w:val="00AE7015"/>
    <w:rsid w:val="00AE73B9"/>
    <w:rsid w:val="00AE7D78"/>
    <w:rsid w:val="00AE7EAA"/>
    <w:rsid w:val="00AF0C69"/>
    <w:rsid w:val="00AF15BE"/>
    <w:rsid w:val="00AF1A85"/>
    <w:rsid w:val="00AF1BEF"/>
    <w:rsid w:val="00AF204A"/>
    <w:rsid w:val="00AF2D1F"/>
    <w:rsid w:val="00AF2DC8"/>
    <w:rsid w:val="00AF31BD"/>
    <w:rsid w:val="00AF403E"/>
    <w:rsid w:val="00AF41F6"/>
    <w:rsid w:val="00AF438E"/>
    <w:rsid w:val="00AF45CA"/>
    <w:rsid w:val="00AF4D3B"/>
    <w:rsid w:val="00AF5CEE"/>
    <w:rsid w:val="00AF5CF4"/>
    <w:rsid w:val="00AF5F71"/>
    <w:rsid w:val="00AF63E2"/>
    <w:rsid w:val="00AF65CB"/>
    <w:rsid w:val="00AF7506"/>
    <w:rsid w:val="00AF7EAB"/>
    <w:rsid w:val="00AF7F30"/>
    <w:rsid w:val="00B0028F"/>
    <w:rsid w:val="00B00367"/>
    <w:rsid w:val="00B007DD"/>
    <w:rsid w:val="00B0084B"/>
    <w:rsid w:val="00B0098A"/>
    <w:rsid w:val="00B00B2A"/>
    <w:rsid w:val="00B01016"/>
    <w:rsid w:val="00B0146E"/>
    <w:rsid w:val="00B01AAF"/>
    <w:rsid w:val="00B02160"/>
    <w:rsid w:val="00B027CB"/>
    <w:rsid w:val="00B0352B"/>
    <w:rsid w:val="00B04F7B"/>
    <w:rsid w:val="00B05537"/>
    <w:rsid w:val="00B05D15"/>
    <w:rsid w:val="00B06609"/>
    <w:rsid w:val="00B067F3"/>
    <w:rsid w:val="00B073E6"/>
    <w:rsid w:val="00B07455"/>
    <w:rsid w:val="00B074F8"/>
    <w:rsid w:val="00B0779F"/>
    <w:rsid w:val="00B10086"/>
    <w:rsid w:val="00B121B0"/>
    <w:rsid w:val="00B1293F"/>
    <w:rsid w:val="00B13AB0"/>
    <w:rsid w:val="00B141E4"/>
    <w:rsid w:val="00B14360"/>
    <w:rsid w:val="00B14F8E"/>
    <w:rsid w:val="00B156E0"/>
    <w:rsid w:val="00B159D6"/>
    <w:rsid w:val="00B167C0"/>
    <w:rsid w:val="00B1752B"/>
    <w:rsid w:val="00B17553"/>
    <w:rsid w:val="00B1798C"/>
    <w:rsid w:val="00B17B0A"/>
    <w:rsid w:val="00B17FAB"/>
    <w:rsid w:val="00B208DF"/>
    <w:rsid w:val="00B219BB"/>
    <w:rsid w:val="00B21F3E"/>
    <w:rsid w:val="00B220E3"/>
    <w:rsid w:val="00B2238F"/>
    <w:rsid w:val="00B22C5F"/>
    <w:rsid w:val="00B2303F"/>
    <w:rsid w:val="00B230E2"/>
    <w:rsid w:val="00B23687"/>
    <w:rsid w:val="00B23B9C"/>
    <w:rsid w:val="00B247A5"/>
    <w:rsid w:val="00B24903"/>
    <w:rsid w:val="00B24FA6"/>
    <w:rsid w:val="00B25710"/>
    <w:rsid w:val="00B257E6"/>
    <w:rsid w:val="00B25F43"/>
    <w:rsid w:val="00B26073"/>
    <w:rsid w:val="00B26295"/>
    <w:rsid w:val="00B27B03"/>
    <w:rsid w:val="00B302F5"/>
    <w:rsid w:val="00B305AF"/>
    <w:rsid w:val="00B315F9"/>
    <w:rsid w:val="00B31A40"/>
    <w:rsid w:val="00B31B62"/>
    <w:rsid w:val="00B31F61"/>
    <w:rsid w:val="00B32A2B"/>
    <w:rsid w:val="00B32AC7"/>
    <w:rsid w:val="00B33274"/>
    <w:rsid w:val="00B3332A"/>
    <w:rsid w:val="00B334EA"/>
    <w:rsid w:val="00B33711"/>
    <w:rsid w:val="00B33B6A"/>
    <w:rsid w:val="00B34889"/>
    <w:rsid w:val="00B36061"/>
    <w:rsid w:val="00B37550"/>
    <w:rsid w:val="00B37A51"/>
    <w:rsid w:val="00B402C6"/>
    <w:rsid w:val="00B402CA"/>
    <w:rsid w:val="00B4112B"/>
    <w:rsid w:val="00B41AB8"/>
    <w:rsid w:val="00B41B34"/>
    <w:rsid w:val="00B41CCB"/>
    <w:rsid w:val="00B41DC1"/>
    <w:rsid w:val="00B43006"/>
    <w:rsid w:val="00B432FE"/>
    <w:rsid w:val="00B4334E"/>
    <w:rsid w:val="00B43EB1"/>
    <w:rsid w:val="00B44A0F"/>
    <w:rsid w:val="00B44BE4"/>
    <w:rsid w:val="00B44EDE"/>
    <w:rsid w:val="00B45503"/>
    <w:rsid w:val="00B45941"/>
    <w:rsid w:val="00B45971"/>
    <w:rsid w:val="00B45C4E"/>
    <w:rsid w:val="00B4610A"/>
    <w:rsid w:val="00B46EC7"/>
    <w:rsid w:val="00B46FB3"/>
    <w:rsid w:val="00B47DBE"/>
    <w:rsid w:val="00B500DB"/>
    <w:rsid w:val="00B503E9"/>
    <w:rsid w:val="00B50A91"/>
    <w:rsid w:val="00B50B9F"/>
    <w:rsid w:val="00B51693"/>
    <w:rsid w:val="00B51761"/>
    <w:rsid w:val="00B51D43"/>
    <w:rsid w:val="00B52022"/>
    <w:rsid w:val="00B520E6"/>
    <w:rsid w:val="00B52187"/>
    <w:rsid w:val="00B53814"/>
    <w:rsid w:val="00B54540"/>
    <w:rsid w:val="00B545B3"/>
    <w:rsid w:val="00B54691"/>
    <w:rsid w:val="00B5529F"/>
    <w:rsid w:val="00B555EB"/>
    <w:rsid w:val="00B56223"/>
    <w:rsid w:val="00B56297"/>
    <w:rsid w:val="00B56E15"/>
    <w:rsid w:val="00B60CCD"/>
    <w:rsid w:val="00B60E03"/>
    <w:rsid w:val="00B6109C"/>
    <w:rsid w:val="00B62648"/>
    <w:rsid w:val="00B6268D"/>
    <w:rsid w:val="00B62854"/>
    <w:rsid w:val="00B6292F"/>
    <w:rsid w:val="00B62EF1"/>
    <w:rsid w:val="00B63497"/>
    <w:rsid w:val="00B63DDD"/>
    <w:rsid w:val="00B640CC"/>
    <w:rsid w:val="00B645B6"/>
    <w:rsid w:val="00B64B2F"/>
    <w:rsid w:val="00B65312"/>
    <w:rsid w:val="00B655D5"/>
    <w:rsid w:val="00B66219"/>
    <w:rsid w:val="00B662C6"/>
    <w:rsid w:val="00B667BF"/>
    <w:rsid w:val="00B67056"/>
    <w:rsid w:val="00B67679"/>
    <w:rsid w:val="00B6797D"/>
    <w:rsid w:val="00B67D94"/>
    <w:rsid w:val="00B71982"/>
    <w:rsid w:val="00B719F9"/>
    <w:rsid w:val="00B725DA"/>
    <w:rsid w:val="00B730B8"/>
    <w:rsid w:val="00B735B8"/>
    <w:rsid w:val="00B7395C"/>
    <w:rsid w:val="00B73C7E"/>
    <w:rsid w:val="00B74000"/>
    <w:rsid w:val="00B74858"/>
    <w:rsid w:val="00B748FA"/>
    <w:rsid w:val="00B74A66"/>
    <w:rsid w:val="00B7500E"/>
    <w:rsid w:val="00B752EB"/>
    <w:rsid w:val="00B75FC3"/>
    <w:rsid w:val="00B7729E"/>
    <w:rsid w:val="00B77B41"/>
    <w:rsid w:val="00B77BE4"/>
    <w:rsid w:val="00B77D6D"/>
    <w:rsid w:val="00B807AB"/>
    <w:rsid w:val="00B808EC"/>
    <w:rsid w:val="00B812BE"/>
    <w:rsid w:val="00B81564"/>
    <w:rsid w:val="00B817BC"/>
    <w:rsid w:val="00B823C9"/>
    <w:rsid w:val="00B8257A"/>
    <w:rsid w:val="00B82876"/>
    <w:rsid w:val="00B8306B"/>
    <w:rsid w:val="00B83648"/>
    <w:rsid w:val="00B83A1A"/>
    <w:rsid w:val="00B84175"/>
    <w:rsid w:val="00B84F78"/>
    <w:rsid w:val="00B851F6"/>
    <w:rsid w:val="00B85D20"/>
    <w:rsid w:val="00B864B2"/>
    <w:rsid w:val="00B86608"/>
    <w:rsid w:val="00B86B88"/>
    <w:rsid w:val="00B87847"/>
    <w:rsid w:val="00B87D8A"/>
    <w:rsid w:val="00B90477"/>
    <w:rsid w:val="00B91CDD"/>
    <w:rsid w:val="00B92780"/>
    <w:rsid w:val="00B9287C"/>
    <w:rsid w:val="00B92AA5"/>
    <w:rsid w:val="00B92F99"/>
    <w:rsid w:val="00B934B6"/>
    <w:rsid w:val="00B935C1"/>
    <w:rsid w:val="00B95170"/>
    <w:rsid w:val="00B955FE"/>
    <w:rsid w:val="00B96173"/>
    <w:rsid w:val="00B96744"/>
    <w:rsid w:val="00B97AB8"/>
    <w:rsid w:val="00BA0AA7"/>
    <w:rsid w:val="00BA0B9F"/>
    <w:rsid w:val="00BA0EFF"/>
    <w:rsid w:val="00BA1A7E"/>
    <w:rsid w:val="00BA1A9B"/>
    <w:rsid w:val="00BA234E"/>
    <w:rsid w:val="00BA2E75"/>
    <w:rsid w:val="00BA37DD"/>
    <w:rsid w:val="00BA495C"/>
    <w:rsid w:val="00BA49CF"/>
    <w:rsid w:val="00BA6419"/>
    <w:rsid w:val="00BA6550"/>
    <w:rsid w:val="00BA6589"/>
    <w:rsid w:val="00BA6854"/>
    <w:rsid w:val="00BA6AAC"/>
    <w:rsid w:val="00BA77AC"/>
    <w:rsid w:val="00BA7AE7"/>
    <w:rsid w:val="00BB0935"/>
    <w:rsid w:val="00BB09BF"/>
    <w:rsid w:val="00BB14DE"/>
    <w:rsid w:val="00BB1832"/>
    <w:rsid w:val="00BB1871"/>
    <w:rsid w:val="00BB29CC"/>
    <w:rsid w:val="00BB34DC"/>
    <w:rsid w:val="00BB3642"/>
    <w:rsid w:val="00BB39CD"/>
    <w:rsid w:val="00BB452B"/>
    <w:rsid w:val="00BB5F81"/>
    <w:rsid w:val="00BB66AB"/>
    <w:rsid w:val="00BB66D1"/>
    <w:rsid w:val="00BB72C0"/>
    <w:rsid w:val="00BB7F23"/>
    <w:rsid w:val="00BC021F"/>
    <w:rsid w:val="00BC0AD6"/>
    <w:rsid w:val="00BC0D93"/>
    <w:rsid w:val="00BC122E"/>
    <w:rsid w:val="00BC183A"/>
    <w:rsid w:val="00BC1DC6"/>
    <w:rsid w:val="00BC20E8"/>
    <w:rsid w:val="00BC2DC8"/>
    <w:rsid w:val="00BC2E97"/>
    <w:rsid w:val="00BC3584"/>
    <w:rsid w:val="00BC3E31"/>
    <w:rsid w:val="00BC4754"/>
    <w:rsid w:val="00BC70F5"/>
    <w:rsid w:val="00BC79E9"/>
    <w:rsid w:val="00BC7DBB"/>
    <w:rsid w:val="00BD0A78"/>
    <w:rsid w:val="00BD24A7"/>
    <w:rsid w:val="00BD28D0"/>
    <w:rsid w:val="00BD3339"/>
    <w:rsid w:val="00BD3372"/>
    <w:rsid w:val="00BD37F9"/>
    <w:rsid w:val="00BD3E28"/>
    <w:rsid w:val="00BD3E82"/>
    <w:rsid w:val="00BD40DD"/>
    <w:rsid w:val="00BD4146"/>
    <w:rsid w:val="00BD5552"/>
    <w:rsid w:val="00BD57A0"/>
    <w:rsid w:val="00BD6673"/>
    <w:rsid w:val="00BD6789"/>
    <w:rsid w:val="00BD6D48"/>
    <w:rsid w:val="00BD7B38"/>
    <w:rsid w:val="00BE051C"/>
    <w:rsid w:val="00BE07B5"/>
    <w:rsid w:val="00BE1E6C"/>
    <w:rsid w:val="00BE2526"/>
    <w:rsid w:val="00BE2BD0"/>
    <w:rsid w:val="00BE31D2"/>
    <w:rsid w:val="00BE358A"/>
    <w:rsid w:val="00BE3815"/>
    <w:rsid w:val="00BE3D22"/>
    <w:rsid w:val="00BE3DD1"/>
    <w:rsid w:val="00BE4196"/>
    <w:rsid w:val="00BE4750"/>
    <w:rsid w:val="00BE4ED6"/>
    <w:rsid w:val="00BE54F3"/>
    <w:rsid w:val="00BE581E"/>
    <w:rsid w:val="00BE5F67"/>
    <w:rsid w:val="00BE6436"/>
    <w:rsid w:val="00BE78BC"/>
    <w:rsid w:val="00BE7920"/>
    <w:rsid w:val="00BE7BD4"/>
    <w:rsid w:val="00BF01CF"/>
    <w:rsid w:val="00BF0ABC"/>
    <w:rsid w:val="00BF0FDC"/>
    <w:rsid w:val="00BF1339"/>
    <w:rsid w:val="00BF1795"/>
    <w:rsid w:val="00BF1C28"/>
    <w:rsid w:val="00BF1E46"/>
    <w:rsid w:val="00BF217E"/>
    <w:rsid w:val="00BF2495"/>
    <w:rsid w:val="00BF2CD1"/>
    <w:rsid w:val="00BF2D68"/>
    <w:rsid w:val="00BF352E"/>
    <w:rsid w:val="00BF38E6"/>
    <w:rsid w:val="00BF3A24"/>
    <w:rsid w:val="00BF3C33"/>
    <w:rsid w:val="00BF3C65"/>
    <w:rsid w:val="00BF4782"/>
    <w:rsid w:val="00BF4B6A"/>
    <w:rsid w:val="00BF5135"/>
    <w:rsid w:val="00BF53B5"/>
    <w:rsid w:val="00BF59CD"/>
    <w:rsid w:val="00BF5B1E"/>
    <w:rsid w:val="00BF6343"/>
    <w:rsid w:val="00BF6642"/>
    <w:rsid w:val="00BF6EB5"/>
    <w:rsid w:val="00BF7D41"/>
    <w:rsid w:val="00C009F5"/>
    <w:rsid w:val="00C01129"/>
    <w:rsid w:val="00C01A4C"/>
    <w:rsid w:val="00C02239"/>
    <w:rsid w:val="00C022E1"/>
    <w:rsid w:val="00C02B23"/>
    <w:rsid w:val="00C02DAC"/>
    <w:rsid w:val="00C030CA"/>
    <w:rsid w:val="00C0398D"/>
    <w:rsid w:val="00C03B42"/>
    <w:rsid w:val="00C04100"/>
    <w:rsid w:val="00C04158"/>
    <w:rsid w:val="00C057F7"/>
    <w:rsid w:val="00C059CB"/>
    <w:rsid w:val="00C0670D"/>
    <w:rsid w:val="00C0755B"/>
    <w:rsid w:val="00C0779B"/>
    <w:rsid w:val="00C104C5"/>
    <w:rsid w:val="00C1079D"/>
    <w:rsid w:val="00C108EB"/>
    <w:rsid w:val="00C10A2B"/>
    <w:rsid w:val="00C118BE"/>
    <w:rsid w:val="00C11E4C"/>
    <w:rsid w:val="00C12224"/>
    <w:rsid w:val="00C123DD"/>
    <w:rsid w:val="00C12931"/>
    <w:rsid w:val="00C12B32"/>
    <w:rsid w:val="00C12E16"/>
    <w:rsid w:val="00C12FCB"/>
    <w:rsid w:val="00C13B85"/>
    <w:rsid w:val="00C1417E"/>
    <w:rsid w:val="00C14954"/>
    <w:rsid w:val="00C15A3D"/>
    <w:rsid w:val="00C16CA7"/>
    <w:rsid w:val="00C17838"/>
    <w:rsid w:val="00C179B0"/>
    <w:rsid w:val="00C20CA6"/>
    <w:rsid w:val="00C21A0D"/>
    <w:rsid w:val="00C21B66"/>
    <w:rsid w:val="00C21C83"/>
    <w:rsid w:val="00C2220A"/>
    <w:rsid w:val="00C226C1"/>
    <w:rsid w:val="00C226F9"/>
    <w:rsid w:val="00C23398"/>
    <w:rsid w:val="00C234CD"/>
    <w:rsid w:val="00C23645"/>
    <w:rsid w:val="00C23B23"/>
    <w:rsid w:val="00C23C11"/>
    <w:rsid w:val="00C24569"/>
    <w:rsid w:val="00C245B2"/>
    <w:rsid w:val="00C247C2"/>
    <w:rsid w:val="00C24D28"/>
    <w:rsid w:val="00C24E9F"/>
    <w:rsid w:val="00C25D6D"/>
    <w:rsid w:val="00C26027"/>
    <w:rsid w:val="00C2651F"/>
    <w:rsid w:val="00C26C22"/>
    <w:rsid w:val="00C27073"/>
    <w:rsid w:val="00C271C6"/>
    <w:rsid w:val="00C2750B"/>
    <w:rsid w:val="00C27915"/>
    <w:rsid w:val="00C27B03"/>
    <w:rsid w:val="00C30522"/>
    <w:rsid w:val="00C3089B"/>
    <w:rsid w:val="00C30C24"/>
    <w:rsid w:val="00C30D1A"/>
    <w:rsid w:val="00C31A71"/>
    <w:rsid w:val="00C3250A"/>
    <w:rsid w:val="00C32A8D"/>
    <w:rsid w:val="00C331AE"/>
    <w:rsid w:val="00C33424"/>
    <w:rsid w:val="00C337E3"/>
    <w:rsid w:val="00C33CD9"/>
    <w:rsid w:val="00C340A6"/>
    <w:rsid w:val="00C34AF2"/>
    <w:rsid w:val="00C34B40"/>
    <w:rsid w:val="00C34FF3"/>
    <w:rsid w:val="00C350DB"/>
    <w:rsid w:val="00C35836"/>
    <w:rsid w:val="00C362CF"/>
    <w:rsid w:val="00C3719D"/>
    <w:rsid w:val="00C37225"/>
    <w:rsid w:val="00C37422"/>
    <w:rsid w:val="00C37456"/>
    <w:rsid w:val="00C374F8"/>
    <w:rsid w:val="00C4152E"/>
    <w:rsid w:val="00C41AB4"/>
    <w:rsid w:val="00C41CD3"/>
    <w:rsid w:val="00C43438"/>
    <w:rsid w:val="00C44264"/>
    <w:rsid w:val="00C443FE"/>
    <w:rsid w:val="00C44615"/>
    <w:rsid w:val="00C45509"/>
    <w:rsid w:val="00C45ABC"/>
    <w:rsid w:val="00C45D8B"/>
    <w:rsid w:val="00C46251"/>
    <w:rsid w:val="00C463D7"/>
    <w:rsid w:val="00C4651A"/>
    <w:rsid w:val="00C46BB2"/>
    <w:rsid w:val="00C473CF"/>
    <w:rsid w:val="00C477D1"/>
    <w:rsid w:val="00C4790F"/>
    <w:rsid w:val="00C47F79"/>
    <w:rsid w:val="00C47FC0"/>
    <w:rsid w:val="00C50015"/>
    <w:rsid w:val="00C50B6E"/>
    <w:rsid w:val="00C50CEE"/>
    <w:rsid w:val="00C50D80"/>
    <w:rsid w:val="00C51C3A"/>
    <w:rsid w:val="00C51DEE"/>
    <w:rsid w:val="00C52239"/>
    <w:rsid w:val="00C528CC"/>
    <w:rsid w:val="00C52A78"/>
    <w:rsid w:val="00C52E26"/>
    <w:rsid w:val="00C53683"/>
    <w:rsid w:val="00C53ABD"/>
    <w:rsid w:val="00C53AD3"/>
    <w:rsid w:val="00C53BE5"/>
    <w:rsid w:val="00C53C94"/>
    <w:rsid w:val="00C53ECD"/>
    <w:rsid w:val="00C5502E"/>
    <w:rsid w:val="00C5610B"/>
    <w:rsid w:val="00C561AD"/>
    <w:rsid w:val="00C56A4F"/>
    <w:rsid w:val="00C57741"/>
    <w:rsid w:val="00C577F5"/>
    <w:rsid w:val="00C57E23"/>
    <w:rsid w:val="00C600AB"/>
    <w:rsid w:val="00C606E3"/>
    <w:rsid w:val="00C6074F"/>
    <w:rsid w:val="00C61875"/>
    <w:rsid w:val="00C61BB9"/>
    <w:rsid w:val="00C62568"/>
    <w:rsid w:val="00C63426"/>
    <w:rsid w:val="00C640F5"/>
    <w:rsid w:val="00C64143"/>
    <w:rsid w:val="00C64237"/>
    <w:rsid w:val="00C6434D"/>
    <w:rsid w:val="00C64B38"/>
    <w:rsid w:val="00C64C10"/>
    <w:rsid w:val="00C652E5"/>
    <w:rsid w:val="00C662D6"/>
    <w:rsid w:val="00C66435"/>
    <w:rsid w:val="00C66455"/>
    <w:rsid w:val="00C669CA"/>
    <w:rsid w:val="00C67020"/>
    <w:rsid w:val="00C67446"/>
    <w:rsid w:val="00C674B2"/>
    <w:rsid w:val="00C67565"/>
    <w:rsid w:val="00C7018E"/>
    <w:rsid w:val="00C702AA"/>
    <w:rsid w:val="00C70A6E"/>
    <w:rsid w:val="00C7148A"/>
    <w:rsid w:val="00C71597"/>
    <w:rsid w:val="00C71A1B"/>
    <w:rsid w:val="00C72C22"/>
    <w:rsid w:val="00C7365C"/>
    <w:rsid w:val="00C7370A"/>
    <w:rsid w:val="00C7394E"/>
    <w:rsid w:val="00C73C76"/>
    <w:rsid w:val="00C7404A"/>
    <w:rsid w:val="00C7478A"/>
    <w:rsid w:val="00C75312"/>
    <w:rsid w:val="00C753EC"/>
    <w:rsid w:val="00C75F4A"/>
    <w:rsid w:val="00C76123"/>
    <w:rsid w:val="00C7616D"/>
    <w:rsid w:val="00C7697F"/>
    <w:rsid w:val="00C77998"/>
    <w:rsid w:val="00C77A6E"/>
    <w:rsid w:val="00C807A8"/>
    <w:rsid w:val="00C810E5"/>
    <w:rsid w:val="00C8136C"/>
    <w:rsid w:val="00C814D9"/>
    <w:rsid w:val="00C81989"/>
    <w:rsid w:val="00C82374"/>
    <w:rsid w:val="00C82525"/>
    <w:rsid w:val="00C82814"/>
    <w:rsid w:val="00C82FFA"/>
    <w:rsid w:val="00C8367C"/>
    <w:rsid w:val="00C83A5C"/>
    <w:rsid w:val="00C84808"/>
    <w:rsid w:val="00C84DFE"/>
    <w:rsid w:val="00C85521"/>
    <w:rsid w:val="00C863EE"/>
    <w:rsid w:val="00C8647C"/>
    <w:rsid w:val="00C8675C"/>
    <w:rsid w:val="00C86901"/>
    <w:rsid w:val="00C86BD3"/>
    <w:rsid w:val="00C8749C"/>
    <w:rsid w:val="00C875C4"/>
    <w:rsid w:val="00C87E9B"/>
    <w:rsid w:val="00C90C0D"/>
    <w:rsid w:val="00C90DE4"/>
    <w:rsid w:val="00C9141B"/>
    <w:rsid w:val="00C91EB1"/>
    <w:rsid w:val="00C92597"/>
    <w:rsid w:val="00C92646"/>
    <w:rsid w:val="00C92CD1"/>
    <w:rsid w:val="00C9316A"/>
    <w:rsid w:val="00C937E7"/>
    <w:rsid w:val="00C9382B"/>
    <w:rsid w:val="00C93B5E"/>
    <w:rsid w:val="00C945C3"/>
    <w:rsid w:val="00C94993"/>
    <w:rsid w:val="00C959DD"/>
    <w:rsid w:val="00C95D8D"/>
    <w:rsid w:val="00C96F52"/>
    <w:rsid w:val="00C97C7F"/>
    <w:rsid w:val="00C97F3F"/>
    <w:rsid w:val="00C97FBC"/>
    <w:rsid w:val="00CA0948"/>
    <w:rsid w:val="00CA1C09"/>
    <w:rsid w:val="00CA2283"/>
    <w:rsid w:val="00CA2649"/>
    <w:rsid w:val="00CA2AEF"/>
    <w:rsid w:val="00CA325F"/>
    <w:rsid w:val="00CA33B8"/>
    <w:rsid w:val="00CA38A4"/>
    <w:rsid w:val="00CA5273"/>
    <w:rsid w:val="00CA54A3"/>
    <w:rsid w:val="00CA5F1D"/>
    <w:rsid w:val="00CA6771"/>
    <w:rsid w:val="00CB1582"/>
    <w:rsid w:val="00CB22B7"/>
    <w:rsid w:val="00CB2872"/>
    <w:rsid w:val="00CB31A2"/>
    <w:rsid w:val="00CB3935"/>
    <w:rsid w:val="00CB42E4"/>
    <w:rsid w:val="00CB4720"/>
    <w:rsid w:val="00CB47A8"/>
    <w:rsid w:val="00CB5032"/>
    <w:rsid w:val="00CB5D11"/>
    <w:rsid w:val="00CB668F"/>
    <w:rsid w:val="00CB68D3"/>
    <w:rsid w:val="00CB6BEC"/>
    <w:rsid w:val="00CB76AF"/>
    <w:rsid w:val="00CB7DF6"/>
    <w:rsid w:val="00CC031E"/>
    <w:rsid w:val="00CC048C"/>
    <w:rsid w:val="00CC05F4"/>
    <w:rsid w:val="00CC0663"/>
    <w:rsid w:val="00CC11D8"/>
    <w:rsid w:val="00CC14F6"/>
    <w:rsid w:val="00CC2098"/>
    <w:rsid w:val="00CC2EA2"/>
    <w:rsid w:val="00CC303F"/>
    <w:rsid w:val="00CC30E5"/>
    <w:rsid w:val="00CC37C2"/>
    <w:rsid w:val="00CC3C96"/>
    <w:rsid w:val="00CC594F"/>
    <w:rsid w:val="00CC5D7A"/>
    <w:rsid w:val="00CC6636"/>
    <w:rsid w:val="00CC6DAD"/>
    <w:rsid w:val="00CC7362"/>
    <w:rsid w:val="00CC75EE"/>
    <w:rsid w:val="00CC7925"/>
    <w:rsid w:val="00CC79D4"/>
    <w:rsid w:val="00CD077C"/>
    <w:rsid w:val="00CD10F0"/>
    <w:rsid w:val="00CD27E7"/>
    <w:rsid w:val="00CD342A"/>
    <w:rsid w:val="00CD3940"/>
    <w:rsid w:val="00CD398C"/>
    <w:rsid w:val="00CD3A3D"/>
    <w:rsid w:val="00CD4093"/>
    <w:rsid w:val="00CD4155"/>
    <w:rsid w:val="00CD58DD"/>
    <w:rsid w:val="00CD591E"/>
    <w:rsid w:val="00CD63B8"/>
    <w:rsid w:val="00CD69F3"/>
    <w:rsid w:val="00CD6CDA"/>
    <w:rsid w:val="00CD790C"/>
    <w:rsid w:val="00CD7DF3"/>
    <w:rsid w:val="00CD7F0B"/>
    <w:rsid w:val="00CE0439"/>
    <w:rsid w:val="00CE05EF"/>
    <w:rsid w:val="00CE0616"/>
    <w:rsid w:val="00CE0B76"/>
    <w:rsid w:val="00CE1022"/>
    <w:rsid w:val="00CE1270"/>
    <w:rsid w:val="00CE1837"/>
    <w:rsid w:val="00CE1CDF"/>
    <w:rsid w:val="00CE23AB"/>
    <w:rsid w:val="00CE2B0E"/>
    <w:rsid w:val="00CE38CD"/>
    <w:rsid w:val="00CE390A"/>
    <w:rsid w:val="00CE396A"/>
    <w:rsid w:val="00CE39B0"/>
    <w:rsid w:val="00CE3B16"/>
    <w:rsid w:val="00CE4354"/>
    <w:rsid w:val="00CE4A28"/>
    <w:rsid w:val="00CE4BA5"/>
    <w:rsid w:val="00CE4E5C"/>
    <w:rsid w:val="00CE5CA3"/>
    <w:rsid w:val="00CE664D"/>
    <w:rsid w:val="00CE6A0B"/>
    <w:rsid w:val="00CE6A8C"/>
    <w:rsid w:val="00CE7799"/>
    <w:rsid w:val="00CF00D1"/>
    <w:rsid w:val="00CF0787"/>
    <w:rsid w:val="00CF0950"/>
    <w:rsid w:val="00CF0FB7"/>
    <w:rsid w:val="00CF196D"/>
    <w:rsid w:val="00CF1FF5"/>
    <w:rsid w:val="00CF20F4"/>
    <w:rsid w:val="00CF2898"/>
    <w:rsid w:val="00CF2B85"/>
    <w:rsid w:val="00CF3B07"/>
    <w:rsid w:val="00CF40EE"/>
    <w:rsid w:val="00CF4C13"/>
    <w:rsid w:val="00CF54B8"/>
    <w:rsid w:val="00CF57B5"/>
    <w:rsid w:val="00CF5980"/>
    <w:rsid w:val="00CF6384"/>
    <w:rsid w:val="00CF6902"/>
    <w:rsid w:val="00CF7890"/>
    <w:rsid w:val="00CF7B39"/>
    <w:rsid w:val="00CF7C39"/>
    <w:rsid w:val="00D014A3"/>
    <w:rsid w:val="00D020FB"/>
    <w:rsid w:val="00D022BA"/>
    <w:rsid w:val="00D03191"/>
    <w:rsid w:val="00D05C9C"/>
    <w:rsid w:val="00D06A09"/>
    <w:rsid w:val="00D06E88"/>
    <w:rsid w:val="00D073C2"/>
    <w:rsid w:val="00D07EAA"/>
    <w:rsid w:val="00D10316"/>
    <w:rsid w:val="00D11709"/>
    <w:rsid w:val="00D11A67"/>
    <w:rsid w:val="00D11B3D"/>
    <w:rsid w:val="00D11F90"/>
    <w:rsid w:val="00D12115"/>
    <w:rsid w:val="00D122AD"/>
    <w:rsid w:val="00D13527"/>
    <w:rsid w:val="00D142DE"/>
    <w:rsid w:val="00D14FF3"/>
    <w:rsid w:val="00D15168"/>
    <w:rsid w:val="00D15298"/>
    <w:rsid w:val="00D15E4E"/>
    <w:rsid w:val="00D172B2"/>
    <w:rsid w:val="00D17601"/>
    <w:rsid w:val="00D179A4"/>
    <w:rsid w:val="00D20D6E"/>
    <w:rsid w:val="00D20D77"/>
    <w:rsid w:val="00D21300"/>
    <w:rsid w:val="00D216A9"/>
    <w:rsid w:val="00D22B53"/>
    <w:rsid w:val="00D22F7B"/>
    <w:rsid w:val="00D230DC"/>
    <w:rsid w:val="00D2316F"/>
    <w:rsid w:val="00D23831"/>
    <w:rsid w:val="00D23BD6"/>
    <w:rsid w:val="00D245E2"/>
    <w:rsid w:val="00D24855"/>
    <w:rsid w:val="00D26BCD"/>
    <w:rsid w:val="00D26C9A"/>
    <w:rsid w:val="00D27221"/>
    <w:rsid w:val="00D27422"/>
    <w:rsid w:val="00D27588"/>
    <w:rsid w:val="00D2760D"/>
    <w:rsid w:val="00D303E8"/>
    <w:rsid w:val="00D307B5"/>
    <w:rsid w:val="00D31B02"/>
    <w:rsid w:val="00D31BA6"/>
    <w:rsid w:val="00D326CD"/>
    <w:rsid w:val="00D32796"/>
    <w:rsid w:val="00D3284A"/>
    <w:rsid w:val="00D32BF8"/>
    <w:rsid w:val="00D33412"/>
    <w:rsid w:val="00D335E1"/>
    <w:rsid w:val="00D3545E"/>
    <w:rsid w:val="00D35FEA"/>
    <w:rsid w:val="00D36594"/>
    <w:rsid w:val="00D366E4"/>
    <w:rsid w:val="00D36D22"/>
    <w:rsid w:val="00D37339"/>
    <w:rsid w:val="00D3733B"/>
    <w:rsid w:val="00D37F2A"/>
    <w:rsid w:val="00D40350"/>
    <w:rsid w:val="00D40358"/>
    <w:rsid w:val="00D4096C"/>
    <w:rsid w:val="00D41952"/>
    <w:rsid w:val="00D423AC"/>
    <w:rsid w:val="00D42E52"/>
    <w:rsid w:val="00D42EA7"/>
    <w:rsid w:val="00D43D53"/>
    <w:rsid w:val="00D43DE1"/>
    <w:rsid w:val="00D44706"/>
    <w:rsid w:val="00D44DC6"/>
    <w:rsid w:val="00D452E8"/>
    <w:rsid w:val="00D45389"/>
    <w:rsid w:val="00D4545A"/>
    <w:rsid w:val="00D45FD6"/>
    <w:rsid w:val="00D46CF2"/>
    <w:rsid w:val="00D4763C"/>
    <w:rsid w:val="00D50486"/>
    <w:rsid w:val="00D51456"/>
    <w:rsid w:val="00D514E5"/>
    <w:rsid w:val="00D5168E"/>
    <w:rsid w:val="00D51A5D"/>
    <w:rsid w:val="00D51BCB"/>
    <w:rsid w:val="00D51C6B"/>
    <w:rsid w:val="00D522CC"/>
    <w:rsid w:val="00D53589"/>
    <w:rsid w:val="00D53650"/>
    <w:rsid w:val="00D536D4"/>
    <w:rsid w:val="00D539D5"/>
    <w:rsid w:val="00D544C2"/>
    <w:rsid w:val="00D544D5"/>
    <w:rsid w:val="00D54D8D"/>
    <w:rsid w:val="00D54FA9"/>
    <w:rsid w:val="00D54FD5"/>
    <w:rsid w:val="00D552C9"/>
    <w:rsid w:val="00D56265"/>
    <w:rsid w:val="00D562BF"/>
    <w:rsid w:val="00D5673B"/>
    <w:rsid w:val="00D568C6"/>
    <w:rsid w:val="00D56BAA"/>
    <w:rsid w:val="00D570EF"/>
    <w:rsid w:val="00D571DD"/>
    <w:rsid w:val="00D576A4"/>
    <w:rsid w:val="00D602DE"/>
    <w:rsid w:val="00D6096A"/>
    <w:rsid w:val="00D60ABE"/>
    <w:rsid w:val="00D60CE5"/>
    <w:rsid w:val="00D61151"/>
    <w:rsid w:val="00D612EA"/>
    <w:rsid w:val="00D61811"/>
    <w:rsid w:val="00D61CC9"/>
    <w:rsid w:val="00D61E90"/>
    <w:rsid w:val="00D6273F"/>
    <w:rsid w:val="00D627C7"/>
    <w:rsid w:val="00D62DF0"/>
    <w:rsid w:val="00D637FC"/>
    <w:rsid w:val="00D63F9F"/>
    <w:rsid w:val="00D63FD9"/>
    <w:rsid w:val="00D64305"/>
    <w:rsid w:val="00D644F7"/>
    <w:rsid w:val="00D6452D"/>
    <w:rsid w:val="00D646D3"/>
    <w:rsid w:val="00D6544F"/>
    <w:rsid w:val="00D658DD"/>
    <w:rsid w:val="00D65D30"/>
    <w:rsid w:val="00D662F2"/>
    <w:rsid w:val="00D665F1"/>
    <w:rsid w:val="00D667A4"/>
    <w:rsid w:val="00D6711E"/>
    <w:rsid w:val="00D672CB"/>
    <w:rsid w:val="00D674A3"/>
    <w:rsid w:val="00D67AE7"/>
    <w:rsid w:val="00D67D56"/>
    <w:rsid w:val="00D67D8F"/>
    <w:rsid w:val="00D70466"/>
    <w:rsid w:val="00D71F89"/>
    <w:rsid w:val="00D722E5"/>
    <w:rsid w:val="00D72412"/>
    <w:rsid w:val="00D7261B"/>
    <w:rsid w:val="00D72781"/>
    <w:rsid w:val="00D72C42"/>
    <w:rsid w:val="00D731DF"/>
    <w:rsid w:val="00D73460"/>
    <w:rsid w:val="00D73B08"/>
    <w:rsid w:val="00D7400C"/>
    <w:rsid w:val="00D74104"/>
    <w:rsid w:val="00D742FA"/>
    <w:rsid w:val="00D7458D"/>
    <w:rsid w:val="00D75FB7"/>
    <w:rsid w:val="00D76101"/>
    <w:rsid w:val="00D7636D"/>
    <w:rsid w:val="00D77254"/>
    <w:rsid w:val="00D80127"/>
    <w:rsid w:val="00D805D1"/>
    <w:rsid w:val="00D808F1"/>
    <w:rsid w:val="00D81235"/>
    <w:rsid w:val="00D81D55"/>
    <w:rsid w:val="00D82271"/>
    <w:rsid w:val="00D82BCD"/>
    <w:rsid w:val="00D82E4E"/>
    <w:rsid w:val="00D82FD7"/>
    <w:rsid w:val="00D84AB8"/>
    <w:rsid w:val="00D84F36"/>
    <w:rsid w:val="00D84FA6"/>
    <w:rsid w:val="00D8581B"/>
    <w:rsid w:val="00D85C5F"/>
    <w:rsid w:val="00D85ECC"/>
    <w:rsid w:val="00D864C7"/>
    <w:rsid w:val="00D8666E"/>
    <w:rsid w:val="00D86795"/>
    <w:rsid w:val="00D86882"/>
    <w:rsid w:val="00D869F9"/>
    <w:rsid w:val="00D86CF6"/>
    <w:rsid w:val="00D86EB7"/>
    <w:rsid w:val="00D87730"/>
    <w:rsid w:val="00D90170"/>
    <w:rsid w:val="00D913E5"/>
    <w:rsid w:val="00D91442"/>
    <w:rsid w:val="00D92981"/>
    <w:rsid w:val="00D92B5E"/>
    <w:rsid w:val="00D93388"/>
    <w:rsid w:val="00D93A80"/>
    <w:rsid w:val="00D93C5E"/>
    <w:rsid w:val="00D93F57"/>
    <w:rsid w:val="00D94642"/>
    <w:rsid w:val="00D94D57"/>
    <w:rsid w:val="00D95457"/>
    <w:rsid w:val="00D959B5"/>
    <w:rsid w:val="00D95AA1"/>
    <w:rsid w:val="00D95B7B"/>
    <w:rsid w:val="00D95E7D"/>
    <w:rsid w:val="00D95F75"/>
    <w:rsid w:val="00D96A52"/>
    <w:rsid w:val="00D96BE8"/>
    <w:rsid w:val="00D973D0"/>
    <w:rsid w:val="00D97A30"/>
    <w:rsid w:val="00D97A7B"/>
    <w:rsid w:val="00DA0374"/>
    <w:rsid w:val="00DA0908"/>
    <w:rsid w:val="00DA0EA0"/>
    <w:rsid w:val="00DA1259"/>
    <w:rsid w:val="00DA1AAD"/>
    <w:rsid w:val="00DA1B1C"/>
    <w:rsid w:val="00DA1E08"/>
    <w:rsid w:val="00DA1F7F"/>
    <w:rsid w:val="00DA3353"/>
    <w:rsid w:val="00DA3601"/>
    <w:rsid w:val="00DA395F"/>
    <w:rsid w:val="00DA3B5E"/>
    <w:rsid w:val="00DA3D45"/>
    <w:rsid w:val="00DA48BB"/>
    <w:rsid w:val="00DA48E1"/>
    <w:rsid w:val="00DA4A52"/>
    <w:rsid w:val="00DA4B50"/>
    <w:rsid w:val="00DA4CA5"/>
    <w:rsid w:val="00DA4FBC"/>
    <w:rsid w:val="00DA5B19"/>
    <w:rsid w:val="00DA5E78"/>
    <w:rsid w:val="00DA5F67"/>
    <w:rsid w:val="00DA68D6"/>
    <w:rsid w:val="00DA6BD7"/>
    <w:rsid w:val="00DA6CA9"/>
    <w:rsid w:val="00DA7457"/>
    <w:rsid w:val="00DA7502"/>
    <w:rsid w:val="00DA7599"/>
    <w:rsid w:val="00DA77EB"/>
    <w:rsid w:val="00DA7A43"/>
    <w:rsid w:val="00DA7B8E"/>
    <w:rsid w:val="00DA7F51"/>
    <w:rsid w:val="00DB0A54"/>
    <w:rsid w:val="00DB1083"/>
    <w:rsid w:val="00DB18E7"/>
    <w:rsid w:val="00DB1A6E"/>
    <w:rsid w:val="00DB25F1"/>
    <w:rsid w:val="00DB2910"/>
    <w:rsid w:val="00DB2995"/>
    <w:rsid w:val="00DB2DD0"/>
    <w:rsid w:val="00DB2EA4"/>
    <w:rsid w:val="00DB2ED0"/>
    <w:rsid w:val="00DB306D"/>
    <w:rsid w:val="00DB34D2"/>
    <w:rsid w:val="00DB38F0"/>
    <w:rsid w:val="00DB3EE8"/>
    <w:rsid w:val="00DB464E"/>
    <w:rsid w:val="00DB4701"/>
    <w:rsid w:val="00DB4B05"/>
    <w:rsid w:val="00DB4F6A"/>
    <w:rsid w:val="00DB546D"/>
    <w:rsid w:val="00DB557B"/>
    <w:rsid w:val="00DB59C0"/>
    <w:rsid w:val="00DB5BD8"/>
    <w:rsid w:val="00DB61C1"/>
    <w:rsid w:val="00DB63C7"/>
    <w:rsid w:val="00DB65B4"/>
    <w:rsid w:val="00DB660B"/>
    <w:rsid w:val="00DB6C62"/>
    <w:rsid w:val="00DB6DA6"/>
    <w:rsid w:val="00DC0146"/>
    <w:rsid w:val="00DC03EE"/>
    <w:rsid w:val="00DC0C1A"/>
    <w:rsid w:val="00DC18F9"/>
    <w:rsid w:val="00DC199A"/>
    <w:rsid w:val="00DC19E5"/>
    <w:rsid w:val="00DC1E37"/>
    <w:rsid w:val="00DC1FD5"/>
    <w:rsid w:val="00DC21D8"/>
    <w:rsid w:val="00DC2D2A"/>
    <w:rsid w:val="00DC36B8"/>
    <w:rsid w:val="00DC4286"/>
    <w:rsid w:val="00DC440F"/>
    <w:rsid w:val="00DC53F2"/>
    <w:rsid w:val="00DC6274"/>
    <w:rsid w:val="00DC6275"/>
    <w:rsid w:val="00DC6B01"/>
    <w:rsid w:val="00DC72AC"/>
    <w:rsid w:val="00DC76E3"/>
    <w:rsid w:val="00DC7797"/>
    <w:rsid w:val="00DD078A"/>
    <w:rsid w:val="00DD080A"/>
    <w:rsid w:val="00DD0AA8"/>
    <w:rsid w:val="00DD0DC1"/>
    <w:rsid w:val="00DD125F"/>
    <w:rsid w:val="00DD1737"/>
    <w:rsid w:val="00DD208D"/>
    <w:rsid w:val="00DD2152"/>
    <w:rsid w:val="00DD2473"/>
    <w:rsid w:val="00DD34E1"/>
    <w:rsid w:val="00DD35C4"/>
    <w:rsid w:val="00DD3A67"/>
    <w:rsid w:val="00DD5B60"/>
    <w:rsid w:val="00DD5B72"/>
    <w:rsid w:val="00DD622F"/>
    <w:rsid w:val="00DD684E"/>
    <w:rsid w:val="00DD6C85"/>
    <w:rsid w:val="00DD6CF2"/>
    <w:rsid w:val="00DD7004"/>
    <w:rsid w:val="00DD7667"/>
    <w:rsid w:val="00DD777C"/>
    <w:rsid w:val="00DD7B40"/>
    <w:rsid w:val="00DE052B"/>
    <w:rsid w:val="00DE06F8"/>
    <w:rsid w:val="00DE0D2F"/>
    <w:rsid w:val="00DE0D75"/>
    <w:rsid w:val="00DE0D84"/>
    <w:rsid w:val="00DE1830"/>
    <w:rsid w:val="00DE19EB"/>
    <w:rsid w:val="00DE1A25"/>
    <w:rsid w:val="00DE1E15"/>
    <w:rsid w:val="00DE1F91"/>
    <w:rsid w:val="00DE248A"/>
    <w:rsid w:val="00DE2FCF"/>
    <w:rsid w:val="00DE38BC"/>
    <w:rsid w:val="00DE3E8A"/>
    <w:rsid w:val="00DE4519"/>
    <w:rsid w:val="00DE4C2E"/>
    <w:rsid w:val="00DE5529"/>
    <w:rsid w:val="00DE5557"/>
    <w:rsid w:val="00DE568E"/>
    <w:rsid w:val="00DE5919"/>
    <w:rsid w:val="00DE5B0F"/>
    <w:rsid w:val="00DE6302"/>
    <w:rsid w:val="00DE660A"/>
    <w:rsid w:val="00DE7012"/>
    <w:rsid w:val="00DF05E9"/>
    <w:rsid w:val="00DF0794"/>
    <w:rsid w:val="00DF0FE3"/>
    <w:rsid w:val="00DF119F"/>
    <w:rsid w:val="00DF193D"/>
    <w:rsid w:val="00DF1998"/>
    <w:rsid w:val="00DF1DDA"/>
    <w:rsid w:val="00DF2229"/>
    <w:rsid w:val="00DF2496"/>
    <w:rsid w:val="00DF25A7"/>
    <w:rsid w:val="00DF284B"/>
    <w:rsid w:val="00DF2CB1"/>
    <w:rsid w:val="00DF2F46"/>
    <w:rsid w:val="00DF32B2"/>
    <w:rsid w:val="00DF331A"/>
    <w:rsid w:val="00DF3371"/>
    <w:rsid w:val="00DF3503"/>
    <w:rsid w:val="00DF357F"/>
    <w:rsid w:val="00DF385C"/>
    <w:rsid w:val="00DF3D38"/>
    <w:rsid w:val="00DF49BB"/>
    <w:rsid w:val="00DF51AA"/>
    <w:rsid w:val="00DF5396"/>
    <w:rsid w:val="00DF6417"/>
    <w:rsid w:val="00DF69F9"/>
    <w:rsid w:val="00DF769B"/>
    <w:rsid w:val="00DF77AC"/>
    <w:rsid w:val="00E00899"/>
    <w:rsid w:val="00E02049"/>
    <w:rsid w:val="00E02987"/>
    <w:rsid w:val="00E02B4D"/>
    <w:rsid w:val="00E02B50"/>
    <w:rsid w:val="00E02E08"/>
    <w:rsid w:val="00E035F1"/>
    <w:rsid w:val="00E03F9A"/>
    <w:rsid w:val="00E04012"/>
    <w:rsid w:val="00E04161"/>
    <w:rsid w:val="00E04B3F"/>
    <w:rsid w:val="00E04B6D"/>
    <w:rsid w:val="00E04BEF"/>
    <w:rsid w:val="00E060C1"/>
    <w:rsid w:val="00E066F8"/>
    <w:rsid w:val="00E06B1E"/>
    <w:rsid w:val="00E07442"/>
    <w:rsid w:val="00E07787"/>
    <w:rsid w:val="00E078BA"/>
    <w:rsid w:val="00E07B7C"/>
    <w:rsid w:val="00E101C4"/>
    <w:rsid w:val="00E10371"/>
    <w:rsid w:val="00E10AAF"/>
    <w:rsid w:val="00E11E73"/>
    <w:rsid w:val="00E12CCE"/>
    <w:rsid w:val="00E12F56"/>
    <w:rsid w:val="00E131EA"/>
    <w:rsid w:val="00E13B08"/>
    <w:rsid w:val="00E147D5"/>
    <w:rsid w:val="00E14C0E"/>
    <w:rsid w:val="00E1614B"/>
    <w:rsid w:val="00E16642"/>
    <w:rsid w:val="00E17368"/>
    <w:rsid w:val="00E17479"/>
    <w:rsid w:val="00E1787C"/>
    <w:rsid w:val="00E21049"/>
    <w:rsid w:val="00E214D3"/>
    <w:rsid w:val="00E21BCA"/>
    <w:rsid w:val="00E2249E"/>
    <w:rsid w:val="00E22B76"/>
    <w:rsid w:val="00E234F1"/>
    <w:rsid w:val="00E23FCD"/>
    <w:rsid w:val="00E24779"/>
    <w:rsid w:val="00E25868"/>
    <w:rsid w:val="00E25923"/>
    <w:rsid w:val="00E25AF8"/>
    <w:rsid w:val="00E26A11"/>
    <w:rsid w:val="00E26C55"/>
    <w:rsid w:val="00E26D10"/>
    <w:rsid w:val="00E26F6C"/>
    <w:rsid w:val="00E3007B"/>
    <w:rsid w:val="00E30924"/>
    <w:rsid w:val="00E30F63"/>
    <w:rsid w:val="00E318F7"/>
    <w:rsid w:val="00E31A15"/>
    <w:rsid w:val="00E337F6"/>
    <w:rsid w:val="00E34538"/>
    <w:rsid w:val="00E34917"/>
    <w:rsid w:val="00E34CA3"/>
    <w:rsid w:val="00E34D2B"/>
    <w:rsid w:val="00E35046"/>
    <w:rsid w:val="00E35166"/>
    <w:rsid w:val="00E35346"/>
    <w:rsid w:val="00E353B3"/>
    <w:rsid w:val="00E35FFD"/>
    <w:rsid w:val="00E36737"/>
    <w:rsid w:val="00E37003"/>
    <w:rsid w:val="00E375CC"/>
    <w:rsid w:val="00E37865"/>
    <w:rsid w:val="00E37DA6"/>
    <w:rsid w:val="00E37FE3"/>
    <w:rsid w:val="00E402F3"/>
    <w:rsid w:val="00E4061F"/>
    <w:rsid w:val="00E412F0"/>
    <w:rsid w:val="00E4146C"/>
    <w:rsid w:val="00E41DCC"/>
    <w:rsid w:val="00E4287B"/>
    <w:rsid w:val="00E43A99"/>
    <w:rsid w:val="00E43AAA"/>
    <w:rsid w:val="00E440E9"/>
    <w:rsid w:val="00E44727"/>
    <w:rsid w:val="00E44C62"/>
    <w:rsid w:val="00E45295"/>
    <w:rsid w:val="00E4551D"/>
    <w:rsid w:val="00E456FD"/>
    <w:rsid w:val="00E45D71"/>
    <w:rsid w:val="00E477BE"/>
    <w:rsid w:val="00E50BAA"/>
    <w:rsid w:val="00E520A9"/>
    <w:rsid w:val="00E52AC1"/>
    <w:rsid w:val="00E533A5"/>
    <w:rsid w:val="00E53505"/>
    <w:rsid w:val="00E539F5"/>
    <w:rsid w:val="00E54729"/>
    <w:rsid w:val="00E54A0E"/>
    <w:rsid w:val="00E54EF2"/>
    <w:rsid w:val="00E55042"/>
    <w:rsid w:val="00E553DE"/>
    <w:rsid w:val="00E55B27"/>
    <w:rsid w:val="00E56BC1"/>
    <w:rsid w:val="00E5763E"/>
    <w:rsid w:val="00E57B11"/>
    <w:rsid w:val="00E57FF7"/>
    <w:rsid w:val="00E60334"/>
    <w:rsid w:val="00E6049B"/>
    <w:rsid w:val="00E60DC5"/>
    <w:rsid w:val="00E61175"/>
    <w:rsid w:val="00E61EDC"/>
    <w:rsid w:val="00E625F5"/>
    <w:rsid w:val="00E627BE"/>
    <w:rsid w:val="00E62A4F"/>
    <w:rsid w:val="00E62BD7"/>
    <w:rsid w:val="00E62BED"/>
    <w:rsid w:val="00E634C8"/>
    <w:rsid w:val="00E63559"/>
    <w:rsid w:val="00E63872"/>
    <w:rsid w:val="00E63F68"/>
    <w:rsid w:val="00E6415F"/>
    <w:rsid w:val="00E645C4"/>
    <w:rsid w:val="00E64B25"/>
    <w:rsid w:val="00E64F98"/>
    <w:rsid w:val="00E6539E"/>
    <w:rsid w:val="00E6553E"/>
    <w:rsid w:val="00E659D8"/>
    <w:rsid w:val="00E65BD6"/>
    <w:rsid w:val="00E66E37"/>
    <w:rsid w:val="00E67180"/>
    <w:rsid w:val="00E67387"/>
    <w:rsid w:val="00E674A9"/>
    <w:rsid w:val="00E676E2"/>
    <w:rsid w:val="00E714C6"/>
    <w:rsid w:val="00E71D12"/>
    <w:rsid w:val="00E71EBA"/>
    <w:rsid w:val="00E721FF"/>
    <w:rsid w:val="00E73531"/>
    <w:rsid w:val="00E73BD4"/>
    <w:rsid w:val="00E74141"/>
    <w:rsid w:val="00E745E9"/>
    <w:rsid w:val="00E74A56"/>
    <w:rsid w:val="00E74FA5"/>
    <w:rsid w:val="00E756A8"/>
    <w:rsid w:val="00E76032"/>
    <w:rsid w:val="00E7680F"/>
    <w:rsid w:val="00E768F2"/>
    <w:rsid w:val="00E76E38"/>
    <w:rsid w:val="00E76EB5"/>
    <w:rsid w:val="00E7702B"/>
    <w:rsid w:val="00E77424"/>
    <w:rsid w:val="00E77A6C"/>
    <w:rsid w:val="00E77E9E"/>
    <w:rsid w:val="00E8033E"/>
    <w:rsid w:val="00E81582"/>
    <w:rsid w:val="00E81B6B"/>
    <w:rsid w:val="00E81DED"/>
    <w:rsid w:val="00E82316"/>
    <w:rsid w:val="00E825B3"/>
    <w:rsid w:val="00E82BE3"/>
    <w:rsid w:val="00E834DA"/>
    <w:rsid w:val="00E83945"/>
    <w:rsid w:val="00E843AC"/>
    <w:rsid w:val="00E848EC"/>
    <w:rsid w:val="00E8491C"/>
    <w:rsid w:val="00E849DE"/>
    <w:rsid w:val="00E84CF5"/>
    <w:rsid w:val="00E84ED1"/>
    <w:rsid w:val="00E85948"/>
    <w:rsid w:val="00E85F65"/>
    <w:rsid w:val="00E86536"/>
    <w:rsid w:val="00E866C7"/>
    <w:rsid w:val="00E86822"/>
    <w:rsid w:val="00E86EB3"/>
    <w:rsid w:val="00E87075"/>
    <w:rsid w:val="00E8744B"/>
    <w:rsid w:val="00E901F1"/>
    <w:rsid w:val="00E903DA"/>
    <w:rsid w:val="00E9167E"/>
    <w:rsid w:val="00E918FC"/>
    <w:rsid w:val="00E920B0"/>
    <w:rsid w:val="00E922A4"/>
    <w:rsid w:val="00E925CE"/>
    <w:rsid w:val="00E926EF"/>
    <w:rsid w:val="00E92865"/>
    <w:rsid w:val="00E929DE"/>
    <w:rsid w:val="00E930C8"/>
    <w:rsid w:val="00E932BF"/>
    <w:rsid w:val="00E9356A"/>
    <w:rsid w:val="00E9356F"/>
    <w:rsid w:val="00E93DEC"/>
    <w:rsid w:val="00E93F3F"/>
    <w:rsid w:val="00E96441"/>
    <w:rsid w:val="00E967A0"/>
    <w:rsid w:val="00E96AD7"/>
    <w:rsid w:val="00E96CD1"/>
    <w:rsid w:val="00E97E04"/>
    <w:rsid w:val="00E97F3D"/>
    <w:rsid w:val="00EA00AF"/>
    <w:rsid w:val="00EA0305"/>
    <w:rsid w:val="00EA05D9"/>
    <w:rsid w:val="00EA0712"/>
    <w:rsid w:val="00EA0D63"/>
    <w:rsid w:val="00EA0EDC"/>
    <w:rsid w:val="00EA1104"/>
    <w:rsid w:val="00EA12FD"/>
    <w:rsid w:val="00EA166C"/>
    <w:rsid w:val="00EA1886"/>
    <w:rsid w:val="00EA1988"/>
    <w:rsid w:val="00EA23B8"/>
    <w:rsid w:val="00EA339F"/>
    <w:rsid w:val="00EA3AF0"/>
    <w:rsid w:val="00EA3DAC"/>
    <w:rsid w:val="00EA4134"/>
    <w:rsid w:val="00EA4278"/>
    <w:rsid w:val="00EA463B"/>
    <w:rsid w:val="00EA4CC5"/>
    <w:rsid w:val="00EA5257"/>
    <w:rsid w:val="00EA59B6"/>
    <w:rsid w:val="00EA59B9"/>
    <w:rsid w:val="00EA60F5"/>
    <w:rsid w:val="00EA63FD"/>
    <w:rsid w:val="00EA789C"/>
    <w:rsid w:val="00EA7FB2"/>
    <w:rsid w:val="00EB0433"/>
    <w:rsid w:val="00EB0520"/>
    <w:rsid w:val="00EB0DE4"/>
    <w:rsid w:val="00EB1B8B"/>
    <w:rsid w:val="00EB2F92"/>
    <w:rsid w:val="00EB3ACB"/>
    <w:rsid w:val="00EB3C54"/>
    <w:rsid w:val="00EB44E0"/>
    <w:rsid w:val="00EB4951"/>
    <w:rsid w:val="00EB4A42"/>
    <w:rsid w:val="00EB4AFF"/>
    <w:rsid w:val="00EB4C9A"/>
    <w:rsid w:val="00EB56BC"/>
    <w:rsid w:val="00EB58F8"/>
    <w:rsid w:val="00EB6329"/>
    <w:rsid w:val="00EB6B58"/>
    <w:rsid w:val="00EB72C2"/>
    <w:rsid w:val="00EB7913"/>
    <w:rsid w:val="00EB797B"/>
    <w:rsid w:val="00EC098E"/>
    <w:rsid w:val="00EC0BCB"/>
    <w:rsid w:val="00EC0E71"/>
    <w:rsid w:val="00EC0F76"/>
    <w:rsid w:val="00EC1A8C"/>
    <w:rsid w:val="00EC23A4"/>
    <w:rsid w:val="00EC2E7E"/>
    <w:rsid w:val="00EC31AC"/>
    <w:rsid w:val="00EC3D5D"/>
    <w:rsid w:val="00EC42BC"/>
    <w:rsid w:val="00EC4DB1"/>
    <w:rsid w:val="00EC4EB1"/>
    <w:rsid w:val="00EC5311"/>
    <w:rsid w:val="00EC62E2"/>
    <w:rsid w:val="00EC6375"/>
    <w:rsid w:val="00EC7B14"/>
    <w:rsid w:val="00EC7D1F"/>
    <w:rsid w:val="00ED091F"/>
    <w:rsid w:val="00ED0AB1"/>
    <w:rsid w:val="00ED0E77"/>
    <w:rsid w:val="00ED1585"/>
    <w:rsid w:val="00ED2A36"/>
    <w:rsid w:val="00ED3250"/>
    <w:rsid w:val="00ED3748"/>
    <w:rsid w:val="00ED4330"/>
    <w:rsid w:val="00ED4538"/>
    <w:rsid w:val="00ED485F"/>
    <w:rsid w:val="00ED4C7C"/>
    <w:rsid w:val="00ED5A79"/>
    <w:rsid w:val="00ED613A"/>
    <w:rsid w:val="00ED6607"/>
    <w:rsid w:val="00ED6703"/>
    <w:rsid w:val="00ED6CFA"/>
    <w:rsid w:val="00ED6D53"/>
    <w:rsid w:val="00ED6D77"/>
    <w:rsid w:val="00ED7A4F"/>
    <w:rsid w:val="00ED7C8E"/>
    <w:rsid w:val="00EE0FFE"/>
    <w:rsid w:val="00EE10F6"/>
    <w:rsid w:val="00EE175C"/>
    <w:rsid w:val="00EE1855"/>
    <w:rsid w:val="00EE1E75"/>
    <w:rsid w:val="00EE2B68"/>
    <w:rsid w:val="00EE30F8"/>
    <w:rsid w:val="00EE3311"/>
    <w:rsid w:val="00EE4A7B"/>
    <w:rsid w:val="00EE4F00"/>
    <w:rsid w:val="00EE57F9"/>
    <w:rsid w:val="00EE5A80"/>
    <w:rsid w:val="00EE65A0"/>
    <w:rsid w:val="00EE6D70"/>
    <w:rsid w:val="00EE6E54"/>
    <w:rsid w:val="00EE785E"/>
    <w:rsid w:val="00EE7C03"/>
    <w:rsid w:val="00EE7DF3"/>
    <w:rsid w:val="00EF032F"/>
    <w:rsid w:val="00EF1023"/>
    <w:rsid w:val="00EF1386"/>
    <w:rsid w:val="00EF1CE1"/>
    <w:rsid w:val="00EF1E6D"/>
    <w:rsid w:val="00EF2491"/>
    <w:rsid w:val="00EF256B"/>
    <w:rsid w:val="00EF469C"/>
    <w:rsid w:val="00EF4DF8"/>
    <w:rsid w:val="00EF523D"/>
    <w:rsid w:val="00EF524E"/>
    <w:rsid w:val="00EF5277"/>
    <w:rsid w:val="00EF5B4A"/>
    <w:rsid w:val="00EF5CAD"/>
    <w:rsid w:val="00EF611F"/>
    <w:rsid w:val="00EF76E1"/>
    <w:rsid w:val="00EF78D4"/>
    <w:rsid w:val="00F00216"/>
    <w:rsid w:val="00F013CA"/>
    <w:rsid w:val="00F0168D"/>
    <w:rsid w:val="00F02682"/>
    <w:rsid w:val="00F02979"/>
    <w:rsid w:val="00F02D97"/>
    <w:rsid w:val="00F03001"/>
    <w:rsid w:val="00F0445B"/>
    <w:rsid w:val="00F04873"/>
    <w:rsid w:val="00F04A49"/>
    <w:rsid w:val="00F04F06"/>
    <w:rsid w:val="00F05039"/>
    <w:rsid w:val="00F05A25"/>
    <w:rsid w:val="00F06260"/>
    <w:rsid w:val="00F062F3"/>
    <w:rsid w:val="00F0679C"/>
    <w:rsid w:val="00F06A85"/>
    <w:rsid w:val="00F06CEE"/>
    <w:rsid w:val="00F06D1D"/>
    <w:rsid w:val="00F07272"/>
    <w:rsid w:val="00F10143"/>
    <w:rsid w:val="00F1030E"/>
    <w:rsid w:val="00F10915"/>
    <w:rsid w:val="00F10925"/>
    <w:rsid w:val="00F110A1"/>
    <w:rsid w:val="00F11346"/>
    <w:rsid w:val="00F1230C"/>
    <w:rsid w:val="00F12E2A"/>
    <w:rsid w:val="00F12EA2"/>
    <w:rsid w:val="00F12F6C"/>
    <w:rsid w:val="00F13DAE"/>
    <w:rsid w:val="00F13F49"/>
    <w:rsid w:val="00F14336"/>
    <w:rsid w:val="00F151D0"/>
    <w:rsid w:val="00F15391"/>
    <w:rsid w:val="00F153B7"/>
    <w:rsid w:val="00F157D8"/>
    <w:rsid w:val="00F15954"/>
    <w:rsid w:val="00F15BE6"/>
    <w:rsid w:val="00F15E24"/>
    <w:rsid w:val="00F16BF9"/>
    <w:rsid w:val="00F16C58"/>
    <w:rsid w:val="00F16F11"/>
    <w:rsid w:val="00F17F8A"/>
    <w:rsid w:val="00F201AD"/>
    <w:rsid w:val="00F2132D"/>
    <w:rsid w:val="00F21481"/>
    <w:rsid w:val="00F21980"/>
    <w:rsid w:val="00F21B21"/>
    <w:rsid w:val="00F221ED"/>
    <w:rsid w:val="00F222BB"/>
    <w:rsid w:val="00F23004"/>
    <w:rsid w:val="00F230E5"/>
    <w:rsid w:val="00F231CC"/>
    <w:rsid w:val="00F23F71"/>
    <w:rsid w:val="00F23FBA"/>
    <w:rsid w:val="00F24053"/>
    <w:rsid w:val="00F2491A"/>
    <w:rsid w:val="00F24B40"/>
    <w:rsid w:val="00F24C2A"/>
    <w:rsid w:val="00F24E0C"/>
    <w:rsid w:val="00F24EF6"/>
    <w:rsid w:val="00F254E4"/>
    <w:rsid w:val="00F25DEA"/>
    <w:rsid w:val="00F2658A"/>
    <w:rsid w:val="00F26FBB"/>
    <w:rsid w:val="00F30166"/>
    <w:rsid w:val="00F31DA5"/>
    <w:rsid w:val="00F31E5A"/>
    <w:rsid w:val="00F32660"/>
    <w:rsid w:val="00F33D21"/>
    <w:rsid w:val="00F34048"/>
    <w:rsid w:val="00F34139"/>
    <w:rsid w:val="00F354DB"/>
    <w:rsid w:val="00F3551D"/>
    <w:rsid w:val="00F35D19"/>
    <w:rsid w:val="00F37E64"/>
    <w:rsid w:val="00F37F84"/>
    <w:rsid w:val="00F404F7"/>
    <w:rsid w:val="00F40E75"/>
    <w:rsid w:val="00F41269"/>
    <w:rsid w:val="00F41319"/>
    <w:rsid w:val="00F413FE"/>
    <w:rsid w:val="00F41C49"/>
    <w:rsid w:val="00F42068"/>
    <w:rsid w:val="00F4271F"/>
    <w:rsid w:val="00F4396F"/>
    <w:rsid w:val="00F43EA9"/>
    <w:rsid w:val="00F44B13"/>
    <w:rsid w:val="00F44E40"/>
    <w:rsid w:val="00F45BE7"/>
    <w:rsid w:val="00F46231"/>
    <w:rsid w:val="00F4624F"/>
    <w:rsid w:val="00F463D7"/>
    <w:rsid w:val="00F473ED"/>
    <w:rsid w:val="00F47C7A"/>
    <w:rsid w:val="00F47F53"/>
    <w:rsid w:val="00F50163"/>
    <w:rsid w:val="00F5044D"/>
    <w:rsid w:val="00F5066B"/>
    <w:rsid w:val="00F50D0A"/>
    <w:rsid w:val="00F510C7"/>
    <w:rsid w:val="00F510E2"/>
    <w:rsid w:val="00F51119"/>
    <w:rsid w:val="00F51420"/>
    <w:rsid w:val="00F515F1"/>
    <w:rsid w:val="00F51C27"/>
    <w:rsid w:val="00F51DC6"/>
    <w:rsid w:val="00F5273A"/>
    <w:rsid w:val="00F52D6B"/>
    <w:rsid w:val="00F52E18"/>
    <w:rsid w:val="00F53AE9"/>
    <w:rsid w:val="00F53B7A"/>
    <w:rsid w:val="00F546FB"/>
    <w:rsid w:val="00F549C4"/>
    <w:rsid w:val="00F55335"/>
    <w:rsid w:val="00F556CE"/>
    <w:rsid w:val="00F5579C"/>
    <w:rsid w:val="00F558B3"/>
    <w:rsid w:val="00F5602B"/>
    <w:rsid w:val="00F564C0"/>
    <w:rsid w:val="00F56AC9"/>
    <w:rsid w:val="00F56DA0"/>
    <w:rsid w:val="00F57090"/>
    <w:rsid w:val="00F57436"/>
    <w:rsid w:val="00F575FA"/>
    <w:rsid w:val="00F57804"/>
    <w:rsid w:val="00F57CC0"/>
    <w:rsid w:val="00F57D1C"/>
    <w:rsid w:val="00F602E8"/>
    <w:rsid w:val="00F603D6"/>
    <w:rsid w:val="00F6086A"/>
    <w:rsid w:val="00F6139A"/>
    <w:rsid w:val="00F61654"/>
    <w:rsid w:val="00F61F66"/>
    <w:rsid w:val="00F62057"/>
    <w:rsid w:val="00F624BC"/>
    <w:rsid w:val="00F62767"/>
    <w:rsid w:val="00F62772"/>
    <w:rsid w:val="00F62824"/>
    <w:rsid w:val="00F62D7C"/>
    <w:rsid w:val="00F632A1"/>
    <w:rsid w:val="00F634C8"/>
    <w:rsid w:val="00F636C6"/>
    <w:rsid w:val="00F638CC"/>
    <w:rsid w:val="00F63BAA"/>
    <w:rsid w:val="00F63E30"/>
    <w:rsid w:val="00F64025"/>
    <w:rsid w:val="00F64A6E"/>
    <w:rsid w:val="00F66112"/>
    <w:rsid w:val="00F663B1"/>
    <w:rsid w:val="00F66641"/>
    <w:rsid w:val="00F66BA4"/>
    <w:rsid w:val="00F66E20"/>
    <w:rsid w:val="00F67071"/>
    <w:rsid w:val="00F67155"/>
    <w:rsid w:val="00F7029D"/>
    <w:rsid w:val="00F7058F"/>
    <w:rsid w:val="00F70D21"/>
    <w:rsid w:val="00F70EA8"/>
    <w:rsid w:val="00F70FEF"/>
    <w:rsid w:val="00F71C43"/>
    <w:rsid w:val="00F72916"/>
    <w:rsid w:val="00F72FF6"/>
    <w:rsid w:val="00F733AE"/>
    <w:rsid w:val="00F73D5F"/>
    <w:rsid w:val="00F74F3A"/>
    <w:rsid w:val="00F7574A"/>
    <w:rsid w:val="00F75C02"/>
    <w:rsid w:val="00F76553"/>
    <w:rsid w:val="00F76F21"/>
    <w:rsid w:val="00F77361"/>
    <w:rsid w:val="00F778A7"/>
    <w:rsid w:val="00F7799A"/>
    <w:rsid w:val="00F77B69"/>
    <w:rsid w:val="00F77ECB"/>
    <w:rsid w:val="00F80856"/>
    <w:rsid w:val="00F81047"/>
    <w:rsid w:val="00F81E47"/>
    <w:rsid w:val="00F824EF"/>
    <w:rsid w:val="00F832C2"/>
    <w:rsid w:val="00F8368E"/>
    <w:rsid w:val="00F839AA"/>
    <w:rsid w:val="00F8406F"/>
    <w:rsid w:val="00F846FA"/>
    <w:rsid w:val="00F84AB4"/>
    <w:rsid w:val="00F84CDF"/>
    <w:rsid w:val="00F857EB"/>
    <w:rsid w:val="00F85C38"/>
    <w:rsid w:val="00F85DC6"/>
    <w:rsid w:val="00F85E14"/>
    <w:rsid w:val="00F85F2E"/>
    <w:rsid w:val="00F86474"/>
    <w:rsid w:val="00F866D7"/>
    <w:rsid w:val="00F868B4"/>
    <w:rsid w:val="00F8730A"/>
    <w:rsid w:val="00F87BBE"/>
    <w:rsid w:val="00F87F64"/>
    <w:rsid w:val="00F9011F"/>
    <w:rsid w:val="00F9016F"/>
    <w:rsid w:val="00F90601"/>
    <w:rsid w:val="00F90AA9"/>
    <w:rsid w:val="00F90F96"/>
    <w:rsid w:val="00F910FB"/>
    <w:rsid w:val="00F91137"/>
    <w:rsid w:val="00F9137C"/>
    <w:rsid w:val="00F91650"/>
    <w:rsid w:val="00F916BF"/>
    <w:rsid w:val="00F934DA"/>
    <w:rsid w:val="00F93747"/>
    <w:rsid w:val="00F94149"/>
    <w:rsid w:val="00F948A0"/>
    <w:rsid w:val="00F950D5"/>
    <w:rsid w:val="00F9694A"/>
    <w:rsid w:val="00F96A11"/>
    <w:rsid w:val="00F96A14"/>
    <w:rsid w:val="00F96E1A"/>
    <w:rsid w:val="00F97953"/>
    <w:rsid w:val="00FA0101"/>
    <w:rsid w:val="00FA1347"/>
    <w:rsid w:val="00FA14E9"/>
    <w:rsid w:val="00FA1FB9"/>
    <w:rsid w:val="00FA230B"/>
    <w:rsid w:val="00FA2FF5"/>
    <w:rsid w:val="00FA306F"/>
    <w:rsid w:val="00FA429B"/>
    <w:rsid w:val="00FA4CE6"/>
    <w:rsid w:val="00FA54BD"/>
    <w:rsid w:val="00FA632E"/>
    <w:rsid w:val="00FA744F"/>
    <w:rsid w:val="00FA78FD"/>
    <w:rsid w:val="00FB06BB"/>
    <w:rsid w:val="00FB0D47"/>
    <w:rsid w:val="00FB11BE"/>
    <w:rsid w:val="00FB1217"/>
    <w:rsid w:val="00FB1357"/>
    <w:rsid w:val="00FB1B56"/>
    <w:rsid w:val="00FB1C15"/>
    <w:rsid w:val="00FB1E01"/>
    <w:rsid w:val="00FB1EA1"/>
    <w:rsid w:val="00FB1F51"/>
    <w:rsid w:val="00FB2A3E"/>
    <w:rsid w:val="00FB3427"/>
    <w:rsid w:val="00FB3C01"/>
    <w:rsid w:val="00FB3C4C"/>
    <w:rsid w:val="00FB4A27"/>
    <w:rsid w:val="00FB4C6F"/>
    <w:rsid w:val="00FB5095"/>
    <w:rsid w:val="00FB60AA"/>
    <w:rsid w:val="00FB78B9"/>
    <w:rsid w:val="00FB7AAD"/>
    <w:rsid w:val="00FC2258"/>
    <w:rsid w:val="00FC2656"/>
    <w:rsid w:val="00FC281E"/>
    <w:rsid w:val="00FC39F9"/>
    <w:rsid w:val="00FC4186"/>
    <w:rsid w:val="00FC53A3"/>
    <w:rsid w:val="00FC563E"/>
    <w:rsid w:val="00FC5668"/>
    <w:rsid w:val="00FC5E76"/>
    <w:rsid w:val="00FC5ED2"/>
    <w:rsid w:val="00FC69CF"/>
    <w:rsid w:val="00FC6DA3"/>
    <w:rsid w:val="00FC70CB"/>
    <w:rsid w:val="00FC7214"/>
    <w:rsid w:val="00FC75B1"/>
    <w:rsid w:val="00FD0765"/>
    <w:rsid w:val="00FD08A1"/>
    <w:rsid w:val="00FD08E7"/>
    <w:rsid w:val="00FD0906"/>
    <w:rsid w:val="00FD0B70"/>
    <w:rsid w:val="00FD0D76"/>
    <w:rsid w:val="00FD0F5B"/>
    <w:rsid w:val="00FD11B8"/>
    <w:rsid w:val="00FD138C"/>
    <w:rsid w:val="00FD1440"/>
    <w:rsid w:val="00FD1489"/>
    <w:rsid w:val="00FD17D7"/>
    <w:rsid w:val="00FD24C4"/>
    <w:rsid w:val="00FD2709"/>
    <w:rsid w:val="00FD2B96"/>
    <w:rsid w:val="00FD2DA9"/>
    <w:rsid w:val="00FD30AE"/>
    <w:rsid w:val="00FD33A2"/>
    <w:rsid w:val="00FD34DC"/>
    <w:rsid w:val="00FD3A80"/>
    <w:rsid w:val="00FD3C93"/>
    <w:rsid w:val="00FD3DC9"/>
    <w:rsid w:val="00FD3EC2"/>
    <w:rsid w:val="00FD3F8F"/>
    <w:rsid w:val="00FD422C"/>
    <w:rsid w:val="00FD5005"/>
    <w:rsid w:val="00FD538B"/>
    <w:rsid w:val="00FD59F1"/>
    <w:rsid w:val="00FD5D6C"/>
    <w:rsid w:val="00FD6FE2"/>
    <w:rsid w:val="00FD74CB"/>
    <w:rsid w:val="00FD7543"/>
    <w:rsid w:val="00FD75B2"/>
    <w:rsid w:val="00FD778C"/>
    <w:rsid w:val="00FD7A11"/>
    <w:rsid w:val="00FD7A5B"/>
    <w:rsid w:val="00FD7BF5"/>
    <w:rsid w:val="00FE0380"/>
    <w:rsid w:val="00FE0B31"/>
    <w:rsid w:val="00FE1352"/>
    <w:rsid w:val="00FE185C"/>
    <w:rsid w:val="00FE1ADB"/>
    <w:rsid w:val="00FE2921"/>
    <w:rsid w:val="00FE2F6B"/>
    <w:rsid w:val="00FE2F8F"/>
    <w:rsid w:val="00FE3050"/>
    <w:rsid w:val="00FE37CD"/>
    <w:rsid w:val="00FE3BC4"/>
    <w:rsid w:val="00FE3C5F"/>
    <w:rsid w:val="00FE401B"/>
    <w:rsid w:val="00FE449F"/>
    <w:rsid w:val="00FE4705"/>
    <w:rsid w:val="00FE557C"/>
    <w:rsid w:val="00FE561C"/>
    <w:rsid w:val="00FE5AB6"/>
    <w:rsid w:val="00FE603B"/>
    <w:rsid w:val="00FE7855"/>
    <w:rsid w:val="00FF008E"/>
    <w:rsid w:val="00FF0B75"/>
    <w:rsid w:val="00FF13E3"/>
    <w:rsid w:val="00FF2A48"/>
    <w:rsid w:val="00FF2CE5"/>
    <w:rsid w:val="00FF3488"/>
    <w:rsid w:val="00FF3814"/>
    <w:rsid w:val="00FF3F2A"/>
    <w:rsid w:val="00FF41C1"/>
    <w:rsid w:val="00FF44C7"/>
    <w:rsid w:val="00FF4C3A"/>
    <w:rsid w:val="00FF4EA2"/>
    <w:rsid w:val="00FF4EA6"/>
    <w:rsid w:val="00FF4F3F"/>
    <w:rsid w:val="00FF4FF8"/>
    <w:rsid w:val="00FF59FF"/>
    <w:rsid w:val="00FF5F51"/>
    <w:rsid w:val="00FF62F4"/>
    <w:rsid w:val="00FF6519"/>
    <w:rsid w:val="00FF67E8"/>
    <w:rsid w:val="00FF6B7B"/>
    <w:rsid w:val="00FF761E"/>
    <w:rsid w:val="00FF77FF"/>
    <w:rsid w:val="00FF78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BFE9"/>
  <w15:docId w15:val="{494CB161-9865-445D-BA1F-4FB571B8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9"/>
    <w:rPr>
      <w:rFonts w:ascii="Times New Roman" w:eastAsia="Times New Roman" w:hAnsi="Times New Roman"/>
      <w:sz w:val="22"/>
      <w:lang w:val="en-US" w:eastAsia="ja-JP"/>
    </w:rPr>
  </w:style>
  <w:style w:type="paragraph" w:styleId="Heading1">
    <w:name w:val="heading 1"/>
    <w:basedOn w:val="Normal"/>
    <w:next w:val="Normal"/>
    <w:link w:val="Heading1Char"/>
    <w:qFormat/>
    <w:rsid w:val="003357B6"/>
    <w:pPr>
      <w:ind w:left="567" w:hanging="567"/>
      <w:outlineLvl w:val="0"/>
    </w:pPr>
    <w:rPr>
      <w:b/>
      <w:caps/>
    </w:rPr>
  </w:style>
  <w:style w:type="paragraph" w:styleId="Heading2">
    <w:name w:val="heading 2"/>
    <w:basedOn w:val="Heading1"/>
    <w:next w:val="Normal"/>
    <w:link w:val="Heading2Char"/>
    <w:qFormat/>
    <w:rsid w:val="003357B6"/>
    <w:pPr>
      <w:outlineLvl w:val="1"/>
    </w:pPr>
    <w:rPr>
      <w:caps w:val="0"/>
    </w:rPr>
  </w:style>
  <w:style w:type="paragraph" w:styleId="Heading3">
    <w:name w:val="heading 3"/>
    <w:basedOn w:val="Normal"/>
    <w:next w:val="Normal"/>
    <w:link w:val="Heading3Char"/>
    <w:qFormat/>
    <w:rsid w:val="003357B6"/>
    <w:pPr>
      <w:keepNext/>
      <w:spacing w:before="240" w:after="60"/>
      <w:outlineLvl w:val="2"/>
    </w:pPr>
    <w:rPr>
      <w:rFonts w:ascii="Arial" w:hAnsi="Arial" w:cs="Arial"/>
      <w:b/>
      <w:bCs/>
      <w:sz w:val="26"/>
      <w:szCs w:val="26"/>
    </w:rPr>
  </w:style>
  <w:style w:type="paragraph" w:styleId="Heading4">
    <w:name w:val="heading 4"/>
    <w:basedOn w:val="Heading3"/>
    <w:next w:val="Paragraph"/>
    <w:link w:val="Heading4Char"/>
    <w:qFormat/>
    <w:rsid w:val="004136AB"/>
    <w:pPr>
      <w:numPr>
        <w:ilvl w:val="3"/>
        <w:numId w:val="12"/>
      </w:numPr>
      <w:spacing w:after="20" w:line="260" w:lineRule="exact"/>
      <w:outlineLvl w:val="3"/>
    </w:pPr>
    <w:rPr>
      <w:rFonts w:cs="Times New Roman"/>
      <w:bCs w:val="0"/>
      <w:szCs w:val="28"/>
    </w:rPr>
  </w:style>
  <w:style w:type="paragraph" w:styleId="Heading5">
    <w:name w:val="heading 5"/>
    <w:basedOn w:val="Heading4"/>
    <w:next w:val="Paragraph"/>
    <w:link w:val="Heading5Char"/>
    <w:qFormat/>
    <w:rsid w:val="004136AB"/>
    <w:pPr>
      <w:numPr>
        <w:ilvl w:val="4"/>
      </w:numPr>
      <w:tabs>
        <w:tab w:val="num" w:pos="432"/>
      </w:tabs>
      <w:ind w:left="432" w:hanging="432"/>
      <w:outlineLvl w:val="4"/>
    </w:pPr>
    <w:rPr>
      <w:bCs/>
      <w:iCs/>
      <w:szCs w:val="26"/>
    </w:rPr>
  </w:style>
  <w:style w:type="paragraph" w:styleId="Heading6">
    <w:name w:val="heading 6"/>
    <w:basedOn w:val="Heading5"/>
    <w:next w:val="Paragraph"/>
    <w:link w:val="Heading6Char"/>
    <w:qFormat/>
    <w:rsid w:val="004136AB"/>
    <w:pPr>
      <w:numPr>
        <w:ilvl w:val="5"/>
      </w:numPr>
      <w:tabs>
        <w:tab w:val="clear" w:pos="1411"/>
        <w:tab w:val="num" w:pos="432"/>
      </w:tabs>
      <w:ind w:left="432" w:hanging="432"/>
      <w:outlineLvl w:val="5"/>
    </w:pPr>
    <w:rPr>
      <w:bCs w:val="0"/>
      <w:szCs w:val="22"/>
    </w:rPr>
  </w:style>
  <w:style w:type="paragraph" w:styleId="Heading7">
    <w:name w:val="heading 7"/>
    <w:basedOn w:val="Heading6"/>
    <w:next w:val="Paragraph"/>
    <w:link w:val="Heading7Char"/>
    <w:qFormat/>
    <w:rsid w:val="004136AB"/>
    <w:pPr>
      <w:numPr>
        <w:ilvl w:val="6"/>
      </w:numPr>
      <w:tabs>
        <w:tab w:val="clear" w:pos="1411"/>
        <w:tab w:val="num" w:pos="432"/>
      </w:tabs>
      <w:ind w:left="432" w:hanging="432"/>
      <w:outlineLvl w:val="6"/>
    </w:pPr>
  </w:style>
  <w:style w:type="paragraph" w:styleId="Heading8">
    <w:name w:val="heading 8"/>
    <w:basedOn w:val="Heading7"/>
    <w:next w:val="Paragraph"/>
    <w:link w:val="Heading8Char"/>
    <w:qFormat/>
    <w:rsid w:val="004136AB"/>
    <w:pPr>
      <w:numPr>
        <w:ilvl w:val="7"/>
      </w:numPr>
      <w:tabs>
        <w:tab w:val="clear" w:pos="1411"/>
        <w:tab w:val="num" w:pos="432"/>
      </w:tabs>
      <w:ind w:left="432" w:hanging="432"/>
      <w:outlineLvl w:val="7"/>
    </w:pPr>
    <w:rPr>
      <w:iCs w:val="0"/>
    </w:rPr>
  </w:style>
  <w:style w:type="paragraph" w:styleId="Heading9">
    <w:name w:val="heading 9"/>
    <w:basedOn w:val="Heading8"/>
    <w:next w:val="Paragraph"/>
    <w:link w:val="Heading9Char"/>
    <w:qFormat/>
    <w:rsid w:val="004136AB"/>
    <w:pPr>
      <w:numPr>
        <w:ilvl w:val="8"/>
      </w:numPr>
      <w:tabs>
        <w:tab w:val="clear" w:pos="1411"/>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7D58DB"/>
    <w:rPr>
      <w:rFonts w:ascii="Minion" w:hAnsi="Minion"/>
      <w:sz w:val="22"/>
      <w:szCs w:val="22"/>
      <w:lang w:val="en-US" w:eastAsia="zh-TW"/>
    </w:rPr>
  </w:style>
  <w:style w:type="character" w:customStyle="1" w:styleId="Heading1Char">
    <w:name w:val="Heading 1 Char"/>
    <w:link w:val="Heading1"/>
    <w:rsid w:val="00FD7A5B"/>
    <w:rPr>
      <w:rFonts w:ascii="Times New Roman" w:eastAsia="Times New Roman" w:hAnsi="Times New Roman"/>
      <w:b/>
      <w:caps/>
      <w:sz w:val="22"/>
      <w:lang w:val="en-US" w:eastAsia="ja-JP"/>
    </w:rPr>
  </w:style>
  <w:style w:type="character" w:customStyle="1" w:styleId="Heading2Char">
    <w:name w:val="Heading 2 Char"/>
    <w:link w:val="Heading2"/>
    <w:rsid w:val="00DD684E"/>
    <w:rPr>
      <w:rFonts w:ascii="Times New Roman" w:eastAsia="Times New Roman" w:hAnsi="Times New Roman"/>
      <w:b/>
      <w:sz w:val="22"/>
      <w:lang w:val="en-US" w:eastAsia="ja-JP"/>
    </w:rPr>
  </w:style>
  <w:style w:type="character" w:customStyle="1" w:styleId="Heading3Char">
    <w:name w:val="Heading 3 Char"/>
    <w:link w:val="Heading3"/>
    <w:rsid w:val="00DD684E"/>
    <w:rPr>
      <w:rFonts w:ascii="Arial" w:eastAsia="Times New Roman" w:hAnsi="Arial" w:cs="Arial"/>
      <w:b/>
      <w:bCs/>
      <w:sz w:val="26"/>
      <w:szCs w:val="26"/>
      <w:lang w:val="en-US" w:eastAsia="ja-JP"/>
    </w:rPr>
  </w:style>
  <w:style w:type="character" w:customStyle="1" w:styleId="Heading4Char">
    <w:name w:val="Heading 4 Char"/>
    <w:link w:val="Heading4"/>
    <w:rsid w:val="00DD684E"/>
    <w:rPr>
      <w:rFonts w:ascii="Arial" w:hAnsi="Arial" w:cs="Arial"/>
      <w:b/>
      <w:sz w:val="26"/>
      <w:szCs w:val="28"/>
      <w:lang w:val="en-US" w:eastAsia="ja-JP"/>
    </w:rPr>
  </w:style>
  <w:style w:type="character" w:customStyle="1" w:styleId="Heading5Char">
    <w:name w:val="Heading 5 Char"/>
    <w:link w:val="Heading5"/>
    <w:rsid w:val="00DD684E"/>
    <w:rPr>
      <w:rFonts w:ascii="Arial" w:hAnsi="Arial" w:cs="Arial"/>
      <w:b/>
      <w:bCs/>
      <w:iCs/>
      <w:sz w:val="26"/>
      <w:szCs w:val="26"/>
      <w:lang w:val="en-US" w:eastAsia="ja-JP"/>
    </w:rPr>
  </w:style>
  <w:style w:type="character" w:customStyle="1" w:styleId="Heading6Char">
    <w:name w:val="Heading 6 Char"/>
    <w:link w:val="Heading6"/>
    <w:rsid w:val="00DD684E"/>
    <w:rPr>
      <w:rFonts w:ascii="Arial" w:hAnsi="Arial" w:cs="Arial"/>
      <w:b/>
      <w:iCs/>
      <w:sz w:val="26"/>
      <w:szCs w:val="22"/>
      <w:lang w:val="en-US" w:eastAsia="ja-JP"/>
    </w:rPr>
  </w:style>
  <w:style w:type="character" w:customStyle="1" w:styleId="Heading7Char">
    <w:name w:val="Heading 7 Char"/>
    <w:link w:val="Heading7"/>
    <w:rsid w:val="00DD684E"/>
    <w:rPr>
      <w:rFonts w:ascii="Arial" w:hAnsi="Arial" w:cs="Arial"/>
      <w:b/>
      <w:iCs/>
      <w:sz w:val="26"/>
      <w:szCs w:val="22"/>
      <w:lang w:val="en-US" w:eastAsia="ja-JP"/>
    </w:rPr>
  </w:style>
  <w:style w:type="character" w:customStyle="1" w:styleId="Heading8Char">
    <w:name w:val="Heading 8 Char"/>
    <w:link w:val="Heading8"/>
    <w:rsid w:val="00DD684E"/>
    <w:rPr>
      <w:rFonts w:ascii="Arial" w:hAnsi="Arial" w:cs="Arial"/>
      <w:b/>
      <w:sz w:val="26"/>
      <w:szCs w:val="22"/>
      <w:lang w:val="en-US" w:eastAsia="ja-JP"/>
    </w:rPr>
  </w:style>
  <w:style w:type="character" w:customStyle="1" w:styleId="Heading9Char">
    <w:name w:val="Heading 9 Char"/>
    <w:link w:val="Heading9"/>
    <w:rsid w:val="00DD684E"/>
    <w:rPr>
      <w:rFonts w:ascii="Arial" w:hAnsi="Arial" w:cs="Arial"/>
      <w:b/>
      <w:sz w:val="26"/>
      <w:szCs w:val="22"/>
      <w:lang w:val="en-US" w:eastAsia="ja-JP"/>
    </w:rPr>
  </w:style>
  <w:style w:type="paragraph" w:styleId="Title">
    <w:name w:val="Title"/>
    <w:basedOn w:val="Normal"/>
    <w:next w:val="Normal"/>
    <w:link w:val="TitleChar"/>
    <w:qFormat/>
    <w:rsid w:val="00460F2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DD684E"/>
    <w:rPr>
      <w:rFonts w:ascii="Cambria" w:hAnsi="Cambria"/>
      <w:color w:val="17365D"/>
      <w:spacing w:val="5"/>
      <w:kern w:val="28"/>
      <w:sz w:val="52"/>
      <w:szCs w:val="52"/>
    </w:rPr>
  </w:style>
  <w:style w:type="paragraph" w:customStyle="1" w:styleId="ColorfulShading-Accent31">
    <w:name w:val="Colorful Shading - Accent 31"/>
    <w:basedOn w:val="Normal"/>
    <w:uiPriority w:val="34"/>
    <w:qFormat/>
    <w:rsid w:val="00DD684E"/>
    <w:pPr>
      <w:ind w:left="720"/>
      <w:contextualSpacing/>
    </w:pPr>
  </w:style>
  <w:style w:type="character" w:customStyle="1" w:styleId="BookTitle1">
    <w:name w:val="Book Title1"/>
    <w:rsid w:val="00DD684E"/>
    <w:rPr>
      <w:b/>
      <w:bCs/>
      <w:smallCaps/>
      <w:spacing w:val="5"/>
    </w:rPr>
  </w:style>
  <w:style w:type="character" w:customStyle="1" w:styleId="IntenseReference1">
    <w:name w:val="Intense Reference1"/>
    <w:rsid w:val="00DD684E"/>
    <w:rPr>
      <w:b/>
      <w:bCs/>
      <w:smallCaps/>
      <w:color w:val="C0504D"/>
      <w:spacing w:val="5"/>
      <w:u w:val="single"/>
    </w:rPr>
  </w:style>
  <w:style w:type="character" w:customStyle="1" w:styleId="SubtleReference1">
    <w:name w:val="Subtle Reference1"/>
    <w:rsid w:val="00DD684E"/>
    <w:rPr>
      <w:smallCaps/>
      <w:color w:val="C0504D"/>
      <w:u w:val="single"/>
    </w:rPr>
  </w:style>
  <w:style w:type="paragraph" w:customStyle="1" w:styleId="ColorfulGrid-Accent31">
    <w:name w:val="Colorful Grid - Accent 31"/>
    <w:basedOn w:val="Normal"/>
    <w:next w:val="Normal"/>
    <w:link w:val="ColorfulGrid-Accent3Char"/>
    <w:qFormat/>
    <w:rsid w:val="00DD684E"/>
    <w:pPr>
      <w:pBdr>
        <w:bottom w:val="single" w:sz="4" w:space="4" w:color="4F81BD"/>
      </w:pBdr>
      <w:spacing w:before="200" w:after="280"/>
      <w:ind w:left="936" w:right="936"/>
    </w:pPr>
    <w:rPr>
      <w:rFonts w:ascii="Minion" w:hAnsi="Minion"/>
      <w:b/>
      <w:bCs/>
      <w:i/>
      <w:iCs/>
      <w:color w:val="4F81BD"/>
      <w:sz w:val="20"/>
    </w:rPr>
  </w:style>
  <w:style w:type="character" w:customStyle="1" w:styleId="ColorfulGrid-Accent3Char">
    <w:name w:val="Colorful Grid - Accent 3 Char"/>
    <w:link w:val="ColorfulGrid-Accent31"/>
    <w:rsid w:val="00DD684E"/>
    <w:rPr>
      <w:rFonts w:ascii="Minion" w:hAnsi="Minion"/>
      <w:b/>
      <w:bCs/>
      <w:i/>
      <w:iCs/>
      <w:color w:val="4F81BD"/>
    </w:rPr>
  </w:style>
  <w:style w:type="paragraph" w:customStyle="1" w:styleId="ColorfulList-Accent31">
    <w:name w:val="Colorful List - Accent 31"/>
    <w:basedOn w:val="Normal"/>
    <w:next w:val="Normal"/>
    <w:link w:val="ColorfulList-Accent3Char"/>
    <w:qFormat/>
    <w:rsid w:val="00DD684E"/>
    <w:rPr>
      <w:rFonts w:ascii="Minion" w:hAnsi="Minion"/>
      <w:i/>
      <w:iCs/>
      <w:color w:val="000000"/>
      <w:sz w:val="20"/>
    </w:rPr>
  </w:style>
  <w:style w:type="character" w:customStyle="1" w:styleId="ColorfulList-Accent3Char">
    <w:name w:val="Colorful List - Accent 3 Char"/>
    <w:link w:val="ColorfulList-Accent31"/>
    <w:rsid w:val="00DD684E"/>
    <w:rPr>
      <w:rFonts w:ascii="Minion" w:hAnsi="Minion"/>
      <w:i/>
      <w:iCs/>
      <w:color w:val="000000"/>
    </w:rPr>
  </w:style>
  <w:style w:type="numbering" w:customStyle="1" w:styleId="NoList1">
    <w:name w:val="No List1"/>
    <w:next w:val="NoList"/>
    <w:uiPriority w:val="99"/>
    <w:semiHidden/>
    <w:unhideWhenUsed/>
    <w:rsid w:val="00863CEA"/>
  </w:style>
  <w:style w:type="paragraph" w:styleId="Footer">
    <w:name w:val="footer"/>
    <w:basedOn w:val="Normal"/>
    <w:link w:val="FooterChar"/>
    <w:rsid w:val="003357B6"/>
    <w:rPr>
      <w:rFonts w:ascii="Arial" w:hAnsi="Arial"/>
      <w:sz w:val="16"/>
    </w:rPr>
  </w:style>
  <w:style w:type="character" w:customStyle="1" w:styleId="FooterChar">
    <w:name w:val="Footer Char"/>
    <w:link w:val="Footer"/>
    <w:rsid w:val="00863CEA"/>
    <w:rPr>
      <w:rFonts w:ascii="Arial" w:eastAsia="Times New Roman" w:hAnsi="Arial"/>
      <w:sz w:val="16"/>
      <w:lang w:val="en-US" w:eastAsia="ja-JP"/>
    </w:rPr>
  </w:style>
  <w:style w:type="paragraph" w:styleId="Header">
    <w:name w:val="header"/>
    <w:basedOn w:val="Normal"/>
    <w:link w:val="HeaderChar"/>
    <w:rsid w:val="003357B6"/>
    <w:pPr>
      <w:tabs>
        <w:tab w:val="center" w:pos="4536"/>
        <w:tab w:val="right" w:pos="9072"/>
      </w:tabs>
    </w:pPr>
  </w:style>
  <w:style w:type="character" w:customStyle="1" w:styleId="HeaderChar">
    <w:name w:val="Header Char"/>
    <w:link w:val="Header"/>
    <w:rsid w:val="00863CEA"/>
    <w:rPr>
      <w:rFonts w:ascii="Times New Roman" w:eastAsia="Times New Roman" w:hAnsi="Times New Roman"/>
      <w:sz w:val="22"/>
      <w:lang w:val="en-US" w:eastAsia="ja-JP"/>
    </w:rPr>
  </w:style>
  <w:style w:type="paragraph" w:customStyle="1" w:styleId="MemoHeaderStyle">
    <w:name w:val="MemoHeaderStyle"/>
    <w:basedOn w:val="Normal"/>
    <w:next w:val="Normal"/>
    <w:rsid w:val="00863CEA"/>
    <w:pPr>
      <w:spacing w:line="120" w:lineRule="atLeast"/>
      <w:ind w:left="1418"/>
      <w:jc w:val="both"/>
    </w:pPr>
    <w:rPr>
      <w:rFonts w:ascii="Arial" w:eastAsia="SimSun" w:hAnsi="Arial"/>
      <w:b/>
      <w:smallCaps/>
    </w:rPr>
  </w:style>
  <w:style w:type="character" w:styleId="PageNumber">
    <w:name w:val="page number"/>
    <w:rsid w:val="003357B6"/>
    <w:rPr>
      <w:rFonts w:ascii="Arial" w:hAnsi="Arial"/>
      <w:noProof/>
      <w:sz w:val="16"/>
    </w:rPr>
  </w:style>
  <w:style w:type="paragraph" w:styleId="BodyText">
    <w:name w:val="Body Text"/>
    <w:basedOn w:val="Normal"/>
    <w:link w:val="BodyTextChar"/>
    <w:rsid w:val="00863CEA"/>
    <w:rPr>
      <w:rFonts w:eastAsia="SimSun"/>
      <w:i/>
      <w:color w:val="008000"/>
    </w:rPr>
  </w:style>
  <w:style w:type="character" w:customStyle="1" w:styleId="BodyTextChar">
    <w:name w:val="Body Text Char"/>
    <w:link w:val="BodyText"/>
    <w:rsid w:val="00863CEA"/>
    <w:rPr>
      <w:rFonts w:ascii="Times New Roman" w:eastAsia="SimSun" w:hAnsi="Times New Roman"/>
      <w:i/>
      <w:color w:val="008000"/>
      <w:sz w:val="22"/>
      <w:lang w:eastAsia="ja-JP"/>
    </w:rPr>
  </w:style>
  <w:style w:type="paragraph" w:styleId="CommentText">
    <w:name w:val="annotation text"/>
    <w:basedOn w:val="Normal"/>
    <w:link w:val="CommentTextChar"/>
    <w:uiPriority w:val="99"/>
    <w:rsid w:val="00863CEA"/>
    <w:rPr>
      <w:rFonts w:eastAsia="SimSun"/>
      <w:sz w:val="20"/>
    </w:rPr>
  </w:style>
  <w:style w:type="character" w:customStyle="1" w:styleId="CommentTextChar">
    <w:name w:val="Comment Text Char"/>
    <w:link w:val="CommentText"/>
    <w:uiPriority w:val="99"/>
    <w:rsid w:val="00863CEA"/>
    <w:rPr>
      <w:rFonts w:ascii="Times New Roman" w:eastAsia="SimSun" w:hAnsi="Times New Roman"/>
      <w:lang w:eastAsia="ja-JP"/>
    </w:rPr>
  </w:style>
  <w:style w:type="character" w:styleId="Hyperlink">
    <w:name w:val="Hyperlink"/>
    <w:rsid w:val="00111CF7"/>
    <w:rPr>
      <w:rFonts w:cs="Times New Roman"/>
      <w:color w:val="0000FF"/>
      <w:u w:val="single"/>
    </w:rPr>
  </w:style>
  <w:style w:type="paragraph" w:customStyle="1" w:styleId="EMEAEnBodyText">
    <w:name w:val="EMEA En Body Text"/>
    <w:basedOn w:val="Normal"/>
    <w:rsid w:val="00863CEA"/>
    <w:pPr>
      <w:spacing w:before="120" w:after="120"/>
      <w:jc w:val="both"/>
    </w:pPr>
    <w:rPr>
      <w:rFonts w:eastAsia="SimSun"/>
    </w:rPr>
  </w:style>
  <w:style w:type="paragraph" w:styleId="BalloonText">
    <w:name w:val="Balloon Text"/>
    <w:basedOn w:val="Normal"/>
    <w:link w:val="BalloonTextChar"/>
    <w:semiHidden/>
    <w:rsid w:val="00863CEA"/>
    <w:rPr>
      <w:rFonts w:ascii="Tahoma" w:eastAsia="SimSun" w:hAnsi="Tahoma"/>
      <w:sz w:val="16"/>
      <w:szCs w:val="16"/>
    </w:rPr>
  </w:style>
  <w:style w:type="character" w:customStyle="1" w:styleId="BalloonTextChar">
    <w:name w:val="Balloon Text Char"/>
    <w:link w:val="BalloonText"/>
    <w:semiHidden/>
    <w:rsid w:val="00863CEA"/>
    <w:rPr>
      <w:rFonts w:ascii="Tahoma" w:eastAsia="SimSun" w:hAnsi="Tahoma" w:cs="Tahoma"/>
      <w:sz w:val="16"/>
      <w:szCs w:val="16"/>
      <w:lang w:eastAsia="ja-JP"/>
    </w:rPr>
  </w:style>
  <w:style w:type="paragraph" w:customStyle="1" w:styleId="BodytextAgency">
    <w:name w:val="Body text (Agency)"/>
    <w:basedOn w:val="Normal"/>
    <w:link w:val="BodytextAgencyChar"/>
    <w:rsid w:val="00863CEA"/>
    <w:pPr>
      <w:spacing w:after="140" w:line="280" w:lineRule="atLeast"/>
    </w:pPr>
    <w:rPr>
      <w:rFonts w:ascii="Verdana" w:eastAsia="SimSun" w:hAnsi="Verdana"/>
      <w:sz w:val="18"/>
      <w:lang w:val="en-GB" w:eastAsia="en-GB"/>
    </w:rPr>
  </w:style>
  <w:style w:type="character" w:customStyle="1" w:styleId="BodytextAgencyChar">
    <w:name w:val="Body text (Agency) Char"/>
    <w:link w:val="BodytextAgency"/>
    <w:locked/>
    <w:rsid w:val="00863CEA"/>
    <w:rPr>
      <w:rFonts w:ascii="Verdana" w:eastAsia="SimSun" w:hAnsi="Verdana"/>
      <w:sz w:val="18"/>
      <w:lang w:val="en-GB" w:eastAsia="en-GB"/>
    </w:rPr>
  </w:style>
  <w:style w:type="paragraph" w:customStyle="1" w:styleId="DraftingNotesAgency">
    <w:name w:val="Drafting Notes (Agency)"/>
    <w:basedOn w:val="Normal"/>
    <w:next w:val="BodytextAgency"/>
    <w:link w:val="DraftingNotesAgencyChar"/>
    <w:rsid w:val="00863CEA"/>
    <w:pPr>
      <w:spacing w:after="140" w:line="280" w:lineRule="atLeast"/>
    </w:pPr>
    <w:rPr>
      <w:rFonts w:ascii="Courier New" w:eastAsia="SimSun" w:hAnsi="Courier New"/>
      <w:i/>
      <w:color w:val="339966"/>
      <w:sz w:val="18"/>
      <w:lang w:val="en-GB" w:eastAsia="en-GB"/>
    </w:rPr>
  </w:style>
  <w:style w:type="character" w:customStyle="1" w:styleId="DraftingNotesAgencyChar">
    <w:name w:val="Drafting Notes (Agency) Char"/>
    <w:link w:val="DraftingNotesAgency"/>
    <w:locked/>
    <w:rsid w:val="00863CEA"/>
    <w:rPr>
      <w:rFonts w:ascii="Courier New" w:eastAsia="SimSun" w:hAnsi="Courier New"/>
      <w:i/>
      <w:color w:val="339966"/>
      <w:sz w:val="18"/>
      <w:lang w:val="en-GB" w:eastAsia="en-GB"/>
    </w:rPr>
  </w:style>
  <w:style w:type="paragraph" w:customStyle="1" w:styleId="NormalAgency">
    <w:name w:val="Normal (Agency)"/>
    <w:link w:val="NormalAgencyChar"/>
    <w:rsid w:val="00863CEA"/>
    <w:rPr>
      <w:rFonts w:ascii="Verdana" w:eastAsia="SimSun" w:hAnsi="Verdana"/>
      <w:sz w:val="22"/>
      <w:szCs w:val="22"/>
      <w:lang w:eastAsia="en-GB"/>
    </w:rPr>
  </w:style>
  <w:style w:type="table" w:customStyle="1" w:styleId="TablegridAgencyblack">
    <w:name w:val="Table grid (Agency) black"/>
    <w:semiHidden/>
    <w:rsid w:val="00863CEA"/>
    <w:rPr>
      <w:rFonts w:ascii="Verdana" w:eastAsia="SimSun" w:hAnsi="Verdana"/>
      <w:sz w:val="18"/>
      <w:lang w:val="en-US"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rowsAgency">
    <w:name w:val="Table heading rows (Agency)"/>
    <w:basedOn w:val="BodytextAgency"/>
    <w:rsid w:val="00863CEA"/>
    <w:pPr>
      <w:keepNext/>
    </w:pPr>
    <w:rPr>
      <w:b/>
    </w:rPr>
  </w:style>
  <w:style w:type="paragraph" w:customStyle="1" w:styleId="TabletextrowsAgency">
    <w:name w:val="Table text rows (Agency)"/>
    <w:basedOn w:val="Normal"/>
    <w:rsid w:val="00863CEA"/>
    <w:pPr>
      <w:spacing w:line="280" w:lineRule="exact"/>
    </w:pPr>
    <w:rPr>
      <w:rFonts w:ascii="Verdana" w:eastAsia="SimSun" w:hAnsi="Verdana" w:cs="Verdana"/>
      <w:sz w:val="18"/>
      <w:szCs w:val="18"/>
      <w:lang w:eastAsia="zh-CN"/>
    </w:rPr>
  </w:style>
  <w:style w:type="character" w:customStyle="1" w:styleId="NormalAgencyChar">
    <w:name w:val="Normal (Agency) Char"/>
    <w:link w:val="NormalAgency"/>
    <w:locked/>
    <w:rsid w:val="00863CEA"/>
    <w:rPr>
      <w:rFonts w:ascii="Verdana" w:eastAsia="SimSun" w:hAnsi="Verdana"/>
      <w:sz w:val="22"/>
      <w:szCs w:val="22"/>
      <w:lang w:val="en-GB" w:eastAsia="en-GB" w:bidi="ar-SA"/>
    </w:rPr>
  </w:style>
  <w:style w:type="character" w:styleId="CommentReference">
    <w:name w:val="annotation reference"/>
    <w:uiPriority w:val="99"/>
    <w:semiHidden/>
    <w:rsid w:val="00863CEA"/>
    <w:rPr>
      <w:rFonts w:cs="Times New Roman"/>
      <w:noProof/>
      <w:sz w:val="16"/>
    </w:rPr>
  </w:style>
  <w:style w:type="table" w:styleId="TableGrid">
    <w:name w:val="Table Grid"/>
    <w:basedOn w:val="TableNormal"/>
    <w:rsid w:val="00863CE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863CEA"/>
    <w:rPr>
      <w:b/>
      <w:bCs/>
    </w:rPr>
  </w:style>
  <w:style w:type="character" w:customStyle="1" w:styleId="CommentSubjectChar">
    <w:name w:val="Comment Subject Char"/>
    <w:link w:val="CommentSubject"/>
    <w:semiHidden/>
    <w:rsid w:val="00863CEA"/>
    <w:rPr>
      <w:rFonts w:ascii="Times New Roman" w:eastAsia="SimSun" w:hAnsi="Times New Roman"/>
      <w:b/>
      <w:bCs/>
      <w:lang w:eastAsia="ja-JP"/>
    </w:rPr>
  </w:style>
  <w:style w:type="paragraph" w:customStyle="1" w:styleId="Paragraph">
    <w:name w:val="Paragraph"/>
    <w:basedOn w:val="Normal"/>
    <w:link w:val="ParagraphChar"/>
    <w:rsid w:val="00111CF7"/>
    <w:pPr>
      <w:spacing w:after="170" w:line="280" w:lineRule="exact"/>
    </w:pPr>
    <w:rPr>
      <w:rFonts w:ascii="Arial" w:eastAsia="SimSun" w:hAnsi="Arial"/>
      <w:sz w:val="24"/>
      <w:lang w:eastAsia="zh-CN"/>
    </w:rPr>
  </w:style>
  <w:style w:type="character" w:customStyle="1" w:styleId="ParagraphChar">
    <w:name w:val="Paragraph Char"/>
    <w:link w:val="Paragraph"/>
    <w:locked/>
    <w:rsid w:val="00863CEA"/>
    <w:rPr>
      <w:rFonts w:ascii="Arial" w:eastAsia="SimSun" w:hAnsi="Arial"/>
      <w:sz w:val="24"/>
      <w:lang w:eastAsia="zh-CN"/>
    </w:rPr>
  </w:style>
  <w:style w:type="paragraph" w:customStyle="1" w:styleId="TextTi12">
    <w:name w:val="Text:Ti12"/>
    <w:basedOn w:val="Normal"/>
    <w:link w:val="TextTi12Char"/>
    <w:rsid w:val="00863CEA"/>
    <w:pPr>
      <w:spacing w:after="170" w:line="280" w:lineRule="atLeast"/>
      <w:jc w:val="both"/>
    </w:pPr>
    <w:rPr>
      <w:rFonts w:eastAsia="SimSun"/>
      <w:sz w:val="24"/>
      <w:lang w:val="en-GB" w:eastAsia="de-DE"/>
    </w:rPr>
  </w:style>
  <w:style w:type="character" w:customStyle="1" w:styleId="TextTi12Char">
    <w:name w:val="Text:Ti12 Char"/>
    <w:link w:val="TextTi12"/>
    <w:locked/>
    <w:rsid w:val="00863CEA"/>
    <w:rPr>
      <w:rFonts w:ascii="Times New Roman" w:eastAsia="SimSun" w:hAnsi="Times New Roman"/>
      <w:sz w:val="24"/>
      <w:lang w:val="en-GB" w:eastAsia="de-DE"/>
    </w:rPr>
  </w:style>
  <w:style w:type="paragraph" w:customStyle="1" w:styleId="Default">
    <w:name w:val="Default"/>
    <w:rsid w:val="00863CEA"/>
    <w:pPr>
      <w:autoSpaceDE w:val="0"/>
      <w:autoSpaceDN w:val="0"/>
      <w:adjustRightInd w:val="0"/>
    </w:pPr>
    <w:rPr>
      <w:rFonts w:ascii="Times New Roman" w:eastAsia="SimSun" w:hAnsi="Times New Roman"/>
      <w:color w:val="000000"/>
      <w:sz w:val="24"/>
      <w:szCs w:val="24"/>
      <w:lang w:val="en-US"/>
    </w:rPr>
  </w:style>
  <w:style w:type="paragraph" w:customStyle="1" w:styleId="Korrektur2">
    <w:name w:val="Korrektur2"/>
    <w:hidden/>
    <w:uiPriority w:val="99"/>
    <w:semiHidden/>
    <w:rsid w:val="00863CEA"/>
    <w:rPr>
      <w:rFonts w:ascii="Times New Roman" w:eastAsia="SimSun" w:hAnsi="Times New Roman"/>
      <w:sz w:val="22"/>
      <w:lang w:eastAsia="en-US"/>
    </w:rPr>
  </w:style>
  <w:style w:type="paragraph" w:styleId="PlainText">
    <w:name w:val="Plain Text"/>
    <w:basedOn w:val="Normal"/>
    <w:link w:val="PlainTextChar"/>
    <w:rsid w:val="00863CEA"/>
    <w:rPr>
      <w:rFonts w:ascii="Arial" w:eastAsia="SimSun" w:hAnsi="Arial"/>
      <w:sz w:val="20"/>
      <w:szCs w:val="21"/>
    </w:rPr>
  </w:style>
  <w:style w:type="character" w:customStyle="1" w:styleId="PlainTextChar">
    <w:name w:val="Plain Text Char"/>
    <w:link w:val="PlainText"/>
    <w:rsid w:val="00863CEA"/>
    <w:rPr>
      <w:rFonts w:ascii="Arial" w:eastAsia="SimSun" w:hAnsi="Arial"/>
      <w:szCs w:val="21"/>
      <w:lang w:eastAsia="ja-JP"/>
    </w:rPr>
  </w:style>
  <w:style w:type="character" w:customStyle="1" w:styleId="apple-converted-space">
    <w:name w:val="apple-converted-space"/>
    <w:rsid w:val="00863CEA"/>
  </w:style>
  <w:style w:type="paragraph" w:styleId="NormalWeb">
    <w:name w:val="Normal (Web)"/>
    <w:basedOn w:val="Normal"/>
    <w:uiPriority w:val="99"/>
    <w:rsid w:val="00863CEA"/>
    <w:pPr>
      <w:spacing w:before="100" w:beforeAutospacing="1" w:after="100" w:afterAutospacing="1"/>
    </w:pPr>
    <w:rPr>
      <w:rFonts w:eastAsia="SimSun"/>
      <w:sz w:val="24"/>
      <w:szCs w:val="24"/>
    </w:rPr>
  </w:style>
  <w:style w:type="paragraph" w:customStyle="1" w:styleId="Annex">
    <w:name w:val="Annex"/>
    <w:basedOn w:val="Normal"/>
    <w:next w:val="Normal"/>
    <w:rsid w:val="003357B6"/>
    <w:pPr>
      <w:jc w:val="center"/>
    </w:pPr>
    <w:rPr>
      <w:b/>
    </w:rPr>
  </w:style>
  <w:style w:type="paragraph" w:customStyle="1" w:styleId="Description">
    <w:name w:val="Description"/>
    <w:basedOn w:val="Normal"/>
    <w:next w:val="Normal"/>
    <w:rsid w:val="003357B6"/>
  </w:style>
  <w:style w:type="paragraph" w:customStyle="1" w:styleId="HangingIndent">
    <w:name w:val="HangingIndent"/>
    <w:basedOn w:val="Normal"/>
    <w:rsid w:val="00863CEA"/>
    <w:pPr>
      <w:ind w:left="567" w:hanging="567"/>
    </w:pPr>
    <w:rPr>
      <w:rFonts w:eastAsia="SimSun"/>
    </w:rPr>
  </w:style>
  <w:style w:type="paragraph" w:customStyle="1" w:styleId="AnnexHeading">
    <w:name w:val="Annex Heading"/>
    <w:basedOn w:val="Normal"/>
    <w:next w:val="Normal"/>
    <w:rsid w:val="003357B6"/>
    <w:pPr>
      <w:ind w:left="567" w:hanging="567"/>
    </w:pPr>
    <w:rPr>
      <w:b/>
    </w:rPr>
  </w:style>
  <w:style w:type="paragraph" w:customStyle="1" w:styleId="Guideline">
    <w:name w:val="Guideline"/>
    <w:basedOn w:val="BodytextAgency"/>
    <w:link w:val="GuidelineTegn"/>
    <w:rsid w:val="00863CEA"/>
    <w:pPr>
      <w:jc w:val="both"/>
    </w:pPr>
    <w:rPr>
      <w:rFonts w:eastAsia="Verdana"/>
      <w:szCs w:val="18"/>
    </w:rPr>
  </w:style>
  <w:style w:type="character" w:customStyle="1" w:styleId="GuidelineTegn">
    <w:name w:val="Guideline Tegn"/>
    <w:link w:val="Guideline"/>
    <w:rsid w:val="00863CEA"/>
    <w:rPr>
      <w:rFonts w:ascii="Verdana" w:eastAsia="Verdana" w:hAnsi="Verdana"/>
      <w:sz w:val="18"/>
      <w:szCs w:val="18"/>
    </w:rPr>
  </w:style>
  <w:style w:type="paragraph" w:customStyle="1" w:styleId="No-numheading5Agency">
    <w:name w:val="No-num heading 5 (Agency)"/>
    <w:basedOn w:val="Normal"/>
    <w:next w:val="Normal"/>
    <w:rsid w:val="00863CEA"/>
    <w:pPr>
      <w:keepNext/>
      <w:spacing w:before="280" w:after="220"/>
      <w:outlineLvl w:val="4"/>
    </w:pPr>
    <w:rPr>
      <w:rFonts w:ascii="Verdana" w:eastAsia="Verdana" w:hAnsi="Verdana" w:cs="Arial"/>
      <w:b/>
      <w:bCs/>
      <w:kern w:val="32"/>
      <w:sz w:val="18"/>
      <w:szCs w:val="18"/>
      <w:lang w:val="en-GB" w:eastAsia="en-GB"/>
    </w:rPr>
  </w:style>
  <w:style w:type="paragraph" w:customStyle="1" w:styleId="paragraph0">
    <w:name w:val="paragraph"/>
    <w:basedOn w:val="Normal"/>
    <w:rsid w:val="00863CEA"/>
    <w:pPr>
      <w:spacing w:before="100" w:beforeAutospacing="1" w:after="100" w:afterAutospacing="1"/>
    </w:pPr>
    <w:rPr>
      <w:rFonts w:eastAsia="Calibri"/>
      <w:sz w:val="24"/>
      <w:szCs w:val="24"/>
      <w:lang w:eastAsia="en-US"/>
    </w:rPr>
  </w:style>
  <w:style w:type="paragraph" w:customStyle="1" w:styleId="DarkList-Accent31">
    <w:name w:val="Dark List - Accent 31"/>
    <w:hidden/>
    <w:uiPriority w:val="99"/>
    <w:semiHidden/>
    <w:rsid w:val="00460F2D"/>
    <w:rPr>
      <w:rFonts w:ascii="Minion" w:hAnsi="Minion"/>
      <w:sz w:val="22"/>
      <w:szCs w:val="22"/>
      <w:lang w:val="en-US" w:eastAsia="zh-TW"/>
    </w:rPr>
  </w:style>
  <w:style w:type="paragraph" w:customStyle="1" w:styleId="HangingIndent0">
    <w:name w:val="Hanging Indent"/>
    <w:basedOn w:val="Normal"/>
    <w:rsid w:val="003357B6"/>
    <w:pPr>
      <w:ind w:left="567" w:hanging="567"/>
    </w:pPr>
  </w:style>
  <w:style w:type="paragraph" w:customStyle="1" w:styleId="SAS8">
    <w:name w:val="SAS 8"/>
    <w:basedOn w:val="Normal"/>
    <w:link w:val="SAS8Char"/>
    <w:rsid w:val="00111CF7"/>
    <w:pPr>
      <w:spacing w:line="150" w:lineRule="exact"/>
    </w:pPr>
    <w:rPr>
      <w:rFonts w:ascii="Courier New" w:eastAsia="SimSun" w:hAnsi="Courier New"/>
      <w:spacing w:val="-10"/>
      <w:sz w:val="16"/>
      <w:szCs w:val="24"/>
      <w:lang w:eastAsia="zh-CN"/>
    </w:rPr>
  </w:style>
  <w:style w:type="character" w:customStyle="1" w:styleId="SAS8Char">
    <w:name w:val="SAS 8 Char"/>
    <w:link w:val="SAS8"/>
    <w:rsid w:val="00405FC9"/>
    <w:rPr>
      <w:rFonts w:ascii="Courier New" w:eastAsia="SimSun" w:hAnsi="Courier New"/>
      <w:spacing w:val="-10"/>
      <w:sz w:val="16"/>
      <w:szCs w:val="24"/>
      <w:lang w:val="en-US" w:eastAsia="zh-CN"/>
    </w:rPr>
  </w:style>
  <w:style w:type="character" w:customStyle="1" w:styleId="No-numheading3AgencyChar">
    <w:name w:val="No-num heading 3 (Agency) Char"/>
    <w:link w:val="No-numheading3Agency"/>
    <w:locked/>
    <w:rsid w:val="005A70D0"/>
    <w:rPr>
      <w:rFonts w:ascii="Verdana" w:eastAsia="Verdana" w:hAnsi="Verdana" w:cs="Arial"/>
      <w:b/>
      <w:bCs/>
      <w:kern w:val="32"/>
      <w:sz w:val="22"/>
      <w:szCs w:val="22"/>
      <w:lang w:val="en-GB" w:eastAsia="en-GB"/>
    </w:rPr>
  </w:style>
  <w:style w:type="paragraph" w:customStyle="1" w:styleId="No-numheading3Agency">
    <w:name w:val="No-num heading 3 (Agency)"/>
    <w:basedOn w:val="Normal"/>
    <w:next w:val="BodytextAgency"/>
    <w:link w:val="No-numheading3AgencyChar"/>
    <w:rsid w:val="005A70D0"/>
    <w:pPr>
      <w:keepNext/>
      <w:spacing w:before="280" w:after="220"/>
      <w:outlineLvl w:val="2"/>
    </w:pPr>
    <w:rPr>
      <w:rFonts w:ascii="Verdana" w:eastAsia="Verdana" w:hAnsi="Verdana"/>
      <w:b/>
      <w:bCs/>
      <w:kern w:val="32"/>
      <w:szCs w:val="22"/>
      <w:lang w:val="en-GB" w:eastAsia="en-GB"/>
    </w:rPr>
  </w:style>
  <w:style w:type="paragraph" w:styleId="DocumentMap">
    <w:name w:val="Document Map"/>
    <w:basedOn w:val="Normal"/>
    <w:link w:val="DocumentMapChar"/>
    <w:semiHidden/>
    <w:rsid w:val="000D1BF7"/>
    <w:pPr>
      <w:shd w:val="clear" w:color="auto" w:fill="000080"/>
    </w:pPr>
    <w:rPr>
      <w:rFonts w:ascii="Tahoma" w:hAnsi="Tahoma"/>
      <w:sz w:val="20"/>
    </w:rPr>
  </w:style>
  <w:style w:type="character" w:styleId="FollowedHyperlink">
    <w:name w:val="FollowedHyperlink"/>
    <w:rsid w:val="000C66B1"/>
    <w:rPr>
      <w:noProof/>
      <w:color w:val="800080"/>
      <w:u w:val="single"/>
    </w:rPr>
  </w:style>
  <w:style w:type="paragraph" w:customStyle="1" w:styleId="LightList-Accent31">
    <w:name w:val="Light List - Accent 31"/>
    <w:hidden/>
    <w:uiPriority w:val="99"/>
    <w:semiHidden/>
    <w:rsid w:val="007F58B0"/>
    <w:rPr>
      <w:rFonts w:ascii="Times New Roman" w:eastAsia="Times New Roman" w:hAnsi="Times New Roman"/>
      <w:sz w:val="22"/>
      <w:lang w:val="en-US" w:eastAsia="ja-JP"/>
    </w:rPr>
  </w:style>
  <w:style w:type="paragraph" w:customStyle="1" w:styleId="MediumList2-Accent23">
    <w:name w:val="Medium List 2 - Accent 23"/>
    <w:hidden/>
    <w:semiHidden/>
    <w:rsid w:val="00F47F53"/>
    <w:rPr>
      <w:rFonts w:ascii="Times New Roman" w:eastAsia="Times New Roman" w:hAnsi="Times New Roman"/>
      <w:sz w:val="22"/>
      <w:lang w:val="en-US" w:eastAsia="ja-JP"/>
    </w:rPr>
  </w:style>
  <w:style w:type="paragraph" w:customStyle="1" w:styleId="MediumShading1-Accent11">
    <w:name w:val="Medium Shading 1 - Accent 11"/>
    <w:rsid w:val="008B322A"/>
    <w:rPr>
      <w:rFonts w:ascii="Minion" w:hAnsi="Minion"/>
      <w:sz w:val="22"/>
      <w:szCs w:val="22"/>
      <w:lang w:val="en-US" w:eastAsia="zh-TW"/>
    </w:rPr>
  </w:style>
  <w:style w:type="paragraph" w:customStyle="1" w:styleId="MediumGrid1-Accent21">
    <w:name w:val="Medium Grid 1 - Accent 21"/>
    <w:basedOn w:val="Normal"/>
    <w:rsid w:val="008B322A"/>
    <w:pPr>
      <w:ind w:left="720"/>
      <w:contextualSpacing/>
    </w:pPr>
    <w:rPr>
      <w:rFonts w:eastAsia="PMingLiU"/>
    </w:rPr>
  </w:style>
  <w:style w:type="paragraph" w:customStyle="1" w:styleId="MediumGrid3-Accent21">
    <w:name w:val="Medium Grid 3 - Accent 21"/>
    <w:basedOn w:val="Normal"/>
    <w:next w:val="Normal"/>
    <w:rsid w:val="008B322A"/>
    <w:pPr>
      <w:pBdr>
        <w:bottom w:val="single" w:sz="4" w:space="4" w:color="4F81BD"/>
      </w:pBdr>
      <w:spacing w:before="200" w:after="280"/>
      <w:ind w:left="936" w:right="936"/>
    </w:pPr>
    <w:rPr>
      <w:rFonts w:ascii="Minion" w:eastAsia="PMingLiU" w:hAnsi="Minion"/>
      <w:b/>
      <w:i/>
      <w:color w:val="4F81BD"/>
      <w:sz w:val="20"/>
      <w:lang w:eastAsia="en-US"/>
    </w:rPr>
  </w:style>
  <w:style w:type="paragraph" w:customStyle="1" w:styleId="MediumGrid2-Accent21">
    <w:name w:val="Medium Grid 2 - Accent 21"/>
    <w:basedOn w:val="Normal"/>
    <w:next w:val="Normal"/>
    <w:rsid w:val="008B322A"/>
    <w:rPr>
      <w:rFonts w:ascii="Minion" w:eastAsia="PMingLiU" w:hAnsi="Minion"/>
      <w:i/>
      <w:color w:val="000000"/>
      <w:sz w:val="20"/>
      <w:lang w:eastAsia="en-US"/>
    </w:rPr>
  </w:style>
  <w:style w:type="paragraph" w:customStyle="1" w:styleId="Korrektur1">
    <w:name w:val="Korrektur1"/>
    <w:hidden/>
    <w:semiHidden/>
    <w:rsid w:val="008B322A"/>
    <w:rPr>
      <w:rFonts w:ascii="Times New Roman" w:eastAsia="SimSun" w:hAnsi="Times New Roman"/>
      <w:sz w:val="22"/>
      <w:lang w:eastAsia="en-US"/>
    </w:rPr>
  </w:style>
  <w:style w:type="paragraph" w:customStyle="1" w:styleId="MediumList2-Accent21">
    <w:name w:val="Medium List 2 - Accent 21"/>
    <w:hidden/>
    <w:semiHidden/>
    <w:rsid w:val="008B322A"/>
    <w:rPr>
      <w:rFonts w:ascii="Minion" w:hAnsi="Minion"/>
      <w:sz w:val="22"/>
      <w:szCs w:val="22"/>
      <w:lang w:val="en-US" w:eastAsia="zh-TW"/>
    </w:rPr>
  </w:style>
  <w:style w:type="character" w:customStyle="1" w:styleId="DocumentMapChar">
    <w:name w:val="Document Map Char"/>
    <w:link w:val="DocumentMap"/>
    <w:semiHidden/>
    <w:locked/>
    <w:rsid w:val="008B322A"/>
    <w:rPr>
      <w:rFonts w:ascii="Tahoma" w:eastAsia="Times New Roman" w:hAnsi="Tahoma" w:cs="Tahoma"/>
      <w:shd w:val="clear" w:color="auto" w:fill="000080"/>
      <w:lang w:val="en-US" w:eastAsia="ja-JP"/>
    </w:rPr>
  </w:style>
  <w:style w:type="paragraph" w:customStyle="1" w:styleId="MediumList2-Accent22">
    <w:name w:val="Medium List 2 - Accent 22"/>
    <w:hidden/>
    <w:semiHidden/>
    <w:rsid w:val="008B322A"/>
    <w:rPr>
      <w:rFonts w:ascii="Times New Roman" w:hAnsi="Times New Roman"/>
      <w:sz w:val="22"/>
      <w:lang w:val="en-US" w:eastAsia="ja-JP"/>
    </w:rPr>
  </w:style>
  <w:style w:type="character" w:customStyle="1" w:styleId="aqj">
    <w:name w:val="aqj"/>
    <w:rsid w:val="008B322A"/>
  </w:style>
  <w:style w:type="paragraph" w:customStyle="1" w:styleId="AppTitle">
    <w:name w:val="App Title"/>
    <w:basedOn w:val="Normal"/>
    <w:next w:val="Paragraph"/>
    <w:rsid w:val="008B322A"/>
    <w:pPr>
      <w:keepNext/>
      <w:keepLines/>
      <w:pageBreakBefore/>
      <w:spacing w:after="200" w:line="280" w:lineRule="exact"/>
      <w:jc w:val="center"/>
    </w:pPr>
    <w:rPr>
      <w:rFonts w:eastAsia="PMingLiU"/>
      <w:b/>
      <w:sz w:val="28"/>
    </w:rPr>
  </w:style>
  <w:style w:type="paragraph" w:customStyle="1" w:styleId="AppContd">
    <w:name w:val="App Contd"/>
    <w:basedOn w:val="AppTitle"/>
    <w:next w:val="Paragraph"/>
    <w:rsid w:val="008B322A"/>
  </w:style>
  <w:style w:type="paragraph" w:customStyle="1" w:styleId="FigureTitle">
    <w:name w:val="Figure Title"/>
    <w:basedOn w:val="Normal"/>
    <w:next w:val="FigureHolder"/>
    <w:rsid w:val="008B322A"/>
    <w:pPr>
      <w:keepNext/>
      <w:keepLines/>
      <w:tabs>
        <w:tab w:val="left" w:pos="1152"/>
      </w:tabs>
      <w:spacing w:before="40" w:after="160" w:line="280" w:lineRule="exact"/>
      <w:ind w:left="1152" w:hanging="1152"/>
    </w:pPr>
    <w:rPr>
      <w:rFonts w:eastAsia="PMingLiU"/>
      <w:b/>
    </w:rPr>
  </w:style>
  <w:style w:type="paragraph" w:customStyle="1" w:styleId="AppFigureTitle">
    <w:name w:val="App Figure Title"/>
    <w:basedOn w:val="FigureTitle"/>
    <w:next w:val="FigureHolder"/>
    <w:rsid w:val="008B322A"/>
  </w:style>
  <w:style w:type="paragraph" w:customStyle="1" w:styleId="AppHeading1">
    <w:name w:val="App Heading 1"/>
    <w:basedOn w:val="Normal"/>
    <w:next w:val="Paragraph"/>
    <w:rsid w:val="008B322A"/>
    <w:pPr>
      <w:keepNext/>
      <w:spacing w:after="160" w:line="300" w:lineRule="exact"/>
    </w:pPr>
    <w:rPr>
      <w:rFonts w:eastAsia="PMingLiU"/>
      <w:b/>
      <w:caps/>
      <w:u w:val="single"/>
    </w:rPr>
  </w:style>
  <w:style w:type="paragraph" w:customStyle="1" w:styleId="AppHeading2">
    <w:name w:val="App Heading 2"/>
    <w:basedOn w:val="AppHeading1"/>
    <w:next w:val="Paragraph"/>
    <w:rsid w:val="008B322A"/>
    <w:pPr>
      <w:spacing w:after="100" w:line="260" w:lineRule="exact"/>
    </w:pPr>
    <w:rPr>
      <w:u w:val="none"/>
    </w:rPr>
  </w:style>
  <w:style w:type="paragraph" w:customStyle="1" w:styleId="AppHeading3">
    <w:name w:val="App Heading 3"/>
    <w:basedOn w:val="AppHeading2"/>
    <w:next w:val="Paragraph"/>
    <w:rsid w:val="008B322A"/>
    <w:pPr>
      <w:spacing w:after="60" w:line="280" w:lineRule="exact"/>
    </w:pPr>
    <w:rPr>
      <w:caps w:val="0"/>
      <w:u w:val="single"/>
    </w:rPr>
  </w:style>
  <w:style w:type="paragraph" w:customStyle="1" w:styleId="AppHeading4">
    <w:name w:val="App Heading 4"/>
    <w:basedOn w:val="AppHeading3"/>
    <w:next w:val="Paragraph"/>
    <w:rsid w:val="008B322A"/>
    <w:pPr>
      <w:spacing w:after="20" w:line="260" w:lineRule="exact"/>
    </w:pPr>
    <w:rPr>
      <w:u w:val="none"/>
    </w:rPr>
  </w:style>
  <w:style w:type="paragraph" w:customStyle="1" w:styleId="TableTitle">
    <w:name w:val="Table Title"/>
    <w:basedOn w:val="FigureTitle"/>
    <w:next w:val="Paragraph"/>
    <w:rsid w:val="008B322A"/>
  </w:style>
  <w:style w:type="paragraph" w:customStyle="1" w:styleId="AppTableTitle">
    <w:name w:val="App Table Title"/>
    <w:basedOn w:val="TableTitle"/>
    <w:next w:val="Paragraph"/>
    <w:rsid w:val="008B322A"/>
  </w:style>
  <w:style w:type="paragraph" w:customStyle="1" w:styleId="BibliXRef">
    <w:name w:val="BibliXRef"/>
    <w:basedOn w:val="Normal"/>
    <w:rsid w:val="008B322A"/>
    <w:pPr>
      <w:spacing w:after="170" w:line="280" w:lineRule="exact"/>
    </w:pPr>
    <w:rPr>
      <w:rFonts w:eastAsia="PMingLiU"/>
      <w:b/>
      <w:sz w:val="18"/>
      <w:lang w:eastAsia="de-DE"/>
    </w:rPr>
  </w:style>
  <w:style w:type="paragraph" w:styleId="Caption">
    <w:name w:val="caption"/>
    <w:basedOn w:val="Normal"/>
    <w:next w:val="Normal"/>
    <w:qFormat/>
    <w:locked/>
    <w:rsid w:val="00111CF7"/>
    <w:rPr>
      <w:b/>
      <w:bCs/>
      <w:sz w:val="20"/>
    </w:rPr>
  </w:style>
  <w:style w:type="paragraph" w:customStyle="1" w:styleId="CNFigureTitle">
    <w:name w:val="CN Figure Title"/>
    <w:basedOn w:val="FigureTitle"/>
    <w:next w:val="Paragraph"/>
    <w:rsid w:val="008B322A"/>
    <w:pPr>
      <w:tabs>
        <w:tab w:val="clear" w:pos="1152"/>
        <w:tab w:val="left" w:pos="2520"/>
      </w:tabs>
      <w:ind w:left="2520" w:hanging="2520"/>
    </w:pPr>
  </w:style>
  <w:style w:type="paragraph" w:customStyle="1" w:styleId="TabFigContd">
    <w:name w:val="TabFig Contd"/>
    <w:basedOn w:val="Normal"/>
    <w:next w:val="Paragraph"/>
    <w:rsid w:val="008B322A"/>
    <w:pPr>
      <w:keepNext/>
      <w:keepLines/>
      <w:pageBreakBefore/>
      <w:tabs>
        <w:tab w:val="left" w:pos="1152"/>
      </w:tabs>
      <w:spacing w:before="40" w:after="160" w:line="280" w:lineRule="exact"/>
      <w:ind w:left="1152" w:hanging="1152"/>
    </w:pPr>
    <w:rPr>
      <w:rFonts w:eastAsia="PMingLiU"/>
      <w:b/>
    </w:rPr>
  </w:style>
  <w:style w:type="paragraph" w:customStyle="1" w:styleId="CNTabFigContd">
    <w:name w:val="CN TabFig Contd"/>
    <w:basedOn w:val="TabFigContd"/>
    <w:next w:val="Paragraph"/>
    <w:rsid w:val="008B322A"/>
    <w:pPr>
      <w:tabs>
        <w:tab w:val="clear" w:pos="1152"/>
        <w:tab w:val="left" w:pos="2520"/>
      </w:tabs>
      <w:ind w:left="2520" w:hanging="2520"/>
    </w:pPr>
  </w:style>
  <w:style w:type="paragraph" w:customStyle="1" w:styleId="CNTableTitle">
    <w:name w:val="CN Table Title"/>
    <w:basedOn w:val="CNFigureTitle"/>
    <w:next w:val="Paragraph"/>
    <w:rsid w:val="008B322A"/>
  </w:style>
  <w:style w:type="paragraph" w:customStyle="1" w:styleId="COSP">
    <w:name w:val="COSP"/>
    <w:basedOn w:val="Normal"/>
    <w:rsid w:val="008B322A"/>
    <w:pPr>
      <w:keepNext/>
      <w:keepLines/>
      <w:spacing w:after="120" w:line="240" w:lineRule="exact"/>
    </w:pPr>
    <w:rPr>
      <w:rFonts w:eastAsia="PMingLiU"/>
      <w:i/>
      <w:sz w:val="20"/>
    </w:rPr>
  </w:style>
  <w:style w:type="paragraph" w:customStyle="1" w:styleId="FigureHolder">
    <w:name w:val="Figure Holder"/>
    <w:basedOn w:val="Normal"/>
    <w:next w:val="TabFigNote"/>
    <w:rsid w:val="008B322A"/>
    <w:pPr>
      <w:keepNext/>
      <w:keepLines/>
      <w:spacing w:after="120" w:line="240" w:lineRule="atLeast"/>
      <w:jc w:val="center"/>
    </w:pPr>
    <w:rPr>
      <w:rFonts w:eastAsia="PMingLiU"/>
    </w:rPr>
  </w:style>
  <w:style w:type="paragraph" w:customStyle="1" w:styleId="FormText">
    <w:name w:val="Form Text"/>
    <w:basedOn w:val="Normal"/>
    <w:rsid w:val="008B322A"/>
    <w:pPr>
      <w:spacing w:before="20" w:after="20"/>
    </w:pPr>
    <w:rPr>
      <w:rFonts w:eastAsia="PMingLiU"/>
      <w:sz w:val="16"/>
    </w:rPr>
  </w:style>
  <w:style w:type="paragraph" w:customStyle="1" w:styleId="Heading1NoNum">
    <w:name w:val="Heading 1 NoNum"/>
    <w:basedOn w:val="Normal"/>
    <w:next w:val="Paragraph"/>
    <w:rsid w:val="008B322A"/>
    <w:pPr>
      <w:keepNext/>
      <w:spacing w:after="160" w:line="300" w:lineRule="exact"/>
      <w:outlineLvl w:val="0"/>
    </w:pPr>
    <w:rPr>
      <w:rFonts w:eastAsia="PMingLiU"/>
      <w:b/>
      <w:caps/>
      <w:u w:val="single"/>
    </w:rPr>
  </w:style>
  <w:style w:type="paragraph" w:customStyle="1" w:styleId="Heading2NoNum">
    <w:name w:val="Heading 2 NoNum"/>
    <w:basedOn w:val="Heading1NoNum"/>
    <w:next w:val="Paragraph"/>
    <w:rsid w:val="008B322A"/>
    <w:pPr>
      <w:spacing w:after="0" w:line="260" w:lineRule="exact"/>
      <w:outlineLvl w:val="1"/>
    </w:pPr>
    <w:rPr>
      <w:u w:val="none"/>
    </w:rPr>
  </w:style>
  <w:style w:type="paragraph" w:customStyle="1" w:styleId="Heading3NoNum">
    <w:name w:val="Heading 3 NoNum"/>
    <w:basedOn w:val="Heading2NoNum"/>
    <w:next w:val="Paragraph"/>
    <w:rsid w:val="008B322A"/>
    <w:pPr>
      <w:spacing w:after="60" w:line="280" w:lineRule="exact"/>
      <w:outlineLvl w:val="2"/>
    </w:pPr>
    <w:rPr>
      <w:caps w:val="0"/>
      <w:u w:val="single"/>
    </w:rPr>
  </w:style>
  <w:style w:type="paragraph" w:customStyle="1" w:styleId="Heading4NoNum">
    <w:name w:val="Heading 4 NoNum"/>
    <w:basedOn w:val="Heading3NoNum"/>
    <w:next w:val="Paragraph"/>
    <w:rsid w:val="008B322A"/>
    <w:pPr>
      <w:spacing w:after="20" w:line="260" w:lineRule="exact"/>
      <w:outlineLvl w:val="3"/>
    </w:pPr>
    <w:rPr>
      <w:u w:val="none"/>
    </w:rPr>
  </w:style>
  <w:style w:type="paragraph" w:customStyle="1" w:styleId="Heading5NoNum">
    <w:name w:val="Heading 5 NoNum"/>
    <w:basedOn w:val="Heading4NoNum"/>
    <w:next w:val="Paragraph"/>
    <w:rsid w:val="008B322A"/>
    <w:pPr>
      <w:outlineLvl w:val="4"/>
    </w:pPr>
  </w:style>
  <w:style w:type="paragraph" w:customStyle="1" w:styleId="HeadingCentNoNum">
    <w:name w:val="Heading CentNoNum"/>
    <w:basedOn w:val="Normal"/>
    <w:next w:val="Paragraph"/>
    <w:rsid w:val="008B322A"/>
    <w:pPr>
      <w:keepNext/>
      <w:spacing w:after="300" w:line="280" w:lineRule="exact"/>
      <w:jc w:val="center"/>
    </w:pPr>
    <w:rPr>
      <w:rFonts w:eastAsia="PMingLiU"/>
      <w:b/>
      <w:caps/>
      <w:sz w:val="28"/>
    </w:rPr>
  </w:style>
  <w:style w:type="paragraph" w:customStyle="1" w:styleId="HeadingDoc">
    <w:name w:val="Heading Doc"/>
    <w:basedOn w:val="Normal"/>
    <w:next w:val="Paragraph"/>
    <w:rsid w:val="008B322A"/>
    <w:pPr>
      <w:keepNext/>
      <w:spacing w:before="113" w:after="57" w:line="280" w:lineRule="exact"/>
    </w:pPr>
    <w:rPr>
      <w:rFonts w:eastAsia="PMingLiU"/>
      <w:b/>
      <w:smallCaps/>
      <w:sz w:val="28"/>
    </w:rPr>
  </w:style>
  <w:style w:type="character" w:customStyle="1" w:styleId="HiddenChar">
    <w:name w:val="Hidden:Char"/>
    <w:rsid w:val="008B322A"/>
    <w:rPr>
      <w:rFonts w:ascii="Arial" w:hAnsi="Arial"/>
      <w:i/>
      <w:vanish/>
      <w:color w:val="008000"/>
      <w:sz w:val="20"/>
      <w:u w:val="dotted"/>
      <w:vertAlign w:val="baseline"/>
      <w:lang w:val="en-US"/>
    </w:rPr>
  </w:style>
  <w:style w:type="paragraph" w:customStyle="1" w:styleId="HiddenPara">
    <w:name w:val="Hidden:Para"/>
    <w:link w:val="HiddenParaChar"/>
    <w:rsid w:val="008B322A"/>
    <w:pPr>
      <w:spacing w:after="120"/>
    </w:pPr>
    <w:rPr>
      <w:rFonts w:ascii="Arial" w:eastAsia="SimSun" w:hAnsi="Arial"/>
      <w:b/>
      <w:vanish/>
      <w:color w:val="008000"/>
      <w:sz w:val="22"/>
      <w:szCs w:val="22"/>
      <w:u w:val="dotted"/>
      <w:lang w:val="en-US"/>
    </w:rPr>
  </w:style>
  <w:style w:type="paragraph" w:customStyle="1" w:styleId="ListAlpha">
    <w:name w:val="List Alpha"/>
    <w:basedOn w:val="Normal"/>
    <w:rsid w:val="008B322A"/>
    <w:pPr>
      <w:numPr>
        <w:numId w:val="13"/>
      </w:numPr>
      <w:spacing w:after="100" w:line="280" w:lineRule="atLeast"/>
    </w:pPr>
    <w:rPr>
      <w:rFonts w:eastAsia="PMingLiU"/>
    </w:rPr>
  </w:style>
  <w:style w:type="paragraph" w:styleId="ListBullet">
    <w:name w:val="List Bullet"/>
    <w:basedOn w:val="Normal"/>
    <w:rsid w:val="008B322A"/>
    <w:pPr>
      <w:numPr>
        <w:numId w:val="14"/>
      </w:numPr>
      <w:spacing w:after="100" w:line="280" w:lineRule="atLeast"/>
    </w:pPr>
    <w:rPr>
      <w:rFonts w:eastAsia="PMingLiU"/>
    </w:rPr>
  </w:style>
  <w:style w:type="paragraph" w:customStyle="1" w:styleId="ListDash">
    <w:name w:val="List Dash"/>
    <w:basedOn w:val="Normal"/>
    <w:rsid w:val="008B322A"/>
    <w:pPr>
      <w:numPr>
        <w:numId w:val="15"/>
      </w:numPr>
      <w:spacing w:after="100" w:line="280" w:lineRule="atLeast"/>
    </w:pPr>
    <w:rPr>
      <w:rFonts w:eastAsia="PMingLiU"/>
    </w:rPr>
  </w:style>
  <w:style w:type="paragraph" w:styleId="ListNumber">
    <w:name w:val="List Number"/>
    <w:basedOn w:val="Normal"/>
    <w:rsid w:val="00111CF7"/>
    <w:pPr>
      <w:numPr>
        <w:numId w:val="4"/>
      </w:numPr>
      <w:spacing w:after="100" w:line="280" w:lineRule="atLeast"/>
    </w:pPr>
  </w:style>
  <w:style w:type="paragraph" w:customStyle="1" w:styleId="ListofTFA">
    <w:name w:val="List of TFA"/>
    <w:basedOn w:val="Normal"/>
    <w:rsid w:val="008B322A"/>
    <w:pPr>
      <w:keepLines/>
      <w:tabs>
        <w:tab w:val="left" w:pos="1872"/>
        <w:tab w:val="right" w:leader="dot" w:pos="8914"/>
      </w:tabs>
      <w:spacing w:after="80" w:line="320" w:lineRule="exact"/>
      <w:ind w:left="1872" w:hanging="1872"/>
    </w:pPr>
    <w:rPr>
      <w:rFonts w:eastAsia="PMingLiU"/>
    </w:rPr>
  </w:style>
  <w:style w:type="paragraph" w:customStyle="1" w:styleId="ListText">
    <w:name w:val="List Text"/>
    <w:basedOn w:val="Normal"/>
    <w:rsid w:val="008B322A"/>
    <w:pPr>
      <w:spacing w:after="100" w:line="280" w:lineRule="atLeast"/>
      <w:ind w:left="432"/>
    </w:pPr>
    <w:rPr>
      <w:rFonts w:eastAsia="PMingLiU"/>
    </w:rPr>
  </w:style>
  <w:style w:type="paragraph" w:customStyle="1" w:styleId="ParagraphList">
    <w:name w:val="Paragraph List"/>
    <w:basedOn w:val="Paragraph"/>
    <w:next w:val="Paragraph"/>
    <w:rsid w:val="008B322A"/>
    <w:pPr>
      <w:keepNext/>
      <w:spacing w:after="100" w:line="300" w:lineRule="atLeast"/>
    </w:pPr>
  </w:style>
  <w:style w:type="paragraph" w:customStyle="1" w:styleId="ParagraphSpace">
    <w:name w:val="Paragraph Space"/>
    <w:basedOn w:val="Paragraph"/>
    <w:next w:val="Paragraph"/>
    <w:rsid w:val="008B322A"/>
    <w:pPr>
      <w:spacing w:after="0" w:line="120" w:lineRule="exact"/>
    </w:pPr>
  </w:style>
  <w:style w:type="paragraph" w:customStyle="1" w:styleId="Reference">
    <w:name w:val="Reference"/>
    <w:basedOn w:val="Normal"/>
    <w:rsid w:val="008B322A"/>
    <w:pPr>
      <w:numPr>
        <w:numId w:val="16"/>
      </w:numPr>
      <w:spacing w:after="170" w:line="280" w:lineRule="exact"/>
    </w:pPr>
    <w:rPr>
      <w:rFonts w:eastAsia="PMingLiU"/>
    </w:rPr>
  </w:style>
  <w:style w:type="paragraph" w:customStyle="1" w:styleId="SAS10">
    <w:name w:val="SAS 10"/>
    <w:basedOn w:val="Normal"/>
    <w:rsid w:val="008B322A"/>
    <w:pPr>
      <w:spacing w:line="190" w:lineRule="exact"/>
    </w:pPr>
    <w:rPr>
      <w:rFonts w:ascii="Courier New" w:eastAsia="PMingLiU" w:hAnsi="Courier New"/>
      <w:spacing w:val="-14"/>
      <w:sz w:val="20"/>
    </w:rPr>
  </w:style>
  <w:style w:type="paragraph" w:customStyle="1" w:styleId="SynopsisBullet">
    <w:name w:val="Synopsis Bullet"/>
    <w:basedOn w:val="ListBullet"/>
    <w:rsid w:val="00111CF7"/>
    <w:pPr>
      <w:keepLines/>
      <w:numPr>
        <w:numId w:val="3"/>
      </w:numPr>
      <w:spacing w:after="80" w:line="220" w:lineRule="exact"/>
      <w:ind w:right="72"/>
    </w:pPr>
    <w:rPr>
      <w:sz w:val="20"/>
    </w:rPr>
  </w:style>
  <w:style w:type="paragraph" w:customStyle="1" w:styleId="SynopsisHead1">
    <w:name w:val="Synopsis Head 1"/>
    <w:basedOn w:val="Normal"/>
    <w:next w:val="SynopsisText"/>
    <w:rsid w:val="008B322A"/>
    <w:pPr>
      <w:keepNext/>
      <w:keepLines/>
      <w:spacing w:before="120" w:after="40" w:line="220" w:lineRule="exact"/>
      <w:ind w:left="72" w:right="72"/>
    </w:pPr>
    <w:rPr>
      <w:rFonts w:eastAsia="PMingLiU"/>
      <w:b/>
      <w:sz w:val="20"/>
      <w:u w:val="single"/>
    </w:rPr>
  </w:style>
  <w:style w:type="paragraph" w:customStyle="1" w:styleId="SynopsisHead2">
    <w:name w:val="Synopsis Head 2"/>
    <w:basedOn w:val="SynopsisHead1"/>
    <w:next w:val="SynopsisText"/>
    <w:rsid w:val="008B322A"/>
    <w:pPr>
      <w:spacing w:before="80"/>
    </w:pPr>
    <w:rPr>
      <w:u w:val="none"/>
    </w:rPr>
  </w:style>
  <w:style w:type="paragraph" w:customStyle="1" w:styleId="SynopsisText">
    <w:name w:val="Synopsis Text"/>
    <w:basedOn w:val="Normal"/>
    <w:rsid w:val="008B322A"/>
    <w:pPr>
      <w:spacing w:after="60" w:line="220" w:lineRule="exact"/>
      <w:ind w:left="72" w:right="72"/>
    </w:pPr>
    <w:rPr>
      <w:rFonts w:eastAsia="PMingLiU"/>
      <w:sz w:val="20"/>
    </w:rPr>
  </w:style>
  <w:style w:type="paragraph" w:customStyle="1" w:styleId="SynopsisSpace">
    <w:name w:val="Synopsis Space"/>
    <w:basedOn w:val="SynopsisText"/>
    <w:next w:val="SynopsisText"/>
    <w:rsid w:val="008B322A"/>
    <w:pPr>
      <w:spacing w:line="120" w:lineRule="exact"/>
    </w:pPr>
    <w:rPr>
      <w:sz w:val="12"/>
    </w:rPr>
  </w:style>
  <w:style w:type="paragraph" w:customStyle="1" w:styleId="TabFigNote">
    <w:name w:val="TabFig Note"/>
    <w:basedOn w:val="Normal"/>
    <w:rsid w:val="008B322A"/>
    <w:pPr>
      <w:keepNext/>
      <w:keepLines/>
      <w:spacing w:before="40" w:line="240" w:lineRule="exact"/>
      <w:ind w:left="29"/>
    </w:pPr>
    <w:rPr>
      <w:rFonts w:eastAsia="PMingLiU"/>
      <w:sz w:val="20"/>
    </w:rPr>
  </w:style>
  <w:style w:type="paragraph" w:customStyle="1" w:styleId="TabFigFooter">
    <w:name w:val="TabFig Footer"/>
    <w:basedOn w:val="TabFigNote"/>
    <w:rsid w:val="008B322A"/>
    <w:pPr>
      <w:ind w:left="245" w:hanging="216"/>
    </w:pPr>
  </w:style>
  <w:style w:type="paragraph" w:customStyle="1" w:styleId="TableCell10Left">
    <w:name w:val="Table Cell 10 Left"/>
    <w:basedOn w:val="Normal"/>
    <w:rsid w:val="008B322A"/>
    <w:pPr>
      <w:keepNext/>
      <w:keepLines/>
      <w:spacing w:before="50" w:after="50" w:line="240" w:lineRule="exact"/>
    </w:pPr>
    <w:rPr>
      <w:rFonts w:eastAsia="PMingLiU"/>
      <w:sz w:val="20"/>
    </w:rPr>
  </w:style>
  <w:style w:type="paragraph" w:customStyle="1" w:styleId="TableCell10Center">
    <w:name w:val="Table Cell 10 Center"/>
    <w:basedOn w:val="TableCell10Left"/>
    <w:rsid w:val="008B322A"/>
    <w:pPr>
      <w:jc w:val="center"/>
    </w:pPr>
  </w:style>
  <w:style w:type="paragraph" w:customStyle="1" w:styleId="TableCell12Left">
    <w:name w:val="Table Cell 12 Left"/>
    <w:basedOn w:val="Normal"/>
    <w:rsid w:val="008B322A"/>
    <w:pPr>
      <w:keepNext/>
      <w:keepLines/>
      <w:spacing w:before="50" w:after="50" w:line="240" w:lineRule="exact"/>
    </w:pPr>
    <w:rPr>
      <w:rFonts w:eastAsia="PMingLiU"/>
    </w:rPr>
  </w:style>
  <w:style w:type="paragraph" w:customStyle="1" w:styleId="TableCell12Center">
    <w:name w:val="Table Cell 12 Center"/>
    <w:basedOn w:val="TableCell12Left"/>
    <w:rsid w:val="008B322A"/>
    <w:pPr>
      <w:jc w:val="center"/>
    </w:pPr>
  </w:style>
  <w:style w:type="paragraph" w:styleId="TableofFigures">
    <w:name w:val="table of figures"/>
    <w:basedOn w:val="Normal"/>
    <w:semiHidden/>
    <w:rsid w:val="008B322A"/>
    <w:pPr>
      <w:tabs>
        <w:tab w:val="right" w:leader="dot" w:pos="8640"/>
      </w:tabs>
      <w:ind w:left="1584" w:right="562" w:hanging="1584"/>
    </w:pPr>
    <w:rPr>
      <w:rFonts w:eastAsia="PMingLiU"/>
    </w:rPr>
  </w:style>
  <w:style w:type="paragraph" w:customStyle="1" w:styleId="TableofCNFigures">
    <w:name w:val="Table of CN Figures"/>
    <w:basedOn w:val="TableofFigures"/>
    <w:next w:val="Paragraph"/>
    <w:rsid w:val="008B322A"/>
    <w:pPr>
      <w:ind w:left="2716" w:right="1695" w:hanging="2716"/>
    </w:pPr>
  </w:style>
  <w:style w:type="paragraph" w:customStyle="1" w:styleId="TOC">
    <w:name w:val="TOC"/>
    <w:basedOn w:val="Normal"/>
    <w:next w:val="Normal"/>
    <w:rsid w:val="008B322A"/>
    <w:pPr>
      <w:keepNext/>
      <w:keepLines/>
      <w:tabs>
        <w:tab w:val="center" w:pos="4320"/>
        <w:tab w:val="right" w:pos="8640"/>
      </w:tabs>
      <w:spacing w:before="397" w:after="227" w:line="280" w:lineRule="exact"/>
    </w:pPr>
    <w:rPr>
      <w:rFonts w:eastAsia="PMingLiU"/>
      <w:b/>
    </w:rPr>
  </w:style>
  <w:style w:type="paragraph" w:styleId="TOC1">
    <w:name w:val="toc 1"/>
    <w:basedOn w:val="Normal"/>
    <w:next w:val="Normal"/>
    <w:locked/>
    <w:rsid w:val="00111CF7"/>
    <w:pPr>
      <w:tabs>
        <w:tab w:val="right" w:leader="dot" w:pos="8640"/>
      </w:tabs>
      <w:spacing w:before="227" w:after="113" w:line="280" w:lineRule="exact"/>
      <w:ind w:left="504" w:right="1440" w:hanging="504"/>
    </w:pPr>
    <w:rPr>
      <w:caps/>
    </w:rPr>
  </w:style>
  <w:style w:type="paragraph" w:customStyle="1" w:styleId="TOC1XHeadSub">
    <w:name w:val="TOC 1 XHeadSub"/>
    <w:basedOn w:val="TOC1"/>
    <w:rsid w:val="008B322A"/>
    <w:pPr>
      <w:ind w:left="1440" w:hanging="1440"/>
    </w:pPr>
    <w:rPr>
      <w:caps w:val="0"/>
    </w:rPr>
  </w:style>
  <w:style w:type="paragraph" w:styleId="TOC2">
    <w:name w:val="toc 2"/>
    <w:basedOn w:val="TOC1"/>
    <w:next w:val="Normal"/>
    <w:locked/>
    <w:rsid w:val="00111CF7"/>
    <w:pPr>
      <w:spacing w:before="0"/>
      <w:ind w:left="1944" w:hanging="1440"/>
    </w:pPr>
    <w:rPr>
      <w:caps w:val="0"/>
    </w:rPr>
  </w:style>
  <w:style w:type="paragraph" w:customStyle="1" w:styleId="TOC2XHeadSub">
    <w:name w:val="TOC 2 XHeadSub"/>
    <w:basedOn w:val="TOC2"/>
    <w:rsid w:val="008B322A"/>
    <w:pPr>
      <w:ind w:left="360" w:firstLine="0"/>
    </w:pPr>
  </w:style>
  <w:style w:type="paragraph" w:styleId="TOC3">
    <w:name w:val="toc 3"/>
    <w:basedOn w:val="TOC2"/>
    <w:next w:val="Normal"/>
    <w:locked/>
    <w:rsid w:val="00111CF7"/>
    <w:pPr>
      <w:ind w:left="720" w:firstLine="0"/>
    </w:pPr>
  </w:style>
  <w:style w:type="paragraph" w:styleId="TOC4">
    <w:name w:val="toc 4"/>
    <w:basedOn w:val="TOC3"/>
    <w:next w:val="Normal"/>
    <w:locked/>
    <w:rsid w:val="00111CF7"/>
    <w:pPr>
      <w:ind w:left="1080"/>
    </w:pPr>
  </w:style>
  <w:style w:type="paragraph" w:styleId="TOC5">
    <w:name w:val="toc 5"/>
    <w:basedOn w:val="TOC4"/>
    <w:next w:val="Normal"/>
    <w:semiHidden/>
    <w:locked/>
    <w:rsid w:val="00111CF7"/>
    <w:pPr>
      <w:ind w:left="1440"/>
    </w:pPr>
  </w:style>
  <w:style w:type="paragraph" w:styleId="TOC9">
    <w:name w:val="toc 9"/>
    <w:basedOn w:val="Normal"/>
    <w:next w:val="Normal"/>
    <w:autoRedefine/>
    <w:semiHidden/>
    <w:locked/>
    <w:rsid w:val="00111CF7"/>
    <w:pPr>
      <w:ind w:left="1920"/>
    </w:pPr>
  </w:style>
  <w:style w:type="paragraph" w:customStyle="1" w:styleId="TOCHead">
    <w:name w:val="TOC Head"/>
    <w:basedOn w:val="TOC"/>
    <w:next w:val="Normal"/>
    <w:rsid w:val="008B322A"/>
    <w:pPr>
      <w:pageBreakBefore/>
    </w:pPr>
  </w:style>
  <w:style w:type="paragraph" w:customStyle="1" w:styleId="XHead">
    <w:name w:val="X Head"/>
    <w:basedOn w:val="Normal"/>
    <w:next w:val="Paragraph"/>
    <w:rsid w:val="008B322A"/>
    <w:pPr>
      <w:keepNext/>
      <w:tabs>
        <w:tab w:val="left" w:pos="1411"/>
      </w:tabs>
      <w:spacing w:after="160" w:line="320" w:lineRule="exact"/>
      <w:ind w:left="1411" w:hanging="1411"/>
      <w:outlineLvl w:val="0"/>
    </w:pPr>
    <w:rPr>
      <w:rFonts w:eastAsia="PMingLiU"/>
      <w:b/>
      <w:u w:val="single"/>
    </w:rPr>
  </w:style>
  <w:style w:type="paragraph" w:customStyle="1" w:styleId="XHead125">
    <w:name w:val="X Head 1.25"/>
    <w:basedOn w:val="Normal"/>
    <w:next w:val="Paragraph"/>
    <w:rsid w:val="008B322A"/>
    <w:pPr>
      <w:keepNext/>
      <w:tabs>
        <w:tab w:val="left" w:pos="1800"/>
      </w:tabs>
      <w:spacing w:after="160" w:line="320" w:lineRule="exact"/>
      <w:ind w:left="1800" w:hanging="1800"/>
      <w:outlineLvl w:val="0"/>
    </w:pPr>
    <w:rPr>
      <w:rFonts w:eastAsia="PMingLiU"/>
      <w:b/>
      <w:u w:val="single"/>
    </w:rPr>
  </w:style>
  <w:style w:type="paragraph" w:customStyle="1" w:styleId="XHead150">
    <w:name w:val="X Head 1.50"/>
    <w:basedOn w:val="Normal"/>
    <w:next w:val="Paragraph"/>
    <w:rsid w:val="008B322A"/>
    <w:pPr>
      <w:keepNext/>
      <w:tabs>
        <w:tab w:val="left" w:pos="2160"/>
      </w:tabs>
      <w:spacing w:after="160" w:line="320" w:lineRule="exact"/>
      <w:ind w:left="2160" w:hanging="2160"/>
      <w:outlineLvl w:val="0"/>
    </w:pPr>
    <w:rPr>
      <w:rFonts w:eastAsia="PMingLiU"/>
      <w:b/>
      <w:u w:val="single"/>
    </w:rPr>
  </w:style>
  <w:style w:type="paragraph" w:customStyle="1" w:styleId="XHead175">
    <w:name w:val="X Head 1.75"/>
    <w:basedOn w:val="Normal"/>
    <w:next w:val="Paragraph"/>
    <w:rsid w:val="008B322A"/>
    <w:pPr>
      <w:keepNext/>
      <w:tabs>
        <w:tab w:val="left" w:pos="2520"/>
      </w:tabs>
      <w:spacing w:after="160" w:line="320" w:lineRule="exact"/>
      <w:ind w:left="2520" w:hanging="2520"/>
      <w:outlineLvl w:val="0"/>
    </w:pPr>
    <w:rPr>
      <w:rFonts w:eastAsia="PMingLiU"/>
      <w:b/>
      <w:u w:val="single"/>
    </w:rPr>
  </w:style>
  <w:style w:type="paragraph" w:customStyle="1" w:styleId="XHeadSub">
    <w:name w:val="XHeadSub"/>
    <w:basedOn w:val="Heading1NoNum"/>
    <w:next w:val="Paragraph"/>
    <w:rsid w:val="008B322A"/>
    <w:pPr>
      <w:spacing w:after="120" w:line="320" w:lineRule="exact"/>
      <w:ind w:left="1411" w:hanging="1411"/>
    </w:pPr>
    <w:rPr>
      <w:u w:val="none"/>
    </w:rPr>
  </w:style>
  <w:style w:type="paragraph" w:customStyle="1" w:styleId="xInstrux">
    <w:name w:val="xInstrux"/>
    <w:basedOn w:val="Normal"/>
    <w:rsid w:val="008B322A"/>
    <w:pPr>
      <w:spacing w:after="120" w:line="280" w:lineRule="exact"/>
    </w:pPr>
    <w:rPr>
      <w:rFonts w:eastAsia="PMingLiU"/>
      <w:b/>
      <w:color w:val="FF0000"/>
      <w:sz w:val="20"/>
      <w:szCs w:val="28"/>
    </w:rPr>
  </w:style>
  <w:style w:type="character" w:customStyle="1" w:styleId="HiddenParaChar">
    <w:name w:val="Hidden:Para Char"/>
    <w:link w:val="HiddenPara"/>
    <w:locked/>
    <w:rsid w:val="008B322A"/>
    <w:rPr>
      <w:rFonts w:ascii="Arial" w:eastAsia="SimSun" w:hAnsi="Arial"/>
      <w:b/>
      <w:vanish/>
      <w:color w:val="008000"/>
      <w:sz w:val="22"/>
      <w:szCs w:val="22"/>
      <w:u w:val="dotted"/>
      <w:lang w:val="en-US" w:eastAsia="zh-CN" w:bidi="ar-SA"/>
    </w:rPr>
  </w:style>
  <w:style w:type="paragraph" w:customStyle="1" w:styleId="HeadingAppFiTitle">
    <w:name w:val="Heading App FiTitle"/>
    <w:basedOn w:val="Normal"/>
    <w:next w:val="Paragraph"/>
    <w:rsid w:val="008B322A"/>
    <w:pPr>
      <w:keepNext/>
      <w:tabs>
        <w:tab w:val="left" w:pos="1584"/>
      </w:tabs>
      <w:spacing w:after="57" w:line="280" w:lineRule="exact"/>
      <w:ind w:left="1584" w:hanging="1584"/>
      <w:outlineLvl w:val="4"/>
    </w:pPr>
    <w:rPr>
      <w:rFonts w:eastAsia="PMingLiU"/>
      <w:b/>
      <w:color w:val="080808"/>
    </w:rPr>
  </w:style>
  <w:style w:type="paragraph" w:customStyle="1" w:styleId="HeadingAppPhTitle">
    <w:name w:val="Heading App PhTitle"/>
    <w:basedOn w:val="HeadingAppFiTitle"/>
    <w:next w:val="Paragraph"/>
    <w:rsid w:val="008B322A"/>
    <w:rPr>
      <w:color w:val="1C1C1C"/>
    </w:rPr>
  </w:style>
  <w:style w:type="paragraph" w:customStyle="1" w:styleId="HeadingFigureFiTitle">
    <w:name w:val="Heading Figure FiTitle"/>
    <w:basedOn w:val="Normal"/>
    <w:next w:val="Paragraph"/>
    <w:rsid w:val="008B322A"/>
    <w:pPr>
      <w:keepNext/>
      <w:tabs>
        <w:tab w:val="left" w:pos="1152"/>
      </w:tabs>
      <w:spacing w:before="113" w:after="57" w:line="280" w:lineRule="exact"/>
      <w:ind w:left="1152" w:hanging="1152"/>
      <w:outlineLvl w:val="6"/>
    </w:pPr>
    <w:rPr>
      <w:rFonts w:eastAsia="PMingLiU"/>
      <w:b/>
    </w:rPr>
  </w:style>
  <w:style w:type="paragraph" w:customStyle="1" w:styleId="HeadingFigurePhTitle">
    <w:name w:val="Heading Figure PhTitle"/>
    <w:basedOn w:val="Normal"/>
    <w:next w:val="Paragraph"/>
    <w:rsid w:val="008B322A"/>
    <w:pPr>
      <w:keepNext/>
      <w:tabs>
        <w:tab w:val="left" w:pos="1152"/>
      </w:tabs>
      <w:spacing w:before="113" w:after="57" w:line="280" w:lineRule="exact"/>
      <w:ind w:left="1152" w:hanging="1152"/>
      <w:outlineLvl w:val="6"/>
    </w:pPr>
    <w:rPr>
      <w:rFonts w:eastAsia="PMingLiU"/>
      <w:b/>
    </w:rPr>
  </w:style>
  <w:style w:type="paragraph" w:customStyle="1" w:styleId="HeadingTableFiTitle">
    <w:name w:val="Heading Table FiTitle"/>
    <w:basedOn w:val="Normal"/>
    <w:next w:val="Paragraph"/>
    <w:rsid w:val="008B322A"/>
    <w:pPr>
      <w:keepNext/>
      <w:tabs>
        <w:tab w:val="left" w:pos="1152"/>
      </w:tabs>
      <w:spacing w:before="113" w:after="57" w:line="280" w:lineRule="exact"/>
      <w:ind w:left="1152" w:hanging="1152"/>
      <w:outlineLvl w:val="6"/>
    </w:pPr>
    <w:rPr>
      <w:rFonts w:eastAsia="PMingLiU"/>
      <w:b/>
      <w:color w:val="111111"/>
    </w:rPr>
  </w:style>
  <w:style w:type="paragraph" w:customStyle="1" w:styleId="HeadingTablePhTitle">
    <w:name w:val="Heading Table PhTitle"/>
    <w:basedOn w:val="HeadingTableFiTitle"/>
    <w:next w:val="Paragraph"/>
    <w:rsid w:val="008B322A"/>
    <w:rPr>
      <w:color w:val="292929"/>
    </w:rPr>
  </w:style>
  <w:style w:type="paragraph" w:styleId="BlockText">
    <w:name w:val="Block Text"/>
    <w:basedOn w:val="Normal"/>
    <w:rsid w:val="002E74AB"/>
    <w:pPr>
      <w:spacing w:after="120"/>
      <w:ind w:left="1440" w:right="1440"/>
    </w:pPr>
  </w:style>
  <w:style w:type="paragraph" w:styleId="BodyText2">
    <w:name w:val="Body Text 2"/>
    <w:basedOn w:val="Normal"/>
    <w:rsid w:val="002E74AB"/>
    <w:pPr>
      <w:spacing w:after="120" w:line="480" w:lineRule="auto"/>
    </w:pPr>
  </w:style>
  <w:style w:type="paragraph" w:styleId="BodyText3">
    <w:name w:val="Body Text 3"/>
    <w:basedOn w:val="Normal"/>
    <w:rsid w:val="002E74AB"/>
    <w:pPr>
      <w:spacing w:after="120"/>
    </w:pPr>
    <w:rPr>
      <w:sz w:val="16"/>
      <w:szCs w:val="16"/>
    </w:rPr>
  </w:style>
  <w:style w:type="paragraph" w:styleId="BodyTextFirstIndent">
    <w:name w:val="Body Text First Indent"/>
    <w:basedOn w:val="BodyText"/>
    <w:rsid w:val="002E74AB"/>
    <w:pPr>
      <w:spacing w:after="120"/>
      <w:ind w:firstLine="210"/>
    </w:pPr>
    <w:rPr>
      <w:rFonts w:eastAsia="Times New Roman"/>
      <w:i w:val="0"/>
      <w:color w:val="auto"/>
    </w:rPr>
  </w:style>
  <w:style w:type="paragraph" w:styleId="BodyTextIndent">
    <w:name w:val="Body Text Indent"/>
    <w:basedOn w:val="Normal"/>
    <w:rsid w:val="002E74AB"/>
    <w:pPr>
      <w:spacing w:after="120"/>
      <w:ind w:left="360"/>
    </w:pPr>
  </w:style>
  <w:style w:type="paragraph" w:styleId="BodyTextFirstIndent2">
    <w:name w:val="Body Text First Indent 2"/>
    <w:basedOn w:val="BodyTextIndent"/>
    <w:rsid w:val="002E74AB"/>
    <w:pPr>
      <w:ind w:firstLine="210"/>
    </w:pPr>
  </w:style>
  <w:style w:type="paragraph" w:styleId="BodyTextIndent2">
    <w:name w:val="Body Text Indent 2"/>
    <w:basedOn w:val="Normal"/>
    <w:rsid w:val="002E74AB"/>
    <w:pPr>
      <w:spacing w:after="120" w:line="480" w:lineRule="auto"/>
      <w:ind w:left="360"/>
    </w:pPr>
  </w:style>
  <w:style w:type="paragraph" w:styleId="BodyTextIndent3">
    <w:name w:val="Body Text Indent 3"/>
    <w:basedOn w:val="Normal"/>
    <w:rsid w:val="002E74AB"/>
    <w:pPr>
      <w:spacing w:after="120"/>
      <w:ind w:left="360"/>
    </w:pPr>
    <w:rPr>
      <w:sz w:val="16"/>
      <w:szCs w:val="16"/>
    </w:rPr>
  </w:style>
  <w:style w:type="paragraph" w:styleId="Closing">
    <w:name w:val="Closing"/>
    <w:basedOn w:val="Normal"/>
    <w:rsid w:val="002E74AB"/>
    <w:pPr>
      <w:ind w:left="4320"/>
    </w:pPr>
  </w:style>
  <w:style w:type="paragraph" w:styleId="Date">
    <w:name w:val="Date"/>
    <w:basedOn w:val="Normal"/>
    <w:next w:val="Normal"/>
    <w:rsid w:val="002E74AB"/>
  </w:style>
  <w:style w:type="paragraph" w:styleId="E-mailSignature">
    <w:name w:val="E-mail Signature"/>
    <w:basedOn w:val="Normal"/>
    <w:rsid w:val="002E74AB"/>
  </w:style>
  <w:style w:type="paragraph" w:styleId="EndnoteText">
    <w:name w:val="endnote text"/>
    <w:basedOn w:val="Normal"/>
    <w:semiHidden/>
    <w:rsid w:val="002E74AB"/>
    <w:rPr>
      <w:sz w:val="20"/>
    </w:rPr>
  </w:style>
  <w:style w:type="paragraph" w:styleId="EnvelopeAddress">
    <w:name w:val="envelope address"/>
    <w:basedOn w:val="Normal"/>
    <w:rsid w:val="002E74A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E74AB"/>
    <w:rPr>
      <w:rFonts w:ascii="Arial" w:hAnsi="Arial" w:cs="Arial"/>
      <w:sz w:val="20"/>
    </w:rPr>
  </w:style>
  <w:style w:type="paragraph" w:styleId="FootnoteText">
    <w:name w:val="footnote text"/>
    <w:basedOn w:val="Normal"/>
    <w:semiHidden/>
    <w:rsid w:val="002E74AB"/>
    <w:rPr>
      <w:sz w:val="20"/>
    </w:rPr>
  </w:style>
  <w:style w:type="paragraph" w:styleId="HTMLAddress">
    <w:name w:val="HTML Address"/>
    <w:basedOn w:val="Normal"/>
    <w:rsid w:val="002E74AB"/>
    <w:rPr>
      <w:i/>
      <w:iCs/>
    </w:rPr>
  </w:style>
  <w:style w:type="paragraph" w:styleId="HTMLPreformatted">
    <w:name w:val="HTML Preformatted"/>
    <w:basedOn w:val="Normal"/>
    <w:rsid w:val="002E74AB"/>
    <w:rPr>
      <w:rFonts w:ascii="Courier New" w:hAnsi="Courier New" w:cs="Courier New"/>
      <w:sz w:val="20"/>
    </w:rPr>
  </w:style>
  <w:style w:type="paragraph" w:styleId="Index1">
    <w:name w:val="index 1"/>
    <w:basedOn w:val="Normal"/>
    <w:next w:val="Normal"/>
    <w:autoRedefine/>
    <w:semiHidden/>
    <w:rsid w:val="002E74AB"/>
    <w:pPr>
      <w:ind w:left="220" w:hanging="220"/>
    </w:pPr>
  </w:style>
  <w:style w:type="paragraph" w:styleId="Index2">
    <w:name w:val="index 2"/>
    <w:basedOn w:val="Normal"/>
    <w:next w:val="Normal"/>
    <w:autoRedefine/>
    <w:semiHidden/>
    <w:rsid w:val="002E74AB"/>
    <w:pPr>
      <w:ind w:left="440" w:hanging="220"/>
    </w:pPr>
  </w:style>
  <w:style w:type="paragraph" w:styleId="Index3">
    <w:name w:val="index 3"/>
    <w:basedOn w:val="Normal"/>
    <w:next w:val="Normal"/>
    <w:autoRedefine/>
    <w:semiHidden/>
    <w:rsid w:val="002E74AB"/>
    <w:pPr>
      <w:ind w:left="660" w:hanging="220"/>
    </w:pPr>
  </w:style>
  <w:style w:type="paragraph" w:styleId="Index4">
    <w:name w:val="index 4"/>
    <w:basedOn w:val="Normal"/>
    <w:next w:val="Normal"/>
    <w:autoRedefine/>
    <w:semiHidden/>
    <w:rsid w:val="002E74AB"/>
    <w:pPr>
      <w:ind w:left="880" w:hanging="220"/>
    </w:pPr>
  </w:style>
  <w:style w:type="paragraph" w:styleId="Index5">
    <w:name w:val="index 5"/>
    <w:basedOn w:val="Normal"/>
    <w:next w:val="Normal"/>
    <w:autoRedefine/>
    <w:semiHidden/>
    <w:rsid w:val="002E74AB"/>
    <w:pPr>
      <w:ind w:left="1100" w:hanging="220"/>
    </w:pPr>
  </w:style>
  <w:style w:type="paragraph" w:styleId="Index6">
    <w:name w:val="index 6"/>
    <w:basedOn w:val="Normal"/>
    <w:next w:val="Normal"/>
    <w:autoRedefine/>
    <w:semiHidden/>
    <w:rsid w:val="002E74AB"/>
    <w:pPr>
      <w:ind w:left="1320" w:hanging="220"/>
    </w:pPr>
  </w:style>
  <w:style w:type="paragraph" w:styleId="Index7">
    <w:name w:val="index 7"/>
    <w:basedOn w:val="Normal"/>
    <w:next w:val="Normal"/>
    <w:autoRedefine/>
    <w:semiHidden/>
    <w:rsid w:val="002E74AB"/>
    <w:pPr>
      <w:ind w:left="1540" w:hanging="220"/>
    </w:pPr>
  </w:style>
  <w:style w:type="paragraph" w:styleId="Index8">
    <w:name w:val="index 8"/>
    <w:basedOn w:val="Normal"/>
    <w:next w:val="Normal"/>
    <w:autoRedefine/>
    <w:semiHidden/>
    <w:rsid w:val="002E74AB"/>
    <w:pPr>
      <w:ind w:left="1760" w:hanging="220"/>
    </w:pPr>
  </w:style>
  <w:style w:type="paragraph" w:styleId="Index9">
    <w:name w:val="index 9"/>
    <w:basedOn w:val="Normal"/>
    <w:next w:val="Normal"/>
    <w:autoRedefine/>
    <w:semiHidden/>
    <w:rsid w:val="002E74AB"/>
    <w:pPr>
      <w:ind w:left="1980" w:hanging="220"/>
    </w:pPr>
  </w:style>
  <w:style w:type="paragraph" w:styleId="IndexHeading">
    <w:name w:val="index heading"/>
    <w:basedOn w:val="Normal"/>
    <w:next w:val="Index1"/>
    <w:semiHidden/>
    <w:rsid w:val="002E74AB"/>
    <w:rPr>
      <w:rFonts w:ascii="Arial" w:hAnsi="Arial" w:cs="Arial"/>
      <w:b/>
      <w:bCs/>
    </w:rPr>
  </w:style>
  <w:style w:type="paragraph" w:styleId="List">
    <w:name w:val="List"/>
    <w:basedOn w:val="Normal"/>
    <w:rsid w:val="002E74AB"/>
    <w:pPr>
      <w:ind w:left="360" w:hanging="360"/>
    </w:pPr>
  </w:style>
  <w:style w:type="paragraph" w:styleId="List2">
    <w:name w:val="List 2"/>
    <w:basedOn w:val="Normal"/>
    <w:rsid w:val="002E74AB"/>
    <w:pPr>
      <w:ind w:left="720" w:hanging="360"/>
    </w:pPr>
  </w:style>
  <w:style w:type="paragraph" w:styleId="List3">
    <w:name w:val="List 3"/>
    <w:basedOn w:val="Normal"/>
    <w:rsid w:val="002E74AB"/>
    <w:pPr>
      <w:ind w:left="1080" w:hanging="360"/>
    </w:pPr>
  </w:style>
  <w:style w:type="paragraph" w:styleId="List4">
    <w:name w:val="List 4"/>
    <w:basedOn w:val="Normal"/>
    <w:rsid w:val="002E74AB"/>
    <w:pPr>
      <w:ind w:left="1440" w:hanging="360"/>
    </w:pPr>
  </w:style>
  <w:style w:type="paragraph" w:styleId="List5">
    <w:name w:val="List 5"/>
    <w:basedOn w:val="Normal"/>
    <w:rsid w:val="002E74AB"/>
    <w:pPr>
      <w:ind w:left="1800" w:hanging="360"/>
    </w:pPr>
  </w:style>
  <w:style w:type="paragraph" w:styleId="ListBullet2">
    <w:name w:val="List Bullet 2"/>
    <w:basedOn w:val="Normal"/>
    <w:rsid w:val="002E74AB"/>
    <w:pPr>
      <w:numPr>
        <w:numId w:val="26"/>
      </w:numPr>
    </w:pPr>
  </w:style>
  <w:style w:type="paragraph" w:styleId="ListBullet3">
    <w:name w:val="List Bullet 3"/>
    <w:basedOn w:val="Normal"/>
    <w:rsid w:val="002E74AB"/>
    <w:pPr>
      <w:numPr>
        <w:numId w:val="27"/>
      </w:numPr>
    </w:pPr>
  </w:style>
  <w:style w:type="paragraph" w:styleId="ListBullet4">
    <w:name w:val="List Bullet 4"/>
    <w:basedOn w:val="Normal"/>
    <w:rsid w:val="002E74AB"/>
    <w:pPr>
      <w:numPr>
        <w:numId w:val="28"/>
      </w:numPr>
    </w:pPr>
  </w:style>
  <w:style w:type="paragraph" w:styleId="ListBullet5">
    <w:name w:val="List Bullet 5"/>
    <w:basedOn w:val="Normal"/>
    <w:rsid w:val="002E74AB"/>
    <w:pPr>
      <w:numPr>
        <w:numId w:val="29"/>
      </w:numPr>
    </w:pPr>
  </w:style>
  <w:style w:type="paragraph" w:styleId="ListContinue">
    <w:name w:val="List Continue"/>
    <w:basedOn w:val="Normal"/>
    <w:rsid w:val="002E74AB"/>
    <w:pPr>
      <w:spacing w:after="120"/>
      <w:ind w:left="360"/>
    </w:pPr>
  </w:style>
  <w:style w:type="paragraph" w:styleId="ListContinue2">
    <w:name w:val="List Continue 2"/>
    <w:basedOn w:val="Normal"/>
    <w:rsid w:val="002E74AB"/>
    <w:pPr>
      <w:spacing w:after="120"/>
      <w:ind w:left="720"/>
    </w:pPr>
  </w:style>
  <w:style w:type="paragraph" w:styleId="ListContinue3">
    <w:name w:val="List Continue 3"/>
    <w:basedOn w:val="Normal"/>
    <w:rsid w:val="002E74AB"/>
    <w:pPr>
      <w:spacing w:after="120"/>
      <w:ind w:left="1080"/>
    </w:pPr>
  </w:style>
  <w:style w:type="paragraph" w:styleId="ListContinue4">
    <w:name w:val="List Continue 4"/>
    <w:basedOn w:val="Normal"/>
    <w:rsid w:val="002E74AB"/>
    <w:pPr>
      <w:spacing w:after="120"/>
      <w:ind w:left="1440"/>
    </w:pPr>
  </w:style>
  <w:style w:type="paragraph" w:styleId="ListContinue5">
    <w:name w:val="List Continue 5"/>
    <w:basedOn w:val="Normal"/>
    <w:rsid w:val="002E74AB"/>
    <w:pPr>
      <w:spacing w:after="120"/>
      <w:ind w:left="1800"/>
    </w:pPr>
  </w:style>
  <w:style w:type="paragraph" w:styleId="ListNumber2">
    <w:name w:val="List Number 2"/>
    <w:basedOn w:val="Normal"/>
    <w:rsid w:val="002E74AB"/>
    <w:pPr>
      <w:numPr>
        <w:numId w:val="30"/>
      </w:numPr>
    </w:pPr>
  </w:style>
  <w:style w:type="paragraph" w:styleId="ListNumber3">
    <w:name w:val="List Number 3"/>
    <w:basedOn w:val="Normal"/>
    <w:rsid w:val="002E74AB"/>
    <w:pPr>
      <w:numPr>
        <w:numId w:val="31"/>
      </w:numPr>
    </w:pPr>
  </w:style>
  <w:style w:type="paragraph" w:styleId="ListNumber4">
    <w:name w:val="List Number 4"/>
    <w:basedOn w:val="Normal"/>
    <w:rsid w:val="002E74AB"/>
    <w:pPr>
      <w:numPr>
        <w:numId w:val="17"/>
      </w:numPr>
    </w:pPr>
  </w:style>
  <w:style w:type="paragraph" w:styleId="ListNumber5">
    <w:name w:val="List Number 5"/>
    <w:basedOn w:val="Normal"/>
    <w:rsid w:val="002E74AB"/>
    <w:pPr>
      <w:numPr>
        <w:numId w:val="32"/>
      </w:numPr>
    </w:pPr>
  </w:style>
  <w:style w:type="paragraph" w:styleId="MacroText">
    <w:name w:val="macro"/>
    <w:semiHidden/>
    <w:rsid w:val="002E74A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ja-JP"/>
    </w:rPr>
  </w:style>
  <w:style w:type="paragraph" w:styleId="MessageHeader">
    <w:name w:val="Message Header"/>
    <w:basedOn w:val="Normal"/>
    <w:rsid w:val="002E74A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2E74AB"/>
    <w:pPr>
      <w:ind w:left="720"/>
    </w:pPr>
  </w:style>
  <w:style w:type="paragraph" w:styleId="NoteHeading">
    <w:name w:val="Note Heading"/>
    <w:basedOn w:val="Normal"/>
    <w:next w:val="Normal"/>
    <w:rsid w:val="002E74AB"/>
  </w:style>
  <w:style w:type="paragraph" w:styleId="Salutation">
    <w:name w:val="Salutation"/>
    <w:basedOn w:val="Normal"/>
    <w:next w:val="Normal"/>
    <w:rsid w:val="002E74AB"/>
  </w:style>
  <w:style w:type="paragraph" w:styleId="Signature">
    <w:name w:val="Signature"/>
    <w:basedOn w:val="Normal"/>
    <w:rsid w:val="002E74AB"/>
    <w:pPr>
      <w:ind w:left="4320"/>
    </w:pPr>
  </w:style>
  <w:style w:type="paragraph" w:styleId="Subtitle">
    <w:name w:val="Subtitle"/>
    <w:basedOn w:val="Normal"/>
    <w:qFormat/>
    <w:rsid w:val="002E74A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E74AB"/>
    <w:pPr>
      <w:ind w:left="220" w:hanging="220"/>
    </w:pPr>
  </w:style>
  <w:style w:type="paragraph" w:styleId="TOAHeading">
    <w:name w:val="toa heading"/>
    <w:basedOn w:val="Normal"/>
    <w:next w:val="Normal"/>
    <w:semiHidden/>
    <w:rsid w:val="002E74AB"/>
    <w:pPr>
      <w:spacing w:before="120"/>
    </w:pPr>
    <w:rPr>
      <w:rFonts w:ascii="Arial" w:hAnsi="Arial" w:cs="Arial"/>
      <w:b/>
      <w:bCs/>
      <w:sz w:val="24"/>
      <w:szCs w:val="24"/>
    </w:rPr>
  </w:style>
  <w:style w:type="paragraph" w:styleId="TOC6">
    <w:name w:val="toc 6"/>
    <w:basedOn w:val="Normal"/>
    <w:next w:val="Normal"/>
    <w:autoRedefine/>
    <w:semiHidden/>
    <w:rsid w:val="002E74AB"/>
    <w:pPr>
      <w:ind w:left="1100"/>
    </w:pPr>
  </w:style>
  <w:style w:type="paragraph" w:styleId="TOC7">
    <w:name w:val="toc 7"/>
    <w:basedOn w:val="Normal"/>
    <w:next w:val="Normal"/>
    <w:autoRedefine/>
    <w:semiHidden/>
    <w:rsid w:val="002E74AB"/>
    <w:pPr>
      <w:ind w:left="1320"/>
    </w:pPr>
  </w:style>
  <w:style w:type="paragraph" w:styleId="TOC8">
    <w:name w:val="toc 8"/>
    <w:basedOn w:val="Normal"/>
    <w:next w:val="Normal"/>
    <w:autoRedefine/>
    <w:semiHidden/>
    <w:rsid w:val="002E74AB"/>
    <w:pPr>
      <w:ind w:left="1540"/>
    </w:pPr>
  </w:style>
  <w:style w:type="character" w:customStyle="1" w:styleId="CommentTextChar2">
    <w:name w:val="Comment Text Char2"/>
    <w:uiPriority w:val="99"/>
    <w:locked/>
    <w:rsid w:val="001B42A2"/>
    <w:rPr>
      <w:lang w:val="en-US" w:eastAsia="en-US"/>
    </w:rPr>
  </w:style>
  <w:style w:type="paragraph" w:styleId="Revision">
    <w:name w:val="Revision"/>
    <w:hidden/>
    <w:uiPriority w:val="99"/>
    <w:semiHidden/>
    <w:rsid w:val="000F5832"/>
    <w:rPr>
      <w:rFonts w:ascii="Times New Roman" w:eastAsia="Times New Roman" w:hAnsi="Times New Roman"/>
      <w:sz w:val="22"/>
      <w:lang w:val="en-US" w:eastAsia="ja-JP"/>
    </w:rPr>
  </w:style>
  <w:style w:type="paragraph" w:styleId="ListParagraph">
    <w:name w:val="List Paragraph"/>
    <w:basedOn w:val="Normal"/>
    <w:uiPriority w:val="34"/>
    <w:qFormat/>
    <w:rsid w:val="00844D94"/>
    <w:pPr>
      <w:ind w:left="720"/>
      <w:contextualSpacing/>
    </w:pPr>
  </w:style>
  <w:style w:type="character" w:customStyle="1" w:styleId="m9220114500512215066m-6500666881044775903gmail-msodel">
    <w:name w:val="m_9220114500512215066m_-6500666881044775903gmail-msodel"/>
    <w:basedOn w:val="DefaultParagraphFont"/>
    <w:rsid w:val="00FF2CE5"/>
    <w:rPr>
      <w:noProof/>
    </w:rPr>
  </w:style>
  <w:style w:type="character" w:customStyle="1" w:styleId="m9220114500512215066m-6500666881044775903gmail-msoins">
    <w:name w:val="m_9220114500512215066m_-6500666881044775903gmail-msoins"/>
    <w:basedOn w:val="DefaultParagraphFont"/>
    <w:rsid w:val="00FF2CE5"/>
    <w:rPr>
      <w:noProof/>
    </w:rPr>
  </w:style>
  <w:style w:type="paragraph" w:customStyle="1" w:styleId="TextTi10">
    <w:name w:val="Text:Ti10"/>
    <w:basedOn w:val="Normal"/>
    <w:link w:val="TextTi10Char1"/>
    <w:rsid w:val="00531A68"/>
    <w:rPr>
      <w:rFonts w:ascii="Arial" w:eastAsia="SimSun" w:hAnsi="Arial"/>
      <w:sz w:val="20"/>
    </w:rPr>
  </w:style>
  <w:style w:type="character" w:customStyle="1" w:styleId="TextTi10Char1">
    <w:name w:val="Text:Ti10 Char1"/>
    <w:link w:val="TextTi10"/>
    <w:rsid w:val="00531A68"/>
    <w:rPr>
      <w:rFonts w:ascii="Arial" w:eastAsia="SimSun" w:hAnsi="Arial"/>
      <w:lang w:val="en-US" w:eastAsia="ja-JP"/>
    </w:rPr>
  </w:style>
  <w:style w:type="paragraph" w:customStyle="1" w:styleId="RH">
    <w:name w:val="RH"/>
    <w:basedOn w:val="Normal"/>
    <w:qFormat/>
    <w:rsid w:val="00531A68"/>
    <w:pPr>
      <w:spacing w:before="30" w:after="30"/>
    </w:pPr>
    <w:rPr>
      <w:rFonts w:ascii="Arial" w:eastAsia="MS Mincho" w:hAnsi="Arial" w:cs="Arial"/>
      <w:snapToGrid w:val="0"/>
      <w:sz w:val="16"/>
      <w:szCs w:val="22"/>
      <w:lang w:val="en-GB"/>
    </w:rPr>
  </w:style>
  <w:style w:type="character" w:customStyle="1" w:styleId="TextTi12Char1">
    <w:name w:val="Text:Ti12 Char1"/>
    <w:rsid w:val="00531A68"/>
    <w:rPr>
      <w:rFonts w:ascii="Arial" w:eastAsia="SimSun" w:hAnsi="Arial"/>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PC_10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44D361494C3409394A96F3E1C3F7E" ma:contentTypeVersion="20" ma:contentTypeDescription="Create a new document." ma:contentTypeScope="" ma:versionID="395796dcd4c50a50094aba159eaf9f62">
  <xsd:schema xmlns:xsd="http://www.w3.org/2001/XMLSchema" xmlns:xs="http://www.w3.org/2001/XMLSchema" xmlns:p="http://schemas.microsoft.com/office/2006/metadata/properties" xmlns:ns1="http://schemas.microsoft.com/sharepoint/v3" xmlns:ns2="9fd6abbd-6db2-4b48-94fc-e57628443064" xmlns:ns4="f191ad30-9ade-4f0c-b78e-cf30469879ae" xmlns:ns5="http://schemas.microsoft.com/sharepoint/v4" targetNamespace="http://schemas.microsoft.com/office/2006/metadata/properties" ma:root="true" ma:fieldsID="11b76a51aa8b35613b910003915cd5af" ns1:_="" ns2:_="" ns4:_="" ns5:_="">
    <xsd:import namespace="http://schemas.microsoft.com/sharepoint/v3"/>
    <xsd:import namespace="9fd6abbd-6db2-4b48-94fc-e57628443064"/>
    <xsd:import namespace="f191ad30-9ade-4f0c-b78e-cf30469879ae"/>
    <xsd:import namespace="http://schemas.microsoft.com/sharepoint/v4"/>
    <xsd:element name="properties">
      <xsd:complexType>
        <xsd:sequence>
          <xsd:element name="documentManagement">
            <xsd:complexType>
              <xsd:all>
                <xsd:element ref="ns2:Document_x0020_Status" minOccurs="0"/>
                <xsd:element ref="ns2:Geographical_x0020_Scope" minOccurs="0"/>
                <xsd:element ref="ns1:Language" minOccurs="0"/>
                <xsd:element ref="ns1:URL" minOccurs="0"/>
                <xsd:element ref="ns2:Share" minOccurs="0"/>
                <xsd:element ref="ns2:Collaboration" minOccurs="0"/>
                <xsd:element ref="ns2:Published_x0020_By" minOccurs="0"/>
                <xsd:element ref="ns2:PublishExpirationDateTime" minOccurs="0"/>
                <xsd:element ref="ns2:Shared_x0020_By" minOccurs="0"/>
                <xsd:element ref="ns2:ShareExpirationDateTime" minOccurs="0"/>
                <xsd:element ref="ns1:_dlc_Exempt" minOccurs="0"/>
                <xsd:element ref="ns1:_dlc_ExpireDateSaved" minOccurs="0"/>
                <xsd:element ref="ns1:_dlc_ExpireDate" minOccurs="0"/>
                <xsd:element ref="ns2:TaxKeywordTaxHTField" minOccurs="0"/>
                <xsd:element ref="ns4:TaxCatchAll" minOccurs="0"/>
                <xsd:element ref="ns1:_vti_ItemDeclaredRecord" minOccurs="0"/>
                <xsd:element ref="ns1:_vti_ItemHoldRecord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English" ma:internalName="Languag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6abbd-6db2-4b48-94fc-e57628443064" elementFormDefault="qualified">
    <xsd:import namespace="http://schemas.microsoft.com/office/2006/documentManagement/types"/>
    <xsd:import namespace="http://schemas.microsoft.com/office/infopath/2007/PartnerControls"/>
    <xsd:element name="Document_x0020_Status" ma:index="8" nillable="true" ma:displayName="Document Status" ma:default="Draft" ma:description="Status of document" ma:format="Dropdown" ma:internalName="Document_x0020_Status">
      <xsd:simpleType>
        <xsd:restriction base="dms:Choice">
          <xsd:enumeration value="Draft"/>
          <xsd:enumeration value="Final"/>
          <xsd:enumeration value="Published"/>
          <xsd:enumeration value="Expired"/>
        </xsd:restriction>
      </xsd:simpleType>
    </xsd:element>
    <xsd:element name="Geographical_x0020_Scope" ma:index="9" nillable="true" ma:displayName="Geographical Scope" ma:description="Geographical Scope" ma:format="Dropdown" ma:internalName="Geographical_x0020_Scope">
      <xsd:simpleType>
        <xsd:restriction base="dms:Choice">
          <xsd:enumeration value="Local"/>
          <xsd:enumeration value="Regional"/>
          <xsd:enumeration value="Global"/>
        </xsd:restriction>
      </xsd:simpleType>
    </xsd:element>
    <xsd:element name="Share" ma:index="13" nillable="true" ma:displayName="Share" ma:internalName="Share">
      <xsd:simpleType>
        <xsd:restriction base="dms:Unknown">
          <xsd:enumeration value="Published"/>
          <xsd:enumeration value="Shared"/>
        </xsd:restriction>
      </xsd:simpleType>
    </xsd:element>
    <xsd:element name="Collaboration" ma:index="14" nillable="true" ma:displayName="Collaboration" ma:internalName="Collaboration">
      <xsd:simpleType>
        <xsd:restriction base="dms:Unknown"/>
      </xsd:simpleType>
    </xsd:element>
    <xsd:element name="Published_x0020_By" ma:index="15" nillable="true" ma:displayName="Published By" ma:internalName="Published_x0020_By">
      <xsd:simpleType>
        <xsd:restriction base="dms:Text"/>
      </xsd:simpleType>
    </xsd:element>
    <xsd:element name="PublishExpirationDateTime" ma:index="16" nillable="true" ma:displayName="PublishExpirationDateTime" ma:internalName="PublishExpirationDateTime">
      <xsd:simpleType>
        <xsd:restriction base="dms:DateTime"/>
      </xsd:simpleType>
    </xsd:element>
    <xsd:element name="Shared_x0020_By" ma:index="17" nillable="true" ma:displayName="Shared By" ma:internalName="Shared_x0020_By">
      <xsd:simpleType>
        <xsd:restriction base="dms:Text"/>
      </xsd:simpleType>
    </xsd:element>
    <xsd:element name="ShareExpirationDateTime" ma:index="18" nillable="true" ma:displayName="ShareExpirationDateTime" ma:internalName="ShareExpirationDateTime">
      <xsd:simpleType>
        <xsd:restriction base="dms:DateTime"/>
      </xsd:simpleType>
    </xsd:element>
    <xsd:element name="TaxKeywordTaxHTField" ma:index="23"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1c874e2-b4cb-443a-84e5-d2d8b6259c95}" ma:internalName="TaxCatchAll" ma:showField="CatchAllData" ma:web="9fd6abbd-6db2-4b48-94fc-e57628443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91ad30-9ade-4f0c-b78e-cf30469879ae">
      <Value>62</Value>
      <Value>58</Value>
    </TaxCatchAll>
    <IconOverlay xmlns="http://schemas.microsoft.com/sharepoint/v4" xsi:nil="true"/>
    <_dlc_ExpireDateSaved xmlns="http://schemas.microsoft.com/sharepoint/v3" xsi:nil="true"/>
    <_dlc_ExpireDate xmlns="http://schemas.microsoft.com/sharepoint/v3">2030-11-30T23:00:00+00:00</_dlc_ExpireDate>
    <TaxKeywordTaxHTField xmlns="9fd6abbd-6db2-4b48-94fc-e57628443064">
      <Terms xmlns="http://schemas.microsoft.com/office/infopath/2007/PartnerControls">
        <TermInfo xmlns="http://schemas.microsoft.com/office/infopath/2007/PartnerControls">
          <TermName xmlns="http://schemas.microsoft.com/office/infopath/2007/PartnerControls">INN-pertuzumab</TermName>
          <TermId xmlns="http://schemas.microsoft.com/office/infopath/2007/PartnerControls">f17fd14c-4165-4929-8bd1-b5ff867190e8</TermId>
        </TermInfo>
        <TermInfo xmlns="http://schemas.microsoft.com/office/infopath/2007/PartnerControls">
          <TermName xmlns="http://schemas.microsoft.com/office/infopath/2007/PartnerControls">Perjeta</TermName>
          <TermId xmlns="http://schemas.microsoft.com/office/infopath/2007/PartnerControls">11111111-1111-1111-1111-111111111111</TermId>
        </TermInfo>
      </Terms>
    </TaxKeywordTaxHTField>
    <Language xmlns="http://schemas.microsoft.com/sharepoint/v3">English</Language>
    <PublishExpirationDateTime xmlns="9fd6abbd-6db2-4b48-94fc-e57628443064" xsi:nil="true"/>
    <Published_x0020_By xmlns="9fd6abbd-6db2-4b48-94fc-e57628443064" xsi:nil="true"/>
    <Shared_x0020_By xmlns="9fd6abbd-6db2-4b48-94fc-e57628443064" xsi:nil="true"/>
    <ShareExpirationDateTime xmlns="9fd6abbd-6db2-4b48-94fc-e57628443064" xsi:nil="true"/>
    <Share xmlns="9fd6abbd-6db2-4b48-94fc-e57628443064" xsi:nil="true"/>
    <Document_x0020_Status xmlns="9fd6abbd-6db2-4b48-94fc-e57628443064">Draft</Document_x0020_Status>
    <URL xmlns="http://schemas.microsoft.com/sharepoint/v3">
      <Url xsi:nil="true"/>
      <Description xsi:nil="true"/>
    </URL>
    <Geographical_x0020_Scope xmlns="9fd6abbd-6db2-4b48-94fc-e57628443064" xsi:nil="true"/>
    <Collaboration xmlns="9fd6abbd-6db2-4b48-94fc-e5762844306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700F-A9D0-4191-92FC-12216C61F9AC}">
  <ds:schemaRefs>
    <ds:schemaRef ds:uri="http://schemas.microsoft.com/office/2006/metadata/longProperties"/>
  </ds:schemaRefs>
</ds:datastoreItem>
</file>

<file path=customXml/itemProps2.xml><?xml version="1.0" encoding="utf-8"?>
<ds:datastoreItem xmlns:ds="http://schemas.openxmlformats.org/officeDocument/2006/customXml" ds:itemID="{8252C68B-D76F-44C7-B0BE-B23A7C8380DF}">
  <ds:schemaRefs>
    <ds:schemaRef ds:uri="http://schemas.microsoft.com/sharepoint/v3/contenttype/forms"/>
  </ds:schemaRefs>
</ds:datastoreItem>
</file>

<file path=customXml/itemProps3.xml><?xml version="1.0" encoding="utf-8"?>
<ds:datastoreItem xmlns:ds="http://schemas.openxmlformats.org/officeDocument/2006/customXml" ds:itemID="{EAF4F869-4164-4CD7-BB39-8E2EEB79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6abbd-6db2-4b48-94fc-e57628443064"/>
    <ds:schemaRef ds:uri="f191ad30-9ade-4f0c-b78e-cf3046987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E5126-DC99-4BD2-89C6-48E7E3E376FF}">
  <ds:schemaRefs>
    <ds:schemaRef ds:uri="http://schemas.microsoft.com/office/2006/metadata/properties"/>
    <ds:schemaRef ds:uri="http://schemas.microsoft.com/office/infopath/2007/PartnerControls"/>
    <ds:schemaRef ds:uri="f191ad30-9ade-4f0c-b78e-cf30469879ae"/>
    <ds:schemaRef ds:uri="http://schemas.microsoft.com/sharepoint/v4"/>
    <ds:schemaRef ds:uri="http://schemas.microsoft.com/sharepoint/v3"/>
    <ds:schemaRef ds:uri="9fd6abbd-6db2-4b48-94fc-e57628443064"/>
  </ds:schemaRefs>
</ds:datastoreItem>
</file>

<file path=customXml/itemProps5.xml><?xml version="1.0" encoding="utf-8"?>
<ds:datastoreItem xmlns:ds="http://schemas.openxmlformats.org/officeDocument/2006/customXml" ds:itemID="{E412A8C0-C5C2-4011-82D8-B8787DEF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SPC_10H</Template>
  <TotalTime>1</TotalTime>
  <Pages>1</Pages>
  <Words>10785</Words>
  <Characters>61479</Characters>
  <Application>Microsoft Office Word</Application>
  <DocSecurity>0</DocSecurity>
  <Lines>512</Lines>
  <Paragraphs>144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Perjeta, INN-pertuzumab</vt:lpstr>
      <vt:lpstr/>
      <vt:lpstr/>
    </vt:vector>
  </TitlesOfParts>
  <Company>EMEA</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Perjeta, INN-pertuzumab</dc:title>
  <dc:subject>EPAR</dc:subject>
  <dc:creator>CHMP</dc:creator>
  <cp:keywords>Perjeta, INN-pertuzumab</cp:keywords>
  <dc:description>Version 10.0 02/2016_x000d_
Downloaded 110516 (en)</dc:description>
  <cp:lastModifiedBy>Afifi, Engy {MWJD~Cairo}</cp:lastModifiedBy>
  <cp:revision>8</cp:revision>
  <cp:lastPrinted>2021-05-27T13:11:00Z</cp:lastPrinted>
  <dcterms:created xsi:type="dcterms:W3CDTF">2021-05-25T07:09:00Z</dcterms:created>
  <dcterms:modified xsi:type="dcterms:W3CDTF">2021-06-20T14:56:00Z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0x010100E4B44D361494C3409394A96F3E1C3F7E</vt:lpwstr>
  </property>
  <property fmtid="{D5CDD505-2E9C-101B-9397-08002B2CF9AE}" pid="3" name="DM_Author">
    <vt:lpwstr/>
  </property>
  <property fmtid="{D5CDD505-2E9C-101B-9397-08002B2CF9AE}" pid="4" name="DM_Category">
    <vt:lpwstr>Product Information</vt:lpwstr>
  </property>
  <property fmtid="{D5CDD505-2E9C-101B-9397-08002B2CF9AE}" pid="5" name="DM_Creation_Date">
    <vt:lpwstr>03/07/2018 12:04:13</vt:lpwstr>
  </property>
  <property fmtid="{D5CDD505-2E9C-101B-9397-08002B2CF9AE}" pid="6" name="DM_Creator_Name">
    <vt:lpwstr>Jehlarova Mira</vt:lpwstr>
  </property>
  <property fmtid="{D5CDD505-2E9C-101B-9397-08002B2CF9AE}" pid="7" name="DM_DocRefId">
    <vt:lpwstr>EMA/445797/2018</vt:lpwstr>
  </property>
  <property fmtid="{D5CDD505-2E9C-101B-9397-08002B2CF9AE}" pid="8" name="DM_emea_doc_ref_id">
    <vt:lpwstr>EMA/445797/2018</vt:lpwstr>
  </property>
  <property fmtid="{D5CDD505-2E9C-101B-9397-08002B2CF9AE}" pid="9" name="DM_Keywords">
    <vt:lpwstr/>
  </property>
  <property fmtid="{D5CDD505-2E9C-101B-9397-08002B2CF9AE}" pid="10" name="DM_Language">
    <vt:lpwstr/>
  </property>
  <property fmtid="{D5CDD505-2E9C-101B-9397-08002B2CF9AE}" pid="11" name="DM_Modifer_Name">
    <vt:lpwstr>Jehlarova Mira</vt:lpwstr>
  </property>
  <property fmtid="{D5CDD505-2E9C-101B-9397-08002B2CF9AE}" pid="12" name="DM_Modified_Date">
    <vt:lpwstr>03/07/2018 12:08:36</vt:lpwstr>
  </property>
  <property fmtid="{D5CDD505-2E9C-101B-9397-08002B2CF9AE}" pid="13" name="DM_Modifier_Name">
    <vt:lpwstr>Jehlarova Mira</vt:lpwstr>
  </property>
  <property fmtid="{D5CDD505-2E9C-101B-9397-08002B2CF9AE}" pid="14" name="DM_Modify_Date">
    <vt:lpwstr>03/07/2018 12:08:36</vt:lpwstr>
  </property>
  <property fmtid="{D5CDD505-2E9C-101B-9397-08002B2CF9AE}" pid="15" name="DM_Name">
    <vt:lpwstr>Perjeta II-39 - EN PI clean</vt:lpwstr>
  </property>
  <property fmtid="{D5CDD505-2E9C-101B-9397-08002B2CF9AE}" pid="16" name="DM_Path">
    <vt:lpwstr>/01. Evaluation of Medicines/H-C/P-R/Perjeta (Pertuzumab) - 002547/05 Post Authorisation/Post Activities/2018-xx-xx-2547-II-0039/02. Evaluation</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1.1,CURRENT</vt:lpwstr>
  </property>
  <property fmtid="{D5CDD505-2E9C-101B-9397-08002B2CF9AE}" pid="22" name="ItemRetentionFormula">
    <vt:lpwstr>&lt;formula id="Roche.Common.Coremap.ExpirationFormula" /&gt;</vt:lpwstr>
  </property>
  <property fmtid="{D5CDD505-2E9C-101B-9397-08002B2CF9AE}" pid="23" name="TaxKeyword">
    <vt:lpwstr>62;#INN-pertuzumab|f17fd14c-4165-4929-8bd1-b5ff867190e8;#58;#Perjeta|11111111-1111-1111-1111-111111111111</vt:lpwstr>
  </property>
  <property fmtid="{D5CDD505-2E9C-101B-9397-08002B2CF9AE}" pid="24" name="Template Version">
    <vt:lpwstr>1.4</vt:lpwstr>
  </property>
  <property fmtid="{D5CDD505-2E9C-101B-9397-08002B2CF9AE}" pid="25" name="_dlc_ExpireDateSaved">
    <vt:lpwstr/>
  </property>
  <property fmtid="{D5CDD505-2E9C-101B-9397-08002B2CF9AE}" pid="26" name="_dlc_policyId">
    <vt:lpwstr>/team/201220e3/EU</vt:lpwstr>
  </property>
</Properties>
</file>